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0F8F1A99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4747CC">
        <w:rPr>
          <w:rFonts w:cstheme="minorHAnsi"/>
          <w:b/>
          <w:bCs/>
        </w:rPr>
        <w:t xml:space="preserve">Znak sprawy: 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MCPS.ZP/</w:t>
      </w:r>
      <w:r w:rsidR="001B65D5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/351-</w:t>
      </w:r>
      <w:r w:rsidR="001B65D5">
        <w:rPr>
          <w:rFonts w:eastAsia="SimSun" w:cs="Calibri"/>
          <w:b/>
          <w:bCs/>
          <w:kern w:val="2"/>
          <w:lang w:eastAsia="zh-CN" w:bidi="hi-IN"/>
        </w:rPr>
        <w:t>36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/2021 TP/U</w:t>
      </w:r>
      <w:r w:rsidRPr="004747CC">
        <w:rPr>
          <w:rFonts w:cstheme="minorHAnsi"/>
          <w:b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59431A" w14:textId="04015960" w:rsidR="009443F7" w:rsidRDefault="006E7912" w:rsidP="009443F7">
      <w:pPr>
        <w:spacing w:line="360" w:lineRule="auto"/>
        <w:jc w:val="center"/>
        <w:rPr>
          <w:rFonts w:cs="Calibri"/>
          <w:b/>
          <w:color w:val="FF0000"/>
        </w:rPr>
      </w:pPr>
      <w:r w:rsidRPr="009443F7">
        <w:rPr>
          <w:rFonts w:cs="Calibri"/>
          <w:b/>
          <w:bCs/>
        </w:rPr>
        <w:t xml:space="preserve">Przystępując do zamówienia znak sprawy </w:t>
      </w:r>
      <w:r w:rsidR="001B65D5">
        <w:rPr>
          <w:rFonts w:eastAsia="SimSun" w:cs="Calibri"/>
          <w:b/>
          <w:bCs/>
          <w:kern w:val="2"/>
          <w:lang w:eastAsia="zh-CN" w:bidi="hi-IN"/>
        </w:rPr>
        <w:t>MCPS.ZP/KBCH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/351-</w:t>
      </w:r>
      <w:r w:rsidR="001B65D5">
        <w:rPr>
          <w:rFonts w:eastAsia="SimSun" w:cs="Calibri"/>
          <w:b/>
          <w:bCs/>
          <w:kern w:val="2"/>
          <w:lang w:eastAsia="zh-CN" w:bidi="hi-IN"/>
        </w:rPr>
        <w:t>36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 xml:space="preserve">/2021 </w:t>
      </w:r>
      <w:r w:rsidR="001B65D5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TP/U</w:t>
      </w:r>
      <w:r w:rsidR="00DE5B9E" w:rsidRPr="009443F7">
        <w:rPr>
          <w:rFonts w:cs="Calibri"/>
          <w:b/>
        </w:rPr>
        <w:tab/>
      </w:r>
    </w:p>
    <w:p w14:paraId="3862BA70" w14:textId="5AFFF440" w:rsidR="006E7912" w:rsidRPr="007B1252" w:rsidRDefault="001B65D5" w:rsidP="009443F7">
      <w:pPr>
        <w:spacing w:after="0" w:line="360" w:lineRule="auto"/>
        <w:rPr>
          <w:rFonts w:cs="Calibri"/>
        </w:rPr>
      </w:pPr>
      <w:r w:rsidRPr="001B65D5">
        <w:rPr>
          <w:rFonts w:cs="Calibri"/>
          <w:b/>
        </w:rPr>
        <w:t>Opracowanie publikacji pt.: „Poradnik dla instytucji wspierających i osób zagrożonych przemocą”</w:t>
      </w:r>
      <w:r w:rsidRPr="001B65D5">
        <w:rPr>
          <w:rFonts w:cs="Calibri"/>
        </w:rPr>
        <w:t xml:space="preserve"> </w:t>
      </w:r>
      <w:r w:rsidR="006E7912" w:rsidRPr="001B65D5">
        <w:rPr>
          <w:rFonts w:cs="Calibri"/>
        </w:rPr>
        <w:t>O</w:t>
      </w:r>
      <w:r w:rsidR="006E7912" w:rsidRPr="007B1252">
        <w:rPr>
          <w:rFonts w:cs="Calibri"/>
        </w:rPr>
        <w:t>świadczam</w:t>
      </w:r>
      <w:r w:rsidR="007200DB" w:rsidRPr="007B1252">
        <w:rPr>
          <w:rFonts w:cs="Calibri"/>
        </w:rPr>
        <w:t>(-y)</w:t>
      </w:r>
      <w:r w:rsidR="006E7912"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="006E7912"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="006E7912"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F42324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0C4306" w:rsidRPr="007B1252">
        <w:rPr>
          <w:rFonts w:cs="Calibri"/>
        </w:rPr>
        <w:t>3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468C912B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Oferowany przedmi</w:t>
      </w:r>
      <w:bookmarkStart w:id="0" w:name="_GoBack"/>
      <w:bookmarkEnd w:id="0"/>
      <w:r w:rsidRPr="007B1252">
        <w:rPr>
          <w:rFonts w:cs="Calibri"/>
        </w:rPr>
        <w:t xml:space="preserve">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0C4306" w:rsidRPr="007B1252">
        <w:rPr>
          <w:rFonts w:cs="Calibri"/>
        </w:rPr>
        <w:t>2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38B3D34E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</w:t>
      </w:r>
      <w:r w:rsidR="00D921E3">
        <w:rPr>
          <w:rFonts w:cs="Calibri"/>
        </w:rPr>
        <w:t xml:space="preserve">ję przedmiotu zamówienia zgodnie  </w:t>
      </w:r>
      <w:r w:rsidRPr="007B1252">
        <w:rPr>
          <w:rFonts w:cs="Calibri"/>
        </w:rPr>
        <w:t>z wymogami Zamawiającego za cenę określoną  poniżej/</w:t>
      </w:r>
      <w:r w:rsidR="00D921E3">
        <w:rPr>
          <w:rFonts w:cs="Calibri"/>
        </w:rPr>
        <w:t xml:space="preserve"> w poniższej</w:t>
      </w:r>
      <w:r w:rsidRPr="007B1252">
        <w:rPr>
          <w:rFonts w:cs="Calibri"/>
        </w:rPr>
        <w:t xml:space="preserve"> tabeli:</w:t>
      </w:r>
    </w:p>
    <w:p w14:paraId="46DF479B" w14:textId="77777777" w:rsidR="007B1252" w:rsidRPr="007B1252" w:rsidRDefault="007B1252" w:rsidP="007B1252">
      <w:pPr>
        <w:spacing w:after="0" w:line="360" w:lineRule="auto"/>
        <w:ind w:left="360"/>
        <w:jc w:val="both"/>
        <w:rPr>
          <w:rFonts w:cs="Calibri"/>
        </w:rPr>
      </w:pPr>
    </w:p>
    <w:p w14:paraId="2C7E82DE" w14:textId="4465F2F8" w:rsidR="006E7912" w:rsidRPr="00D921E3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443F7" w:rsidRPr="009443F7" w14:paraId="6E2CB872" w14:textId="77777777" w:rsidTr="009443F7">
        <w:trPr>
          <w:trHeight w:val="1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F96FE89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EAFAA88" w14:textId="34064A4A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3FCCF7E4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48F55575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443F7" w:rsidRPr="009443F7" w14:paraId="0E7A06EC" w14:textId="77777777" w:rsidTr="009443F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0A69FA19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F4659F0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</w:tr>
      <w:tr w:rsidR="009443F7" w:rsidRPr="009443F7" w14:paraId="18C81DE2" w14:textId="77777777" w:rsidTr="009443F7">
        <w:trPr>
          <w:trHeight w:val="5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DF2" w14:textId="02A87F3B" w:rsidR="009443F7" w:rsidRPr="009443F7" w:rsidRDefault="009443F7" w:rsidP="009443F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3F7">
              <w:rPr>
                <w:rFonts w:asciiTheme="minorHAnsi" w:hAnsiTheme="minorHAnsi" w:cstheme="minorHAnsi"/>
                <w:b/>
                <w:sz w:val="20"/>
                <w:szCs w:val="20"/>
              </w:rPr>
              <w:t>Opracowanie publikacji pt.: „Poradnik dla instytucji wspierających i osób zagrożonych przemocą”</w:t>
            </w:r>
          </w:p>
          <w:p w14:paraId="7A684773" w14:textId="491D52A9" w:rsidR="009443F7" w:rsidRPr="009443F7" w:rsidRDefault="009443F7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6EEABA74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9443F7" w:rsidRDefault="004F1E3A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A21CCA" w14:textId="4AE6A4E3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3A5BF1AA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A27F" w14:textId="77777777" w:rsidR="001C1EAA" w:rsidRDefault="001C1EAA" w:rsidP="00474F8A">
      <w:pPr>
        <w:spacing w:after="0" w:line="240" w:lineRule="auto"/>
      </w:pPr>
      <w:r>
        <w:separator/>
      </w:r>
    </w:p>
  </w:endnote>
  <w:endnote w:type="continuationSeparator" w:id="0">
    <w:p w14:paraId="408D8525" w14:textId="77777777" w:rsidR="001C1EAA" w:rsidRDefault="001C1EA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7F68" w14:textId="77777777" w:rsidR="001C1EAA" w:rsidRDefault="001C1EAA" w:rsidP="00474F8A">
      <w:pPr>
        <w:spacing w:after="0" w:line="240" w:lineRule="auto"/>
      </w:pPr>
      <w:r>
        <w:separator/>
      </w:r>
    </w:p>
  </w:footnote>
  <w:footnote w:type="continuationSeparator" w:id="0">
    <w:p w14:paraId="57C962B4" w14:textId="77777777" w:rsidR="001C1EAA" w:rsidRDefault="001C1EA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5C96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B65D5"/>
    <w:rsid w:val="001C1EAA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2745"/>
    <w:rsid w:val="004747C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53F0F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AE7"/>
    <w:rsid w:val="00857BCF"/>
    <w:rsid w:val="00864C05"/>
    <w:rsid w:val="00874795"/>
    <w:rsid w:val="00874AAD"/>
    <w:rsid w:val="0087775B"/>
    <w:rsid w:val="00881430"/>
    <w:rsid w:val="008A0D94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443F7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21E3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CAF9-87A9-4D28-867F-C2BDC159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2</cp:revision>
  <cp:lastPrinted>2019-04-05T07:30:00Z</cp:lastPrinted>
  <dcterms:created xsi:type="dcterms:W3CDTF">2021-09-22T11:15:00Z</dcterms:created>
  <dcterms:modified xsi:type="dcterms:W3CDTF">2021-09-22T11:15:00Z</dcterms:modified>
</cp:coreProperties>
</file>