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54"/>
        <w:gridCol w:w="2794"/>
        <w:gridCol w:w="1203"/>
        <w:gridCol w:w="2595"/>
        <w:gridCol w:w="1964"/>
      </w:tblGrid>
      <w:tr w:rsidR="002E25EC" w:rsidRPr="002E25EC" w:rsidTr="002E25EC">
        <w:trPr>
          <w:trHeight w:val="132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EC" w:rsidRPr="002E25EC" w:rsidRDefault="002E25EC" w:rsidP="002E25EC">
            <w:pPr>
              <w:jc w:val="center"/>
              <w:rPr>
                <w:b/>
                <w:sz w:val="28"/>
                <w:szCs w:val="28"/>
              </w:rPr>
            </w:pPr>
            <w:r w:rsidRPr="002E2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EC" w:rsidRPr="002E25EC" w:rsidRDefault="002E25EC" w:rsidP="002E25EC">
            <w:pPr>
              <w:jc w:val="center"/>
              <w:rPr>
                <w:b/>
                <w:sz w:val="28"/>
                <w:szCs w:val="28"/>
              </w:rPr>
            </w:pPr>
            <w:r w:rsidRPr="002E25EC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EC" w:rsidRPr="002E25EC" w:rsidRDefault="002E25EC" w:rsidP="002E25EC">
            <w:pPr>
              <w:jc w:val="center"/>
              <w:rPr>
                <w:b/>
                <w:sz w:val="28"/>
                <w:szCs w:val="28"/>
              </w:rPr>
            </w:pPr>
            <w:r w:rsidRPr="002E25EC">
              <w:rPr>
                <w:b/>
                <w:sz w:val="28"/>
                <w:szCs w:val="28"/>
              </w:rPr>
              <w:t xml:space="preserve">Symbol </w:t>
            </w:r>
            <w:r w:rsidRPr="002E25EC">
              <w:rPr>
                <w:b/>
                <w:sz w:val="28"/>
                <w:szCs w:val="28"/>
              </w:rPr>
              <w:br/>
              <w:t>( nr katalogowy)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EC" w:rsidRPr="002E25EC" w:rsidRDefault="002E25EC" w:rsidP="002E25EC">
            <w:pPr>
              <w:jc w:val="center"/>
              <w:rPr>
                <w:b/>
                <w:sz w:val="28"/>
                <w:szCs w:val="28"/>
              </w:rPr>
            </w:pPr>
            <w:r w:rsidRPr="002E25EC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EC" w:rsidRPr="002E25EC" w:rsidRDefault="002E25EC" w:rsidP="002E25E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E25EC">
              <w:rPr>
                <w:b/>
                <w:sz w:val="28"/>
                <w:szCs w:val="28"/>
              </w:rPr>
              <w:t>Cena jednostkowa netto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5EC" w:rsidRPr="002E25EC" w:rsidRDefault="002E25EC" w:rsidP="002E25EC">
            <w:pPr>
              <w:jc w:val="center"/>
              <w:rPr>
                <w:b/>
                <w:sz w:val="28"/>
                <w:szCs w:val="28"/>
              </w:rPr>
            </w:pPr>
            <w:r w:rsidRPr="002E25EC">
              <w:rPr>
                <w:b/>
                <w:sz w:val="28"/>
                <w:szCs w:val="28"/>
              </w:rPr>
              <w:t>Wartość netto</w:t>
            </w:r>
          </w:p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r w:rsidRPr="002E25EC">
              <w:t>Szelki bezpieczeństwa P-70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nr kat. AB 170 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6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roofErr w:type="spellStart"/>
            <w:r w:rsidRPr="002E25EC">
              <w:t>Zatrzaśnik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AZ  017T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r w:rsidRPr="002E25EC">
              <w:t>Amortyzator bezpieczeństwa z linką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BW200/2 LB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roofErr w:type="spellStart"/>
            <w:r w:rsidRPr="002E25EC">
              <w:t>Zatrzaśnik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AZ 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roofErr w:type="spellStart"/>
            <w:r w:rsidRPr="002E25EC">
              <w:t>Zatrzaśnik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AZ 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r w:rsidRPr="002E25EC">
              <w:t>Szelki bezpieczeństwa P-40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AB 140 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6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r w:rsidRPr="002E25EC">
              <w:t xml:space="preserve">Linka bezp. </w:t>
            </w:r>
            <w:r w:rsidRPr="002E25EC">
              <w:t xml:space="preserve">Z </w:t>
            </w:r>
            <w:r w:rsidRPr="002E25EC">
              <w:t>amortyzatorem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BW 210 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roofErr w:type="spellStart"/>
            <w:r w:rsidRPr="002E25EC">
              <w:t>Zatrzaśnik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AZ 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roofErr w:type="spellStart"/>
            <w:r w:rsidRPr="002E25EC">
              <w:t>Zatrzaśnik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AZ 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4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r w:rsidRPr="002E25EC">
              <w:t>Podwójna linka bezp.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LB 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  <w:tr w:rsidR="002E25EC" w:rsidRPr="002E25EC" w:rsidTr="002E25EC">
        <w:trPr>
          <w:trHeight w:val="46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</w:pPr>
            <w: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r w:rsidRPr="002E25EC">
              <w:t>Szelki bezpieczeństwa p-30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EC" w:rsidRPr="002E25EC" w:rsidRDefault="002E25EC" w:rsidP="002E25EC">
            <w:pPr>
              <w:jc w:val="center"/>
            </w:pPr>
            <w:r w:rsidRPr="002E25EC">
              <w:t>AB 130 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</w:pPr>
            <w:r w:rsidRPr="002E25EC"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>
            <w:pPr>
              <w:jc w:val="center"/>
              <w:rPr>
                <w:highlight w:val="yellow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EC" w:rsidRPr="002E25EC" w:rsidRDefault="002E25EC" w:rsidP="002E25EC"/>
        </w:tc>
      </w:tr>
    </w:tbl>
    <w:p w:rsidR="00DC01DE" w:rsidRDefault="002E25EC">
      <w:bookmarkStart w:id="0" w:name="_GoBack"/>
      <w:bookmarkEnd w:id="0"/>
    </w:p>
    <w:sectPr w:rsidR="00DC01DE" w:rsidSect="002E2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EC" w:rsidRDefault="002E25EC" w:rsidP="002E25EC">
      <w:r>
        <w:separator/>
      </w:r>
    </w:p>
  </w:endnote>
  <w:endnote w:type="continuationSeparator" w:id="0">
    <w:p w:rsidR="002E25EC" w:rsidRDefault="002E25EC" w:rsidP="002E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EC" w:rsidRDefault="002E25EC" w:rsidP="002E25EC">
      <w:r>
        <w:separator/>
      </w:r>
    </w:p>
  </w:footnote>
  <w:footnote w:type="continuationSeparator" w:id="0">
    <w:p w:rsidR="002E25EC" w:rsidRDefault="002E25EC" w:rsidP="002E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C"/>
    <w:rsid w:val="000043B2"/>
    <w:rsid w:val="00207577"/>
    <w:rsid w:val="002E25EC"/>
    <w:rsid w:val="003B0539"/>
    <w:rsid w:val="004822FE"/>
    <w:rsid w:val="004E10A9"/>
    <w:rsid w:val="006425DD"/>
    <w:rsid w:val="0064552C"/>
    <w:rsid w:val="00695E90"/>
    <w:rsid w:val="006B03C6"/>
    <w:rsid w:val="00803261"/>
    <w:rsid w:val="0087370C"/>
    <w:rsid w:val="0091617C"/>
    <w:rsid w:val="009466DE"/>
    <w:rsid w:val="00B07951"/>
    <w:rsid w:val="00B312B9"/>
    <w:rsid w:val="00B6720E"/>
    <w:rsid w:val="00B935F4"/>
    <w:rsid w:val="00C7282E"/>
    <w:rsid w:val="00CA5CE8"/>
    <w:rsid w:val="00D77F5C"/>
    <w:rsid w:val="00DE72A3"/>
    <w:rsid w:val="00E168F1"/>
    <w:rsid w:val="00E64AEE"/>
    <w:rsid w:val="00E726B7"/>
    <w:rsid w:val="00E8250B"/>
    <w:rsid w:val="00F63558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0FEA1-36B5-4F36-85DE-9EFEA98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5E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4EC9856D.dotm</Template>
  <TotalTime>13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Wojciechowska</dc:creator>
  <cp:keywords/>
  <dc:description/>
  <cp:lastModifiedBy>Joanna Wojciechowska</cp:lastModifiedBy>
  <cp:revision>1</cp:revision>
  <dcterms:created xsi:type="dcterms:W3CDTF">2019-03-12T12:41:00Z</dcterms:created>
  <dcterms:modified xsi:type="dcterms:W3CDTF">2019-03-12T12:54:00Z</dcterms:modified>
</cp:coreProperties>
</file>