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CB" w:rsidRDefault="00C777CB" w:rsidP="00C777CB">
      <w:pPr>
        <w:rPr>
          <w:sz w:val="24"/>
        </w:rPr>
      </w:pPr>
      <w:r>
        <w:rPr>
          <w:sz w:val="24"/>
        </w:rPr>
        <w:t xml:space="preserve">                                           FORMULARZ OFERTOWY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</w:p>
    <w:p w:rsidR="00C777CB" w:rsidRDefault="00DD647B" w:rsidP="00C777CB">
      <w:pPr>
        <w:rPr>
          <w:sz w:val="24"/>
        </w:rPr>
      </w:pPr>
      <w:r>
        <w:rPr>
          <w:sz w:val="24"/>
        </w:rPr>
        <w:t>Dane dotyczące Dostawcy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Siedziba.................................................................................................................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Nr telefonu</w:t>
      </w:r>
      <w:r w:rsidR="0021303F">
        <w:rPr>
          <w:sz w:val="24"/>
        </w:rPr>
        <w:t>…..</w:t>
      </w:r>
      <w:r>
        <w:rPr>
          <w:sz w:val="24"/>
        </w:rPr>
        <w:t>......................................................................................................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nr NIP......................................................................................................................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nr REGON...............................................................................................................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</w:p>
    <w:p w:rsidR="00C777CB" w:rsidRDefault="00DD647B" w:rsidP="00C777CB">
      <w:pPr>
        <w:rPr>
          <w:sz w:val="24"/>
        </w:rPr>
      </w:pPr>
      <w:r>
        <w:rPr>
          <w:sz w:val="24"/>
        </w:rPr>
        <w:t>Dane dotyczące Z</w:t>
      </w:r>
      <w:r w:rsidR="00C777CB">
        <w:rPr>
          <w:sz w:val="24"/>
        </w:rPr>
        <w:t>amawiającego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 xml:space="preserve">Urząd Dozoru Technicznego Oddział w Krakowie ul. Rydla 50, 30-087 Kraków  </w:t>
      </w:r>
    </w:p>
    <w:p w:rsidR="00C777CB" w:rsidRDefault="00C777CB" w:rsidP="00C777CB">
      <w:pPr>
        <w:rPr>
          <w:sz w:val="24"/>
        </w:rPr>
      </w:pPr>
    </w:p>
    <w:p w:rsidR="00C777CB" w:rsidRDefault="00DD647B" w:rsidP="00C777CB">
      <w:pPr>
        <w:rPr>
          <w:b/>
          <w:sz w:val="24"/>
        </w:rPr>
      </w:pPr>
      <w:r>
        <w:rPr>
          <w:b/>
          <w:sz w:val="24"/>
        </w:rPr>
        <w:t>Zobowiązania Dostawcy</w:t>
      </w:r>
      <w:r w:rsidR="00C777CB" w:rsidRPr="008F3861">
        <w:rPr>
          <w:b/>
          <w:sz w:val="24"/>
        </w:rPr>
        <w:t>:</w:t>
      </w:r>
    </w:p>
    <w:p w:rsidR="008F3861" w:rsidRPr="008F3861" w:rsidRDefault="008F3861" w:rsidP="00C777CB">
      <w:pPr>
        <w:rPr>
          <w:b/>
          <w:sz w:val="24"/>
        </w:rPr>
      </w:pPr>
    </w:p>
    <w:p w:rsidR="00C777CB" w:rsidRDefault="00C777CB" w:rsidP="008F3861">
      <w:pPr>
        <w:rPr>
          <w:b/>
          <w:sz w:val="24"/>
        </w:rPr>
      </w:pPr>
      <w:r>
        <w:rPr>
          <w:sz w:val="24"/>
        </w:rPr>
        <w:t>Zobowiązuję s</w:t>
      </w:r>
      <w:r w:rsidR="003861BF">
        <w:rPr>
          <w:sz w:val="24"/>
        </w:rPr>
        <w:t xml:space="preserve">ię </w:t>
      </w:r>
      <w:r w:rsidR="008F3861">
        <w:rPr>
          <w:sz w:val="24"/>
        </w:rPr>
        <w:t>dostarczyć</w:t>
      </w:r>
      <w:r>
        <w:rPr>
          <w:b/>
          <w:sz w:val="24"/>
        </w:rPr>
        <w:t xml:space="preserve"> </w:t>
      </w:r>
      <w:r w:rsidR="00813599">
        <w:rPr>
          <w:b/>
          <w:sz w:val="24"/>
        </w:rPr>
        <w:t>40</w:t>
      </w:r>
      <w:r>
        <w:rPr>
          <w:b/>
          <w:sz w:val="24"/>
        </w:rPr>
        <w:t xml:space="preserve"> 000 litrów oleju opałowego w okresie od </w:t>
      </w:r>
      <w:r w:rsidR="003861BF">
        <w:rPr>
          <w:b/>
          <w:sz w:val="24"/>
        </w:rPr>
        <w:t>1.</w:t>
      </w:r>
      <w:r w:rsidR="00423D40">
        <w:rPr>
          <w:b/>
          <w:sz w:val="24"/>
        </w:rPr>
        <w:t>1</w:t>
      </w:r>
      <w:r w:rsidR="006567FA">
        <w:rPr>
          <w:b/>
          <w:sz w:val="24"/>
        </w:rPr>
        <w:t>1</w:t>
      </w:r>
      <w:r w:rsidR="003861BF">
        <w:rPr>
          <w:b/>
          <w:sz w:val="24"/>
        </w:rPr>
        <w:t>.201</w:t>
      </w:r>
      <w:r w:rsidR="006567FA">
        <w:rPr>
          <w:b/>
          <w:sz w:val="24"/>
        </w:rPr>
        <w:t>9</w:t>
      </w:r>
      <w:r w:rsidR="003861BF">
        <w:rPr>
          <w:b/>
          <w:sz w:val="24"/>
        </w:rPr>
        <w:t xml:space="preserve"> do </w:t>
      </w:r>
      <w:r w:rsidR="00423D40">
        <w:rPr>
          <w:b/>
          <w:sz w:val="24"/>
        </w:rPr>
        <w:t>3</w:t>
      </w:r>
      <w:r w:rsidR="003861BF">
        <w:rPr>
          <w:b/>
          <w:sz w:val="24"/>
        </w:rPr>
        <w:t>1.</w:t>
      </w:r>
      <w:r w:rsidR="00423D40">
        <w:rPr>
          <w:b/>
          <w:sz w:val="24"/>
        </w:rPr>
        <w:t>10</w:t>
      </w:r>
      <w:r w:rsidR="003861BF">
        <w:rPr>
          <w:b/>
          <w:sz w:val="24"/>
        </w:rPr>
        <w:t>.20</w:t>
      </w:r>
      <w:r w:rsidR="00DD647B">
        <w:rPr>
          <w:b/>
          <w:sz w:val="24"/>
        </w:rPr>
        <w:t>20</w:t>
      </w:r>
      <w:r>
        <w:rPr>
          <w:b/>
          <w:sz w:val="24"/>
        </w:rPr>
        <w:t xml:space="preserve"> zgodnie </w:t>
      </w:r>
      <w:r w:rsidR="00DD647B">
        <w:rPr>
          <w:b/>
          <w:sz w:val="24"/>
        </w:rPr>
        <w:t>z zapotrzebowaniem Zamawiającego</w:t>
      </w:r>
      <w:bookmarkStart w:id="0" w:name="_GoBack"/>
      <w:bookmarkEnd w:id="0"/>
      <w:r>
        <w:rPr>
          <w:b/>
          <w:sz w:val="24"/>
        </w:rPr>
        <w:t>.</w:t>
      </w:r>
    </w:p>
    <w:p w:rsidR="003861BF" w:rsidRDefault="003861BF" w:rsidP="00C777CB">
      <w:pPr>
        <w:rPr>
          <w:sz w:val="24"/>
        </w:rPr>
      </w:pPr>
    </w:p>
    <w:p w:rsidR="008F3861" w:rsidRDefault="003861BF" w:rsidP="0021303F">
      <w:pPr>
        <w:spacing w:line="360" w:lineRule="auto"/>
        <w:rPr>
          <w:sz w:val="24"/>
        </w:rPr>
      </w:pPr>
      <w:r>
        <w:rPr>
          <w:sz w:val="24"/>
        </w:rPr>
        <w:t xml:space="preserve">Cena </w:t>
      </w:r>
      <w:r w:rsidR="008F3861">
        <w:rPr>
          <w:sz w:val="24"/>
        </w:rPr>
        <w:t xml:space="preserve">netto </w:t>
      </w:r>
      <w:r>
        <w:rPr>
          <w:sz w:val="24"/>
        </w:rPr>
        <w:t>producenta</w:t>
      </w:r>
      <w:r w:rsidR="0021303F">
        <w:rPr>
          <w:sz w:val="24"/>
        </w:rPr>
        <w:t xml:space="preserve"> oleju opałowego</w:t>
      </w:r>
      <w:r>
        <w:rPr>
          <w:sz w:val="24"/>
        </w:rPr>
        <w:t xml:space="preserve"> za 1 litr …………………</w:t>
      </w:r>
      <w:r w:rsidRPr="003861BF">
        <w:rPr>
          <w:sz w:val="24"/>
        </w:rPr>
        <w:t xml:space="preserve"> </w:t>
      </w:r>
      <w:r>
        <w:rPr>
          <w:sz w:val="24"/>
        </w:rPr>
        <w:t xml:space="preserve">PLN/ litr </w:t>
      </w:r>
    </w:p>
    <w:p w:rsidR="003861BF" w:rsidRDefault="0021303F" w:rsidP="0021303F">
      <w:pPr>
        <w:spacing w:line="360" w:lineRule="auto"/>
        <w:rPr>
          <w:sz w:val="24"/>
        </w:rPr>
      </w:pPr>
      <w:r>
        <w:rPr>
          <w:sz w:val="24"/>
        </w:rPr>
        <w:t>Oferowany przez dostawcę stały upust …………………….</w:t>
      </w:r>
    </w:p>
    <w:p w:rsidR="0021303F" w:rsidRDefault="0021303F" w:rsidP="0021303F">
      <w:pPr>
        <w:spacing w:line="360" w:lineRule="auto"/>
        <w:rPr>
          <w:sz w:val="24"/>
        </w:rPr>
      </w:pPr>
      <w:r w:rsidRPr="0021303F">
        <w:rPr>
          <w:b/>
          <w:sz w:val="24"/>
        </w:rPr>
        <w:t xml:space="preserve">Cena </w:t>
      </w:r>
      <w:r w:rsidR="008F3861">
        <w:rPr>
          <w:b/>
          <w:sz w:val="24"/>
        </w:rPr>
        <w:t xml:space="preserve">netto </w:t>
      </w:r>
      <w:r w:rsidRPr="0021303F">
        <w:rPr>
          <w:b/>
          <w:sz w:val="24"/>
        </w:rPr>
        <w:t xml:space="preserve">dostawcy oleju opałowego za 1 litr …………………….. PLN/ litr </w:t>
      </w:r>
    </w:p>
    <w:p w:rsidR="00C777CB" w:rsidRDefault="00C777CB" w:rsidP="00C777CB">
      <w:pPr>
        <w:pStyle w:val="Tekstpodstawowy"/>
        <w:rPr>
          <w:rFonts w:ascii="Times New Roman" w:hAnsi="Times New Roman"/>
        </w:rPr>
      </w:pPr>
    </w:p>
    <w:p w:rsidR="00C777CB" w:rsidRDefault="00C777CB" w:rsidP="00C777CB">
      <w:pPr>
        <w:pStyle w:val="Tekstpodstawowy"/>
        <w:rPr>
          <w:rFonts w:ascii="Times New Roman" w:hAnsi="Times New Roman"/>
        </w:rPr>
      </w:pPr>
    </w:p>
    <w:p w:rsidR="00C777CB" w:rsidRDefault="00C777CB" w:rsidP="00C777CB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Cena oferty</w:t>
      </w:r>
      <w:r>
        <w:rPr>
          <w:rFonts w:ascii="Times New Roman" w:hAnsi="Times New Roman"/>
        </w:rPr>
        <w:t xml:space="preserve"> uwzględniająca zakres zamówienia rocznego (</w:t>
      </w:r>
      <w:r w:rsidR="00813599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000 litrów) </w:t>
      </w:r>
      <w:r w:rsidR="00423D40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wynosi :</w:t>
      </w:r>
    </w:p>
    <w:p w:rsidR="00C777CB" w:rsidRDefault="00C777CB" w:rsidP="00C777CB">
      <w:pPr>
        <w:pStyle w:val="Tekstpodstawowy"/>
        <w:rPr>
          <w:rFonts w:ascii="Times New Roman" w:hAnsi="Times New Roman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cenę netto.....................................PLN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podatek VAT............................PLN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  <w:r>
        <w:rPr>
          <w:sz w:val="24"/>
        </w:rPr>
        <w:t>cena  z VAT ..........................................................................................................zł</w:t>
      </w:r>
    </w:p>
    <w:p w:rsidR="00C777CB" w:rsidRDefault="00C777CB" w:rsidP="00C777CB">
      <w:pPr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...............................................................................................................)</w:t>
      </w:r>
    </w:p>
    <w:p w:rsidR="00C777CB" w:rsidRDefault="00C777CB" w:rsidP="00C777CB">
      <w:pPr>
        <w:rPr>
          <w:sz w:val="24"/>
        </w:rPr>
      </w:pPr>
    </w:p>
    <w:p w:rsidR="00C777CB" w:rsidRDefault="00C777CB" w:rsidP="00C777CB">
      <w:pPr>
        <w:rPr>
          <w:sz w:val="24"/>
        </w:rPr>
      </w:pPr>
    </w:p>
    <w:p w:rsidR="003861BF" w:rsidRPr="003861BF" w:rsidRDefault="003861BF" w:rsidP="003861BF">
      <w:pPr>
        <w:spacing w:line="360" w:lineRule="auto"/>
        <w:rPr>
          <w:sz w:val="24"/>
        </w:rPr>
      </w:pPr>
      <w:r w:rsidRPr="003861BF">
        <w:rPr>
          <w:sz w:val="24"/>
        </w:rPr>
        <w:t xml:space="preserve">Cena </w:t>
      </w:r>
      <w:r>
        <w:rPr>
          <w:sz w:val="24"/>
        </w:rPr>
        <w:t>oleju opałowego</w:t>
      </w:r>
      <w:r w:rsidRPr="003861BF">
        <w:rPr>
          <w:sz w:val="24"/>
        </w:rPr>
        <w:t xml:space="preserve"> będzie ulegała zmianie stosownie do udokumentowanej przez Dostawcę zmiany cen oleju opałowego dokonanej przez producenta.</w:t>
      </w:r>
    </w:p>
    <w:p w:rsidR="003861BF" w:rsidRPr="003861BF" w:rsidRDefault="003861BF" w:rsidP="003861BF">
      <w:pPr>
        <w:spacing w:line="360" w:lineRule="auto"/>
        <w:rPr>
          <w:sz w:val="24"/>
        </w:rPr>
      </w:pPr>
      <w:r w:rsidRPr="003861BF">
        <w:rPr>
          <w:sz w:val="24"/>
        </w:rPr>
        <w:t>Przy każdorazowej dostawie oleju Dostawca jest zobowiązany do udokumentowania ceny producenta, pod rygorem wstrzymania zapłaty do czasu jej dostarczenia.</w:t>
      </w:r>
    </w:p>
    <w:p w:rsidR="0082061F" w:rsidRPr="003861BF" w:rsidRDefault="0082061F" w:rsidP="003861BF">
      <w:pPr>
        <w:spacing w:line="360" w:lineRule="auto"/>
        <w:rPr>
          <w:sz w:val="24"/>
        </w:rPr>
      </w:pPr>
    </w:p>
    <w:sectPr w:rsidR="0082061F" w:rsidRPr="0038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93" w:rsidRDefault="00027493" w:rsidP="00813599">
      <w:r>
        <w:separator/>
      </w:r>
    </w:p>
  </w:endnote>
  <w:endnote w:type="continuationSeparator" w:id="0">
    <w:p w:rsidR="00027493" w:rsidRDefault="00027493" w:rsidP="008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93" w:rsidRDefault="00027493" w:rsidP="00813599">
      <w:r>
        <w:separator/>
      </w:r>
    </w:p>
  </w:footnote>
  <w:footnote w:type="continuationSeparator" w:id="0">
    <w:p w:rsidR="00027493" w:rsidRDefault="00027493" w:rsidP="0081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AEB"/>
    <w:multiLevelType w:val="multilevel"/>
    <w:tmpl w:val="46FED9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935D6"/>
    <w:multiLevelType w:val="multilevel"/>
    <w:tmpl w:val="8662C8C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CB"/>
    <w:rsid w:val="00027493"/>
    <w:rsid w:val="000A63E5"/>
    <w:rsid w:val="0021303F"/>
    <w:rsid w:val="003861BF"/>
    <w:rsid w:val="00423D40"/>
    <w:rsid w:val="006567FA"/>
    <w:rsid w:val="00813599"/>
    <w:rsid w:val="0082061F"/>
    <w:rsid w:val="008F3861"/>
    <w:rsid w:val="00C777CB"/>
    <w:rsid w:val="00D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2ECBA2-F991-4CFD-A334-09960F87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77CB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7C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61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6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75814DA6.dotm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Skubisz</dc:creator>
  <cp:keywords/>
  <dc:description/>
  <cp:lastModifiedBy>Magdalena Wierzchowiecka</cp:lastModifiedBy>
  <cp:revision>2</cp:revision>
  <cp:lastPrinted>2019-10-07T07:13:00Z</cp:lastPrinted>
  <dcterms:created xsi:type="dcterms:W3CDTF">2019-10-11T12:31:00Z</dcterms:created>
  <dcterms:modified xsi:type="dcterms:W3CDTF">2019-10-11T12:31:00Z</dcterms:modified>
</cp:coreProperties>
</file>