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5F9079BB" w:rsidR="004977A4" w:rsidRPr="00FF0146" w:rsidRDefault="002F6D0E" w:rsidP="004977A4">
      <w:pPr>
        <w:suppressAutoHyphens/>
        <w:rPr>
          <w:iCs/>
          <w:szCs w:val="18"/>
          <w:lang w:eastAsia="ar-SA"/>
        </w:rPr>
      </w:pPr>
      <w:r>
        <w:rPr>
          <w:rFonts w:cstheme="minorHAnsi"/>
          <w:bCs/>
          <w:color w:val="000000" w:themeColor="text1"/>
        </w:rPr>
        <w:t xml:space="preserve">Znak sprawy: </w:t>
      </w:r>
      <w:bookmarkStart w:id="0" w:name="_GoBack"/>
      <w:bookmarkEnd w:id="0"/>
      <w:r w:rsidR="00FB057B" w:rsidRPr="00FF0146">
        <w:rPr>
          <w:rFonts w:cstheme="minorHAnsi"/>
          <w:bCs/>
          <w:color w:val="000000" w:themeColor="text1"/>
        </w:rPr>
        <w:t>MCPS</w:t>
      </w:r>
      <w:r w:rsidR="00480EE8" w:rsidRPr="00FF0146">
        <w:rPr>
          <w:rFonts w:cstheme="minorHAnsi"/>
          <w:bCs/>
          <w:color w:val="000000" w:themeColor="text1"/>
        </w:rPr>
        <w:t>-</w:t>
      </w:r>
      <w:r w:rsidR="00FB057B" w:rsidRPr="00FF0146">
        <w:rPr>
          <w:rFonts w:cstheme="minorHAnsi"/>
          <w:bCs/>
          <w:color w:val="000000" w:themeColor="text1"/>
        </w:rPr>
        <w:t>ZP/</w:t>
      </w:r>
      <w:r w:rsidR="000751B3" w:rsidRPr="00FF0146">
        <w:rPr>
          <w:rFonts w:cstheme="minorHAnsi"/>
          <w:bCs/>
          <w:color w:val="000000" w:themeColor="text1"/>
        </w:rPr>
        <w:t>CM</w:t>
      </w:r>
      <w:r w:rsidR="00FB057B" w:rsidRPr="00FF0146">
        <w:rPr>
          <w:rFonts w:cstheme="minorHAnsi"/>
          <w:bCs/>
          <w:color w:val="000000" w:themeColor="text1"/>
        </w:rPr>
        <w:t>/351-</w:t>
      </w:r>
      <w:r w:rsidR="00245A97" w:rsidRPr="00FF0146">
        <w:rPr>
          <w:rFonts w:cstheme="minorHAnsi"/>
          <w:bCs/>
          <w:color w:val="000000" w:themeColor="text1"/>
        </w:rPr>
        <w:t>40</w:t>
      </w:r>
      <w:r w:rsidR="00362D5A" w:rsidRPr="00FF0146">
        <w:rPr>
          <w:rFonts w:cstheme="minorHAnsi"/>
          <w:bCs/>
          <w:color w:val="000000" w:themeColor="text1"/>
        </w:rPr>
        <w:t xml:space="preserve">/2021 </w:t>
      </w:r>
      <w:r w:rsidR="00FB057B" w:rsidRPr="00FF0146">
        <w:rPr>
          <w:rFonts w:cstheme="minorHAnsi"/>
          <w:bCs/>
          <w:color w:val="000000" w:themeColor="text1"/>
        </w:rPr>
        <w:t>TP</w:t>
      </w:r>
      <w:r w:rsidR="00362D5A" w:rsidRPr="00FF0146">
        <w:rPr>
          <w:rFonts w:cstheme="minorHAnsi"/>
          <w:bCs/>
          <w:color w:val="000000" w:themeColor="text1"/>
        </w:rPr>
        <w:t>/U</w:t>
      </w:r>
      <w:r w:rsidR="00362D5A" w:rsidRPr="00FF0146">
        <w:rPr>
          <w:szCs w:val="18"/>
          <w:lang w:eastAsia="ar-SA"/>
        </w:rPr>
        <w:t xml:space="preserve"> </w:t>
      </w:r>
      <w:r w:rsidR="000751B3" w:rsidRPr="00FF0146">
        <w:rPr>
          <w:szCs w:val="18"/>
          <w:lang w:eastAsia="ar-SA"/>
        </w:rPr>
        <w:tab/>
      </w:r>
      <w:r w:rsidR="000751B3" w:rsidRPr="00FF0146">
        <w:rPr>
          <w:szCs w:val="18"/>
          <w:lang w:eastAsia="ar-SA"/>
        </w:rPr>
        <w:tab/>
      </w:r>
      <w:r w:rsidR="000751B3" w:rsidRPr="00FF0146">
        <w:rPr>
          <w:szCs w:val="18"/>
          <w:lang w:eastAsia="ar-SA"/>
        </w:rPr>
        <w:tab/>
      </w:r>
      <w:r w:rsidR="000751B3" w:rsidRPr="00FF0146">
        <w:rPr>
          <w:szCs w:val="18"/>
          <w:lang w:eastAsia="ar-SA"/>
        </w:rPr>
        <w:tab/>
      </w:r>
      <w:r w:rsidR="000751B3" w:rsidRPr="00FF0146">
        <w:rPr>
          <w:szCs w:val="18"/>
          <w:lang w:eastAsia="ar-SA"/>
        </w:rPr>
        <w:tab/>
      </w:r>
      <w:r w:rsidR="000751B3" w:rsidRPr="00FF0146">
        <w:rPr>
          <w:szCs w:val="18"/>
          <w:lang w:eastAsia="ar-SA"/>
        </w:rPr>
        <w:tab/>
      </w:r>
      <w:r w:rsidR="00FB057B" w:rsidRPr="00FF0146">
        <w:rPr>
          <w:iCs/>
          <w:szCs w:val="18"/>
          <w:lang w:eastAsia="ar-SA"/>
        </w:rPr>
        <w:t xml:space="preserve">załącznik nr </w:t>
      </w:r>
      <w:r w:rsidR="00831F29" w:rsidRPr="00FF0146">
        <w:rPr>
          <w:iCs/>
          <w:szCs w:val="18"/>
          <w:lang w:eastAsia="ar-SA"/>
        </w:rPr>
        <w:t xml:space="preserve">3 </w:t>
      </w:r>
      <w:r w:rsidR="00FB057B" w:rsidRPr="00FF0146">
        <w:rPr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338BF390" w14:textId="573D2C7D" w:rsidR="000751B3" w:rsidRDefault="000751B3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24C07870" w:rsidR="0024225A" w:rsidRPr="000751B3" w:rsidRDefault="00362D5A" w:rsidP="000751B3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3423A9BF" w:rsidR="00FB057B" w:rsidRDefault="00FB057B" w:rsidP="000751B3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057B">
        <w:rPr>
          <w:rFonts w:asciiTheme="minorHAnsi" w:hAnsiTheme="minorHAnsi" w:cstheme="minorHAnsi"/>
          <w:b/>
          <w:sz w:val="26"/>
          <w:szCs w:val="26"/>
        </w:rPr>
        <w:t>„</w:t>
      </w:r>
      <w:r w:rsidR="000751B3">
        <w:rPr>
          <w:rFonts w:asciiTheme="minorHAnsi" w:hAnsiTheme="minorHAnsi" w:cstheme="minorHAnsi"/>
          <w:b/>
          <w:sz w:val="26"/>
          <w:szCs w:val="26"/>
        </w:rPr>
        <w:t>Przygotowanie i organizacja dwóch konferencji dla członków zrzeszonych w Mazowieckim Związku Stowarzyszeń Abstynenckich z terenu województwa mazowieckiego</w:t>
      </w:r>
      <w:r w:rsidRPr="00FB057B">
        <w:rPr>
          <w:rFonts w:asciiTheme="minorHAnsi" w:hAnsiTheme="minorHAnsi" w:cstheme="minorHAnsi"/>
          <w:b/>
          <w:sz w:val="26"/>
          <w:szCs w:val="26"/>
        </w:rPr>
        <w:t>”</w:t>
      </w:r>
    </w:p>
    <w:p w14:paraId="5733E3FE" w14:textId="77777777" w:rsidR="00ED291E" w:rsidRPr="00A31458" w:rsidRDefault="00ED291E" w:rsidP="000751B3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0D75B25" w14:textId="2A1461F2" w:rsidR="000751B3" w:rsidRPr="000751B3" w:rsidRDefault="004977A4" w:rsidP="000751B3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w częściach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6D9C164E" w14:textId="0F3321A8" w:rsidR="000751B3" w:rsidRPr="00A31458" w:rsidRDefault="000751B3" w:rsidP="000751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Część 1 zamówienia: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1559"/>
        <w:gridCol w:w="1418"/>
        <w:gridCol w:w="1842"/>
      </w:tblGrid>
      <w:tr w:rsidR="00ED291E" w:rsidRPr="000751B3" w14:paraId="33277356" w14:textId="77777777" w:rsidTr="00D211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996508D" w14:textId="77777777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82173531"/>
            <w:r w:rsidRPr="00ED291E">
              <w:rPr>
                <w:rFonts w:cs="Calibri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38FE189" w14:textId="5727B216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D291E">
              <w:rPr>
                <w:rFonts w:cs="Calibri"/>
                <w:b/>
                <w:bCs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1CC0EBA" w14:textId="77777777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D291E">
              <w:rPr>
                <w:rFonts w:cs="Calibri"/>
                <w:b/>
                <w:sz w:val="18"/>
                <w:szCs w:val="18"/>
              </w:rPr>
              <w:t xml:space="preserve">Cena jednostkowa ( bez podatku VAT) za jednego uczestnika w </w:t>
            </w:r>
            <w:proofErr w:type="spellStart"/>
            <w:r w:rsidRPr="00ED291E">
              <w:rPr>
                <w:rFonts w:cs="Calibri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5DB3C2" w14:textId="77777777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D291E">
              <w:rPr>
                <w:rFonts w:cs="Calibri"/>
                <w:b/>
                <w:bCs/>
                <w:sz w:val="18"/>
                <w:szCs w:val="18"/>
              </w:rPr>
              <w:t xml:space="preserve">Łączna wartość  </w:t>
            </w:r>
            <w:r w:rsidRPr="00ED291E">
              <w:rPr>
                <w:rFonts w:cs="Calibri"/>
                <w:b/>
                <w:bCs/>
                <w:sz w:val="18"/>
                <w:szCs w:val="18"/>
              </w:rPr>
              <w:br/>
              <w:t>w PLN</w:t>
            </w:r>
          </w:p>
          <w:p w14:paraId="11C6108A" w14:textId="0FC48AA9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D291E">
              <w:rPr>
                <w:rFonts w:cs="Calibri"/>
                <w:b/>
                <w:bCs/>
                <w:sz w:val="18"/>
                <w:szCs w:val="18"/>
              </w:rPr>
              <w:t>(bez podatku VAT)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549A8" w14:textId="77777777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D291E">
              <w:rPr>
                <w:rFonts w:cs="Calibri"/>
                <w:b/>
                <w:bCs/>
                <w:sz w:val="18"/>
                <w:szCs w:val="18"/>
              </w:rPr>
              <w:t>Cena jednostkowa z (podatkiem VAT)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5D5" w14:textId="23863A61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D291E">
              <w:rPr>
                <w:rFonts w:cs="Calibri"/>
                <w:b/>
                <w:sz w:val="18"/>
                <w:szCs w:val="18"/>
              </w:rPr>
              <w:t xml:space="preserve">Łączna wartość  w PLN </w:t>
            </w:r>
            <w:r w:rsidRPr="00ED291E">
              <w:rPr>
                <w:rFonts w:cs="Calibri"/>
                <w:b/>
                <w:sz w:val="18"/>
                <w:szCs w:val="18"/>
              </w:rPr>
              <w:br/>
              <w:t>z podatkiem Vat</w:t>
            </w:r>
          </w:p>
        </w:tc>
      </w:tr>
      <w:tr w:rsidR="00ED291E" w:rsidRPr="000751B3" w14:paraId="3B968D29" w14:textId="77777777" w:rsidTr="00D21168">
        <w:trPr>
          <w:trHeight w:val="7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7D7A799" w14:textId="1448CBAD" w:rsidR="00ED291E" w:rsidRPr="00ED291E" w:rsidRDefault="00ED291E" w:rsidP="00ED291E">
            <w:pPr>
              <w:spacing w:after="0" w:line="276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ED291E">
              <w:rPr>
                <w:rFonts w:cs="Calibri"/>
                <w:b/>
                <w:sz w:val="18"/>
                <w:szCs w:val="18"/>
              </w:rPr>
              <w:t>Przygotowanie i organizacja dwudniowej konferencji dot. profilaktyki uzależnień dla liderów organizacji zrzeszonych</w:t>
            </w:r>
            <w:r w:rsidRPr="00ED291E">
              <w:rPr>
                <w:rFonts w:cs="Calibri"/>
                <w:b/>
                <w:sz w:val="18"/>
                <w:szCs w:val="18"/>
              </w:rPr>
              <w:br/>
              <w:t>w MZSA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2B3F73" w14:textId="77777777" w:rsidR="00ED291E" w:rsidRPr="00ED291E" w:rsidRDefault="00ED291E" w:rsidP="000751B3">
            <w:pPr>
              <w:spacing w:after="0" w:line="36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D291E">
              <w:rPr>
                <w:rFonts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2E1889" w14:textId="71883D29" w:rsidR="00ED291E" w:rsidRPr="000751B3" w:rsidRDefault="00ED291E" w:rsidP="000751B3">
            <w:pPr>
              <w:spacing w:after="0" w:line="36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870200E" w14:textId="129F3A3E" w:rsidR="00ED291E" w:rsidRPr="000751B3" w:rsidRDefault="00ED291E" w:rsidP="000751B3">
            <w:pPr>
              <w:spacing w:after="0" w:line="36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8A7C38" w14:textId="018A292E" w:rsidR="00ED291E" w:rsidRPr="000751B3" w:rsidRDefault="00ED291E" w:rsidP="000751B3">
            <w:pPr>
              <w:spacing w:after="0" w:line="36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6F5" w14:textId="64F1FE0C" w:rsidR="00ED291E" w:rsidRPr="000751B3" w:rsidRDefault="00ED291E" w:rsidP="000751B3">
            <w:pPr>
              <w:spacing w:after="0" w:line="36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bookmarkEnd w:id="1"/>
    </w:tbl>
    <w:p w14:paraId="4B92C0DA" w14:textId="160F68F5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29D4D9D1" w14:textId="12528B53" w:rsidR="004977A4" w:rsidRDefault="002D233D" w:rsidP="0024225A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Część 2 zamówienia:</w:t>
      </w:r>
    </w:p>
    <w:tbl>
      <w:tblPr>
        <w:tblW w:w="86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1417"/>
        <w:gridCol w:w="1276"/>
        <w:gridCol w:w="1701"/>
      </w:tblGrid>
      <w:tr w:rsidR="002D233D" w:rsidRPr="002D233D" w14:paraId="1707D8C1" w14:textId="77777777" w:rsidTr="000E48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E731409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FD47E13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5F592D0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( bez podatku VAT) za jednego uczestnika w </w:t>
            </w:r>
            <w:proofErr w:type="spellStart"/>
            <w:r w:rsidRPr="002D233D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90E35B0" w14:textId="77777777" w:rsidR="002D233D" w:rsidRPr="002D233D" w:rsidRDefault="002D233D" w:rsidP="002D233D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Łączna wartość  </w:t>
            </w: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PLN</w:t>
            </w:r>
          </w:p>
          <w:p w14:paraId="612E9227" w14:textId="77777777" w:rsidR="002D233D" w:rsidRPr="002D233D" w:rsidRDefault="002D233D" w:rsidP="002D233D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(bez podatku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9CD9D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z (podatkiem VAT)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C01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3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 w PLN </w:t>
            </w:r>
            <w:r w:rsidRPr="002D233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podatkiem Vat</w:t>
            </w:r>
          </w:p>
        </w:tc>
      </w:tr>
      <w:tr w:rsidR="002D233D" w:rsidRPr="002D233D" w14:paraId="44FB0560" w14:textId="77777777" w:rsidTr="000E4877">
        <w:trPr>
          <w:trHeight w:val="7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13174B" w14:textId="13027049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Przygotowanie i realizacja trzydniowej konferencji dla członków stowarzyszeń i klubów abstynenckich zrzeszonych w MZSA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E714E0C" w14:textId="02C71D6F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BCBE5DF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3E68BC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44F480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42D" w14:textId="77777777" w:rsidR="002D233D" w:rsidRPr="002D233D" w:rsidRDefault="002D233D" w:rsidP="002D233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B97AA74" w14:textId="6C694EFA" w:rsidR="0024225A" w:rsidRPr="002D233D" w:rsidRDefault="0024225A" w:rsidP="002D233D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3F7D5C25" w14:textId="77777777" w:rsidR="002D233D" w:rsidRDefault="00FB057B" w:rsidP="0024225A">
      <w:pPr>
        <w:pStyle w:val="Akapitzlist"/>
        <w:numPr>
          <w:ilvl w:val="0"/>
          <w:numId w:val="85"/>
        </w:numPr>
        <w:spacing w:line="276" w:lineRule="auto"/>
        <w:ind w:left="284" w:hanging="284"/>
        <w:rPr>
          <w:rFonts w:asciiTheme="minorHAnsi" w:hAnsiTheme="minorHAnsi" w:cstheme="minorHAnsi"/>
          <w:b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t xml:space="preserve">Oświadczamy, że ww. </w:t>
      </w:r>
      <w:r w:rsidR="002D233D">
        <w:rPr>
          <w:rFonts w:asciiTheme="minorHAnsi" w:hAnsiTheme="minorHAnsi" w:cstheme="minorHAnsi"/>
          <w:sz w:val="26"/>
          <w:szCs w:val="26"/>
        </w:rPr>
        <w:t>konferencje odbędą</w:t>
      </w:r>
      <w:r w:rsidRPr="0024225A">
        <w:rPr>
          <w:rFonts w:asciiTheme="minorHAnsi" w:hAnsiTheme="minorHAnsi" w:cstheme="minorHAnsi"/>
          <w:sz w:val="26"/>
          <w:szCs w:val="26"/>
        </w:rPr>
        <w:t xml:space="preserve"> się w:</w:t>
      </w:r>
      <w:r w:rsidRPr="0024225A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E278CC8" w14:textId="4F9B2E52" w:rsidR="00FB057B" w:rsidRDefault="002D233D" w:rsidP="002D233D">
      <w:pPr>
        <w:pStyle w:val="Akapitzlist"/>
        <w:numPr>
          <w:ilvl w:val="0"/>
          <w:numId w:val="87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D233D">
        <w:rPr>
          <w:rFonts w:asciiTheme="minorHAnsi" w:hAnsiTheme="minorHAnsi" w:cstheme="minorHAnsi"/>
          <w:sz w:val="26"/>
          <w:szCs w:val="26"/>
        </w:rPr>
        <w:t>część 1 zamówienia: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FB057B" w:rsidRPr="002D233D">
        <w:rPr>
          <w:rFonts w:asciiTheme="minorHAnsi" w:hAnsiTheme="minorHAnsi" w:cstheme="minorHAnsi"/>
          <w:sz w:val="26"/>
          <w:szCs w:val="26"/>
        </w:rPr>
        <w:t>……………………</w:t>
      </w:r>
      <w:r w:rsidRPr="002D233D">
        <w:rPr>
          <w:rFonts w:asciiTheme="minorHAnsi" w:hAnsiTheme="minorHAnsi" w:cstheme="minorHAnsi"/>
          <w:sz w:val="26"/>
          <w:szCs w:val="26"/>
        </w:rPr>
        <w:t>…………………………………………</w:t>
      </w:r>
      <w:r w:rsidR="00FB057B" w:rsidRPr="002D233D">
        <w:rPr>
          <w:rFonts w:asciiTheme="minorHAnsi" w:hAnsiTheme="minorHAnsi" w:cstheme="minorHAnsi"/>
          <w:sz w:val="26"/>
          <w:szCs w:val="26"/>
        </w:rPr>
        <w:t>…</w:t>
      </w:r>
      <w:r w:rsidR="0024225A" w:rsidRPr="002422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4225A" w:rsidRPr="0024225A"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>podać nazwę obiektu</w:t>
      </w:r>
      <w:r>
        <w:rPr>
          <w:rFonts w:asciiTheme="minorHAnsi" w:hAnsiTheme="minorHAnsi" w:cstheme="minorHAnsi"/>
          <w:sz w:val="26"/>
          <w:szCs w:val="26"/>
        </w:rPr>
        <w:br/>
      </w:r>
      <w:r w:rsidR="00FB057B" w:rsidRPr="0024225A">
        <w:rPr>
          <w:rFonts w:asciiTheme="minorHAnsi" w:hAnsiTheme="minorHAnsi" w:cstheme="minorHAnsi"/>
          <w:sz w:val="26"/>
          <w:szCs w:val="26"/>
        </w:rPr>
        <w:t>i adres</w:t>
      </w:r>
      <w:r w:rsidR="0024225A" w:rsidRPr="0024225A"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>;</w:t>
      </w:r>
    </w:p>
    <w:p w14:paraId="61388034" w14:textId="3318A799" w:rsidR="002D233D" w:rsidRPr="002D233D" w:rsidRDefault="002D233D" w:rsidP="002D233D">
      <w:pPr>
        <w:pStyle w:val="Akapitzlist"/>
        <w:numPr>
          <w:ilvl w:val="0"/>
          <w:numId w:val="87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D233D">
        <w:rPr>
          <w:rFonts w:asciiTheme="minorHAnsi" w:hAnsiTheme="minorHAnsi" w:cstheme="minorHAnsi"/>
          <w:sz w:val="26"/>
          <w:szCs w:val="26"/>
        </w:rPr>
        <w:t>część</w:t>
      </w:r>
      <w:r>
        <w:rPr>
          <w:rFonts w:asciiTheme="minorHAnsi" w:hAnsiTheme="minorHAnsi" w:cstheme="minorHAnsi"/>
          <w:sz w:val="26"/>
          <w:szCs w:val="26"/>
        </w:rPr>
        <w:t xml:space="preserve"> 2 zamówienia: ………………………………………………………………… </w:t>
      </w:r>
      <w:r w:rsidRPr="002D233D">
        <w:rPr>
          <w:rFonts w:asciiTheme="minorHAnsi" w:hAnsiTheme="minorHAnsi" w:cstheme="minorHAnsi"/>
          <w:sz w:val="26"/>
          <w:szCs w:val="26"/>
        </w:rPr>
        <w:t>(podać nazwę obiektu</w:t>
      </w:r>
      <w:r w:rsidRPr="002D233D">
        <w:rPr>
          <w:rFonts w:asciiTheme="minorHAnsi" w:hAnsiTheme="minorHAnsi" w:cstheme="minorHAnsi"/>
          <w:sz w:val="26"/>
          <w:szCs w:val="26"/>
        </w:rPr>
        <w:br/>
        <w:t>i adres)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000E8DEF" w14:textId="0C787B7D" w:rsidR="000A052F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</w:t>
      </w:r>
      <w:r w:rsidR="008B00B2">
        <w:rPr>
          <w:rFonts w:asciiTheme="minorHAnsi" w:hAnsiTheme="minorHAnsi" w:cstheme="minorHAnsi"/>
          <w:sz w:val="26"/>
          <w:szCs w:val="26"/>
        </w:rPr>
        <w:t>warunkach określonych w ofercie</w:t>
      </w:r>
      <w:r w:rsidR="008B00B2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 xml:space="preserve">i specyfikacji warunków zamówienia i nie wnosimy do nich żadnych zastrzeżeń. </w:t>
      </w:r>
    </w:p>
    <w:p w14:paraId="2D4D18F3" w14:textId="123FCB1B" w:rsidR="002D233D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</w:p>
    <w:p w14:paraId="345F82B5" w14:textId="4B01E934" w:rsidR="002D233D" w:rsidRDefault="00D21168" w:rsidP="00D21168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pacing w:val="-4"/>
          <w:sz w:val="26"/>
          <w:szCs w:val="26"/>
        </w:rPr>
        <w:t>d</w:t>
      </w:r>
      <w:r w:rsidRPr="00D21168">
        <w:rPr>
          <w:rFonts w:asciiTheme="minorHAnsi" w:hAnsiTheme="minorHAnsi" w:cstheme="minorHAnsi"/>
          <w:spacing w:val="-4"/>
          <w:sz w:val="26"/>
          <w:szCs w:val="26"/>
        </w:rPr>
        <w:t>la części 1 zamówienia: w terminie 3 tygodni od daty zawarcia umowy w przedmiocie wykonania zamówienia, nie później jednak niż do dnia 14 listopada 2021 r.</w:t>
      </w:r>
      <w:r>
        <w:rPr>
          <w:rFonts w:asciiTheme="minorHAnsi" w:hAnsiTheme="minorHAnsi" w:cstheme="minorHAnsi"/>
          <w:spacing w:val="-4"/>
          <w:sz w:val="26"/>
          <w:szCs w:val="26"/>
        </w:rPr>
        <w:t>;</w:t>
      </w:r>
    </w:p>
    <w:p w14:paraId="235C51E6" w14:textId="2F403271" w:rsidR="00D21168" w:rsidRDefault="00D21168" w:rsidP="00D21168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pacing w:val="-4"/>
          <w:sz w:val="26"/>
          <w:szCs w:val="26"/>
        </w:rPr>
        <w:t>d</w:t>
      </w:r>
      <w:r w:rsidRPr="00D21168">
        <w:rPr>
          <w:rFonts w:asciiTheme="minorHAnsi" w:hAnsiTheme="minorHAnsi" w:cstheme="minorHAnsi"/>
          <w:spacing w:val="-4"/>
          <w:sz w:val="26"/>
          <w:szCs w:val="26"/>
        </w:rPr>
        <w:t>la części 2 zamówienia: w terminie 4 tygodni od daty zawarcia umowy w przedmiocie wykonania zamówienia, nie później jednak niż do dnia 28 listopada 2021 r.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4DDD2EDF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</w:t>
      </w:r>
      <w:r w:rsidR="008B00B2">
        <w:rPr>
          <w:rFonts w:asciiTheme="minorHAnsi" w:hAnsiTheme="minorHAnsi" w:cstheme="minorHAnsi"/>
          <w:sz w:val="26"/>
          <w:szCs w:val="26"/>
        </w:rPr>
        <w:t xml:space="preserve"> stosunku do nich żadnych uwag,</w:t>
      </w:r>
      <w:r w:rsidR="008B00B2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EB25AFB" w:rsidR="000A052F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 xml:space="preserve">w opisie przedmiotu zamówienia zawartym w Załączniku nr </w:t>
      </w:r>
      <w:r w:rsidR="00D21168">
        <w:rPr>
          <w:rFonts w:asciiTheme="minorHAnsi" w:hAnsiTheme="minorHAnsi" w:cstheme="minorHAnsi"/>
          <w:sz w:val="26"/>
          <w:szCs w:val="26"/>
        </w:rPr>
        <w:t>1</w:t>
      </w:r>
      <w:r w:rsidRPr="00A31458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6B590E7F" w14:textId="7E493326" w:rsidR="00D21168" w:rsidRPr="00A31458" w:rsidRDefault="00D21168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D21168">
        <w:rPr>
          <w:rFonts w:asciiTheme="minorHAnsi" w:hAnsiTheme="minorHAnsi" w:cstheme="minorHAnsi"/>
          <w:sz w:val="26"/>
          <w:szCs w:val="26"/>
        </w:rPr>
        <w:t>Osobą upoważnioną do składania wyjaśnień do złożonej oferty oraz kontaktów</w:t>
      </w:r>
      <w:r w:rsidRPr="00D21168">
        <w:rPr>
          <w:rFonts w:asciiTheme="minorHAnsi" w:hAnsiTheme="minorHAnsi" w:cstheme="minorHAnsi"/>
          <w:sz w:val="26"/>
          <w:szCs w:val="26"/>
        </w:rPr>
        <w:br/>
        <w:t>w sprawie realizacji umowy jest p. ……………………….………………………, nr. tel. ……………..………………, e-mail: ………………………………………………………..</w:t>
      </w:r>
    </w:p>
    <w:p w14:paraId="05E00EEE" w14:textId="3DB5F93E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D21168" w:rsidRDefault="00A31458" w:rsidP="00A31458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D21168">
        <w:rPr>
          <w:rFonts w:asciiTheme="minorHAnsi" w:hAnsiTheme="minorHAnsi" w:cstheme="minorHAnsi"/>
          <w:sz w:val="26"/>
          <w:szCs w:val="26"/>
        </w:rPr>
        <w:t>Z</w:t>
      </w:r>
      <w:r w:rsidR="006E7912" w:rsidRPr="00D21168">
        <w:rPr>
          <w:rFonts w:asciiTheme="minorHAnsi" w:hAnsiTheme="minorHAnsi" w:cstheme="minorHAnsi"/>
          <w:sz w:val="26"/>
          <w:szCs w:val="26"/>
        </w:rPr>
        <w:t>ałącznik</w:t>
      </w:r>
      <w:r w:rsidRPr="00D21168">
        <w:rPr>
          <w:rFonts w:asciiTheme="minorHAnsi" w:hAnsiTheme="minorHAnsi" w:cstheme="minorHAnsi"/>
          <w:sz w:val="26"/>
          <w:szCs w:val="26"/>
        </w:rPr>
        <w:t>i</w:t>
      </w:r>
      <w:r w:rsidR="006E7912" w:rsidRPr="00D21168">
        <w:rPr>
          <w:rFonts w:asciiTheme="minorHAnsi" w:hAnsiTheme="minorHAnsi" w:cstheme="minorHAnsi"/>
          <w:sz w:val="26"/>
          <w:szCs w:val="26"/>
        </w:rPr>
        <w:t xml:space="preserve"> do oferty, stanowiąc</w:t>
      </w:r>
      <w:r w:rsidRPr="00D21168">
        <w:rPr>
          <w:rFonts w:asciiTheme="minorHAnsi" w:hAnsiTheme="minorHAnsi" w:cstheme="minorHAnsi"/>
          <w:sz w:val="26"/>
          <w:szCs w:val="26"/>
        </w:rPr>
        <w:t xml:space="preserve">e </w:t>
      </w:r>
      <w:r w:rsidR="006E7912" w:rsidRPr="00D21168">
        <w:rPr>
          <w:rFonts w:asciiTheme="minorHAnsi" w:hAnsiTheme="minorHAnsi" w:cstheme="minorHAnsi"/>
          <w:sz w:val="26"/>
          <w:szCs w:val="26"/>
        </w:rPr>
        <w:t>jej integralną część</w:t>
      </w:r>
      <w:r w:rsidRPr="00D21168">
        <w:rPr>
          <w:rFonts w:asciiTheme="minorHAnsi" w:hAnsiTheme="minorHAnsi" w:cstheme="minorHAnsi"/>
          <w:sz w:val="26"/>
          <w:szCs w:val="26"/>
        </w:rPr>
        <w:t>:</w:t>
      </w:r>
    </w:p>
    <w:p w14:paraId="4F9A1113" w14:textId="77777777" w:rsidR="006E7912" w:rsidRPr="00D2116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D21168">
        <w:rPr>
          <w:rFonts w:asciiTheme="minorHAnsi" w:hAnsiTheme="minorHAnsi" w:cstheme="minorHAnsi"/>
          <w:sz w:val="26"/>
          <w:szCs w:val="26"/>
        </w:rPr>
        <w:t>…………………………………………..…</w:t>
      </w:r>
    </w:p>
    <w:p w14:paraId="648DE882" w14:textId="77777777" w:rsidR="006E7912" w:rsidRPr="00D2116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D21168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A13F3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1FA77ABB" w14:textId="4647CE9A" w:rsidR="00CD50F9" w:rsidRPr="00193C7C" w:rsidRDefault="00CD50F9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p w14:paraId="771C2482" w14:textId="77777777" w:rsidR="00CD50F9" w:rsidRPr="00193C7C" w:rsidRDefault="00CD50F9" w:rsidP="00630372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DB1817F" w14:textId="77777777" w:rsidR="00CD50F9" w:rsidRPr="00193C7C" w:rsidRDefault="00CD50F9" w:rsidP="00CD50F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2AC09D" w14:textId="07CABBDB" w:rsidR="00376B9F" w:rsidRPr="00A31458" w:rsidRDefault="00376B9F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76B9F" w:rsidRPr="00A31458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C284" w14:textId="77777777" w:rsidR="009A3B22" w:rsidRDefault="009A3B22" w:rsidP="00474F8A">
      <w:pPr>
        <w:spacing w:after="0" w:line="240" w:lineRule="auto"/>
      </w:pPr>
      <w:r>
        <w:separator/>
      </w:r>
    </w:p>
  </w:endnote>
  <w:endnote w:type="continuationSeparator" w:id="0">
    <w:p w14:paraId="37B415AC" w14:textId="77777777" w:rsidR="009A3B22" w:rsidRDefault="009A3B2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6DC1" w14:textId="77777777" w:rsidR="009A3B22" w:rsidRDefault="009A3B22" w:rsidP="00474F8A">
      <w:pPr>
        <w:spacing w:after="0" w:line="240" w:lineRule="auto"/>
      </w:pPr>
      <w:r>
        <w:separator/>
      </w:r>
    </w:p>
  </w:footnote>
  <w:footnote w:type="continuationSeparator" w:id="0">
    <w:p w14:paraId="03D4EAC6" w14:textId="77777777" w:rsidR="009A3B22" w:rsidRDefault="009A3B2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127C"/>
    <w:multiLevelType w:val="hybridMultilevel"/>
    <w:tmpl w:val="B7B8B9AC"/>
    <w:lvl w:ilvl="0" w:tplc="9A52AA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A5672F"/>
    <w:multiLevelType w:val="hybridMultilevel"/>
    <w:tmpl w:val="AB5A170C"/>
    <w:lvl w:ilvl="0" w:tplc="E118E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3"/>
  </w:num>
  <w:num w:numId="7">
    <w:abstractNumId w:val="38"/>
  </w:num>
  <w:num w:numId="8">
    <w:abstractNumId w:val="58"/>
  </w:num>
  <w:num w:numId="9">
    <w:abstractNumId w:val="40"/>
  </w:num>
  <w:num w:numId="10">
    <w:abstractNumId w:val="67"/>
  </w:num>
  <w:num w:numId="11">
    <w:abstractNumId w:val="1"/>
  </w:num>
  <w:num w:numId="12">
    <w:abstractNumId w:val="79"/>
  </w:num>
  <w:num w:numId="13">
    <w:abstractNumId w:val="60"/>
  </w:num>
  <w:num w:numId="14">
    <w:abstractNumId w:val="27"/>
  </w:num>
  <w:num w:numId="15">
    <w:abstractNumId w:val="7"/>
  </w:num>
  <w:num w:numId="16">
    <w:abstractNumId w:val="14"/>
  </w:num>
  <w:num w:numId="17">
    <w:abstractNumId w:val="31"/>
  </w:num>
  <w:num w:numId="18">
    <w:abstractNumId w:val="23"/>
  </w:num>
  <w:num w:numId="19">
    <w:abstractNumId w:val="10"/>
  </w:num>
  <w:num w:numId="20">
    <w:abstractNumId w:val="56"/>
  </w:num>
  <w:num w:numId="21">
    <w:abstractNumId w:val="12"/>
  </w:num>
  <w:num w:numId="22">
    <w:abstractNumId w:val="59"/>
  </w:num>
  <w:num w:numId="23">
    <w:abstractNumId w:val="17"/>
  </w:num>
  <w:num w:numId="24">
    <w:abstractNumId w:val="85"/>
  </w:num>
  <w:num w:numId="25">
    <w:abstractNumId w:val="70"/>
  </w:num>
  <w:num w:numId="26">
    <w:abstractNumId w:val="11"/>
  </w:num>
  <w:num w:numId="27">
    <w:abstractNumId w:val="49"/>
  </w:num>
  <w:num w:numId="28">
    <w:abstractNumId w:val="33"/>
  </w:num>
  <w:num w:numId="29">
    <w:abstractNumId w:val="61"/>
  </w:num>
  <w:num w:numId="30">
    <w:abstractNumId w:val="13"/>
  </w:num>
  <w:num w:numId="31">
    <w:abstractNumId w:val="4"/>
  </w:num>
  <w:num w:numId="32">
    <w:abstractNumId w:val="75"/>
  </w:num>
  <w:num w:numId="33">
    <w:abstractNumId w:val="87"/>
  </w:num>
  <w:num w:numId="34">
    <w:abstractNumId w:val="78"/>
  </w:num>
  <w:num w:numId="35">
    <w:abstractNumId w:val="84"/>
  </w:num>
  <w:num w:numId="36">
    <w:abstractNumId w:val="65"/>
  </w:num>
  <w:num w:numId="37">
    <w:abstractNumId w:val="81"/>
  </w:num>
  <w:num w:numId="38">
    <w:abstractNumId w:val="54"/>
  </w:num>
  <w:num w:numId="39">
    <w:abstractNumId w:val="3"/>
  </w:num>
  <w:num w:numId="40">
    <w:abstractNumId w:val="47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3"/>
  </w:num>
  <w:num w:numId="47">
    <w:abstractNumId w:val="30"/>
  </w:num>
  <w:num w:numId="48">
    <w:abstractNumId w:val="52"/>
  </w:num>
  <w:num w:numId="49">
    <w:abstractNumId w:val="36"/>
  </w:num>
  <w:num w:numId="50">
    <w:abstractNumId w:val="24"/>
  </w:num>
  <w:num w:numId="51">
    <w:abstractNumId w:val="2"/>
  </w:num>
  <w:num w:numId="52">
    <w:abstractNumId w:val="77"/>
  </w:num>
  <w:num w:numId="53">
    <w:abstractNumId w:val="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9"/>
  </w:num>
  <w:num w:numId="58">
    <w:abstractNumId w:val="19"/>
  </w:num>
  <w:num w:numId="59">
    <w:abstractNumId w:val="51"/>
  </w:num>
  <w:num w:numId="60">
    <w:abstractNumId w:val="45"/>
  </w:num>
  <w:num w:numId="61">
    <w:abstractNumId w:val="66"/>
  </w:num>
  <w:num w:numId="62">
    <w:abstractNumId w:val="16"/>
  </w:num>
  <w:num w:numId="63">
    <w:abstractNumId w:val="80"/>
  </w:num>
  <w:num w:numId="64">
    <w:abstractNumId w:val="74"/>
  </w:num>
  <w:num w:numId="65">
    <w:abstractNumId w:val="15"/>
  </w:num>
  <w:num w:numId="66">
    <w:abstractNumId w:val="22"/>
  </w:num>
  <w:num w:numId="67">
    <w:abstractNumId w:val="73"/>
  </w:num>
  <w:num w:numId="68">
    <w:abstractNumId w:val="8"/>
  </w:num>
  <w:num w:numId="69">
    <w:abstractNumId w:val="57"/>
  </w:num>
  <w:num w:numId="70">
    <w:abstractNumId w:val="86"/>
  </w:num>
  <w:num w:numId="71">
    <w:abstractNumId w:val="39"/>
  </w:num>
  <w:num w:numId="72">
    <w:abstractNumId w:val="48"/>
  </w:num>
  <w:num w:numId="73">
    <w:abstractNumId w:val="20"/>
  </w:num>
  <w:num w:numId="74">
    <w:abstractNumId w:val="21"/>
  </w:num>
  <w:num w:numId="75">
    <w:abstractNumId w:val="83"/>
  </w:num>
  <w:num w:numId="76">
    <w:abstractNumId w:val="55"/>
  </w:num>
  <w:num w:numId="77">
    <w:abstractNumId w:val="72"/>
  </w:num>
  <w:num w:numId="78">
    <w:abstractNumId w:val="82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4"/>
  </w:num>
  <w:num w:numId="84">
    <w:abstractNumId w:val="41"/>
  </w:num>
  <w:num w:numId="85">
    <w:abstractNumId w:val="76"/>
  </w:num>
  <w:num w:numId="86">
    <w:abstractNumId w:val="18"/>
  </w:num>
  <w:num w:numId="87">
    <w:abstractNumId w:val="9"/>
  </w:num>
  <w:num w:numId="88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751B3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45A9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233D"/>
    <w:rsid w:val="002D5B77"/>
    <w:rsid w:val="002D6645"/>
    <w:rsid w:val="002D76E7"/>
    <w:rsid w:val="002E1786"/>
    <w:rsid w:val="002F6A6E"/>
    <w:rsid w:val="002F6D0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A3F34"/>
    <w:rsid w:val="008B00B2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4586"/>
    <w:rsid w:val="00981FE9"/>
    <w:rsid w:val="00983E1F"/>
    <w:rsid w:val="00993F13"/>
    <w:rsid w:val="009A3B22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21168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093B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291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146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4329-C281-488B-B4B2-212A2FB5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user16</cp:lastModifiedBy>
  <cp:revision>8</cp:revision>
  <cp:lastPrinted>2019-04-05T07:30:00Z</cp:lastPrinted>
  <dcterms:created xsi:type="dcterms:W3CDTF">2021-08-11T07:37:00Z</dcterms:created>
  <dcterms:modified xsi:type="dcterms:W3CDTF">2021-10-01T12:40:00Z</dcterms:modified>
</cp:coreProperties>
</file>