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193EBAB6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383ED2">
        <w:rPr>
          <w:rFonts w:cstheme="minorHAnsi"/>
          <w:bCs/>
        </w:rPr>
        <w:t xml:space="preserve">Znak sprawy: </w:t>
      </w:r>
      <w:r w:rsidR="007053B4" w:rsidRPr="00383ED2">
        <w:rPr>
          <w:rFonts w:eastAsia="SimSun" w:cs="Calibri"/>
          <w:bCs/>
          <w:kern w:val="2"/>
          <w:lang w:eastAsia="zh-CN" w:bidi="hi-IN"/>
        </w:rPr>
        <w:t>MCPS</w:t>
      </w:r>
      <w:r w:rsidR="0084401F" w:rsidRPr="00383ED2">
        <w:rPr>
          <w:rFonts w:eastAsia="SimSun" w:cs="Calibri"/>
          <w:bCs/>
          <w:kern w:val="2"/>
          <w:lang w:eastAsia="zh-CN" w:bidi="hi-IN"/>
        </w:rPr>
        <w:t>-</w:t>
      </w:r>
      <w:r w:rsidR="002B033B" w:rsidRPr="00383ED2">
        <w:rPr>
          <w:rFonts w:eastAsia="SimSun" w:cs="Calibri"/>
          <w:bCs/>
          <w:kern w:val="2"/>
          <w:lang w:eastAsia="zh-CN" w:bidi="hi-IN"/>
        </w:rPr>
        <w:t>WZ</w:t>
      </w:r>
      <w:r w:rsidR="007053B4" w:rsidRPr="00383ED2">
        <w:rPr>
          <w:rFonts w:eastAsia="SimSun" w:cs="Calibri"/>
          <w:bCs/>
          <w:kern w:val="2"/>
          <w:lang w:eastAsia="zh-CN" w:bidi="hi-IN"/>
        </w:rPr>
        <w:t>/</w:t>
      </w:r>
      <w:r w:rsidR="0084401F" w:rsidRPr="00383ED2">
        <w:rPr>
          <w:rFonts w:eastAsia="SimSun" w:cs="Calibri"/>
          <w:bCs/>
          <w:kern w:val="2"/>
          <w:lang w:eastAsia="zh-CN" w:bidi="hi-IN"/>
        </w:rPr>
        <w:t>CM</w:t>
      </w:r>
      <w:r w:rsidR="007053B4" w:rsidRPr="00383ED2">
        <w:rPr>
          <w:rFonts w:eastAsia="SimSun" w:cs="Calibri"/>
          <w:bCs/>
          <w:kern w:val="2"/>
          <w:lang w:eastAsia="zh-CN" w:bidi="hi-IN"/>
        </w:rPr>
        <w:t>/351-</w:t>
      </w:r>
      <w:r w:rsidR="00430325">
        <w:rPr>
          <w:rFonts w:eastAsia="SimSun" w:cs="Calibri"/>
          <w:bCs/>
          <w:kern w:val="2"/>
          <w:lang w:eastAsia="zh-CN" w:bidi="hi-IN"/>
        </w:rPr>
        <w:t>81</w:t>
      </w:r>
      <w:r w:rsidR="007053B4" w:rsidRPr="00383ED2">
        <w:rPr>
          <w:rFonts w:eastAsia="SimSun" w:cs="Calibri"/>
          <w:bCs/>
          <w:kern w:val="2"/>
          <w:lang w:eastAsia="zh-CN" w:bidi="hi-IN"/>
        </w:rPr>
        <w:t>/</w:t>
      </w:r>
      <w:r w:rsidR="00D52EF0" w:rsidRPr="00383ED2">
        <w:rPr>
          <w:rFonts w:eastAsia="SimSun" w:cs="Calibri"/>
          <w:bCs/>
          <w:kern w:val="2"/>
          <w:lang w:eastAsia="zh-CN" w:bidi="hi-IN"/>
        </w:rPr>
        <w:t xml:space="preserve">2023 </w:t>
      </w:r>
      <w:r w:rsidR="007053B4" w:rsidRPr="00383ED2">
        <w:rPr>
          <w:rFonts w:eastAsia="SimSun" w:cs="Calibri"/>
          <w:bCs/>
          <w:kern w:val="2"/>
          <w:lang w:eastAsia="zh-CN" w:bidi="hi-IN"/>
        </w:rPr>
        <w:t>TP/U</w:t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8D630C" w14:textId="77777777" w:rsidR="0021549B" w:rsidRPr="002C7075" w:rsidRDefault="0021549B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528F7118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BC6AEC">
        <w:rPr>
          <w:rFonts w:cs="Calibri"/>
          <w:b/>
          <w:color w:val="000000" w:themeColor="text1"/>
        </w:rPr>
        <w:t xml:space="preserve">Wykonanie wraz z dostawą </w:t>
      </w:r>
      <w:r w:rsidR="00430325">
        <w:rPr>
          <w:rFonts w:cs="Calibri"/>
          <w:b/>
          <w:color w:val="000000" w:themeColor="text1"/>
        </w:rPr>
        <w:t>18 rodzajów materiałów reklamowych dla Mazowieckiego Centrum Polityki Społecznej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proofErr w:type="spellStart"/>
      <w:r w:rsidRPr="00F340A3">
        <w:rPr>
          <w:rFonts w:cs="Calibri"/>
          <w:lang w:val="x-none"/>
        </w:rPr>
        <w:t>ważamy</w:t>
      </w:r>
      <w:proofErr w:type="spellEnd"/>
      <w:r w:rsidRPr="00F340A3">
        <w:rPr>
          <w:rFonts w:cs="Calibri"/>
          <w:lang w:val="x-none"/>
        </w:rPr>
        <w:t xml:space="preserve">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6D214A20" w14:textId="67B5B266" w:rsidR="00BC6AEC" w:rsidRPr="00430325" w:rsidRDefault="006E7912" w:rsidP="0005242E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216E48B4" w14:textId="078D3160" w:rsidR="00BC6AEC" w:rsidRDefault="00BC6AEC" w:rsidP="0021549B">
      <w:pPr>
        <w:spacing w:after="0" w:line="360" w:lineRule="auto"/>
        <w:rPr>
          <w:rFonts w:cs="Calibri"/>
          <w:spacing w:val="2"/>
          <w:szCs w:val="26"/>
          <w:lang w:eastAsia="pl-PL"/>
        </w:rPr>
      </w:pPr>
      <w:r w:rsidRPr="00BC6AEC">
        <w:rPr>
          <w:rFonts w:cs="Calibri"/>
          <w:spacing w:val="2"/>
          <w:szCs w:val="26"/>
          <w:lang w:eastAsia="pl-PL"/>
        </w:rPr>
        <w:lastRenderedPageBreak/>
        <w:t xml:space="preserve">Wykonanie wraz z dostawą </w:t>
      </w:r>
      <w:r w:rsidR="00430325">
        <w:rPr>
          <w:rFonts w:cs="Calibri"/>
          <w:spacing w:val="2"/>
          <w:szCs w:val="26"/>
          <w:lang w:eastAsia="pl-PL"/>
        </w:rPr>
        <w:t>18 rodzajów materiałów reklamowych dla Mazowieckiego Centrum Polityki Społecznej</w:t>
      </w:r>
      <w:r>
        <w:rPr>
          <w:rFonts w:cs="Calibri"/>
          <w:spacing w:val="2"/>
          <w:szCs w:val="26"/>
          <w:lang w:eastAsia="pl-PL"/>
        </w:rPr>
        <w:t>: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1900"/>
        <w:gridCol w:w="1900"/>
        <w:gridCol w:w="2146"/>
      </w:tblGrid>
      <w:tr w:rsidR="00535AB5" w:rsidRPr="002C7075" w14:paraId="20FC645A" w14:textId="77777777" w:rsidTr="00874651">
        <w:trPr>
          <w:trHeight w:val="1175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C825" w14:textId="77777777" w:rsidR="00535AB5" w:rsidRPr="002A70C6" w:rsidRDefault="00535AB5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2B3" w14:textId="7C173CE7" w:rsidR="00535AB5" w:rsidRPr="002A70C6" w:rsidRDefault="00535AB5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DA">
              <w:rPr>
                <w:rFonts w:ascii="Arial" w:hAnsi="Arial" w:cs="Arial"/>
                <w:sz w:val="16"/>
                <w:szCs w:val="16"/>
              </w:rPr>
              <w:t>Podatek VAT (%)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B0C" w14:textId="77777777" w:rsidR="00535AB5" w:rsidRPr="006901DA" w:rsidRDefault="00535AB5" w:rsidP="006901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DA">
              <w:rPr>
                <w:rFonts w:ascii="Arial" w:hAnsi="Arial" w:cs="Arial"/>
                <w:sz w:val="16"/>
                <w:szCs w:val="16"/>
              </w:rPr>
              <w:t>Łączna cena</w:t>
            </w:r>
          </w:p>
          <w:p w14:paraId="1A90C3F8" w14:textId="2C5F49B4" w:rsidR="00535AB5" w:rsidRPr="00BC6AEC" w:rsidRDefault="00535AB5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DA">
              <w:rPr>
                <w:rFonts w:ascii="Arial" w:hAnsi="Arial" w:cs="Arial"/>
                <w:sz w:val="16"/>
                <w:szCs w:val="16"/>
              </w:rPr>
              <w:t>w PLN</w:t>
            </w:r>
            <w:r w:rsidRPr="006901DA">
              <w:rPr>
                <w:rFonts w:ascii="Arial" w:hAnsi="Arial" w:cs="Arial"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4197" w14:textId="35FF3493" w:rsidR="00535AB5" w:rsidRPr="00BC6AEC" w:rsidRDefault="00535AB5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EC">
              <w:rPr>
                <w:rFonts w:ascii="Arial" w:hAnsi="Arial" w:cs="Arial"/>
                <w:sz w:val="16"/>
                <w:szCs w:val="16"/>
              </w:rPr>
              <w:t>Łączna cena</w:t>
            </w:r>
          </w:p>
          <w:p w14:paraId="46EA2E3B" w14:textId="7CD1ACA0" w:rsidR="00535AB5" w:rsidRPr="002A70C6" w:rsidRDefault="00535AB5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EC">
              <w:rPr>
                <w:rFonts w:ascii="Arial" w:hAnsi="Arial" w:cs="Arial"/>
                <w:sz w:val="16"/>
                <w:szCs w:val="16"/>
              </w:rPr>
              <w:t>w PLN</w:t>
            </w:r>
            <w:r w:rsidRPr="00BC6AEC">
              <w:rPr>
                <w:rFonts w:ascii="Arial" w:hAnsi="Arial" w:cs="Arial"/>
                <w:sz w:val="16"/>
                <w:szCs w:val="16"/>
              </w:rPr>
              <w:br/>
              <w:t xml:space="preserve"> (z podatkiem VAT)</w:t>
            </w:r>
          </w:p>
        </w:tc>
      </w:tr>
      <w:tr w:rsidR="00535AB5" w:rsidRPr="002C7075" w14:paraId="5C1FE825" w14:textId="77777777" w:rsidTr="00556F54">
        <w:trPr>
          <w:trHeight w:val="384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F26" w14:textId="77777777" w:rsidR="00535AB5" w:rsidRPr="002A70C6" w:rsidRDefault="00535AB5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776" w14:textId="3115DE33" w:rsidR="00535AB5" w:rsidRPr="002A70C6" w:rsidRDefault="00535AB5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86A" w14:textId="2EFA1588" w:rsidR="00535AB5" w:rsidRPr="00BC6AEC" w:rsidRDefault="00535AB5" w:rsidP="00556F5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B80F" w14:textId="4B18D56D" w:rsidR="00535AB5" w:rsidRPr="002A70C6" w:rsidRDefault="00535AB5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35AB5" w:rsidRPr="002C7075" w14:paraId="7D8C65DB" w14:textId="77777777" w:rsidTr="000F75C1">
        <w:trPr>
          <w:trHeight w:val="1715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C555" w14:textId="09873E62" w:rsidR="00535AB5" w:rsidRPr="002A70C6" w:rsidRDefault="00535AB5" w:rsidP="002A70C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35AB5">
              <w:rPr>
                <w:rFonts w:ascii="Arial" w:hAnsi="Arial" w:cs="Arial"/>
                <w:sz w:val="16"/>
                <w:szCs w:val="16"/>
              </w:rPr>
              <w:t>Wykonanie wraz z dostawą 18 rodzajów materiałów reklamowych dla Mazowieckiego Centrum Polityki Społecznej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(zgodnie z załącznikiem nr 1 do SWZ – Opisem przedmiotu zamówienia)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BED" w14:textId="58180F51" w:rsidR="00535AB5" w:rsidRPr="002A70C6" w:rsidRDefault="0005242E" w:rsidP="00E01C21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FB0B" w14:textId="77777777" w:rsidR="00535AB5" w:rsidRPr="00BC6AEC" w:rsidRDefault="00535AB5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25A1" w14:textId="3722325D" w:rsidR="00535AB5" w:rsidRPr="002A70C6" w:rsidRDefault="00535AB5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1EF571" w14:textId="77777777" w:rsidR="005E732C" w:rsidRDefault="005E732C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bookmarkStart w:id="0" w:name="_GoBack"/>
      <w:bookmarkEnd w:id="0"/>
    </w:p>
    <w:p w14:paraId="5EF368C3" w14:textId="478A4FAA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3B06E7B8" w14:textId="77777777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F56AE77" w14:textId="1C1C287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z ww. podatku Wykonawca zobowiązany jest do podania podstawy prawnej.</w:t>
      </w:r>
    </w:p>
    <w:p w14:paraId="7B6FF447" w14:textId="7F49AAF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lub zwolnienia z ww. podatku (jeżeli dotyczy): ………………………………………………………………………..</w:t>
      </w:r>
    </w:p>
    <w:p w14:paraId="1DD5B383" w14:textId="77777777" w:rsidR="0021549B" w:rsidRPr="00F94818" w:rsidRDefault="0021549B" w:rsidP="00273E6C">
      <w:pPr>
        <w:spacing w:after="0" w:line="360" w:lineRule="auto"/>
        <w:rPr>
          <w:rFonts w:asciiTheme="minorHAnsi" w:hAnsiTheme="minorHAnsi" w:cstheme="minorHAnsi"/>
        </w:rPr>
      </w:pPr>
    </w:p>
    <w:p w14:paraId="169D6D7E" w14:textId="6DEA1498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 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br/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54A8EFCD" w14:textId="71D8CB19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24F48554" w14:textId="77777777" w:rsidR="00F208F7" w:rsidRPr="00B75617" w:rsidRDefault="00F208F7" w:rsidP="00B75617">
      <w:pPr>
        <w:tabs>
          <w:tab w:val="left" w:pos="284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zwalczaniu nieuczciwej konkurencji, wykazując jednocześnie, iż zastrzeżone informacje stanowią tajemnicę przedsiębiorstwa, i zastrzec w odniesieniu do tych informacji, aby nie były one udostępnione </w:t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2D5AC47F" w:rsidR="00D6164C" w:rsidRPr="002A70C6" w:rsidRDefault="006E7912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0E30FF20" w14:textId="77777777" w:rsidR="00DD0142" w:rsidRPr="002A70C6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sz w:val="20"/>
        </w:rPr>
      </w:pPr>
    </w:p>
    <w:p w14:paraId="121CD928" w14:textId="4F0DDE49" w:rsidR="00DD0142" w:rsidRPr="002A70C6" w:rsidRDefault="00DD0142" w:rsidP="002A70C6">
      <w:pPr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Przedmiot zamówienia:</w:t>
      </w:r>
    </w:p>
    <w:p w14:paraId="62156D0F" w14:textId="6BAA6955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2A70C6">
        <w:rPr>
          <w:rFonts w:asciiTheme="minorHAnsi" w:hAnsiTheme="minorHAnsi" w:cstheme="minorHAnsi"/>
          <w:i/>
          <w:sz w:val="18"/>
        </w:rPr>
        <w:t>(należy wybrać/zaznaczyć jedną z dwóch poniższych opcji)</w:t>
      </w:r>
    </w:p>
    <w:p w14:paraId="0397E36F" w14:textId="209BFC81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>zrealizujemy siłami własnymi (tzn. bez udziału Podwykonawców);</w:t>
      </w:r>
    </w:p>
    <w:p w14:paraId="1B32940B" w14:textId="6B5E09F0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 xml:space="preserve">zamierzamy zrealizować z udziałem Podwykonawców w zakresie ………………………………………………… </w:t>
      </w:r>
      <w:r w:rsidRPr="00B75617">
        <w:rPr>
          <w:rFonts w:asciiTheme="minorHAnsi" w:hAnsiTheme="minorHAnsi" w:cstheme="minorHAnsi"/>
          <w:i/>
          <w:sz w:val="18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  <w:r>
        <w:rPr>
          <w:rFonts w:asciiTheme="minorHAnsi" w:hAnsiTheme="minorHAnsi" w:cstheme="minorHAnsi"/>
          <w:i/>
          <w:sz w:val="18"/>
        </w:rPr>
        <w:t>;</w:t>
      </w:r>
    </w:p>
    <w:p w14:paraId="11B023D1" w14:textId="77777777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UWAGA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eastAsia="ar-SA"/>
        </w:rPr>
        <w:t>: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 xml:space="preserve"> </w:t>
      </w:r>
    </w:p>
    <w:p w14:paraId="31BD6F19" w14:textId="77777777" w:rsidR="005930AC" w:rsidRPr="00B75617" w:rsidRDefault="005930AC" w:rsidP="005930AC">
      <w:pPr>
        <w:suppressAutoHyphens/>
        <w:spacing w:after="0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14:paraId="026444B7" w14:textId="77777777" w:rsidR="00F340A3" w:rsidRPr="00EF7D5C" w:rsidRDefault="00F340A3" w:rsidP="005930AC">
      <w:pPr>
        <w:suppressAutoHyphens/>
        <w:spacing w:after="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498DC754" w14:textId="59387508" w:rsidR="0021549B" w:rsidRPr="00DD0142" w:rsidRDefault="005930AC" w:rsidP="002A70C6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4C375" w14:textId="19FAAC0E" w:rsidR="006950FD" w:rsidRDefault="006950FD" w:rsidP="00383ED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383ED2">
        <w:rPr>
          <w:rFonts w:asciiTheme="minorHAnsi" w:hAnsiTheme="minorHAnsi" w:cstheme="minorHAnsi"/>
          <w:sz w:val="22"/>
        </w:rPr>
        <w:t>Informacje dotyczące tajemnicy przedsiębiorstwa:</w:t>
      </w:r>
    </w:p>
    <w:p w14:paraId="7A26402D" w14:textId="65EEA904" w:rsidR="006950FD" w:rsidRDefault="006950FD" w:rsidP="002A70C6">
      <w:pPr>
        <w:pStyle w:val="Akapitzlist"/>
        <w:spacing w:line="360" w:lineRule="auto"/>
        <w:ind w:left="360"/>
        <w:jc w:val="both"/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3E975B65" w14:textId="46670B38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6485" w14:textId="77777777" w:rsidR="00D5221D" w:rsidRDefault="00D5221D" w:rsidP="00474F8A">
      <w:pPr>
        <w:spacing w:after="0" w:line="240" w:lineRule="auto"/>
      </w:pPr>
      <w:r>
        <w:separator/>
      </w:r>
    </w:p>
  </w:endnote>
  <w:endnote w:type="continuationSeparator" w:id="0">
    <w:p w14:paraId="36DC776F" w14:textId="77777777" w:rsidR="00D5221D" w:rsidRDefault="00D5221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5A67" w14:textId="77777777" w:rsidR="00D5221D" w:rsidRDefault="00D5221D" w:rsidP="00474F8A">
      <w:pPr>
        <w:spacing w:after="0" w:line="240" w:lineRule="auto"/>
      </w:pPr>
      <w:r>
        <w:separator/>
      </w:r>
    </w:p>
  </w:footnote>
  <w:footnote w:type="continuationSeparator" w:id="0">
    <w:p w14:paraId="34359A0B" w14:textId="77777777" w:rsidR="00D5221D" w:rsidRDefault="00D5221D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1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6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2"/>
  </w:num>
  <w:num w:numId="25">
    <w:abstractNumId w:val="68"/>
  </w:num>
  <w:num w:numId="26">
    <w:abstractNumId w:val="10"/>
  </w:num>
  <w:num w:numId="27">
    <w:abstractNumId w:val="47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4"/>
  </w:num>
  <w:num w:numId="34">
    <w:abstractNumId w:val="75"/>
  </w:num>
  <w:num w:numId="35">
    <w:abstractNumId w:val="81"/>
  </w:num>
  <w:num w:numId="36">
    <w:abstractNumId w:val="63"/>
  </w:num>
  <w:num w:numId="37">
    <w:abstractNumId w:val="78"/>
  </w:num>
  <w:num w:numId="38">
    <w:abstractNumId w:val="52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4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0"/>
  </w:num>
  <w:num w:numId="57">
    <w:abstractNumId w:val="28"/>
  </w:num>
  <w:num w:numId="58">
    <w:abstractNumId w:val="18"/>
  </w:num>
  <w:num w:numId="59">
    <w:abstractNumId w:val="48"/>
  </w:num>
  <w:num w:numId="60">
    <w:abstractNumId w:val="43"/>
  </w:num>
  <w:num w:numId="61">
    <w:abstractNumId w:val="64"/>
  </w:num>
  <w:num w:numId="62">
    <w:abstractNumId w:val="15"/>
  </w:num>
  <w:num w:numId="63">
    <w:abstractNumId w:val="77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3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80"/>
  </w:num>
  <w:num w:numId="76">
    <w:abstractNumId w:val="53"/>
  </w:num>
  <w:num w:numId="77">
    <w:abstractNumId w:val="70"/>
  </w:num>
  <w:num w:numId="78">
    <w:abstractNumId w:val="79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49"/>
  </w:num>
  <w:num w:numId="85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2A3A"/>
    <w:rsid w:val="0001377E"/>
    <w:rsid w:val="00015438"/>
    <w:rsid w:val="000250BF"/>
    <w:rsid w:val="000359DD"/>
    <w:rsid w:val="0005242E"/>
    <w:rsid w:val="00073651"/>
    <w:rsid w:val="00083310"/>
    <w:rsid w:val="00096523"/>
    <w:rsid w:val="000A0827"/>
    <w:rsid w:val="000A5540"/>
    <w:rsid w:val="000B5857"/>
    <w:rsid w:val="000C34A7"/>
    <w:rsid w:val="000C4306"/>
    <w:rsid w:val="000E1093"/>
    <w:rsid w:val="000F75C1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42D67"/>
    <w:rsid w:val="00265374"/>
    <w:rsid w:val="00272AB5"/>
    <w:rsid w:val="00273E6C"/>
    <w:rsid w:val="00280AE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A70C6"/>
    <w:rsid w:val="002B033B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67BAB"/>
    <w:rsid w:val="00373190"/>
    <w:rsid w:val="00376B9F"/>
    <w:rsid w:val="00383ED2"/>
    <w:rsid w:val="00394505"/>
    <w:rsid w:val="003A20E3"/>
    <w:rsid w:val="003B10CD"/>
    <w:rsid w:val="003B22DF"/>
    <w:rsid w:val="003B5A9C"/>
    <w:rsid w:val="003C36C0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0325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B5"/>
    <w:rsid w:val="00535AE5"/>
    <w:rsid w:val="00536035"/>
    <w:rsid w:val="00545E20"/>
    <w:rsid w:val="00550CB6"/>
    <w:rsid w:val="00550DD9"/>
    <w:rsid w:val="00556F54"/>
    <w:rsid w:val="0057588E"/>
    <w:rsid w:val="00576974"/>
    <w:rsid w:val="005853D5"/>
    <w:rsid w:val="00585501"/>
    <w:rsid w:val="00586DB5"/>
    <w:rsid w:val="005913DD"/>
    <w:rsid w:val="005930AC"/>
    <w:rsid w:val="005C4315"/>
    <w:rsid w:val="005C7C1E"/>
    <w:rsid w:val="005D0299"/>
    <w:rsid w:val="005E60AB"/>
    <w:rsid w:val="005E732C"/>
    <w:rsid w:val="005F5B2B"/>
    <w:rsid w:val="006014BC"/>
    <w:rsid w:val="00602F8B"/>
    <w:rsid w:val="00607A83"/>
    <w:rsid w:val="00607E78"/>
    <w:rsid w:val="00630372"/>
    <w:rsid w:val="00650A53"/>
    <w:rsid w:val="00655F58"/>
    <w:rsid w:val="0066437B"/>
    <w:rsid w:val="0067151F"/>
    <w:rsid w:val="00674738"/>
    <w:rsid w:val="006901DA"/>
    <w:rsid w:val="006950FD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651"/>
    <w:rsid w:val="00874795"/>
    <w:rsid w:val="00874AAD"/>
    <w:rsid w:val="0087775B"/>
    <w:rsid w:val="00881430"/>
    <w:rsid w:val="00883F8E"/>
    <w:rsid w:val="008B0E93"/>
    <w:rsid w:val="008B3B57"/>
    <w:rsid w:val="008B757D"/>
    <w:rsid w:val="008D6EDD"/>
    <w:rsid w:val="008F3699"/>
    <w:rsid w:val="008F4040"/>
    <w:rsid w:val="008F6000"/>
    <w:rsid w:val="00900601"/>
    <w:rsid w:val="009214DC"/>
    <w:rsid w:val="00924DA1"/>
    <w:rsid w:val="00942C29"/>
    <w:rsid w:val="00952C31"/>
    <w:rsid w:val="0097118D"/>
    <w:rsid w:val="00974586"/>
    <w:rsid w:val="00981FE9"/>
    <w:rsid w:val="00982F5A"/>
    <w:rsid w:val="00983E1F"/>
    <w:rsid w:val="00984E02"/>
    <w:rsid w:val="009910C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303D3"/>
    <w:rsid w:val="00A4726B"/>
    <w:rsid w:val="00A60140"/>
    <w:rsid w:val="00A658AB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22725"/>
    <w:rsid w:val="00B406DE"/>
    <w:rsid w:val="00B430C0"/>
    <w:rsid w:val="00B639D1"/>
    <w:rsid w:val="00B70E27"/>
    <w:rsid w:val="00B749D3"/>
    <w:rsid w:val="00B75617"/>
    <w:rsid w:val="00B850EF"/>
    <w:rsid w:val="00B903FA"/>
    <w:rsid w:val="00B93411"/>
    <w:rsid w:val="00B93F28"/>
    <w:rsid w:val="00BC0C2A"/>
    <w:rsid w:val="00BC3AC0"/>
    <w:rsid w:val="00BC6AEC"/>
    <w:rsid w:val="00BD0515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240AE"/>
    <w:rsid w:val="00D46614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C0E00"/>
    <w:rsid w:val="00DD0142"/>
    <w:rsid w:val="00DD0711"/>
    <w:rsid w:val="00DE5B9E"/>
    <w:rsid w:val="00DF61E3"/>
    <w:rsid w:val="00DF6811"/>
    <w:rsid w:val="00E01C2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87E06"/>
    <w:rsid w:val="00EA126C"/>
    <w:rsid w:val="00EA16EA"/>
    <w:rsid w:val="00EB69FA"/>
    <w:rsid w:val="00EC0B7E"/>
    <w:rsid w:val="00ED2987"/>
    <w:rsid w:val="00ED4793"/>
    <w:rsid w:val="00EE50AC"/>
    <w:rsid w:val="00EF1DCD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0185-CA5C-40A1-B050-86AAA687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660</TotalTime>
  <Pages>4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59</cp:revision>
  <cp:lastPrinted>2019-04-05T07:30:00Z</cp:lastPrinted>
  <dcterms:created xsi:type="dcterms:W3CDTF">2021-06-09T10:26:00Z</dcterms:created>
  <dcterms:modified xsi:type="dcterms:W3CDTF">2023-09-29T10:16:00Z</dcterms:modified>
</cp:coreProperties>
</file>