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CF" w:rsidRDefault="001B7FCF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:rsidR="001B7FCF" w:rsidRDefault="001B7FCF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:rsidR="001B7FCF" w:rsidRPr="00B67CC0" w:rsidRDefault="001B7FCF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  <w:r w:rsidRPr="00B67CC0">
        <w:rPr>
          <w:sz w:val="18"/>
          <w:szCs w:val="18"/>
          <w:u w:val="single"/>
          <w:lang w:eastAsia="ar-SA"/>
        </w:rPr>
        <w:t xml:space="preserve">Załącznik nr </w:t>
      </w:r>
      <w:r>
        <w:rPr>
          <w:sz w:val="18"/>
          <w:szCs w:val="18"/>
          <w:u w:val="single"/>
          <w:lang w:eastAsia="ar-SA"/>
        </w:rPr>
        <w:t>2</w:t>
      </w:r>
      <w:r w:rsidRPr="00B67CC0">
        <w:rPr>
          <w:sz w:val="18"/>
          <w:szCs w:val="18"/>
          <w:u w:val="single"/>
          <w:lang w:eastAsia="ar-SA"/>
        </w:rPr>
        <w:t xml:space="preserve"> do zaproszenia</w:t>
      </w:r>
    </w:p>
    <w:p w:rsidR="001B7FCF" w:rsidRPr="00B67CC0" w:rsidRDefault="001B7FCF" w:rsidP="001B7ABF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sz w:val="18"/>
          <w:szCs w:val="18"/>
          <w:lang w:eastAsia="ar-SA"/>
        </w:rPr>
      </w:pPr>
      <w:r>
        <w:rPr>
          <w:sz w:val="18"/>
          <w:szCs w:val="18"/>
          <w:u w:val="single"/>
          <w:lang w:eastAsia="ar-SA"/>
        </w:rPr>
        <w:t xml:space="preserve"> do złożenia  oferty z dnia 09.02.2018</w:t>
      </w:r>
      <w:r w:rsidRPr="00B67CC0">
        <w:rPr>
          <w:sz w:val="18"/>
          <w:szCs w:val="18"/>
          <w:u w:val="single"/>
          <w:lang w:eastAsia="ar-SA"/>
        </w:rPr>
        <w:t xml:space="preserve"> r.</w:t>
      </w:r>
    </w:p>
    <w:p w:rsidR="001B7FCF" w:rsidRPr="00B67CC0" w:rsidRDefault="001B7FCF" w:rsidP="001B7AB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67CC0">
        <w:rPr>
          <w:sz w:val="16"/>
          <w:szCs w:val="16"/>
        </w:rPr>
        <w:t>............................................................................</w:t>
      </w:r>
      <w:r w:rsidRPr="00B67CC0">
        <w:rPr>
          <w:sz w:val="16"/>
          <w:szCs w:val="16"/>
        </w:rPr>
        <w:tab/>
      </w:r>
      <w:r w:rsidRPr="00B67CC0">
        <w:rPr>
          <w:sz w:val="16"/>
          <w:szCs w:val="16"/>
        </w:rPr>
        <w:tab/>
      </w:r>
      <w:r w:rsidRPr="00B67CC0">
        <w:rPr>
          <w:sz w:val="16"/>
          <w:szCs w:val="16"/>
        </w:rPr>
        <w:tab/>
      </w:r>
      <w:r w:rsidRPr="00B67CC0">
        <w:rPr>
          <w:sz w:val="16"/>
          <w:szCs w:val="16"/>
        </w:rPr>
        <w:tab/>
        <w:t xml:space="preserve">         </w:t>
      </w:r>
    </w:p>
    <w:p w:rsidR="001B7FCF" w:rsidRPr="00B67CC0" w:rsidRDefault="001B7FCF" w:rsidP="001B7AB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B67CC0">
        <w:rPr>
          <w:sz w:val="20"/>
          <w:szCs w:val="20"/>
        </w:rPr>
        <w:t xml:space="preserve">      pieczęć adresowa Wykonawcy</w:t>
      </w:r>
    </w:p>
    <w:p w:rsidR="001B7FCF" w:rsidRPr="00145A3D" w:rsidRDefault="001B7FCF" w:rsidP="001B7ABF">
      <w:pPr>
        <w:pStyle w:val="Heading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</w:pPr>
    </w:p>
    <w:p w:rsidR="001B7FCF" w:rsidRPr="00567898" w:rsidRDefault="001B7FCF" w:rsidP="001B7ABF">
      <w:pPr>
        <w:pStyle w:val="Heading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u w:val="single"/>
        </w:rPr>
      </w:pPr>
    </w:p>
    <w:p w:rsidR="001B7FCF" w:rsidRPr="00567898" w:rsidRDefault="001B7FCF" w:rsidP="001B7ABF">
      <w:pPr>
        <w:pStyle w:val="Heading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u w:val="single"/>
        </w:rPr>
      </w:pPr>
    </w:p>
    <w:p w:rsidR="001B7FCF" w:rsidRPr="00567898" w:rsidRDefault="001B7FCF" w:rsidP="001B7ABF">
      <w:pPr>
        <w:pStyle w:val="Heading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u w:val="single"/>
        </w:rPr>
      </w:pPr>
    </w:p>
    <w:p w:rsidR="001B7FCF" w:rsidRPr="00567898" w:rsidRDefault="001B7FCF" w:rsidP="001B7ABF">
      <w:pPr>
        <w:pStyle w:val="Heading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sz w:val="24"/>
          <w:szCs w:val="24"/>
          <w:u w:val="single"/>
        </w:rPr>
      </w:pPr>
      <w:r w:rsidRPr="00567898">
        <w:rPr>
          <w:rFonts w:ascii="Times New Roman" w:hAnsi="Times New Roman"/>
          <w:color w:val="000000"/>
          <w:sz w:val="24"/>
          <w:szCs w:val="24"/>
          <w:u w:val="single"/>
        </w:rPr>
        <w:t xml:space="preserve">OŚWIADCZENIE </w:t>
      </w:r>
    </w:p>
    <w:p w:rsidR="001B7FCF" w:rsidRPr="00567898" w:rsidRDefault="001B7FCF" w:rsidP="001B7ABF">
      <w:pPr>
        <w:spacing w:line="200" w:lineRule="atLeast"/>
        <w:jc w:val="center"/>
        <w:rPr>
          <w:b/>
          <w:color w:val="000000"/>
        </w:rPr>
      </w:pPr>
    </w:p>
    <w:p w:rsidR="001B7FCF" w:rsidRPr="00567898" w:rsidRDefault="001B7FCF" w:rsidP="001B7ABF">
      <w:pPr>
        <w:spacing w:line="200" w:lineRule="atLeast"/>
        <w:jc w:val="center"/>
      </w:pPr>
      <w:r w:rsidRPr="00567898">
        <w:rPr>
          <w:b/>
          <w:color w:val="000000"/>
        </w:rPr>
        <w:t>dotyczy zadania pn.:</w:t>
      </w:r>
    </w:p>
    <w:p w:rsidR="001B7FCF" w:rsidRPr="00567898" w:rsidRDefault="001B7FCF" w:rsidP="00567898">
      <w:pPr>
        <w:ind w:firstLine="708"/>
        <w:jc w:val="center"/>
        <w:rPr>
          <w:b/>
          <w:color w:val="000000"/>
        </w:rPr>
      </w:pPr>
      <w:r w:rsidRPr="00567898">
        <w:rPr>
          <w:b/>
          <w:color w:val="000000"/>
        </w:rPr>
        <w:t xml:space="preserve">„Wymiana instalacji centralnego ogrzewania w budynku hali sportowej Zespołu Szkół Ogólnokształcących w Strzegomiu przy ul. Św. Jana </w:t>
      </w:r>
      <w:smartTag w:uri="urn:schemas-microsoft-com:office:smarttags" w:element="metricconverter">
        <w:smartTagPr>
          <w:attr w:name="ProductID" w:val="1.”"/>
        </w:smartTagPr>
        <w:r w:rsidRPr="00567898">
          <w:rPr>
            <w:b/>
            <w:color w:val="000000"/>
          </w:rPr>
          <w:t>1.”</w:t>
        </w:r>
      </w:smartTag>
    </w:p>
    <w:p w:rsidR="001B7FCF" w:rsidRPr="00567898" w:rsidRDefault="001B7FCF" w:rsidP="001B7ABF">
      <w:pPr>
        <w:spacing w:line="200" w:lineRule="atLeast"/>
        <w:jc w:val="center"/>
      </w:pPr>
    </w:p>
    <w:p w:rsidR="001B7FCF" w:rsidRDefault="001B7FCF" w:rsidP="001B7ABF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:rsidR="001B7FCF" w:rsidRDefault="001B7FCF" w:rsidP="001B7ABF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:rsidR="001B7FCF" w:rsidRDefault="001B7FCF" w:rsidP="001B7ABF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:rsidR="001B7FCF" w:rsidRDefault="001B7FCF" w:rsidP="00616FD9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:rsidR="001B7FCF" w:rsidRPr="00567898" w:rsidRDefault="001B7FCF" w:rsidP="001B7ABF">
      <w:pPr>
        <w:spacing w:line="200" w:lineRule="atLeast"/>
        <w:jc w:val="center"/>
        <w:rPr>
          <w:b/>
          <w:bCs/>
          <w:color w:val="000000"/>
        </w:rPr>
      </w:pPr>
      <w:r w:rsidRPr="00567898">
        <w:rPr>
          <w:b/>
          <w:bCs/>
          <w:color w:val="000000"/>
        </w:rPr>
        <w:t>OŚWIADCZAM, ŻE:</w:t>
      </w:r>
    </w:p>
    <w:p w:rsidR="001B7FCF" w:rsidRPr="00567898" w:rsidRDefault="001B7FCF" w:rsidP="001B7ABF">
      <w:pPr>
        <w:spacing w:line="200" w:lineRule="atLeast"/>
        <w:rPr>
          <w:b/>
          <w:bCs/>
          <w:color w:val="000000"/>
        </w:rPr>
      </w:pPr>
    </w:p>
    <w:p w:rsidR="001B7FCF" w:rsidRPr="00567898" w:rsidRDefault="001B7FCF" w:rsidP="00567898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eastAsia="MS Mincho"/>
        </w:rPr>
      </w:pPr>
      <w:r w:rsidRPr="00567898">
        <w:t>Osob</w:t>
      </w:r>
      <w:r>
        <w:t>a</w:t>
      </w:r>
      <w:r w:rsidRPr="00567898">
        <w:t xml:space="preserve"> któr</w:t>
      </w:r>
      <w:r>
        <w:t>a</w:t>
      </w:r>
      <w:r w:rsidRPr="00567898">
        <w:t xml:space="preserve"> będ</w:t>
      </w:r>
      <w:r>
        <w:t>zie</w:t>
      </w:r>
      <w:r w:rsidRPr="00567898">
        <w:t xml:space="preserve"> uczestniczyć w wykonywaniu zamówienia posiada ważne, wymagane</w:t>
      </w:r>
      <w:r>
        <w:br/>
      </w:r>
      <w:r w:rsidRPr="00567898">
        <w:t xml:space="preserve">w zapytaniu ofertowym uprawnienia budowlane do pełnienia samodzielnych funkcji technicznych w budownictwie wydane na podstawie </w:t>
      </w:r>
      <w:r w:rsidRPr="00567898">
        <w:rPr>
          <w:iCs/>
        </w:rPr>
        <w:t>ustawy z dnia 7 lipca 1994 r. Prawo budowlane i Rozporządzenia Ministra Transportu i Budownictwa z dnia 28 kwietnia 2006 r. w sprawie samodzielnych funkcji technicznych w budownictwie lub im odpowiadające ważne uprawnienia budowlane, które zostały wydane na podstawie wcz</w:t>
      </w:r>
      <w:r>
        <w:rPr>
          <w:iCs/>
        </w:rPr>
        <w:t>eśniej obowiązujących przepisów, tj.</w:t>
      </w:r>
      <w:r w:rsidRPr="00567898">
        <w:t xml:space="preserve"> </w:t>
      </w:r>
      <w:r>
        <w:t xml:space="preserve">uprawnienia w </w:t>
      </w:r>
      <w:r w:rsidRPr="0095023D">
        <w:t>specjalności instalacyjno – inżynieryjnej</w:t>
      </w:r>
      <w:r>
        <w:br/>
      </w:r>
      <w:r w:rsidRPr="0095023D">
        <w:t>w zakresie instalacji sanitarnych</w:t>
      </w:r>
      <w:r>
        <w:t xml:space="preserve"> oraz co najmniej 5 letnie doświadczenie zawodowe przy realizacji zadań związanych z budową, remontem lub modernizacją instalacji centralnego ogrzewania. </w:t>
      </w:r>
    </w:p>
    <w:p w:rsidR="001B7FCF" w:rsidRPr="00567898" w:rsidRDefault="001B7FCF" w:rsidP="001B7ABF">
      <w:pPr>
        <w:numPr>
          <w:ilvl w:val="0"/>
          <w:numId w:val="6"/>
        </w:numPr>
        <w:autoSpaceDE w:val="0"/>
        <w:spacing w:line="200" w:lineRule="atLeast"/>
        <w:jc w:val="both"/>
      </w:pPr>
      <w:r w:rsidRPr="00567898">
        <w:t>Osob</w:t>
      </w:r>
      <w:r>
        <w:t>a</w:t>
      </w:r>
      <w:r w:rsidRPr="00567898">
        <w:t xml:space="preserve"> któr</w:t>
      </w:r>
      <w:r>
        <w:t>a</w:t>
      </w:r>
      <w:r w:rsidRPr="00567898">
        <w:t xml:space="preserve"> będ</w:t>
      </w:r>
      <w:r>
        <w:t xml:space="preserve">zie </w:t>
      </w:r>
      <w:r w:rsidRPr="00567898">
        <w:t xml:space="preserve">uczestniczyć w wykonywaniu zamówienia </w:t>
      </w:r>
      <w:r>
        <w:t xml:space="preserve">jest </w:t>
      </w:r>
      <w:r w:rsidRPr="00567898">
        <w:rPr>
          <w:iCs/>
        </w:rPr>
        <w:t>członk</w:t>
      </w:r>
      <w:r>
        <w:rPr>
          <w:iCs/>
        </w:rPr>
        <w:t>iem</w:t>
      </w:r>
      <w:r w:rsidRPr="00567898">
        <w:rPr>
          <w:iCs/>
        </w:rPr>
        <w:t xml:space="preserve"> właściwej Izby samorządu zawodowego oraz posiada aktualne zaświadczenia wydane przez tę Izbę.</w:t>
      </w:r>
    </w:p>
    <w:p w:rsidR="001B7FCF" w:rsidRPr="00567898" w:rsidRDefault="001B7FCF" w:rsidP="001B7ABF">
      <w:pPr>
        <w:autoSpaceDE w:val="0"/>
        <w:jc w:val="both"/>
      </w:pPr>
    </w:p>
    <w:p w:rsidR="001B7FCF" w:rsidRPr="00567898" w:rsidRDefault="001B7FCF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1B7FCF" w:rsidRPr="00567898" w:rsidRDefault="001B7FCF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1B7FCF" w:rsidRPr="00567898" w:rsidRDefault="001B7FCF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1B7FCF" w:rsidRPr="00567898" w:rsidRDefault="001B7FCF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1B7FCF" w:rsidRDefault="001B7FCF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1B7FCF" w:rsidRPr="00567898" w:rsidRDefault="001B7FCF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1B7FCF" w:rsidRPr="00567898" w:rsidRDefault="001B7FCF" w:rsidP="001B7ABF">
      <w:pPr>
        <w:overflowPunct w:val="0"/>
        <w:autoSpaceDE w:val="0"/>
        <w:autoSpaceDN w:val="0"/>
        <w:adjustRightInd w:val="0"/>
        <w:ind w:left="5398" w:hanging="442"/>
        <w:textAlignment w:val="baseline"/>
      </w:pPr>
      <w:r w:rsidRPr="00567898">
        <w:t>....................................................................</w:t>
      </w:r>
    </w:p>
    <w:p w:rsidR="001B7FCF" w:rsidRPr="00567898" w:rsidRDefault="001B7FCF" w:rsidP="001B7ABF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 w:rsidRPr="00567898">
        <w:rPr>
          <w:lang w:eastAsia="ar-SA"/>
        </w:rPr>
        <w:t xml:space="preserve">        </w:t>
      </w:r>
      <w:r w:rsidRPr="00567898">
        <w:rPr>
          <w:sz w:val="20"/>
          <w:szCs w:val="20"/>
          <w:lang w:eastAsia="ar-SA"/>
        </w:rPr>
        <w:t>Data i podpis i pieczęć osoby upoważnionej</w:t>
      </w:r>
    </w:p>
    <w:p w:rsidR="001B7FCF" w:rsidRPr="00567898" w:rsidRDefault="001B7FCF" w:rsidP="001B7ABF">
      <w:pPr>
        <w:tabs>
          <w:tab w:val="left" w:pos="4820"/>
        </w:tabs>
        <w:overflowPunct w:val="0"/>
        <w:autoSpaceDE w:val="0"/>
        <w:autoSpaceDN w:val="0"/>
        <w:adjustRightInd w:val="0"/>
        <w:ind w:left="4820"/>
        <w:textAlignment w:val="baseline"/>
        <w:rPr>
          <w:sz w:val="20"/>
          <w:szCs w:val="20"/>
        </w:rPr>
      </w:pPr>
      <w:r w:rsidRPr="00567898">
        <w:rPr>
          <w:b/>
          <w:bCs/>
          <w:vanish/>
          <w:sz w:val="20"/>
          <w:szCs w:val="20"/>
        </w:rPr>
        <w:t>&lt;/el:adresat&gt;</w:t>
      </w:r>
    </w:p>
    <w:p w:rsidR="001B7FCF" w:rsidRPr="00567898" w:rsidRDefault="001B7FCF" w:rsidP="001B7ABF">
      <w:pPr>
        <w:rPr>
          <w:sz w:val="20"/>
          <w:szCs w:val="20"/>
        </w:rPr>
      </w:pPr>
    </w:p>
    <w:p w:rsidR="001B7FCF" w:rsidRPr="00567898" w:rsidRDefault="001B7FCF"/>
    <w:sectPr w:rsidR="001B7FCF" w:rsidRPr="00567898" w:rsidSect="009D657F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680"/>
    <w:rsid w:val="00094F1E"/>
    <w:rsid w:val="00145A3D"/>
    <w:rsid w:val="00194C4B"/>
    <w:rsid w:val="001B7ABF"/>
    <w:rsid w:val="001B7FCF"/>
    <w:rsid w:val="001D7D4C"/>
    <w:rsid w:val="001F0CBF"/>
    <w:rsid w:val="0020369B"/>
    <w:rsid w:val="0020609A"/>
    <w:rsid w:val="002E6013"/>
    <w:rsid w:val="00301962"/>
    <w:rsid w:val="003D597E"/>
    <w:rsid w:val="00567898"/>
    <w:rsid w:val="00616FD9"/>
    <w:rsid w:val="0066311F"/>
    <w:rsid w:val="00923971"/>
    <w:rsid w:val="0095023D"/>
    <w:rsid w:val="009D657F"/>
    <w:rsid w:val="009E432D"/>
    <w:rsid w:val="00A76CC7"/>
    <w:rsid w:val="00B67CC0"/>
    <w:rsid w:val="00BD2795"/>
    <w:rsid w:val="00C06151"/>
    <w:rsid w:val="00D47753"/>
    <w:rsid w:val="00D92B27"/>
    <w:rsid w:val="00DA0680"/>
    <w:rsid w:val="00F42DF0"/>
    <w:rsid w:val="00F6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F62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209</Words>
  <Characters>1255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lukasz.pelka</cp:lastModifiedBy>
  <cp:revision>7</cp:revision>
  <dcterms:created xsi:type="dcterms:W3CDTF">2017-04-21T09:10:00Z</dcterms:created>
  <dcterms:modified xsi:type="dcterms:W3CDTF">2018-02-09T08:09:00Z</dcterms:modified>
</cp:coreProperties>
</file>