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4771" w14:textId="77777777" w:rsidR="00083EB2" w:rsidRDefault="00757F6A" w:rsidP="00083EB2">
      <w:pPr>
        <w:spacing w:after="0" w:line="240" w:lineRule="auto"/>
        <w:ind w:left="1268" w:firstLine="5812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Załącznik nr 5 do SWZ</w:t>
      </w:r>
    </w:p>
    <w:p w14:paraId="4185284B" w14:textId="6F457336" w:rsidR="00757F6A" w:rsidRDefault="00757F6A" w:rsidP="00083EB2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Znak sprawy: MCPS</w:t>
      </w:r>
      <w:r w:rsidR="00794A87">
        <w:rPr>
          <w:rFonts w:asciiTheme="minorHAnsi" w:hAnsiTheme="minorHAnsi" w:cstheme="minorHAnsi"/>
          <w:b/>
          <w:bCs/>
          <w:color w:val="000000" w:themeColor="text1"/>
        </w:rPr>
        <w:t>-</w:t>
      </w:r>
      <w:r w:rsidR="00FF5465">
        <w:rPr>
          <w:rFonts w:asciiTheme="minorHAnsi" w:hAnsiTheme="minorHAnsi" w:cstheme="minorHAnsi"/>
          <w:b/>
          <w:bCs/>
          <w:color w:val="000000" w:themeColor="text1"/>
        </w:rPr>
        <w:t>WZ</w:t>
      </w:r>
      <w:r>
        <w:rPr>
          <w:rFonts w:asciiTheme="minorHAnsi" w:hAnsiTheme="minorHAnsi" w:cstheme="minorHAnsi"/>
          <w:b/>
          <w:bCs/>
          <w:color w:val="000000" w:themeColor="text1"/>
        </w:rPr>
        <w:t>/AM/351-</w:t>
      </w:r>
      <w:r w:rsidR="00794A87">
        <w:rPr>
          <w:rFonts w:asciiTheme="minorHAnsi" w:hAnsiTheme="minorHAnsi" w:cstheme="minorHAnsi"/>
          <w:b/>
          <w:bCs/>
          <w:color w:val="000000" w:themeColor="text1"/>
        </w:rPr>
        <w:t>80</w:t>
      </w:r>
      <w:r>
        <w:rPr>
          <w:rFonts w:asciiTheme="minorHAnsi" w:hAnsiTheme="minorHAnsi" w:cstheme="minorHAnsi"/>
          <w:b/>
          <w:bCs/>
          <w:color w:val="000000" w:themeColor="text1"/>
        </w:rPr>
        <w:t>/202</w:t>
      </w:r>
      <w:r w:rsidR="00293A94">
        <w:rPr>
          <w:rFonts w:asciiTheme="minorHAnsi" w:hAnsiTheme="minorHAnsi" w:cstheme="minorHAnsi"/>
          <w:b/>
          <w:bCs/>
          <w:color w:val="000000" w:themeColor="text1"/>
        </w:rPr>
        <w:t>3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TP/U</w:t>
      </w:r>
      <w:r w:rsidR="00794A87">
        <w:rPr>
          <w:rFonts w:asciiTheme="minorHAnsi" w:hAnsiTheme="minorHAnsi" w:cstheme="minorHAnsi"/>
          <w:b/>
          <w:bCs/>
          <w:color w:val="000000" w:themeColor="text1"/>
        </w:rPr>
        <w:t>/S</w:t>
      </w:r>
    </w:p>
    <w:p w14:paraId="7CA23344" w14:textId="77777777" w:rsidR="009E68D4" w:rsidRPr="00CF63A8" w:rsidRDefault="009E68D4" w:rsidP="009E68D4">
      <w:pPr>
        <w:keepNext/>
        <w:ind w:left="576"/>
        <w:jc w:val="center"/>
        <w:rPr>
          <w:rFonts w:ascii="Arial" w:hAnsi="Arial" w:cs="Arial"/>
          <w:b/>
          <w:bCs/>
          <w:iCs/>
        </w:rPr>
      </w:pPr>
    </w:p>
    <w:p w14:paraId="7595B3C8" w14:textId="77777777" w:rsidR="007F0F92" w:rsidRDefault="007F0F92" w:rsidP="009E68D4">
      <w:pPr>
        <w:widowControl w:val="0"/>
        <w:jc w:val="center"/>
        <w:rPr>
          <w:rFonts w:ascii="Arial" w:eastAsia="SimSun" w:hAnsi="Arial" w:cs="Arial"/>
          <w:kern w:val="1"/>
        </w:rPr>
      </w:pPr>
    </w:p>
    <w:p w14:paraId="0B1F039C" w14:textId="77777777"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14:paraId="05CB15F7" w14:textId="77777777" w:rsidTr="00241674">
        <w:trPr>
          <w:trHeight w:val="84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DA2634" w14:textId="423F9A32" w:rsidR="00C77D09" w:rsidRPr="00CF63A8" w:rsidRDefault="00C77D09" w:rsidP="002416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6B03" w14:textId="76D9D4C1" w:rsidR="00C77D09" w:rsidRPr="00EC1D96" w:rsidRDefault="00EC1D96" w:rsidP="00241674">
            <w:pPr>
              <w:rPr>
                <w:rFonts w:ascii="Arial" w:hAnsi="Arial" w:cs="Arial"/>
              </w:rPr>
            </w:pPr>
            <w:r w:rsidRPr="00EC1D96">
              <w:rPr>
                <w:rFonts w:asciiTheme="minorHAnsi" w:hAnsiTheme="minorHAnsi" w:cstheme="minorHAnsi"/>
              </w:rPr>
              <w:t>Wykonawca wykaże, że w okresie ostatnich trzech lat przed upływem terminu składania ofert, a jeżeli okres prowadzenia działalności jest krótszy, w tym okresie, zrealizował należycie minimum 2 usługi polegające na przygotowaniu i realizacji konferencji o wartości min. 50.000 zł i co najmniej dla 60 osób, każda.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2EEE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14:paraId="391BDC9A" w14:textId="77777777" w:rsidTr="00241674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B164C5E" w14:textId="1D0B5B2A" w:rsidR="00C77D09" w:rsidRPr="00CF63A8" w:rsidRDefault="00241674" w:rsidP="00241674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8F5D" w14:textId="77777777" w:rsidR="00C77D09" w:rsidRPr="00CF63A8" w:rsidRDefault="00C77D09" w:rsidP="00241674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94C4" w14:textId="77777777" w:rsidR="00C77D09" w:rsidRPr="00CF63A8" w:rsidRDefault="00C77D09" w:rsidP="0024167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C77D09" w:rsidRPr="00CF63A8" w14:paraId="6D3656F9" w14:textId="77777777" w:rsidTr="00241674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AC42A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7B0A" w14:textId="77777777" w:rsidR="00C77D09" w:rsidRPr="00CF63A8" w:rsidRDefault="00C77D09" w:rsidP="00241674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0B2B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03281C1B" w14:textId="77777777" w:rsidTr="00241674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36D17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F514" w14:textId="77777777" w:rsidR="00C77D09" w:rsidRPr="00CF63A8" w:rsidRDefault="00C77D09" w:rsidP="00241674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E56B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1F8B51E9" w14:textId="77777777" w:rsidTr="00241674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04E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B887" w14:textId="77777777" w:rsidR="00C77D09" w:rsidRPr="00CF63A8" w:rsidRDefault="00C77D09" w:rsidP="0024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FBDD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21061FED" w14:textId="77777777" w:rsidTr="00241674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1E9A" w14:textId="77777777" w:rsidR="009E68D4" w:rsidRPr="00CF63A8" w:rsidRDefault="009E68D4" w:rsidP="00241674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D450" w14:textId="2054222F" w:rsidR="009E68D4" w:rsidRPr="00CF63A8" w:rsidRDefault="009E68D4" w:rsidP="00241674">
            <w:pPr>
              <w:rPr>
                <w:rFonts w:ascii="Arial" w:hAnsi="Arial" w:cs="Arial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B6CA" w14:textId="77777777" w:rsidR="009E68D4" w:rsidRPr="00CF63A8" w:rsidRDefault="009E68D4" w:rsidP="00241674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14:paraId="15055EF6" w14:textId="77777777" w:rsidTr="00241674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97F3" w14:textId="77777777" w:rsidR="009E68D4" w:rsidRPr="00CF63A8" w:rsidRDefault="009E68D4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F861" w14:textId="77777777" w:rsidR="009E68D4" w:rsidRPr="00CF63A8" w:rsidRDefault="009E68D4" w:rsidP="00241674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766E" w14:textId="77777777" w:rsidR="009E68D4" w:rsidRPr="00CF63A8" w:rsidRDefault="009E68D4" w:rsidP="0024167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F63A8">
              <w:rPr>
                <w:rFonts w:ascii="Arial" w:hAnsi="Arial" w:cs="Arial"/>
                <w:i/>
                <w:lang w:val="en-US"/>
              </w:rPr>
              <w:t xml:space="preserve">dd-mm-rr  </w:t>
            </w:r>
          </w:p>
        </w:tc>
      </w:tr>
      <w:tr w:rsidR="009E68D4" w:rsidRPr="00CF63A8" w14:paraId="66BBF8E1" w14:textId="77777777" w:rsidTr="0024167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C6BB" w14:textId="77777777" w:rsidR="009E68D4" w:rsidRPr="00CF63A8" w:rsidRDefault="009E68D4" w:rsidP="0024167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CB2B8" w14:textId="77777777" w:rsidR="009E68D4" w:rsidRPr="00CF63A8" w:rsidRDefault="009E68D4" w:rsidP="00241674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4549" w14:textId="77777777" w:rsidR="009E68D4" w:rsidRPr="00CF63A8" w:rsidRDefault="009E68D4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14:paraId="054C3066" w14:textId="77777777" w:rsidTr="00241674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B737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8CE6" w14:textId="77777777" w:rsidR="00C77D09" w:rsidRPr="0013416A" w:rsidRDefault="00C77D09" w:rsidP="00241674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3E2E" w14:textId="77777777" w:rsidR="00C77D09" w:rsidRPr="00CF63A8" w:rsidRDefault="00C77D09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14:paraId="3C4AB28D" w14:textId="77777777" w:rsidTr="0024167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969AF" w14:textId="77777777" w:rsidR="009E68D4" w:rsidRPr="00CF63A8" w:rsidRDefault="009E68D4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33FE" w14:textId="77777777" w:rsidR="009E68D4" w:rsidRPr="00CF63A8" w:rsidRDefault="00C77D09" w:rsidP="0024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  <w:r w:rsidR="007F0F92">
              <w:rPr>
                <w:rFonts w:ascii="Arial" w:hAnsi="Arial" w:cs="Arial"/>
              </w:rPr>
              <w:t>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73D0" w14:textId="77777777" w:rsidR="009E68D4" w:rsidRPr="00CF63A8" w:rsidRDefault="009E68D4" w:rsidP="002416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F2767AE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75C12F96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0F4B823C" w14:textId="77777777"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14:paraId="5ECFEB45" w14:textId="77777777"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14:paraId="6981AE19" w14:textId="77777777"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14:paraId="2F00F4D6" w14:textId="77777777"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2BD83F7" w14:textId="77777777"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14:paraId="4B7C8CD9" w14:textId="77777777"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342CD0" w14:textId="77777777"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3E091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1203" w14:textId="77777777" w:rsidR="00C606CA" w:rsidRDefault="00C606CA" w:rsidP="00474F8A">
      <w:pPr>
        <w:spacing w:after="0" w:line="240" w:lineRule="auto"/>
      </w:pPr>
      <w:r>
        <w:separator/>
      </w:r>
    </w:p>
  </w:endnote>
  <w:endnote w:type="continuationSeparator" w:id="0">
    <w:p w14:paraId="47D5F293" w14:textId="77777777" w:rsidR="00C606CA" w:rsidRDefault="00C606C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3CA7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F0F92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14:paraId="62B487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C99182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43DFD4F5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B70C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69B8F3F1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ABAE" w14:textId="77777777" w:rsidR="00C606CA" w:rsidRDefault="00C606CA" w:rsidP="00474F8A">
      <w:pPr>
        <w:spacing w:after="0" w:line="240" w:lineRule="auto"/>
      </w:pPr>
      <w:r>
        <w:separator/>
      </w:r>
    </w:p>
  </w:footnote>
  <w:footnote w:type="continuationSeparator" w:id="0">
    <w:p w14:paraId="6FF367D6" w14:textId="77777777" w:rsidR="00C606CA" w:rsidRDefault="00C606CA" w:rsidP="00474F8A">
      <w:pPr>
        <w:spacing w:after="0" w:line="240" w:lineRule="auto"/>
      </w:pPr>
      <w:r>
        <w:continuationSeparator/>
      </w:r>
    </w:p>
  </w:footnote>
  <w:footnote w:id="1">
    <w:p w14:paraId="01B67F34" w14:textId="77777777"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14:paraId="513AAB55" w14:textId="77777777"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56DC" w14:textId="77777777" w:rsidR="003E2A86" w:rsidRDefault="003E2A86">
    <w:pPr>
      <w:pStyle w:val="Nagwek"/>
    </w:pPr>
  </w:p>
  <w:p w14:paraId="1FCB0CFE" w14:textId="77777777" w:rsidR="003E2A86" w:rsidRDefault="003E2A86">
    <w:pPr>
      <w:pStyle w:val="Nagwek"/>
    </w:pPr>
  </w:p>
  <w:p w14:paraId="4BBE224C" w14:textId="77777777" w:rsidR="003E2A86" w:rsidRDefault="003E2A86">
    <w:pPr>
      <w:pStyle w:val="Nagwek"/>
    </w:pPr>
  </w:p>
  <w:p w14:paraId="58369606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813E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74465"/>
    <w:rsid w:val="00082715"/>
    <w:rsid w:val="00083EB2"/>
    <w:rsid w:val="000B2156"/>
    <w:rsid w:val="000B6106"/>
    <w:rsid w:val="000C5B05"/>
    <w:rsid w:val="0013416A"/>
    <w:rsid w:val="001643C8"/>
    <w:rsid w:val="001968C3"/>
    <w:rsid w:val="001A6274"/>
    <w:rsid w:val="00221802"/>
    <w:rsid w:val="002224F5"/>
    <w:rsid w:val="00241674"/>
    <w:rsid w:val="00292AF5"/>
    <w:rsid w:val="00293A94"/>
    <w:rsid w:val="002A3497"/>
    <w:rsid w:val="002A624C"/>
    <w:rsid w:val="002B2AC3"/>
    <w:rsid w:val="002F6A6E"/>
    <w:rsid w:val="0030637E"/>
    <w:rsid w:val="00345DA9"/>
    <w:rsid w:val="003A04E9"/>
    <w:rsid w:val="003B79EE"/>
    <w:rsid w:val="003C2B57"/>
    <w:rsid w:val="003C572C"/>
    <w:rsid w:val="003D4BCC"/>
    <w:rsid w:val="003E0913"/>
    <w:rsid w:val="003E2A86"/>
    <w:rsid w:val="004146D2"/>
    <w:rsid w:val="00461E64"/>
    <w:rsid w:val="00474F8A"/>
    <w:rsid w:val="00481321"/>
    <w:rsid w:val="00481A7A"/>
    <w:rsid w:val="004A49B6"/>
    <w:rsid w:val="004F0622"/>
    <w:rsid w:val="00515757"/>
    <w:rsid w:val="005C0870"/>
    <w:rsid w:val="00602F8B"/>
    <w:rsid w:val="0066437B"/>
    <w:rsid w:val="006C37AC"/>
    <w:rsid w:val="006E1F2A"/>
    <w:rsid w:val="00736CF1"/>
    <w:rsid w:val="00757F6A"/>
    <w:rsid w:val="00794A87"/>
    <w:rsid w:val="007F0F92"/>
    <w:rsid w:val="0085138C"/>
    <w:rsid w:val="00857614"/>
    <w:rsid w:val="00875ACB"/>
    <w:rsid w:val="00893E94"/>
    <w:rsid w:val="008D4D8E"/>
    <w:rsid w:val="008E305B"/>
    <w:rsid w:val="00905B0D"/>
    <w:rsid w:val="00934295"/>
    <w:rsid w:val="00983E1F"/>
    <w:rsid w:val="009E68D4"/>
    <w:rsid w:val="00A1078C"/>
    <w:rsid w:val="00A372B1"/>
    <w:rsid w:val="00AD4DD1"/>
    <w:rsid w:val="00B15488"/>
    <w:rsid w:val="00B406DE"/>
    <w:rsid w:val="00B84E92"/>
    <w:rsid w:val="00B94713"/>
    <w:rsid w:val="00C46AA9"/>
    <w:rsid w:val="00C606CA"/>
    <w:rsid w:val="00C6262F"/>
    <w:rsid w:val="00C77D09"/>
    <w:rsid w:val="00C930EC"/>
    <w:rsid w:val="00CC2E7E"/>
    <w:rsid w:val="00CF63A8"/>
    <w:rsid w:val="00D16D59"/>
    <w:rsid w:val="00D5226A"/>
    <w:rsid w:val="00D9375C"/>
    <w:rsid w:val="00DF61E3"/>
    <w:rsid w:val="00E16742"/>
    <w:rsid w:val="00EC1D96"/>
    <w:rsid w:val="00EC2019"/>
    <w:rsid w:val="00EC75E3"/>
    <w:rsid w:val="00ED4793"/>
    <w:rsid w:val="00F72AFA"/>
    <w:rsid w:val="00F81A6D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5F5B3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57B1-80C4-4C2E-894B-18FF321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25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Andrzej Misiejko</cp:lastModifiedBy>
  <cp:revision>21</cp:revision>
  <cp:lastPrinted>2019-03-12T08:08:00Z</cp:lastPrinted>
  <dcterms:created xsi:type="dcterms:W3CDTF">2022-08-09T12:04:00Z</dcterms:created>
  <dcterms:modified xsi:type="dcterms:W3CDTF">2023-09-29T06:05:00Z</dcterms:modified>
</cp:coreProperties>
</file>