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2C33634" w14:textId="4248294E" w:rsidR="00C32F79" w:rsidRPr="008B36B7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D938ED">
        <w:rPr>
          <w:rFonts w:ascii="Calibri" w:hAnsi="Calibri"/>
          <w:b/>
          <w:sz w:val="26"/>
          <w:szCs w:val="26"/>
        </w:rPr>
        <w:t>07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CA4E35">
        <w:rPr>
          <w:rFonts w:ascii="Calibri" w:hAnsi="Calibri"/>
          <w:b/>
          <w:sz w:val="26"/>
          <w:szCs w:val="26"/>
        </w:rPr>
        <w:t>2</w:t>
      </w:r>
    </w:p>
    <w:p w14:paraId="26B0B8FF" w14:textId="64B5DE6F" w:rsidR="006B15F5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3401FA25" w14:textId="66936ECF" w:rsidR="000C36A0" w:rsidRDefault="00A818A1" w:rsidP="00D938ED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>11 września 2019</w:t>
      </w:r>
      <w:r w:rsidR="007D5208">
        <w:rPr>
          <w:rFonts w:ascii="Calibri" w:hAnsi="Calibri"/>
          <w:spacing w:val="-6"/>
          <w:sz w:val="22"/>
          <w:szCs w:val="22"/>
        </w:rPr>
        <w:t xml:space="preserve"> r. Prawo zamówień publicznych </w:t>
      </w:r>
      <w:r w:rsidR="00930696" w:rsidRPr="00F73DEE">
        <w:rPr>
          <w:rFonts w:ascii="Calibri" w:hAnsi="Calibri"/>
          <w:spacing w:val="-6"/>
          <w:sz w:val="22"/>
          <w:szCs w:val="22"/>
        </w:rPr>
        <w:t>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 w:rsidRPr="00F73DEE">
        <w:rPr>
          <w:rFonts w:ascii="Calibri" w:hAnsi="Calibri"/>
          <w:sz w:val="22"/>
          <w:szCs w:val="22"/>
        </w:rPr>
        <w:t xml:space="preserve">podstawowym </w:t>
      </w:r>
      <w:r w:rsidR="008B36B7">
        <w:rPr>
          <w:rFonts w:ascii="Calibri" w:hAnsi="Calibri" w:cs="Calibri"/>
          <w:sz w:val="22"/>
          <w:szCs w:val="22"/>
        </w:rPr>
        <w:t>na podstawie: art. 275 pkt 1</w:t>
      </w:r>
      <w:r w:rsidR="00AC4F3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C4F39">
        <w:rPr>
          <w:rFonts w:ascii="Calibri" w:hAnsi="Calibri" w:cs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 xml:space="preserve"> 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</w:t>
      </w:r>
      <w:r w:rsidR="00CA4E35" w:rsidRPr="00CA4E35">
        <w:rPr>
          <w:rFonts w:ascii="Calibri" w:hAnsi="Calibri" w:cs="Calibri"/>
          <w:b/>
          <w:spacing w:val="-4"/>
          <w:sz w:val="22"/>
          <w:szCs w:val="22"/>
        </w:rPr>
        <w:t>„</w:t>
      </w:r>
      <w:r w:rsidR="00D938ED" w:rsidRPr="00D938ED">
        <w:rPr>
          <w:rFonts w:ascii="Calibri" w:eastAsia="Calibri" w:hAnsi="Calibri" w:cs="Calibri"/>
          <w:b/>
          <w:bCs/>
          <w:iCs/>
          <w:color w:val="000000"/>
          <w:spacing w:val="-4"/>
          <w:sz w:val="22"/>
          <w:szCs w:val="22"/>
        </w:rPr>
        <w:t xml:space="preserve">Opracowanie koncepcji programowo przestrzennej wraz z PFU dla budowy infrastruktury pieszo – rowerowej przy ul. Fordońskiej w Bydgoszczy wraz z budową kładki nad torami kolejowymi”, </w:t>
      </w:r>
      <w:r w:rsidR="00D938ED" w:rsidRPr="00D938ED">
        <w:rPr>
          <w:rFonts w:ascii="Calibri" w:hAnsi="Calibri" w:cs="Calibri"/>
          <w:b/>
          <w:sz w:val="22"/>
          <w:szCs w:val="22"/>
        </w:rPr>
        <w:t>Nr sprawy 007/2022</w:t>
      </w:r>
      <w:r w:rsidR="00D938ED" w:rsidRPr="00D938ED">
        <w:rPr>
          <w:rFonts w:ascii="Calibri" w:hAnsi="Calibri" w:cs="Calibri"/>
          <w:sz w:val="22"/>
          <w:szCs w:val="22"/>
        </w:rPr>
        <w:t xml:space="preserve"> </w:t>
      </w:r>
      <w:r w:rsidR="00BB0FC1" w:rsidRPr="00F73DEE">
        <w:rPr>
          <w:rFonts w:ascii="Calibri" w:hAnsi="Calibri"/>
          <w:sz w:val="22"/>
          <w:szCs w:val="22"/>
        </w:rPr>
        <w:t>dokonał wyboru</w:t>
      </w:r>
      <w:r w:rsidR="00CA4E35">
        <w:rPr>
          <w:rFonts w:ascii="Calibri" w:hAnsi="Calibri"/>
          <w:sz w:val="22"/>
          <w:szCs w:val="22"/>
        </w:rPr>
        <w:t xml:space="preserve"> </w:t>
      </w:r>
      <w:r w:rsidR="00D938ED">
        <w:rPr>
          <w:rFonts w:ascii="Calibri" w:hAnsi="Calibri"/>
          <w:sz w:val="22"/>
          <w:szCs w:val="22"/>
        </w:rPr>
        <w:t>najkorzystniejszej oferty nr 1</w:t>
      </w:r>
      <w:r w:rsidR="00CA4E35" w:rsidRPr="002E2A7B">
        <w:rPr>
          <w:rFonts w:ascii="Calibri" w:hAnsi="Calibri"/>
          <w:sz w:val="22"/>
          <w:szCs w:val="22"/>
        </w:rPr>
        <w:t xml:space="preserve"> </w:t>
      </w:r>
      <w:r w:rsidR="00BB0FC1" w:rsidRPr="002E2A7B">
        <w:rPr>
          <w:rFonts w:ascii="Calibri" w:hAnsi="Calibri"/>
          <w:sz w:val="22"/>
          <w:szCs w:val="22"/>
        </w:rPr>
        <w:t>złożonej przez</w:t>
      </w:r>
      <w:r w:rsidR="00BB0FC1" w:rsidRPr="00F73DEE">
        <w:rPr>
          <w:rFonts w:ascii="Calibri" w:hAnsi="Calibri"/>
          <w:sz w:val="22"/>
          <w:szCs w:val="22"/>
        </w:rPr>
        <w:t xml:space="preserve"> Wykonawcę:</w:t>
      </w:r>
    </w:p>
    <w:p w14:paraId="57C36D89" w14:textId="77777777" w:rsidR="007D5208" w:rsidRPr="008B36B7" w:rsidRDefault="007D5208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40ED1AA4" w14:textId="45902647" w:rsidR="00D938ED" w:rsidRPr="00D938ED" w:rsidRDefault="00D938ED" w:rsidP="00D938ED">
      <w:pPr>
        <w:jc w:val="center"/>
        <w:rPr>
          <w:rFonts w:ascii="Calibri" w:hAnsi="Calibri" w:cs="Tahoma"/>
          <w:b/>
          <w:sz w:val="22"/>
          <w:szCs w:val="22"/>
        </w:rPr>
      </w:pPr>
      <w:r w:rsidRPr="00D938ED">
        <w:rPr>
          <w:rFonts w:ascii="Calibri" w:hAnsi="Calibri" w:cs="Tahoma"/>
          <w:b/>
          <w:sz w:val="22"/>
          <w:szCs w:val="22"/>
        </w:rPr>
        <w:t>JPPC POLSKA SP. Z O.O.</w:t>
      </w:r>
    </w:p>
    <w:p w14:paraId="0B562900" w14:textId="70C64E7B" w:rsidR="00CA4E35" w:rsidRDefault="00D938ED" w:rsidP="00D938ED">
      <w:pPr>
        <w:jc w:val="center"/>
        <w:rPr>
          <w:rFonts w:ascii="Calibri" w:hAnsi="Calibri" w:cs="Tahoma"/>
          <w:b/>
          <w:sz w:val="22"/>
          <w:szCs w:val="22"/>
        </w:rPr>
      </w:pPr>
      <w:r w:rsidRPr="00D938ED">
        <w:rPr>
          <w:rFonts w:ascii="Calibri" w:hAnsi="Calibri" w:cs="Tahoma"/>
          <w:b/>
          <w:sz w:val="22"/>
          <w:szCs w:val="22"/>
        </w:rPr>
        <w:t>ul. Bronisława Czecha 36</w:t>
      </w:r>
    </w:p>
    <w:p w14:paraId="459BE935" w14:textId="77777777" w:rsidR="003D3D6D" w:rsidRPr="00D938ED" w:rsidRDefault="003D3D6D" w:rsidP="003D3D6D">
      <w:pPr>
        <w:jc w:val="center"/>
        <w:rPr>
          <w:rFonts w:ascii="Calibri" w:hAnsi="Calibri" w:cs="Tahoma"/>
          <w:b/>
          <w:sz w:val="22"/>
          <w:szCs w:val="22"/>
        </w:rPr>
      </w:pPr>
      <w:r w:rsidRPr="00D938ED">
        <w:rPr>
          <w:rFonts w:ascii="Calibri" w:hAnsi="Calibri" w:cs="Tahoma"/>
          <w:b/>
          <w:sz w:val="22"/>
          <w:szCs w:val="22"/>
        </w:rPr>
        <w:t>04-555 Warszawa</w:t>
      </w:r>
    </w:p>
    <w:p w14:paraId="02BDC736" w14:textId="77777777" w:rsidR="00D938ED" w:rsidRDefault="00D938ED" w:rsidP="00D938ED">
      <w:pPr>
        <w:jc w:val="both"/>
        <w:rPr>
          <w:rFonts w:ascii="Calibri" w:hAnsi="Calibri"/>
          <w:b/>
          <w:sz w:val="22"/>
          <w:szCs w:val="22"/>
        </w:rPr>
      </w:pPr>
    </w:p>
    <w:p w14:paraId="35F878D5" w14:textId="77777777" w:rsidR="00A14391" w:rsidRPr="00F73DEE" w:rsidRDefault="00A14391" w:rsidP="00A143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18405F52" w14:textId="77777777" w:rsidR="00A14391" w:rsidRPr="00F73DEE" w:rsidRDefault="00A14391" w:rsidP="00D938ED">
      <w:pPr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6914A37A" w:rsidR="00A14391" w:rsidRPr="00F73DEE" w:rsidRDefault="00A14391" w:rsidP="00D938ED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F73DEE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 xml:space="preserve"> oraz SWZ, została oceniona jako najkorzystniej</w:t>
      </w:r>
      <w:r w:rsidR="008B36B7">
        <w:rPr>
          <w:rFonts w:ascii="Calibri" w:hAnsi="Calibri"/>
          <w:sz w:val="22"/>
          <w:szCs w:val="22"/>
        </w:rPr>
        <w:t>sza, uzyskując łącznie liczbę 100</w:t>
      </w:r>
      <w:r w:rsidRPr="00F73DEE">
        <w:rPr>
          <w:rFonts w:ascii="Calibri" w:hAnsi="Calibri"/>
          <w:sz w:val="22"/>
          <w:szCs w:val="22"/>
        </w:rPr>
        <w:t xml:space="preserve"> punktów na podstawie kryteriów oceny ofert określonych w specyfikacji warunków zamówienia, tj.: </w:t>
      </w:r>
    </w:p>
    <w:p w14:paraId="19ABAAC9" w14:textId="6F440E7D" w:rsidR="00A14391" w:rsidRPr="00F73DEE" w:rsidRDefault="00A14391" w:rsidP="00D938ED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cena - 60% (pkt), </w:t>
      </w:r>
    </w:p>
    <w:p w14:paraId="79E5D51D" w14:textId="5512CCEE" w:rsidR="00BC2C03" w:rsidRPr="00D938ED" w:rsidRDefault="00D938ED" w:rsidP="00D938ED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D938ED">
        <w:rPr>
          <w:rFonts w:ascii="Calibri" w:hAnsi="Calibri"/>
          <w:sz w:val="22"/>
          <w:szCs w:val="22"/>
        </w:rPr>
        <w:t xml:space="preserve">oświadczenie projektanta branży drogowej </w:t>
      </w:r>
      <w:r w:rsidR="00CA4E35" w:rsidRPr="00D938ED">
        <w:rPr>
          <w:rFonts w:ascii="Calibri" w:hAnsi="Calibri"/>
          <w:sz w:val="22"/>
          <w:szCs w:val="22"/>
        </w:rPr>
        <w:t>- 4</w:t>
      </w:r>
      <w:r w:rsidR="00BB0FC1" w:rsidRPr="00D938ED">
        <w:rPr>
          <w:rFonts w:ascii="Calibri" w:hAnsi="Calibri"/>
          <w:sz w:val="22"/>
          <w:szCs w:val="22"/>
        </w:rPr>
        <w:t>0</w:t>
      </w:r>
      <w:r w:rsidR="002E2A7B" w:rsidRPr="00D938ED">
        <w:rPr>
          <w:rFonts w:ascii="Calibri" w:hAnsi="Calibri"/>
          <w:sz w:val="22"/>
          <w:szCs w:val="22"/>
        </w:rPr>
        <w:t>% (pkt)</w:t>
      </w:r>
    </w:p>
    <w:p w14:paraId="0EFC5F9F" w14:textId="6C4DA5FD" w:rsidR="00A14391" w:rsidRPr="00F73DEE" w:rsidRDefault="00A14391" w:rsidP="00D938ED">
      <w:pPr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1707BAB7" w14:textId="5777B289" w:rsidR="003170C2" w:rsidRPr="00F73DEE" w:rsidRDefault="00A14391" w:rsidP="00D938ED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8B36B7" w:rsidRDefault="00BB0FC1" w:rsidP="008B36B7">
      <w:pPr>
        <w:jc w:val="both"/>
        <w:rPr>
          <w:rFonts w:ascii="Calibri" w:hAnsi="Calibri"/>
          <w:sz w:val="10"/>
          <w:szCs w:val="10"/>
        </w:rPr>
      </w:pPr>
    </w:p>
    <w:p w14:paraId="0BDA213E" w14:textId="77777777" w:rsidR="00930696" w:rsidRPr="00F73DEE" w:rsidRDefault="00930696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1559"/>
        <w:gridCol w:w="2268"/>
        <w:gridCol w:w="1276"/>
      </w:tblGrid>
      <w:tr w:rsidR="00CA4E35" w:rsidRPr="00A14391" w14:paraId="738D16AA" w14:textId="77777777" w:rsidTr="00D938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46A2" w14:textId="02AF9B44" w:rsidR="00CA4E35" w:rsidRPr="002E2A7B" w:rsidRDefault="00CA4E35" w:rsidP="00D938ED">
            <w:pPr>
              <w:spacing w:after="60"/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2E2A7B">
              <w:rPr>
                <w:rFonts w:ascii="Calibri" w:hAnsi="Calibri"/>
                <w:sz w:val="18"/>
                <w:szCs w:val="18"/>
              </w:rPr>
              <w:t>Nr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B40" w14:textId="225777F7" w:rsidR="00CA4E35" w:rsidRPr="00A14391" w:rsidRDefault="00CA4E35" w:rsidP="00A143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Wykon</w:t>
            </w:r>
            <w:r>
              <w:rPr>
                <w:rFonts w:ascii="Calibri" w:hAnsi="Calibri"/>
                <w:sz w:val="20"/>
                <w:szCs w:val="20"/>
              </w:rPr>
              <w:t xml:space="preserve">awca - nazwa (firma) albo imię </w:t>
            </w:r>
            <w:r w:rsidRPr="00A14391">
              <w:rPr>
                <w:rFonts w:ascii="Calibri" w:hAnsi="Calibri"/>
                <w:sz w:val="20"/>
                <w:szCs w:val="20"/>
              </w:rPr>
              <w:t>i nazwisko oraz adres siedziby lub miejsca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B24" w14:textId="1C625886" w:rsidR="00CA4E35" w:rsidRPr="00D938ED" w:rsidRDefault="00CA4E35" w:rsidP="00BB0FC1">
            <w:pPr>
              <w:jc w:val="center"/>
              <w:rPr>
                <w:rFonts w:ascii="Calibri" w:hAnsi="Calibri" w:cs="Arial"/>
                <w:u w:val="single"/>
              </w:rPr>
            </w:pPr>
            <w:r w:rsidRPr="00D938ED">
              <w:rPr>
                <w:rFonts w:ascii="Calibri" w:hAnsi="Calibri"/>
                <w:sz w:val="20"/>
                <w:szCs w:val="20"/>
              </w:rPr>
              <w:t xml:space="preserve">Liczba  punktów </w:t>
            </w:r>
            <w:r w:rsidR="002E2A7B" w:rsidRPr="00D938ED">
              <w:rPr>
                <w:rFonts w:ascii="Calibri" w:hAnsi="Calibri"/>
                <w:sz w:val="20"/>
                <w:szCs w:val="20"/>
              </w:rPr>
              <w:br/>
            </w:r>
            <w:r w:rsidRPr="00D938ED">
              <w:rPr>
                <w:rFonts w:ascii="Calibri" w:hAnsi="Calibri"/>
                <w:sz w:val="20"/>
                <w:szCs w:val="20"/>
              </w:rPr>
              <w:t>w kryterium „cena”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0BA" w14:textId="21A372BF" w:rsidR="00CA4E35" w:rsidRPr="00D938ED" w:rsidRDefault="00CA4E35" w:rsidP="00BB0F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38ED">
              <w:rPr>
                <w:rFonts w:ascii="Calibri" w:hAnsi="Calibri"/>
                <w:sz w:val="20"/>
                <w:szCs w:val="20"/>
              </w:rPr>
              <w:t xml:space="preserve">Liczba punktów </w:t>
            </w:r>
            <w:r w:rsidR="002E2A7B" w:rsidRPr="00D938ED">
              <w:rPr>
                <w:rFonts w:ascii="Calibri" w:hAnsi="Calibri"/>
                <w:sz w:val="20"/>
                <w:szCs w:val="20"/>
              </w:rPr>
              <w:br/>
            </w:r>
            <w:r w:rsidRPr="00D938ED">
              <w:rPr>
                <w:rFonts w:ascii="Calibri" w:hAnsi="Calibri"/>
                <w:sz w:val="20"/>
                <w:szCs w:val="20"/>
              </w:rPr>
              <w:t>w kryterium</w:t>
            </w:r>
          </w:p>
          <w:p w14:paraId="1B74272C" w14:textId="43FFAACC" w:rsidR="00D938ED" w:rsidRPr="00D938ED" w:rsidRDefault="00CA4E35" w:rsidP="00D938ED">
            <w:pPr>
              <w:ind w:left="-426" w:right="-284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938ED">
              <w:rPr>
                <w:rFonts w:ascii="Calibri" w:hAnsi="Calibri"/>
                <w:sz w:val="20"/>
                <w:szCs w:val="20"/>
              </w:rPr>
              <w:t>„</w:t>
            </w:r>
            <w:r w:rsidR="00D938ED">
              <w:rPr>
                <w:rFonts w:ascii="Calibri" w:hAnsi="Calibri" w:cs="Tahoma"/>
                <w:sz w:val="18"/>
                <w:szCs w:val="18"/>
              </w:rPr>
              <w:t>d</w:t>
            </w:r>
            <w:r w:rsidR="00D938ED" w:rsidRPr="00D938ED">
              <w:rPr>
                <w:rFonts w:ascii="Calibri" w:hAnsi="Calibri" w:cs="Tahoma"/>
                <w:sz w:val="18"/>
                <w:szCs w:val="18"/>
              </w:rPr>
              <w:t>oświadczenie projektanta</w:t>
            </w:r>
          </w:p>
          <w:p w14:paraId="2DB39C90" w14:textId="520F7E8D" w:rsidR="00CA4E35" w:rsidRPr="00D938ED" w:rsidRDefault="00D938ED" w:rsidP="00D938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938ED">
              <w:rPr>
                <w:rFonts w:ascii="Calibri" w:hAnsi="Calibri" w:cs="Tahoma"/>
                <w:sz w:val="18"/>
                <w:szCs w:val="18"/>
              </w:rPr>
              <w:t xml:space="preserve"> branży drogowej</w:t>
            </w:r>
            <w:r w:rsidR="00CA4E35" w:rsidRPr="00D938ED">
              <w:rPr>
                <w:rFonts w:ascii="Calibri" w:hAnsi="Calibri"/>
                <w:sz w:val="20"/>
                <w:szCs w:val="20"/>
              </w:rPr>
              <w:t xml:space="preserve">”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D26" w14:textId="65621C68" w:rsidR="00CA4E35" w:rsidRPr="00A14391" w:rsidRDefault="00CA4E35" w:rsidP="00BB0FC1">
            <w:pPr>
              <w:jc w:val="center"/>
              <w:rPr>
                <w:rFonts w:ascii="Calibri" w:hAnsi="Calibri" w:cs="Arial"/>
                <w:u w:val="single"/>
              </w:rPr>
            </w:pPr>
            <w:r w:rsidRPr="00A143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D938ED" w:rsidRPr="00A14391" w14:paraId="586DF4E3" w14:textId="77777777" w:rsidTr="00D938ED">
        <w:trPr>
          <w:trHeight w:val="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C20" w14:textId="77777777" w:rsidR="00D938ED" w:rsidRPr="00D938ED" w:rsidRDefault="00D938ED" w:rsidP="00D938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EF01F6" w14:textId="77777777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 xml:space="preserve">JPPC POLSKA SP. Z O.O. </w:t>
            </w:r>
          </w:p>
          <w:p w14:paraId="3A2DAD42" w14:textId="31B3568C" w:rsidR="00D938ED" w:rsidRPr="00D938ED" w:rsidRDefault="003D3D6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ul. B. Czecha 36, </w:t>
            </w: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04-555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C70" w14:textId="13968E68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7E6" w14:textId="53B52EB8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9C5" w14:textId="11E1DDE9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</w:tr>
      <w:tr w:rsidR="00D938ED" w:rsidRPr="00A14391" w14:paraId="2BDD5DEE" w14:textId="77777777" w:rsidTr="00D938ED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740F" w14:textId="65EBCBAA" w:rsidR="00D938ED" w:rsidRPr="00D938ED" w:rsidRDefault="00D938ED" w:rsidP="00D938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46C559" w14:textId="77777777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proofErr w:type="spellStart"/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CertusVia</w:t>
            </w:r>
            <w:proofErr w:type="spellEnd"/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Sp. z o.o. </w:t>
            </w:r>
          </w:p>
          <w:p w14:paraId="10065D96" w14:textId="3B9D1867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ul. Świętokrzyska 14, 00-050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F9F7" w14:textId="7BF8D1D3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32,47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497" w14:textId="68CE2EF8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568E" w14:textId="13406DD4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72,47</w:t>
            </w:r>
          </w:p>
        </w:tc>
      </w:tr>
      <w:tr w:rsidR="00D938ED" w:rsidRPr="00A14391" w14:paraId="40F1CA89" w14:textId="77777777" w:rsidTr="00D938ED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21F7" w14:textId="21F13511" w:rsidR="00D938ED" w:rsidRPr="00D938ED" w:rsidRDefault="00D938ED" w:rsidP="00D938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38E9F4" w14:textId="77777777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 xml:space="preserve">LPW Engineering sp. z o.o. </w:t>
            </w:r>
          </w:p>
          <w:p w14:paraId="456DABE4" w14:textId="24FF63A0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 xml:space="preserve">ul. Żeliwna 38, 40-599 Katowice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1549" w14:textId="351768CB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25,20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41A1" w14:textId="3FF5D158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F03" w14:textId="29C22619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65,20</w:t>
            </w:r>
          </w:p>
        </w:tc>
      </w:tr>
      <w:tr w:rsidR="00D938ED" w:rsidRPr="00A14391" w14:paraId="68044334" w14:textId="77777777" w:rsidTr="00D938E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DF6" w14:textId="73B0763E" w:rsidR="00D938ED" w:rsidRPr="00D938ED" w:rsidRDefault="00D938ED" w:rsidP="00D938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447220" w14:textId="77777777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Polska Inżynieria sp. z o.o.</w:t>
            </w:r>
          </w:p>
          <w:p w14:paraId="15FE3184" w14:textId="65124B66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ul. Nowogrodzka 62B lok. 19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, </w:t>
            </w: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02-002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50D" w14:textId="26E1B493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37,24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43B" w14:textId="546D0245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379" w14:textId="183C5CE2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77,24</w:t>
            </w:r>
          </w:p>
        </w:tc>
      </w:tr>
      <w:tr w:rsidR="00D938ED" w:rsidRPr="00A14391" w14:paraId="6FEABA97" w14:textId="77777777" w:rsidTr="00D938E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24E8" w14:textId="29B84C76" w:rsidR="00D938ED" w:rsidRPr="00D938ED" w:rsidRDefault="00D938ED" w:rsidP="00D938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322020" w14:textId="77777777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BAK Sp. z o.o.</w:t>
            </w:r>
          </w:p>
          <w:p w14:paraId="657ACEAA" w14:textId="62A8CC9C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ul. Kościuszki 53, 85-079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FA9" w14:textId="29541012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48,71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E28F" w14:textId="17E99A6D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4B75" w14:textId="5EC40EBC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88,71</w:t>
            </w:r>
          </w:p>
        </w:tc>
      </w:tr>
      <w:tr w:rsidR="00D938ED" w:rsidRPr="00A14391" w14:paraId="0F004578" w14:textId="77777777" w:rsidTr="00D938E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543" w14:textId="1E5A0517" w:rsidR="00D938ED" w:rsidRPr="00D938ED" w:rsidRDefault="00D938ED" w:rsidP="00D938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4CF04A" w14:textId="77777777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PBW INŻYNIERIA Sp. z o.o. </w:t>
            </w:r>
          </w:p>
          <w:p w14:paraId="4C02779E" w14:textId="248A88EA" w:rsidR="00D938ED" w:rsidRPr="00D938ED" w:rsidRDefault="00D938ED" w:rsidP="00D93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ul. Strzegomska 142A, 54-429 Wrocław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ECB" w14:textId="138292A5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Calibri"/>
                <w:spacing w:val="-2"/>
                <w:sz w:val="20"/>
                <w:szCs w:val="20"/>
              </w:rPr>
              <w:t>29,73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5C8" w14:textId="77D5F680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10CC" w14:textId="22762AD3" w:rsidR="00D938ED" w:rsidRPr="00D938ED" w:rsidRDefault="00D938ED" w:rsidP="00D938ED">
            <w:pPr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38ED">
              <w:rPr>
                <w:rFonts w:ascii="Calibri" w:hAnsi="Calibri" w:cs="Arial"/>
                <w:sz w:val="20"/>
                <w:szCs w:val="20"/>
              </w:rPr>
              <w:t>69,73</w:t>
            </w:r>
          </w:p>
        </w:tc>
      </w:tr>
    </w:tbl>
    <w:p w14:paraId="64FEBE79" w14:textId="40FFB93E" w:rsidR="00D938ED" w:rsidRDefault="00D938ED" w:rsidP="00D938ED">
      <w:pPr>
        <w:ind w:right="-1"/>
        <w:rPr>
          <w:rFonts w:ascii="Calibri" w:hAnsi="Calibri" w:cs="Calibri"/>
          <w:sz w:val="20"/>
          <w:szCs w:val="20"/>
        </w:rPr>
      </w:pPr>
    </w:p>
    <w:p w14:paraId="53647751" w14:textId="77777777" w:rsidR="004251E5" w:rsidRDefault="00F73DEE" w:rsidP="004251E5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4251E5">
        <w:rPr>
          <w:rFonts w:ascii="Calibri" w:hAnsi="Calibri" w:cs="Calibri"/>
          <w:sz w:val="20"/>
          <w:szCs w:val="20"/>
        </w:rPr>
        <w:t xml:space="preserve">    </w:t>
      </w:r>
    </w:p>
    <w:p w14:paraId="2F5957FD" w14:textId="5042357E" w:rsidR="00D938ED" w:rsidRPr="004251E5" w:rsidRDefault="00F73DEE" w:rsidP="004251E5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4251E5">
        <w:rPr>
          <w:rFonts w:ascii="Calibri" w:hAnsi="Calibri" w:cs="Calibri"/>
          <w:sz w:val="20"/>
          <w:szCs w:val="20"/>
        </w:rPr>
        <w:t xml:space="preserve">  </w:t>
      </w:r>
      <w:r w:rsidR="00A14391" w:rsidRPr="004251E5">
        <w:rPr>
          <w:rFonts w:ascii="Calibri" w:hAnsi="Calibri" w:cs="Calibri"/>
          <w:sz w:val="20"/>
          <w:szCs w:val="20"/>
        </w:rPr>
        <w:t>podpis nieczytelny</w:t>
      </w:r>
    </w:p>
    <w:p w14:paraId="005F4FC3" w14:textId="77777777" w:rsidR="00BC5E27" w:rsidRPr="004251E5" w:rsidRDefault="00F73DE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4251E5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4251E5">
        <w:rPr>
          <w:rFonts w:ascii="Calibri" w:hAnsi="Calibri" w:cs="Calibri"/>
          <w:i/>
          <w:sz w:val="20"/>
          <w:szCs w:val="20"/>
        </w:rPr>
        <w:t>p.o. Dyrektora</w:t>
      </w:r>
      <w:r w:rsidRPr="004251E5">
        <w:rPr>
          <w:rFonts w:ascii="Calibri" w:hAnsi="Calibri" w:cs="Calibri"/>
          <w:i/>
          <w:sz w:val="20"/>
          <w:szCs w:val="20"/>
        </w:rPr>
        <w:t xml:space="preserve"> </w:t>
      </w:r>
    </w:p>
    <w:p w14:paraId="1A113041" w14:textId="4477E428" w:rsidR="007D7E53" w:rsidRPr="004251E5" w:rsidRDefault="0041667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4251E5">
        <w:rPr>
          <w:rFonts w:ascii="Calibri" w:hAnsi="Calibri" w:cs="Calibri"/>
          <w:i/>
          <w:sz w:val="20"/>
          <w:szCs w:val="20"/>
        </w:rPr>
        <w:t xml:space="preserve">    </w:t>
      </w:r>
      <w:r w:rsidR="00F73DEE" w:rsidRPr="004251E5">
        <w:rPr>
          <w:rFonts w:ascii="Calibri" w:hAnsi="Calibri" w:cs="Calibri"/>
          <w:i/>
          <w:sz w:val="20"/>
          <w:szCs w:val="20"/>
        </w:rPr>
        <w:t xml:space="preserve">   </w:t>
      </w:r>
      <w:r w:rsidR="00A14391" w:rsidRPr="004251E5">
        <w:rPr>
          <w:rFonts w:ascii="Calibri" w:hAnsi="Calibri" w:cs="Calibri"/>
          <w:i/>
          <w:sz w:val="20"/>
          <w:szCs w:val="20"/>
        </w:rPr>
        <w:t>Wojciech Nalazek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D349B7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</w:t>
      </w:r>
      <w:r w:rsidRPr="00391525">
        <w:rPr>
          <w:rFonts w:asciiTheme="minorHAnsi" w:hAnsiTheme="minorHAnsi" w:cstheme="minorHAnsi"/>
          <w:bCs/>
          <w:sz w:val="20"/>
          <w:szCs w:val="20"/>
        </w:rPr>
        <w:t>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10A5" w14:textId="77777777" w:rsidR="006B7155" w:rsidRDefault="006B7155">
      <w:r>
        <w:separator/>
      </w:r>
    </w:p>
  </w:endnote>
  <w:endnote w:type="continuationSeparator" w:id="0">
    <w:p w14:paraId="0C1AE168" w14:textId="77777777" w:rsidR="006B7155" w:rsidRDefault="006B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38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7C8D5" w14:textId="77777777" w:rsidR="006B7155" w:rsidRDefault="006B7155">
      <w:r>
        <w:separator/>
      </w:r>
    </w:p>
  </w:footnote>
  <w:footnote w:type="continuationSeparator" w:id="0">
    <w:p w14:paraId="43068029" w14:textId="77777777" w:rsidR="006B7155" w:rsidRDefault="006B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52AE4"/>
    <w:rsid w:val="00080ADF"/>
    <w:rsid w:val="000A640E"/>
    <w:rsid w:val="000A7D16"/>
    <w:rsid w:val="000C2FDB"/>
    <w:rsid w:val="000C36A0"/>
    <w:rsid w:val="000C4258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E6F17"/>
    <w:rsid w:val="001F42E6"/>
    <w:rsid w:val="00204813"/>
    <w:rsid w:val="00224C9D"/>
    <w:rsid w:val="0022725C"/>
    <w:rsid w:val="00240F8A"/>
    <w:rsid w:val="00245EC6"/>
    <w:rsid w:val="00265AAC"/>
    <w:rsid w:val="00265F10"/>
    <w:rsid w:val="00271EC9"/>
    <w:rsid w:val="002A4ED1"/>
    <w:rsid w:val="002E2A7B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3D3D6D"/>
    <w:rsid w:val="0041667E"/>
    <w:rsid w:val="004251E5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6CBB"/>
    <w:rsid w:val="005708F1"/>
    <w:rsid w:val="00582F68"/>
    <w:rsid w:val="005952FE"/>
    <w:rsid w:val="005B0CD6"/>
    <w:rsid w:val="005B4527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324AE"/>
    <w:rsid w:val="00641533"/>
    <w:rsid w:val="0064397B"/>
    <w:rsid w:val="00652878"/>
    <w:rsid w:val="00680F13"/>
    <w:rsid w:val="006864F2"/>
    <w:rsid w:val="006B124A"/>
    <w:rsid w:val="006B15F5"/>
    <w:rsid w:val="006B5E52"/>
    <w:rsid w:val="006B7155"/>
    <w:rsid w:val="006C4F14"/>
    <w:rsid w:val="006D02DC"/>
    <w:rsid w:val="007154AC"/>
    <w:rsid w:val="007429BD"/>
    <w:rsid w:val="00750CD4"/>
    <w:rsid w:val="00787AFD"/>
    <w:rsid w:val="00790FC5"/>
    <w:rsid w:val="00791C11"/>
    <w:rsid w:val="00796756"/>
    <w:rsid w:val="007D5208"/>
    <w:rsid w:val="007D7E53"/>
    <w:rsid w:val="00806CCE"/>
    <w:rsid w:val="00827387"/>
    <w:rsid w:val="00845264"/>
    <w:rsid w:val="0085172F"/>
    <w:rsid w:val="008711F5"/>
    <w:rsid w:val="008767DE"/>
    <w:rsid w:val="00887E81"/>
    <w:rsid w:val="008B213F"/>
    <w:rsid w:val="008B36B7"/>
    <w:rsid w:val="008C0DD2"/>
    <w:rsid w:val="008C32AA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42475"/>
    <w:rsid w:val="00A50ABA"/>
    <w:rsid w:val="00A818A1"/>
    <w:rsid w:val="00AC2CFD"/>
    <w:rsid w:val="00AC4F39"/>
    <w:rsid w:val="00AC71DC"/>
    <w:rsid w:val="00AD05F6"/>
    <w:rsid w:val="00B0585C"/>
    <w:rsid w:val="00B10580"/>
    <w:rsid w:val="00B1230D"/>
    <w:rsid w:val="00B31A55"/>
    <w:rsid w:val="00B474BC"/>
    <w:rsid w:val="00B5131F"/>
    <w:rsid w:val="00B64C65"/>
    <w:rsid w:val="00B71534"/>
    <w:rsid w:val="00B72313"/>
    <w:rsid w:val="00B82052"/>
    <w:rsid w:val="00B86FA0"/>
    <w:rsid w:val="00B97A84"/>
    <w:rsid w:val="00BA2E32"/>
    <w:rsid w:val="00BB0FC1"/>
    <w:rsid w:val="00BC2C03"/>
    <w:rsid w:val="00BC3A4A"/>
    <w:rsid w:val="00BC5E27"/>
    <w:rsid w:val="00BD4191"/>
    <w:rsid w:val="00C01C46"/>
    <w:rsid w:val="00C0270B"/>
    <w:rsid w:val="00C1324B"/>
    <w:rsid w:val="00C24C4F"/>
    <w:rsid w:val="00C32F79"/>
    <w:rsid w:val="00C54530"/>
    <w:rsid w:val="00C60322"/>
    <w:rsid w:val="00C64454"/>
    <w:rsid w:val="00C6549E"/>
    <w:rsid w:val="00C8087D"/>
    <w:rsid w:val="00C84D59"/>
    <w:rsid w:val="00CA4E35"/>
    <w:rsid w:val="00D062FB"/>
    <w:rsid w:val="00D1483B"/>
    <w:rsid w:val="00D15CBC"/>
    <w:rsid w:val="00D21804"/>
    <w:rsid w:val="00D349B7"/>
    <w:rsid w:val="00D37EBE"/>
    <w:rsid w:val="00D55B6D"/>
    <w:rsid w:val="00D80B23"/>
    <w:rsid w:val="00D938ED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627E"/>
    <w:rsid w:val="00F21AEB"/>
    <w:rsid w:val="00F452D9"/>
    <w:rsid w:val="00F52A80"/>
    <w:rsid w:val="00F70DD3"/>
    <w:rsid w:val="00F73DEE"/>
    <w:rsid w:val="00F7414D"/>
    <w:rsid w:val="00F82098"/>
    <w:rsid w:val="00F95BDA"/>
    <w:rsid w:val="00FC256D"/>
    <w:rsid w:val="00FC7C80"/>
    <w:rsid w:val="00FD1D9B"/>
    <w:rsid w:val="00FE20D4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242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2112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14</cp:revision>
  <cp:lastPrinted>2022-03-21T08:15:00Z</cp:lastPrinted>
  <dcterms:created xsi:type="dcterms:W3CDTF">2020-11-25T12:54:00Z</dcterms:created>
  <dcterms:modified xsi:type="dcterms:W3CDTF">2022-03-31T07:53:00Z</dcterms:modified>
</cp:coreProperties>
</file>