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EC8F" w14:textId="26686F39" w:rsidR="00CE30BC" w:rsidRPr="00675E97" w:rsidRDefault="00CE30BC" w:rsidP="00675E9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75E97">
        <w:rPr>
          <w:rFonts w:eastAsia="Calibri"/>
          <w:sz w:val="28"/>
          <w:szCs w:val="28"/>
          <w:lang w:eastAsia="en-US"/>
        </w:rPr>
        <w:t>Kraków, 30.04.2024</w:t>
      </w:r>
    </w:p>
    <w:p w14:paraId="0917D7A9" w14:textId="77777777" w:rsidR="00CE30BC" w:rsidRPr="00675E97" w:rsidRDefault="00CE30BC" w:rsidP="00675E97">
      <w:pPr>
        <w:rPr>
          <w:rFonts w:eastAsia="Calibri"/>
          <w:sz w:val="28"/>
          <w:szCs w:val="28"/>
        </w:rPr>
      </w:pPr>
    </w:p>
    <w:p w14:paraId="72B91A3A" w14:textId="3DA346E8" w:rsidR="00CE30BC" w:rsidRPr="00675E97" w:rsidRDefault="00CE30BC" w:rsidP="00675E97">
      <w:pPr>
        <w:rPr>
          <w:rFonts w:eastAsia="Calibri"/>
          <w:sz w:val="28"/>
          <w:szCs w:val="28"/>
        </w:rPr>
      </w:pPr>
      <w:r w:rsidRPr="00675E97">
        <w:rPr>
          <w:rFonts w:eastAsia="Calibri"/>
          <w:sz w:val="28"/>
          <w:szCs w:val="28"/>
        </w:rPr>
        <w:t>DZ.271.</w:t>
      </w:r>
      <w:r w:rsidR="00B0301C" w:rsidRPr="00675E97">
        <w:rPr>
          <w:rFonts w:eastAsia="Calibri"/>
          <w:sz w:val="28"/>
          <w:szCs w:val="28"/>
        </w:rPr>
        <w:t>34</w:t>
      </w:r>
      <w:r w:rsidRPr="00675E97">
        <w:rPr>
          <w:rFonts w:eastAsia="Calibri"/>
          <w:sz w:val="28"/>
          <w:szCs w:val="28"/>
        </w:rPr>
        <w:t>.4</w:t>
      </w:r>
      <w:r w:rsidR="00B0301C" w:rsidRPr="00675E97">
        <w:rPr>
          <w:rFonts w:eastAsia="Calibri"/>
          <w:sz w:val="28"/>
          <w:szCs w:val="28"/>
        </w:rPr>
        <w:t>63</w:t>
      </w:r>
      <w:r w:rsidRPr="00675E97">
        <w:rPr>
          <w:rFonts w:eastAsia="Calibri"/>
          <w:sz w:val="28"/>
          <w:szCs w:val="28"/>
        </w:rPr>
        <w:t>.2024</w:t>
      </w:r>
    </w:p>
    <w:p w14:paraId="423006E0" w14:textId="77777777" w:rsidR="00CE30BC" w:rsidRPr="00675E97" w:rsidRDefault="00CE30BC" w:rsidP="00675E97">
      <w:pPr>
        <w:rPr>
          <w:rFonts w:eastAsia="Calibri"/>
          <w:sz w:val="28"/>
          <w:szCs w:val="28"/>
        </w:rPr>
      </w:pPr>
    </w:p>
    <w:p w14:paraId="4784971E" w14:textId="77777777" w:rsidR="00CE30BC" w:rsidRPr="00675E97" w:rsidRDefault="00CE30BC" w:rsidP="00675E97">
      <w:pPr>
        <w:rPr>
          <w:rFonts w:eastAsia="Calibri"/>
          <w:sz w:val="28"/>
          <w:szCs w:val="28"/>
        </w:rPr>
      </w:pPr>
      <w:r w:rsidRPr="00675E97">
        <w:rPr>
          <w:rFonts w:eastAsia="Calibri"/>
          <w:sz w:val="28"/>
          <w:szCs w:val="28"/>
        </w:rPr>
        <w:t>Dział Zamówień Publicznych</w:t>
      </w:r>
    </w:p>
    <w:p w14:paraId="44A62846" w14:textId="77777777" w:rsidR="00CE30BC" w:rsidRPr="00675E97" w:rsidRDefault="00CE30BC" w:rsidP="00675E97">
      <w:pPr>
        <w:rPr>
          <w:rFonts w:eastAsia="Calibri"/>
          <w:sz w:val="28"/>
          <w:szCs w:val="28"/>
        </w:rPr>
      </w:pPr>
      <w:r w:rsidRPr="00675E97">
        <w:rPr>
          <w:rFonts w:eastAsia="Calibri"/>
          <w:sz w:val="28"/>
          <w:szCs w:val="28"/>
        </w:rPr>
        <w:t>tel. 0-12 614 22 61</w:t>
      </w:r>
    </w:p>
    <w:p w14:paraId="3563DF1F" w14:textId="77777777" w:rsidR="00CE30BC" w:rsidRPr="00675E97" w:rsidRDefault="00CE30BC" w:rsidP="00675E97">
      <w:pPr>
        <w:spacing w:after="200" w:line="276" w:lineRule="auto"/>
        <w:rPr>
          <w:rFonts w:eastAsia="Calibri"/>
          <w:sz w:val="28"/>
          <w:szCs w:val="28"/>
        </w:rPr>
      </w:pPr>
      <w:r w:rsidRPr="00675E97">
        <w:rPr>
          <w:rFonts w:eastAsia="Calibri"/>
          <w:sz w:val="28"/>
          <w:szCs w:val="28"/>
        </w:rPr>
        <w:t xml:space="preserve">e-mail: </w:t>
      </w:r>
      <w:hyperlink r:id="rId8" w:history="1">
        <w:r w:rsidRPr="00675E97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53736BFF" w14:textId="77777777" w:rsidR="00CE30BC" w:rsidRPr="00675E97" w:rsidRDefault="00CE30BC" w:rsidP="00675E9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2D4DF8B" w14:textId="77777777" w:rsidR="00CE30BC" w:rsidRPr="00675E97" w:rsidRDefault="00CE30BC" w:rsidP="00675E9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675E97">
        <w:rPr>
          <w:rFonts w:eastAsia="Calibri"/>
          <w:iCs/>
          <w:sz w:val="28"/>
          <w:szCs w:val="28"/>
        </w:rPr>
        <w:t xml:space="preserve">dotyczy: postępowania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675E97">
        <w:rPr>
          <w:rFonts w:eastAsia="Calibri"/>
          <w:iCs/>
          <w:sz w:val="28"/>
          <w:szCs w:val="28"/>
        </w:rPr>
        <w:t>videogastroskopu</w:t>
      </w:r>
      <w:proofErr w:type="spellEnd"/>
      <w:r w:rsidRPr="00675E97">
        <w:rPr>
          <w:rFonts w:eastAsia="Calibri"/>
          <w:iCs/>
          <w:sz w:val="28"/>
          <w:szCs w:val="28"/>
        </w:rPr>
        <w:t>, zewnętrznych stymulatorów serca oraz wyposażenia Pracowni Biologii Molekularnej.</w:t>
      </w:r>
    </w:p>
    <w:p w14:paraId="3EFB1E38" w14:textId="77777777" w:rsidR="00830AA2" w:rsidRPr="00675E97" w:rsidRDefault="00830AA2" w:rsidP="00675E97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0ACBD4ED" w14:textId="77777777" w:rsidR="00830AA2" w:rsidRPr="00675E97" w:rsidRDefault="00830AA2" w:rsidP="00675E97">
      <w:pPr>
        <w:spacing w:line="360" w:lineRule="auto"/>
        <w:rPr>
          <w:rFonts w:eastAsia="Calibri"/>
          <w:sz w:val="28"/>
          <w:szCs w:val="28"/>
        </w:rPr>
      </w:pPr>
    </w:p>
    <w:p w14:paraId="42C7812C" w14:textId="77777777" w:rsidR="00F42CD7" w:rsidRPr="00675E97" w:rsidRDefault="00F42CD7" w:rsidP="00675E97">
      <w:pPr>
        <w:spacing w:line="360" w:lineRule="auto"/>
        <w:rPr>
          <w:rFonts w:eastAsia="Calibri"/>
          <w:sz w:val="28"/>
          <w:szCs w:val="28"/>
        </w:rPr>
      </w:pPr>
      <w:r w:rsidRPr="00675E97">
        <w:rPr>
          <w:rFonts w:eastAsia="Calibri"/>
          <w:sz w:val="28"/>
          <w:szCs w:val="28"/>
        </w:rPr>
        <w:t>INFORMACJA Z OTWARCIA OFERT</w:t>
      </w:r>
    </w:p>
    <w:p w14:paraId="7AB34FF2" w14:textId="04466CA9" w:rsidR="00F42CD7" w:rsidRPr="00675E97" w:rsidRDefault="00F42CD7" w:rsidP="00675E97">
      <w:pPr>
        <w:spacing w:line="360" w:lineRule="auto"/>
        <w:rPr>
          <w:sz w:val="28"/>
          <w:szCs w:val="28"/>
        </w:rPr>
      </w:pPr>
      <w:r w:rsidRPr="00675E97">
        <w:rPr>
          <w:sz w:val="28"/>
          <w:szCs w:val="28"/>
        </w:rPr>
        <w:t>Krakowski Szpital Specjalistyczny im. św. Jana Pawła II, ul. Prądnicka 80, 31-202 Kraków, działając na podstawie art. 222 ust. 5 ustawy PZP informuje, że w postępowaniu wpłynęł</w:t>
      </w:r>
      <w:r w:rsidR="00830AA2" w:rsidRPr="00675E97">
        <w:rPr>
          <w:sz w:val="28"/>
          <w:szCs w:val="28"/>
        </w:rPr>
        <w:t>a</w:t>
      </w:r>
      <w:r w:rsidRPr="00675E97">
        <w:rPr>
          <w:sz w:val="28"/>
          <w:szCs w:val="28"/>
        </w:rPr>
        <w:t xml:space="preserve"> następując</w:t>
      </w:r>
      <w:r w:rsidR="00CE30BC" w:rsidRPr="00675E97">
        <w:rPr>
          <w:sz w:val="28"/>
          <w:szCs w:val="28"/>
        </w:rPr>
        <w:t>e</w:t>
      </w:r>
      <w:r w:rsidRPr="00675E97">
        <w:rPr>
          <w:sz w:val="28"/>
          <w:szCs w:val="28"/>
        </w:rPr>
        <w:t xml:space="preserve"> ofert</w:t>
      </w:r>
      <w:r w:rsidR="00CE30BC" w:rsidRPr="00675E97">
        <w:rPr>
          <w:sz w:val="28"/>
          <w:szCs w:val="28"/>
        </w:rPr>
        <w:t>y</w:t>
      </w:r>
      <w:r w:rsidRPr="00675E97">
        <w:rPr>
          <w:sz w:val="28"/>
          <w:szCs w:val="28"/>
        </w:rPr>
        <w:t>:</w:t>
      </w:r>
    </w:p>
    <w:p w14:paraId="4C0EE462" w14:textId="77777777" w:rsidR="00F42CD7" w:rsidRPr="00675E97" w:rsidRDefault="00F42CD7" w:rsidP="00675E97">
      <w:pPr>
        <w:spacing w:line="360" w:lineRule="auto"/>
        <w:ind w:firstLine="708"/>
        <w:rPr>
          <w:sz w:val="28"/>
          <w:szCs w:val="28"/>
        </w:rPr>
      </w:pPr>
    </w:p>
    <w:p w14:paraId="5F252BE5" w14:textId="77777777" w:rsidR="00CE30BC" w:rsidRPr="00675E97" w:rsidRDefault="00CE30BC" w:rsidP="00675E97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CE30BC" w:rsidRPr="00675E97" w14:paraId="78E79319" w14:textId="77777777" w:rsidTr="00BA5D82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1E3A8" w14:textId="77777777" w:rsidR="00CE30BC" w:rsidRPr="00675E97" w:rsidRDefault="00CE30BC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577A59" w14:textId="77777777" w:rsidR="00CE30BC" w:rsidRPr="00675E97" w:rsidRDefault="00CE30BC" w:rsidP="00675E97">
            <w:pPr>
              <w:spacing w:line="360" w:lineRule="auto"/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D8BC2" w14:textId="77777777" w:rsidR="00CE30BC" w:rsidRPr="00675E97" w:rsidRDefault="00CE30BC" w:rsidP="00675E97">
            <w:pPr>
              <w:spacing w:line="360" w:lineRule="auto"/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B0301C" w:rsidRPr="00675E97" w14:paraId="1D05CA68" w14:textId="77777777" w:rsidTr="009363D8">
        <w:trPr>
          <w:trHeight w:val="115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32F93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8C4C" w14:textId="1BD1D44C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GE </w:t>
            </w: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Medical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Systems Polska </w:t>
            </w: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Sp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z.o.o</w:t>
            </w:r>
          </w:p>
          <w:p w14:paraId="726302AB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Wołoska 9, 02-583 Warszawa</w:t>
            </w:r>
          </w:p>
          <w:p w14:paraId="5B6A49C3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7D229FB6" w14:textId="179CB08F" w:rsidR="00B0301C" w:rsidRPr="00675E97" w:rsidRDefault="00B0301C" w:rsidP="00675E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nr NIP 5220019702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7D225" w14:textId="15DF40A4" w:rsidR="00B0301C" w:rsidRPr="00675E97" w:rsidRDefault="00B0301C" w:rsidP="00675E97">
            <w:pPr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243 000,00</w:t>
            </w:r>
          </w:p>
        </w:tc>
      </w:tr>
      <w:tr w:rsidR="00B0301C" w:rsidRPr="00675E97" w14:paraId="3C423AE1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2C017" w14:textId="4398CF9D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lastRenderedPageBreak/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228" w14:textId="46CD3F15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Profimedical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Spółka z ograniczoną odpowiedzialnością Spółka komandytowa</w:t>
            </w:r>
          </w:p>
          <w:p w14:paraId="3BE86BC0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Świętojańska 2a, 41-400 Mysłowice</w:t>
            </w:r>
          </w:p>
          <w:p w14:paraId="5E7A6676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śląskie</w:t>
            </w:r>
          </w:p>
          <w:p w14:paraId="3DF60675" w14:textId="18B9A22C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9542675087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D88" w14:textId="04FD3B9F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675 000,00</w:t>
            </w:r>
          </w:p>
        </w:tc>
      </w:tr>
      <w:tr w:rsidR="00B0301C" w:rsidRPr="00675E97" w14:paraId="0802DCC6" w14:textId="77777777" w:rsidTr="009363D8"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7480" w14:textId="77D5A78D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A68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MEDCORP POLSKA Arkadiusz Chmielowski</w:t>
            </w:r>
          </w:p>
          <w:p w14:paraId="743C2FCA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Cechowa, nr 36, 81-174</w:t>
            </w:r>
          </w:p>
          <w:p w14:paraId="4402586F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pomorskie</w:t>
            </w:r>
          </w:p>
          <w:p w14:paraId="1EA1407F" w14:textId="29078480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9581102295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47E" w14:textId="73E8AE59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666 360,00</w:t>
            </w:r>
          </w:p>
        </w:tc>
      </w:tr>
      <w:tr w:rsidR="00B0301C" w:rsidRPr="00675E97" w14:paraId="3351FBB7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858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5EE" w14:textId="1AA3DFEA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Philips Polska Sp. z o. o.</w:t>
            </w:r>
          </w:p>
          <w:p w14:paraId="0912FBEF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Al. Jerozolimskie 195B, 02-222 Warszawa</w:t>
            </w:r>
          </w:p>
          <w:p w14:paraId="3857A597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01879C1E" w14:textId="15785A50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526-02-10-955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DB3" w14:textId="31AA214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682 743,60</w:t>
            </w:r>
          </w:p>
        </w:tc>
      </w:tr>
      <w:tr w:rsidR="00CE30BC" w:rsidRPr="00675E97" w14:paraId="649FE768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662" w14:textId="2BCFB6AC" w:rsidR="00CE30BC" w:rsidRPr="00675E97" w:rsidRDefault="00CE30B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5B84" w14:textId="1D77DE9D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GE </w:t>
            </w: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Medical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Systems Polska </w:t>
            </w: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Sp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z.o.o</w:t>
            </w:r>
          </w:p>
          <w:p w14:paraId="0FD99752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Wołoska 9, 02-583 Warszawa</w:t>
            </w:r>
          </w:p>
          <w:p w14:paraId="298ED964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2D6158F1" w14:textId="6836986F" w:rsidR="00CE30BC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5220019702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924" w14:textId="35DC7577" w:rsidR="00CE30BC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252 914,40</w:t>
            </w:r>
          </w:p>
        </w:tc>
      </w:tr>
      <w:tr w:rsidR="00003F1F" w:rsidRPr="00675E97" w14:paraId="0F3F971E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15EFC" w14:textId="48B714C9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5AD" w14:textId="233AAFD2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Siemens Healthcare Sp. z o. o.</w:t>
            </w:r>
          </w:p>
          <w:p w14:paraId="78F851AF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Żupnicza 11, 03-821 Warszawa</w:t>
            </w:r>
          </w:p>
          <w:p w14:paraId="69629FBB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66D5B812" w14:textId="0796BE33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1132885680, BDO: 000012393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722B" w14:textId="2EEE6C43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1 000 425,65</w:t>
            </w:r>
          </w:p>
        </w:tc>
      </w:tr>
      <w:tr w:rsidR="00003F1F" w:rsidRPr="00675E97" w14:paraId="47257064" w14:textId="77777777" w:rsidTr="0006410B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7B8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249" w14:textId="5DCD2CC0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TIMKO Sp. z o.o.</w:t>
            </w:r>
          </w:p>
          <w:p w14:paraId="67FED137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Syrokomli 30, 03-335 Warszawa</w:t>
            </w:r>
          </w:p>
          <w:p w14:paraId="35AD1BC0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10363134" w14:textId="4D0E5663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524-010-38-31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5D3" w14:textId="7F13FEA4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1 039 860,00</w:t>
            </w:r>
          </w:p>
        </w:tc>
      </w:tr>
      <w:tr w:rsidR="00003F1F" w:rsidRPr="00675E97" w14:paraId="35354E7B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4E5B6" w14:textId="32A5359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ADB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MediaNet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Software Development Sp. z o.o.</w:t>
            </w:r>
          </w:p>
          <w:p w14:paraId="4AE92350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ul. Św. Barbary 42/14</w:t>
            </w:r>
          </w:p>
          <w:p w14:paraId="6CFC825C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32-020 Wieliczka</w:t>
            </w:r>
          </w:p>
          <w:p w14:paraId="2E21FC82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woj. małopolskie</w:t>
            </w:r>
          </w:p>
          <w:p w14:paraId="2AAD5FDE" w14:textId="68E0CF15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NIP 6792832072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003F1F" w:rsidRPr="00675E97" w14:paraId="28C70C43" w14:textId="77777777">
              <w:trPr>
                <w:trHeight w:val="87"/>
              </w:trPr>
              <w:tc>
                <w:tcPr>
                  <w:tcW w:w="0" w:type="auto"/>
                </w:tcPr>
                <w:p w14:paraId="0021B91C" w14:textId="119524A2" w:rsidR="00003F1F" w:rsidRPr="00675E97" w:rsidRDefault="00003F1F" w:rsidP="00675E97">
                  <w:pPr>
                    <w:pStyle w:val="Default"/>
                    <w:ind w:left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E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121 127,43</w:t>
                  </w:r>
                </w:p>
              </w:tc>
            </w:tr>
          </w:tbl>
          <w:p w14:paraId="58439EF0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3F1F" w:rsidRPr="00675E97" w14:paraId="4D0C9D8E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EAF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96B" w14:textId="7FB07BBE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mTree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Medical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Solutions Sp. z o.o.</w:t>
            </w:r>
          </w:p>
          <w:p w14:paraId="2F651185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43-100 Tychy, ul. Harcerska 60</w:t>
            </w:r>
          </w:p>
          <w:p w14:paraId="535DFAB3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śląskie</w:t>
            </w:r>
          </w:p>
          <w:p w14:paraId="5AB5EE95" w14:textId="576787A2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6462941906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042" w14:textId="6CC8E4ED" w:rsidR="00003F1F" w:rsidRPr="00675E97" w:rsidRDefault="00003F1F" w:rsidP="00675E9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E97">
              <w:rPr>
                <w:rFonts w:ascii="Times New Roman" w:hAnsi="Times New Roman" w:cs="Times New Roman"/>
                <w:sz w:val="28"/>
                <w:szCs w:val="28"/>
              </w:rPr>
              <w:t>132 330,00</w:t>
            </w:r>
          </w:p>
        </w:tc>
      </w:tr>
      <w:tr w:rsidR="00CE30BC" w:rsidRPr="00675E97" w14:paraId="24205778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D70" w14:textId="0705C224" w:rsidR="00CE30BC" w:rsidRPr="00675E97" w:rsidRDefault="00CE30B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EB1" w14:textId="77777777" w:rsidR="00D15761" w:rsidRPr="00675E97" w:rsidRDefault="00D15761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MediaNet</w:t>
            </w:r>
            <w:proofErr w:type="spellEnd"/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Software Development Sp. z o.o.</w:t>
            </w:r>
          </w:p>
          <w:p w14:paraId="342F6BF3" w14:textId="77777777" w:rsidR="00D15761" w:rsidRPr="00675E97" w:rsidRDefault="00D15761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ul. Św. Barbary 42/14</w:t>
            </w:r>
          </w:p>
          <w:p w14:paraId="1A4D2657" w14:textId="77777777" w:rsidR="00D15761" w:rsidRPr="00675E97" w:rsidRDefault="00D15761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32-020 Wieliczka</w:t>
            </w:r>
          </w:p>
          <w:p w14:paraId="1CC4A203" w14:textId="77777777" w:rsidR="00D15761" w:rsidRPr="00675E97" w:rsidRDefault="00D15761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woj. małopolskie</w:t>
            </w:r>
          </w:p>
          <w:p w14:paraId="4C2391F8" w14:textId="3E880EBA" w:rsidR="00CE30BC" w:rsidRPr="00675E97" w:rsidRDefault="00D15761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NIP 6792832072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099" w14:textId="1091EB01" w:rsidR="00CE30BC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123 899,09</w:t>
            </w:r>
          </w:p>
        </w:tc>
      </w:tr>
      <w:tr w:rsidR="00CE30BC" w:rsidRPr="00675E97" w14:paraId="08A380A7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5B0" w14:textId="02F5A238" w:rsidR="00CE30BC" w:rsidRPr="00675E97" w:rsidRDefault="00CE30B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985" w14:textId="62832FC9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Siemens Healthcare Sp. z o. o.</w:t>
            </w:r>
          </w:p>
          <w:p w14:paraId="64B06D90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Żupnicza 11, 03-821 Warszawa</w:t>
            </w:r>
          </w:p>
          <w:p w14:paraId="5F681CE1" w14:textId="77777777" w:rsidR="00003F1F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194365D4" w14:textId="3828CF56" w:rsidR="00CE30BC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1132885680, BDO: 000012393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747" w14:textId="5A913024" w:rsidR="00CE30BC" w:rsidRPr="00675E97" w:rsidRDefault="00003F1F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336 548,90</w:t>
            </w:r>
          </w:p>
        </w:tc>
      </w:tr>
      <w:tr w:rsidR="00510056" w:rsidRPr="00675E97" w14:paraId="712AEC12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03775" w14:textId="245CE83B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VIII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5E6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MEDCORP POLSKA Arkadiusz Chmielowski</w:t>
            </w:r>
          </w:p>
          <w:p w14:paraId="119F7630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Cechowa, nr 36, 81-174</w:t>
            </w:r>
          </w:p>
          <w:p w14:paraId="2D85DAAB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pomorskie</w:t>
            </w:r>
          </w:p>
          <w:p w14:paraId="2C7C5879" w14:textId="03229F30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9581102295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F30C" w14:textId="56468332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25 380,00</w:t>
            </w:r>
          </w:p>
        </w:tc>
      </w:tr>
      <w:tr w:rsidR="00510056" w:rsidRPr="00675E97" w14:paraId="7DAAF4A7" w14:textId="77777777" w:rsidTr="00FE0033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527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7138" w14:textId="51EBEA2A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Philips Polska Sp. z o. o.</w:t>
            </w:r>
          </w:p>
          <w:p w14:paraId="10156F9A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Al. Jerozolimskie 195B, 02-222 Warszawa</w:t>
            </w:r>
          </w:p>
          <w:p w14:paraId="21671CF9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23534479" w14:textId="0BCF2E83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526-02-10-955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E7D" w14:textId="455DDA4E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24 840,00</w:t>
            </w:r>
          </w:p>
        </w:tc>
      </w:tr>
      <w:tr w:rsidR="00CE30BC" w:rsidRPr="00675E97" w14:paraId="747F9286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9D7" w14:textId="76C68658" w:rsidR="00CE30BC" w:rsidRPr="00675E97" w:rsidRDefault="00CE30B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85D6" w14:textId="707EF286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AB Electronics Adam Bieniek</w:t>
            </w:r>
          </w:p>
          <w:p w14:paraId="3D4F66FE" w14:textId="512AF537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adres </w:t>
            </w:r>
            <w:r w:rsidRPr="00675E9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ul. Słoneczna 24A, 32-005 Niepołomice</w:t>
            </w:r>
          </w:p>
          <w:p w14:paraId="2A2EE8AE" w14:textId="780E269A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województwo </w:t>
            </w:r>
            <w:r w:rsidRPr="00675E9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małopolskie</w:t>
            </w:r>
          </w:p>
          <w:p w14:paraId="1773AE85" w14:textId="64A11CD9" w:rsidR="00CE30BC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nr NIP </w:t>
            </w:r>
            <w:r w:rsidRPr="00675E9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PL8691685038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5EEB" w14:textId="77777777" w:rsidR="00A11A20" w:rsidRPr="00675E97" w:rsidRDefault="00A11A20" w:rsidP="00675E9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19 764,00 </w:t>
            </w:r>
          </w:p>
          <w:p w14:paraId="4BFAEDBF" w14:textId="77777777" w:rsidR="00CE30BC" w:rsidRPr="00675E97" w:rsidRDefault="00CE30BC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0301C" w:rsidRPr="00675E97" w14:paraId="2E57E11C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839A" w14:textId="391CC6A5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6EE" w14:textId="52A974CE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brak ofert </w:t>
            </w:r>
          </w:p>
        </w:tc>
      </w:tr>
      <w:tr w:rsidR="00510056" w:rsidRPr="00675E97" w14:paraId="21AB5F4F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1BB23" w14:textId="59FE779F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75E97">
              <w:rPr>
                <w:color w:val="000000"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E8FF" w14:textId="5197CC75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Labsystem</w:t>
            </w:r>
            <w:proofErr w:type="spellEnd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s.c. Ewa Superata, Mariusz Martini</w:t>
            </w:r>
          </w:p>
          <w:p w14:paraId="146E7D91" w14:textId="478B83F6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adres ul. Dobrego Pasterza 100, 31-416 Kraków</w:t>
            </w:r>
          </w:p>
          <w:p w14:paraId="6DD3F220" w14:textId="4E525DF1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województwo małopolskie</w:t>
            </w:r>
          </w:p>
          <w:p w14:paraId="16950E73" w14:textId="76FC9648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nr NIP 945-199-82-29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510056" w:rsidRPr="00675E97" w14:paraId="3FAE2B65" w14:textId="77777777" w:rsidTr="00556EB1">
              <w:trPr>
                <w:trHeight w:val="87"/>
              </w:trPr>
              <w:tc>
                <w:tcPr>
                  <w:tcW w:w="0" w:type="auto"/>
                  <w:vAlign w:val="center"/>
                </w:tcPr>
                <w:p w14:paraId="476D1AE9" w14:textId="05FA1FA9" w:rsidR="00510056" w:rsidRPr="00675E97" w:rsidRDefault="00510056" w:rsidP="00675E97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E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8 856,00</w:t>
                  </w:r>
                </w:p>
              </w:tc>
            </w:tr>
          </w:tbl>
          <w:p w14:paraId="6F58185B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10056" w:rsidRPr="00675E97" w14:paraId="594289F3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1F9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8BD" w14:textId="2F7981A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A-</w:t>
            </w:r>
            <w:proofErr w:type="spellStart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Biotech</w:t>
            </w:r>
            <w:proofErr w:type="spellEnd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Sp. z o.o.</w:t>
            </w:r>
          </w:p>
          <w:p w14:paraId="2E510A14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adres ul. </w:t>
            </w:r>
            <w:proofErr w:type="spellStart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Muchoborska</w:t>
            </w:r>
            <w:proofErr w:type="spellEnd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18 54-424 Wrocław</w:t>
            </w:r>
          </w:p>
          <w:p w14:paraId="75FC7EFF" w14:textId="77777777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województwo dolnośląskie</w:t>
            </w:r>
          </w:p>
          <w:p w14:paraId="498C45A6" w14:textId="72A105C1" w:rsidR="00510056" w:rsidRPr="00675E97" w:rsidRDefault="00510056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nr NIP 8943173072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C321" w14:textId="2922276C" w:rsidR="00510056" w:rsidRPr="00675E97" w:rsidRDefault="00510056" w:rsidP="00675E9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E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6EB1" w:rsidRPr="0067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E97">
              <w:rPr>
                <w:rFonts w:ascii="Times New Roman" w:hAnsi="Times New Roman" w:cs="Times New Roman"/>
                <w:sz w:val="28"/>
                <w:szCs w:val="28"/>
              </w:rPr>
              <w:t>047,90 zł</w:t>
            </w:r>
          </w:p>
        </w:tc>
      </w:tr>
      <w:tr w:rsidR="00CE30BC" w:rsidRPr="00675E97" w14:paraId="4E47C82F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6B9" w14:textId="01F70CF4" w:rsidR="00CE30BC" w:rsidRPr="00675E97" w:rsidRDefault="00CE30BC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XII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2D7" w14:textId="467C73F6" w:rsidR="00A11A20" w:rsidRPr="00675E97" w:rsidRDefault="00A11A20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 xml:space="preserve"> SANLAB J. Kaczorek, M. Bińczak sp. j.</w:t>
            </w:r>
          </w:p>
          <w:p w14:paraId="63498BF1" w14:textId="77777777" w:rsidR="00A11A20" w:rsidRPr="00675E97" w:rsidRDefault="00A11A20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adres: Marconich 11/1, 02-954 Warszawa</w:t>
            </w:r>
          </w:p>
          <w:p w14:paraId="178A9497" w14:textId="77777777" w:rsidR="00A11A20" w:rsidRPr="00675E97" w:rsidRDefault="00A11A20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województwo: Mazowieckie</w:t>
            </w:r>
          </w:p>
          <w:p w14:paraId="58B6BC06" w14:textId="3A7317E2" w:rsidR="00CE30BC" w:rsidRPr="00675E97" w:rsidRDefault="00A11A20" w:rsidP="00675E97">
            <w:pPr>
              <w:spacing w:line="360" w:lineRule="auto"/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nr NIP: 5272402353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0F16" w14:textId="77B87500" w:rsidR="00CE30BC" w:rsidRPr="00675E97" w:rsidRDefault="00A11A20" w:rsidP="00675E97">
            <w:pPr>
              <w:spacing w:line="360" w:lineRule="auto"/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127 895,40</w:t>
            </w:r>
          </w:p>
        </w:tc>
      </w:tr>
      <w:tr w:rsidR="00CE30BC" w:rsidRPr="00675E97" w14:paraId="37582B4C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79A" w14:textId="07B3E7F2" w:rsidR="00CE30BC" w:rsidRPr="00675E97" w:rsidRDefault="00CE30BC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XIII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E3B5" w14:textId="73CB2338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Eppendorf</w:t>
            </w:r>
            <w:proofErr w:type="spellEnd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Poland Sp. z o.o.</w:t>
            </w:r>
          </w:p>
          <w:p w14:paraId="02AA6C07" w14:textId="531315C7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adres Al. Jerozolimskie 212, 02-486 Warszawa</w:t>
            </w:r>
          </w:p>
          <w:p w14:paraId="5EFEF0C7" w14:textId="1E3745A4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województwo mazowieckie</w:t>
            </w:r>
          </w:p>
          <w:p w14:paraId="05FFF56C" w14:textId="7567F0E3" w:rsidR="00CE30BC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nr NIP 7010276552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B49" w14:textId="77777777" w:rsidR="00A11A20" w:rsidRPr="00675E97" w:rsidRDefault="00A11A20" w:rsidP="00675E9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6"/>
            </w:tblGrid>
            <w:tr w:rsidR="00A11A20" w:rsidRPr="00675E97" w14:paraId="4445AF18" w14:textId="77777777">
              <w:trPr>
                <w:trHeight w:val="87"/>
              </w:trPr>
              <w:tc>
                <w:tcPr>
                  <w:tcW w:w="0" w:type="auto"/>
                </w:tcPr>
                <w:p w14:paraId="152840AB" w14:textId="77777777" w:rsidR="00A11A20" w:rsidRPr="00675E97" w:rsidRDefault="00A11A20" w:rsidP="00675E97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5E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27 469,84 </w:t>
                  </w:r>
                </w:p>
              </w:tc>
            </w:tr>
          </w:tbl>
          <w:p w14:paraId="4776E5BC" w14:textId="77777777" w:rsidR="00CE30BC" w:rsidRPr="00675E97" w:rsidRDefault="00CE30BC" w:rsidP="00675E9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301C" w:rsidRPr="00675E97" w14:paraId="7603C66C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AF8" w14:textId="77B1241E" w:rsidR="00B0301C" w:rsidRPr="00675E97" w:rsidRDefault="00B0301C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XIV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242" w14:textId="6468CB0F" w:rsidR="00B0301C" w:rsidRPr="00675E97" w:rsidRDefault="00B0301C" w:rsidP="00675E9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brak ofert </w:t>
            </w:r>
          </w:p>
        </w:tc>
      </w:tr>
      <w:tr w:rsidR="00CE30BC" w:rsidRPr="00675E97" w14:paraId="04D47B35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EE2B" w14:textId="61C38A1C" w:rsidR="00CE30BC" w:rsidRPr="00675E97" w:rsidRDefault="00CE30BC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XV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4A1" w14:textId="2342E1A8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="Calibri"/>
                <w:sz w:val="28"/>
                <w:szCs w:val="28"/>
                <w:lang w:eastAsia="en-US"/>
              </w:rPr>
              <w:t>Erbe</w:t>
            </w:r>
            <w:proofErr w:type="spellEnd"/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 Polska Sp. z o.o.</w:t>
            </w:r>
          </w:p>
          <w:p w14:paraId="00B60436" w14:textId="77777777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adres Al. Rzeczypospolitej 14/ 2.8 02-972 Warszawa</w:t>
            </w:r>
          </w:p>
          <w:p w14:paraId="61CC386C" w14:textId="77777777" w:rsidR="00A11A20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województwo mazowieckie</w:t>
            </w:r>
          </w:p>
          <w:p w14:paraId="0409E475" w14:textId="729D78E6" w:rsidR="00CE30BC" w:rsidRPr="00675E97" w:rsidRDefault="00A11A20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nr NIP 5210085040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14C" w14:textId="06B1E1B4" w:rsidR="00CE30BC" w:rsidRPr="00675E97" w:rsidRDefault="00440E17" w:rsidP="00675E9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69 498, 00</w:t>
            </w:r>
          </w:p>
        </w:tc>
      </w:tr>
      <w:tr w:rsidR="00440E17" w:rsidRPr="00675E97" w14:paraId="3E4DF91C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6C33" w14:textId="77777777" w:rsidR="00440E17" w:rsidRPr="00675E97" w:rsidRDefault="00440E17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XVI</w:t>
            </w:r>
          </w:p>
          <w:p w14:paraId="1FEBDACA" w14:textId="07F10A3C" w:rsidR="00440E17" w:rsidRPr="00675E97" w:rsidRDefault="00440E17" w:rsidP="00675E97">
            <w:pPr>
              <w:rPr>
                <w:sz w:val="28"/>
                <w:szCs w:val="28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343" w14:textId="57D7B063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MEDICAVERA </w:t>
            </w:r>
            <w:proofErr w:type="spellStart"/>
            <w:r w:rsidRPr="00675E97">
              <w:rPr>
                <w:rFonts w:eastAsia="Calibri"/>
                <w:sz w:val="28"/>
                <w:szCs w:val="28"/>
                <w:lang w:eastAsia="en-US"/>
              </w:rPr>
              <w:t>Sp</w:t>
            </w:r>
            <w:proofErr w:type="spellEnd"/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 z </w:t>
            </w:r>
            <w:proofErr w:type="spellStart"/>
            <w:r w:rsidRPr="00675E97">
              <w:rPr>
                <w:rFonts w:eastAsia="Calibri"/>
                <w:sz w:val="28"/>
                <w:szCs w:val="28"/>
                <w:lang w:eastAsia="en-US"/>
              </w:rPr>
              <w:t>o.o</w:t>
            </w:r>
            <w:proofErr w:type="spellEnd"/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5E97">
              <w:rPr>
                <w:rFonts w:eastAsia="Calibri"/>
                <w:sz w:val="28"/>
                <w:szCs w:val="28"/>
                <w:lang w:eastAsia="en-US"/>
              </w:rPr>
              <w:t>Dahlhausen</w:t>
            </w:r>
            <w:proofErr w:type="spellEnd"/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5E97">
              <w:rPr>
                <w:rFonts w:eastAsia="Calibri"/>
                <w:sz w:val="28"/>
                <w:szCs w:val="28"/>
                <w:lang w:eastAsia="en-US"/>
              </w:rPr>
              <w:t>Group</w:t>
            </w:r>
            <w:proofErr w:type="spellEnd"/>
          </w:p>
          <w:p w14:paraId="2E1717F5" w14:textId="77777777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adres ul Majowa 2 71-374 Szczecin</w:t>
            </w:r>
          </w:p>
          <w:p w14:paraId="46FEEAF2" w14:textId="77777777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województwo zachodniopomorskie</w:t>
            </w:r>
          </w:p>
          <w:p w14:paraId="3635495B" w14:textId="3C8810B1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nr NIP 852-260-60-88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6F6" w14:textId="580F7230" w:rsidR="00440E17" w:rsidRPr="00675E97" w:rsidRDefault="00440E17" w:rsidP="00675E9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14 979,09</w:t>
            </w:r>
          </w:p>
        </w:tc>
      </w:tr>
      <w:tr w:rsidR="00440E17" w:rsidRPr="00675E97" w14:paraId="3006DF27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0E6" w14:textId="2D3CF9F8" w:rsidR="00440E17" w:rsidRPr="00675E97" w:rsidRDefault="00440E17" w:rsidP="00675E97">
            <w:pPr>
              <w:rPr>
                <w:sz w:val="28"/>
                <w:szCs w:val="28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EFA" w14:textId="77777777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="Calibri"/>
                <w:sz w:val="28"/>
                <w:szCs w:val="28"/>
                <w:lang w:eastAsia="en-US"/>
              </w:rPr>
              <w:t>Medela</w:t>
            </w:r>
            <w:proofErr w:type="spellEnd"/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 Polska </w:t>
            </w:r>
            <w:proofErr w:type="spellStart"/>
            <w:r w:rsidRPr="00675E97">
              <w:rPr>
                <w:rFonts w:eastAsia="Calibri"/>
                <w:sz w:val="28"/>
                <w:szCs w:val="28"/>
                <w:lang w:eastAsia="en-US"/>
              </w:rPr>
              <w:t>Sp</w:t>
            </w:r>
            <w:proofErr w:type="spellEnd"/>
            <w:r w:rsidRPr="00675E97">
              <w:rPr>
                <w:rFonts w:eastAsia="Calibri"/>
                <w:sz w:val="28"/>
                <w:szCs w:val="28"/>
                <w:lang w:eastAsia="en-US"/>
              </w:rPr>
              <w:t xml:space="preserve"> z o.o.</w:t>
            </w:r>
          </w:p>
          <w:p w14:paraId="5CAEBC32" w14:textId="77777777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adres : ul. Wybrzeże Gdyńskie 6D, 01-531 Warszawa</w:t>
            </w:r>
          </w:p>
          <w:p w14:paraId="3676C246" w14:textId="77777777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województwo: Mazowieckie</w:t>
            </w:r>
          </w:p>
          <w:p w14:paraId="65F53E6E" w14:textId="0507D7CB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nr NIP: 524 271 34 33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ADD" w14:textId="77EA5168" w:rsidR="00440E17" w:rsidRPr="00675E97" w:rsidRDefault="00440E17" w:rsidP="00675E9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12 960,00</w:t>
            </w:r>
          </w:p>
        </w:tc>
      </w:tr>
      <w:tr w:rsidR="00CE30BC" w:rsidRPr="00675E97" w14:paraId="326FD776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7697" w14:textId="0D647B48" w:rsidR="00CE30BC" w:rsidRPr="00675E97" w:rsidRDefault="00CE30BC" w:rsidP="00675E97">
            <w:pPr>
              <w:rPr>
                <w:sz w:val="28"/>
                <w:szCs w:val="28"/>
              </w:rPr>
            </w:pPr>
            <w:r w:rsidRPr="00675E97">
              <w:rPr>
                <w:sz w:val="28"/>
                <w:szCs w:val="28"/>
              </w:rPr>
              <w:t>XVII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1C2" w14:textId="0896B550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Olympus Polska Sp. z o.o.</w:t>
            </w:r>
          </w:p>
          <w:p w14:paraId="1D23C262" w14:textId="77777777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adres: ul. Wynalazek 1, 02-677 Warszawa</w:t>
            </w:r>
          </w:p>
          <w:p w14:paraId="7FE4FA72" w14:textId="77777777" w:rsidR="00440E17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województwo: mazowieckie</w:t>
            </w:r>
          </w:p>
          <w:p w14:paraId="34728128" w14:textId="0E68E73F" w:rsidR="00CE30BC" w:rsidRPr="00675E97" w:rsidRDefault="00440E17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nr NIP: 522-165-17-38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B094" w14:textId="15BC3448" w:rsidR="00CE30BC" w:rsidRPr="00675E97" w:rsidRDefault="00440E17" w:rsidP="00675E9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190 883,07</w:t>
            </w:r>
          </w:p>
        </w:tc>
      </w:tr>
      <w:tr w:rsidR="00B0301C" w:rsidRPr="00675E97" w14:paraId="347D5406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402E" w14:textId="1B12CE57" w:rsidR="00B0301C" w:rsidRPr="00675E97" w:rsidRDefault="00B0301C" w:rsidP="00675E9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75E97">
              <w:rPr>
                <w:sz w:val="28"/>
                <w:szCs w:val="28"/>
              </w:rPr>
              <w:lastRenderedPageBreak/>
              <w:t>XVIII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9913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Medtronic</w:t>
            </w:r>
            <w:proofErr w:type="spellEnd"/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Poland Sp. z o.o.</w:t>
            </w:r>
          </w:p>
          <w:p w14:paraId="1C3753F5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adres: ul. Polna 11 00-633 Warszawa</w:t>
            </w:r>
          </w:p>
          <w:p w14:paraId="119CA09E" w14:textId="77777777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województwo: mazowieckie</w:t>
            </w:r>
          </w:p>
          <w:p w14:paraId="66C8030B" w14:textId="40CA933B" w:rsidR="00B0301C" w:rsidRPr="00675E97" w:rsidRDefault="00B0301C" w:rsidP="00675E9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nr NIP 952 10 00 289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23" w14:textId="5C1D18FD" w:rsidR="00B0301C" w:rsidRPr="00675E97" w:rsidRDefault="00B0301C" w:rsidP="00675E9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5E97">
              <w:rPr>
                <w:rFonts w:eastAsia="Calibri"/>
                <w:sz w:val="28"/>
                <w:szCs w:val="28"/>
                <w:lang w:eastAsia="en-US"/>
              </w:rPr>
              <w:t>254 880,00</w:t>
            </w:r>
          </w:p>
        </w:tc>
      </w:tr>
    </w:tbl>
    <w:p w14:paraId="3CD3A8C7" w14:textId="77777777" w:rsidR="00830AA2" w:rsidRPr="00675E97" w:rsidRDefault="00830AA2" w:rsidP="00675E97">
      <w:pPr>
        <w:spacing w:line="360" w:lineRule="auto"/>
        <w:ind w:firstLine="708"/>
        <w:rPr>
          <w:sz w:val="28"/>
          <w:szCs w:val="28"/>
        </w:rPr>
      </w:pPr>
    </w:p>
    <w:p w14:paraId="6CCF2CF4" w14:textId="77777777" w:rsidR="00F42CD7" w:rsidRPr="00675E97" w:rsidRDefault="00F42CD7" w:rsidP="00675E9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9E7F905" w14:textId="1999EB2F" w:rsidR="00971905" w:rsidRPr="00675E97" w:rsidRDefault="00F42CD7" w:rsidP="00675E9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675E97">
        <w:rPr>
          <w:rFonts w:eastAsia="Calibri"/>
          <w:sz w:val="28"/>
          <w:szCs w:val="28"/>
        </w:rPr>
        <w:tab/>
      </w:r>
      <w:r w:rsidRPr="00675E97">
        <w:rPr>
          <w:rFonts w:eastAsia="Calibri"/>
          <w:sz w:val="28"/>
          <w:szCs w:val="28"/>
        </w:rPr>
        <w:tab/>
      </w:r>
    </w:p>
    <w:p w14:paraId="62FC7158" w14:textId="53F5DB39" w:rsidR="00F42CD7" w:rsidRPr="00675E97" w:rsidRDefault="00F42CD7" w:rsidP="00675E9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675E97">
        <w:rPr>
          <w:rFonts w:eastAsia="Calibri"/>
          <w:sz w:val="28"/>
          <w:szCs w:val="28"/>
        </w:rPr>
        <w:t>Z poważaniem</w:t>
      </w:r>
    </w:p>
    <w:p w14:paraId="09951B9B" w14:textId="1A6FEC7F" w:rsidR="00F42CD7" w:rsidRPr="00675E97" w:rsidRDefault="00F42CD7" w:rsidP="00675E97">
      <w:pPr>
        <w:rPr>
          <w:sz w:val="28"/>
          <w:szCs w:val="28"/>
        </w:rPr>
      </w:pPr>
      <w:r w:rsidRPr="00675E97">
        <w:rPr>
          <w:sz w:val="28"/>
          <w:szCs w:val="28"/>
        </w:rPr>
        <w:t xml:space="preserve">Kierownik </w:t>
      </w:r>
      <w:r w:rsidR="00273C8C" w:rsidRPr="00675E97">
        <w:rPr>
          <w:sz w:val="28"/>
          <w:szCs w:val="28"/>
        </w:rPr>
        <w:t>D</w:t>
      </w:r>
      <w:r w:rsidRPr="00675E97">
        <w:rPr>
          <w:sz w:val="28"/>
          <w:szCs w:val="28"/>
        </w:rPr>
        <w:t xml:space="preserve">ziału Zamówień Publicznych </w:t>
      </w:r>
    </w:p>
    <w:p w14:paraId="3850CC98" w14:textId="77777777" w:rsidR="00F42CD7" w:rsidRPr="00675E97" w:rsidRDefault="00F42CD7" w:rsidP="00675E97">
      <w:pPr>
        <w:rPr>
          <w:color w:val="000000"/>
          <w:sz w:val="28"/>
          <w:szCs w:val="28"/>
        </w:rPr>
      </w:pPr>
      <w:r w:rsidRPr="00675E97">
        <w:rPr>
          <w:color w:val="000000"/>
          <w:sz w:val="28"/>
          <w:szCs w:val="28"/>
        </w:rPr>
        <w:t>mgr Marek Dziewit</w:t>
      </w:r>
    </w:p>
    <w:p w14:paraId="3C6EE28E" w14:textId="77777777" w:rsidR="00205BF0" w:rsidRPr="00675E97" w:rsidRDefault="00205BF0" w:rsidP="00675E97">
      <w:pPr>
        <w:rPr>
          <w:color w:val="000000"/>
          <w:sz w:val="28"/>
          <w:szCs w:val="28"/>
        </w:rPr>
      </w:pPr>
    </w:p>
    <w:sectPr w:rsidR="00205BF0" w:rsidRPr="00675E97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8A48" w14:textId="77777777" w:rsidR="00B760B2" w:rsidRDefault="00B760B2" w:rsidP="00205BF0">
      <w:r>
        <w:separator/>
      </w:r>
    </w:p>
  </w:endnote>
  <w:endnote w:type="continuationSeparator" w:id="0">
    <w:p w14:paraId="3563CB07" w14:textId="77777777" w:rsidR="00B760B2" w:rsidRDefault="00B760B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EBB3E" w14:textId="77777777" w:rsidR="00B760B2" w:rsidRDefault="00B760B2" w:rsidP="00205BF0">
      <w:r>
        <w:separator/>
      </w:r>
    </w:p>
  </w:footnote>
  <w:footnote w:type="continuationSeparator" w:id="0">
    <w:p w14:paraId="7D30A788" w14:textId="77777777" w:rsidR="00B760B2" w:rsidRDefault="00B760B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03F1F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4251BE"/>
    <w:rsid w:val="00440E17"/>
    <w:rsid w:val="00493315"/>
    <w:rsid w:val="00506359"/>
    <w:rsid w:val="00510056"/>
    <w:rsid w:val="005471CB"/>
    <w:rsid w:val="00556EB1"/>
    <w:rsid w:val="00576EAC"/>
    <w:rsid w:val="005C2E25"/>
    <w:rsid w:val="005D0D70"/>
    <w:rsid w:val="00604E67"/>
    <w:rsid w:val="006258DE"/>
    <w:rsid w:val="00626C9E"/>
    <w:rsid w:val="00675E97"/>
    <w:rsid w:val="00716B8D"/>
    <w:rsid w:val="0073519A"/>
    <w:rsid w:val="007D7D10"/>
    <w:rsid w:val="007E4040"/>
    <w:rsid w:val="007F3B1D"/>
    <w:rsid w:val="00830AA2"/>
    <w:rsid w:val="008561AB"/>
    <w:rsid w:val="00857252"/>
    <w:rsid w:val="008A75E0"/>
    <w:rsid w:val="009363D8"/>
    <w:rsid w:val="00945F71"/>
    <w:rsid w:val="00971905"/>
    <w:rsid w:val="009C56A2"/>
    <w:rsid w:val="00A11A20"/>
    <w:rsid w:val="00A40DBC"/>
    <w:rsid w:val="00A4779F"/>
    <w:rsid w:val="00A71F00"/>
    <w:rsid w:val="00B0301C"/>
    <w:rsid w:val="00B0484B"/>
    <w:rsid w:val="00B52EE3"/>
    <w:rsid w:val="00B760B2"/>
    <w:rsid w:val="00C71741"/>
    <w:rsid w:val="00CE30BC"/>
    <w:rsid w:val="00D0609A"/>
    <w:rsid w:val="00D15761"/>
    <w:rsid w:val="00D843BF"/>
    <w:rsid w:val="00D9373E"/>
    <w:rsid w:val="00E239E5"/>
    <w:rsid w:val="00E24E57"/>
    <w:rsid w:val="00E41BFB"/>
    <w:rsid w:val="00E6509D"/>
    <w:rsid w:val="00EA766C"/>
    <w:rsid w:val="00F22B55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157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157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759A-8D45-410D-997A-E7AF3C85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126</TotalTime>
  <Pages>5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36</cp:revision>
  <cp:lastPrinted>2024-04-30T09:28:00Z</cp:lastPrinted>
  <dcterms:created xsi:type="dcterms:W3CDTF">2023-11-21T09:43:00Z</dcterms:created>
  <dcterms:modified xsi:type="dcterms:W3CDTF">2024-04-30T10:40:00Z</dcterms:modified>
</cp:coreProperties>
</file>