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25CEDE3A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701D48" w:rsidRPr="00701D48">
        <w:rPr>
          <w:rFonts w:ascii="Arial" w:eastAsia="Times New Roman" w:hAnsi="Arial" w:cs="Arial"/>
        </w:rPr>
        <w:t>MCPS.ZP/PG/351-2-8/2020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  <w:r w:rsidRPr="00B63F7B">
        <w:rPr>
          <w:rFonts w:ascii="Arial" w:hAnsi="Arial" w:cs="Arial"/>
          <w:b/>
        </w:rPr>
        <w:t xml:space="preserve"> do IWZ</w:t>
      </w:r>
    </w:p>
    <w:p w14:paraId="619DFCD0" w14:textId="77777777"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14:paraId="5421D236" w14:textId="597F5319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6E37370A" w14:textId="70703EE6"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14:paraId="574772D1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14:paraId="5EDFBA98" w14:textId="14481049" w:rsidR="00B63F7B" w:rsidRDefault="00B63F7B" w:rsidP="0072213C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  <w:bookmarkStart w:id="0" w:name="_GoBack"/>
      <w:bookmarkEnd w:id="0"/>
    </w:p>
    <w:p w14:paraId="48064C3C" w14:textId="1B7102A6" w:rsidR="00B63F7B" w:rsidRPr="00BD1177" w:rsidRDefault="00B63F7B" w:rsidP="0072213C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na usługi społeczne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Pr="00C34C5C">
        <w:rPr>
          <w:bCs/>
        </w:rPr>
        <w:t xml:space="preserve">określonym </w:t>
      </w:r>
      <w:r w:rsidRPr="008A401E">
        <w:rPr>
          <w:bCs/>
        </w:rPr>
        <w:t xml:space="preserve">w </w:t>
      </w:r>
      <w:r>
        <w:t xml:space="preserve">art. </w:t>
      </w:r>
      <w:r w:rsidR="00BD1177">
        <w:t>138o</w:t>
      </w:r>
      <w:r>
        <w:t xml:space="preserve"> </w:t>
      </w:r>
      <w:r w:rsidRPr="00C34C5C">
        <w:t>ustawy z dnia 29 stycznia 2004</w:t>
      </w:r>
      <w:r>
        <w:t xml:space="preserve"> r. Prawo zamówień publicznych </w:t>
      </w:r>
      <w:r w:rsidR="0037235E">
        <w:br/>
      </w:r>
      <w:r w:rsidRPr="002E0656">
        <w:t>(</w:t>
      </w:r>
      <w:proofErr w:type="spellStart"/>
      <w:r w:rsidR="0037235E">
        <w:t>t.j</w:t>
      </w:r>
      <w:proofErr w:type="spellEnd"/>
      <w:r w:rsidR="0037235E">
        <w:t>.</w:t>
      </w:r>
      <w:r w:rsidR="00FB0592">
        <w:t xml:space="preserve"> </w:t>
      </w:r>
      <w:r w:rsidRPr="002E0656">
        <w:t>Dz.U. z 2019 r. poz. 1843)</w:t>
      </w:r>
      <w:r>
        <w:rPr>
          <w:rFonts w:eastAsia="Times New Roman"/>
        </w:rPr>
        <w:t xml:space="preserve"> </w:t>
      </w:r>
      <w:r w:rsidR="00701D48">
        <w:rPr>
          <w:rFonts w:eastAsia="Times New Roman"/>
        </w:rPr>
        <w:t>pn.</w:t>
      </w:r>
      <w:r>
        <w:rPr>
          <w:rFonts w:eastAsia="Times New Roman"/>
        </w:rPr>
        <w:t xml:space="preserve"> </w:t>
      </w:r>
      <w:r w:rsidR="00701D48">
        <w:rPr>
          <w:rFonts w:eastAsia="Times New Roman"/>
        </w:rPr>
        <w:t>„</w:t>
      </w:r>
      <w:r w:rsidR="0072213C" w:rsidRPr="0072213C">
        <w:rPr>
          <w:rFonts w:eastAsia="Times New Roman"/>
        </w:rPr>
        <w:t>Organizacja i przeprowadzenie szkoleń specjalistycznych w ramach realizacji projektów socjalnych (bukieciarstwo i florystyka, opieka osoby starszej, prawo jazdy kat. B, operator wózków jezdniowych, obsługa kasy fiskalnej, obsługa komputera, poprawa wizerunku, uprawnienia elektryczne dodatkowo „G1,</w:t>
      </w:r>
      <w:r w:rsidR="0072213C">
        <w:rPr>
          <w:rFonts w:eastAsia="Times New Roman"/>
        </w:rPr>
        <w:t xml:space="preserve"> G2, G3, warsztaty dietetyczne </w:t>
      </w:r>
      <w:r w:rsidR="0072213C" w:rsidRPr="0072213C">
        <w:rPr>
          <w:rFonts w:eastAsia="Times New Roman"/>
        </w:rPr>
        <w:t>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społeczna.</w:t>
      </w:r>
      <w:r w:rsidR="00701D48">
        <w:rPr>
          <w:rFonts w:eastAsia="Times New Roman"/>
        </w:rPr>
        <w:t>”</w:t>
      </w:r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 xml:space="preserve">składając ofertę na </w:t>
      </w:r>
      <w:r w:rsidR="003E51A7">
        <w:rPr>
          <w:rFonts w:eastAsia="Times New Roman"/>
        </w:rPr>
        <w:t xml:space="preserve">Zadanie / </w:t>
      </w:r>
      <w:r w:rsidR="00BD1177">
        <w:rPr>
          <w:rFonts w:eastAsia="Times New Roman"/>
        </w:rPr>
        <w:t>część …………</w:t>
      </w:r>
      <w:r w:rsidR="00701D48">
        <w:rPr>
          <w:rFonts w:eastAsia="Times New Roman"/>
        </w:rPr>
        <w:t>………………………..</w:t>
      </w:r>
      <w:r w:rsidR="00BD1177">
        <w:rPr>
          <w:rFonts w:eastAsia="Times New Roman"/>
        </w:rPr>
        <w:t xml:space="preserve"> </w:t>
      </w:r>
      <w:r w:rsidR="00BD1177" w:rsidRPr="00BD1177">
        <w:rPr>
          <w:rFonts w:eastAsia="Times New Roman"/>
          <w:i/>
          <w:iCs/>
        </w:rPr>
        <w:t>(wskazać które</w:t>
      </w:r>
      <w:r w:rsidR="003E51A7">
        <w:rPr>
          <w:rFonts w:eastAsia="Times New Roman"/>
          <w:i/>
          <w:iCs/>
        </w:rPr>
        <w:t>go zadania bądź</w:t>
      </w:r>
      <w:r w:rsidR="00BD1177" w:rsidRPr="00BD1177">
        <w:rPr>
          <w:rFonts w:eastAsia="Times New Roman"/>
          <w:i/>
          <w:iCs/>
        </w:rPr>
        <w:t xml:space="preserve"> których 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>że spełniam-y warunki udziału w postępowaniu określone w IWZ.</w:t>
      </w:r>
    </w:p>
    <w:p w14:paraId="1600B1EB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9803" w14:textId="77777777" w:rsidR="00552FAB" w:rsidRDefault="00552FAB" w:rsidP="00474F8A">
      <w:pPr>
        <w:spacing w:after="0" w:line="240" w:lineRule="auto"/>
      </w:pPr>
      <w:r>
        <w:separator/>
      </w:r>
    </w:p>
  </w:endnote>
  <w:endnote w:type="continuationSeparator" w:id="0">
    <w:p w14:paraId="5A19D1D1" w14:textId="77777777" w:rsidR="00552FAB" w:rsidRDefault="00552FA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4984" w14:textId="6FA265AA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2213C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788C" w14:textId="0818BEC4" w:rsidR="001A6274" w:rsidRPr="001A6274" w:rsidRDefault="007B141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5B0E7D" wp14:editId="537BC5A0">
          <wp:simplePos x="0" y="0"/>
          <wp:positionH relativeFrom="column">
            <wp:posOffset>-370296</wp:posOffset>
          </wp:positionH>
          <wp:positionV relativeFrom="paragraph">
            <wp:posOffset>-1012643</wp:posOffset>
          </wp:positionV>
          <wp:extent cx="6333330" cy="1519750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330" cy="151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BB4E" w14:textId="77777777" w:rsidR="00552FAB" w:rsidRDefault="00552FAB" w:rsidP="00474F8A">
      <w:pPr>
        <w:spacing w:after="0" w:line="240" w:lineRule="auto"/>
      </w:pPr>
      <w:r>
        <w:separator/>
      </w:r>
    </w:p>
  </w:footnote>
  <w:footnote w:type="continuationSeparator" w:id="0">
    <w:p w14:paraId="6D9F1435" w14:textId="77777777" w:rsidR="00552FAB" w:rsidRDefault="00552FAB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1431" w14:textId="12DB9740" w:rsidR="001A6274" w:rsidRDefault="007B1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46365D" wp14:editId="6B948423">
          <wp:simplePos x="0" y="0"/>
          <wp:positionH relativeFrom="column">
            <wp:posOffset>-998396</wp:posOffset>
          </wp:positionH>
          <wp:positionV relativeFrom="paragraph">
            <wp:posOffset>-61595</wp:posOffset>
          </wp:positionV>
          <wp:extent cx="7560310" cy="1244600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3E51A7"/>
    <w:rsid w:val="00474F8A"/>
    <w:rsid w:val="00481321"/>
    <w:rsid w:val="00486C8D"/>
    <w:rsid w:val="005001C1"/>
    <w:rsid w:val="00552FAB"/>
    <w:rsid w:val="0066437B"/>
    <w:rsid w:val="006C37AC"/>
    <w:rsid w:val="006F1A3C"/>
    <w:rsid w:val="00701D48"/>
    <w:rsid w:val="0072213C"/>
    <w:rsid w:val="00736CF1"/>
    <w:rsid w:val="007524F6"/>
    <w:rsid w:val="0078640E"/>
    <w:rsid w:val="007B141A"/>
    <w:rsid w:val="008337DE"/>
    <w:rsid w:val="00857614"/>
    <w:rsid w:val="0092259E"/>
    <w:rsid w:val="009779C0"/>
    <w:rsid w:val="00983E1F"/>
    <w:rsid w:val="009C2AA2"/>
    <w:rsid w:val="009D0271"/>
    <w:rsid w:val="00AE54C0"/>
    <w:rsid w:val="00B24375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43812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odstpw1">
    <w:name w:val="Bez odstępów1"/>
    <w:rsid w:val="003E51A7"/>
    <w:pPr>
      <w:suppressAutoHyphens/>
      <w:jc w:val="both"/>
    </w:pPr>
    <w:rPr>
      <w:rFonts w:cs="font3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1653-BD4D-4836-8B11-2503126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2020-10-06T07:43:00Z</dcterms:created>
  <dcterms:modified xsi:type="dcterms:W3CDTF">2020-10-06T07:43:00Z</dcterms:modified>
</cp:coreProperties>
</file>