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C" w:rsidRDefault="006B2B5C" w:rsidP="00995846">
      <w:pPr>
        <w:spacing w:line="276" w:lineRule="auto"/>
        <w:ind w:right="5100"/>
        <w:jc w:val="center"/>
        <w:rPr>
          <w:sz w:val="20"/>
          <w:szCs w:val="20"/>
        </w:rPr>
      </w:pPr>
    </w:p>
    <w:p w:rsidR="006B2B5C" w:rsidRPr="001C13EC" w:rsidRDefault="006B2B5C" w:rsidP="00326805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:rsidR="006B2B5C" w:rsidRPr="001C13EC" w:rsidRDefault="006B2B5C" w:rsidP="00326805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WSZ-EP-12/2024</w:t>
      </w:r>
    </w:p>
    <w:bookmarkEnd w:id="0"/>
    <w:p w:rsidR="006B2B5C" w:rsidRPr="001C13EC" w:rsidRDefault="006B2B5C" w:rsidP="00326805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13 do SWZ</w:t>
      </w:r>
    </w:p>
    <w:p w:rsidR="006B2B5C" w:rsidRPr="008050C9" w:rsidRDefault="006B2B5C" w:rsidP="007B33E7">
      <w:pPr>
        <w:rPr>
          <w:sz w:val="20"/>
          <w:szCs w:val="20"/>
        </w:rPr>
      </w:pPr>
    </w:p>
    <w:p w:rsidR="006B2B5C" w:rsidRPr="008050C9" w:rsidRDefault="006B2B5C" w:rsidP="00E842F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</w:t>
      </w:r>
      <w:r>
        <w:rPr>
          <w:b/>
          <w:smallCaps/>
          <w:color w:val="000000"/>
          <w:szCs w:val="20"/>
        </w:rPr>
        <w:t xml:space="preserve"> dostaw wykonanych </w:t>
      </w:r>
    </w:p>
    <w:p w:rsidR="006B2B5C" w:rsidRPr="008050C9" w:rsidRDefault="006B2B5C" w:rsidP="0060764F">
      <w:pPr>
        <w:jc w:val="center"/>
        <w:rPr>
          <w:color w:val="000000"/>
          <w:sz w:val="20"/>
          <w:szCs w:val="20"/>
        </w:rPr>
      </w:pPr>
    </w:p>
    <w:p w:rsidR="006B2B5C" w:rsidRPr="00E842F8" w:rsidRDefault="006B2B5C" w:rsidP="006374E9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  <w:r w:rsidRPr="00E842F8">
        <w:rPr>
          <w:sz w:val="22"/>
          <w:szCs w:val="22"/>
        </w:rPr>
        <w:t>Składając ofertę w postępowaniu o udzielenie zamówienia publicznego na zadanie pod nazwą:</w:t>
      </w:r>
    </w:p>
    <w:p w:rsidR="006B2B5C" w:rsidRPr="00E842F8" w:rsidRDefault="006B2B5C" w:rsidP="008C1A9D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</w:p>
    <w:p w:rsidR="006B2B5C" w:rsidRPr="00B91AF4" w:rsidRDefault="006B2B5C" w:rsidP="003344EB">
      <w:pPr>
        <w:jc w:val="center"/>
        <w:rPr>
          <w:b/>
          <w:i/>
          <w:sz w:val="22"/>
          <w:szCs w:val="22"/>
        </w:rPr>
      </w:pPr>
      <w:r w:rsidRPr="00B91AF4">
        <w:rPr>
          <w:b/>
          <w:sz w:val="22"/>
          <w:szCs w:val="22"/>
        </w:rPr>
        <w:t>„Dostaw</w:t>
      </w:r>
      <w:r>
        <w:rPr>
          <w:b/>
          <w:sz w:val="22"/>
          <w:szCs w:val="22"/>
        </w:rPr>
        <w:t>a angiografu  wraz z  pozostałym</w:t>
      </w:r>
      <w:r w:rsidRPr="00B91AF4">
        <w:rPr>
          <w:b/>
          <w:sz w:val="22"/>
          <w:szCs w:val="22"/>
        </w:rPr>
        <w:t xml:space="preserve">  wyposażeniem  i adaptacją pomieszczeń w celu dostosowania Pracowni Hemodynamiki do obowiązujących przepisów”</w:t>
      </w:r>
    </w:p>
    <w:p w:rsidR="006B2B5C" w:rsidRPr="003344EB" w:rsidRDefault="006B2B5C" w:rsidP="0067607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2B5C" w:rsidRDefault="006B2B5C" w:rsidP="0067607A">
      <w:pPr>
        <w:jc w:val="both"/>
        <w:rPr>
          <w:b/>
          <w:bCs/>
          <w:sz w:val="22"/>
          <w:szCs w:val="22"/>
        </w:rPr>
      </w:pPr>
    </w:p>
    <w:p w:rsidR="006B2B5C" w:rsidRPr="00E842F8" w:rsidRDefault="006B2B5C" w:rsidP="0067607A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>Ja(My) niżej podpisany(i), reprezentując(y) firmę, jako upoważniony(eni) na piśmie lub wpisany(i)                           w odpowiednich dokumentach rejestrowych, w imieniu reprezentowanej przez(e) mnie(nas) firmy oświadczam(y), że wykonaliśmy niżej wymienione dostawy:</w:t>
      </w:r>
    </w:p>
    <w:p w:rsidR="006B2B5C" w:rsidRDefault="006B2B5C" w:rsidP="003E0C81">
      <w:pPr>
        <w:rPr>
          <w:sz w:val="22"/>
          <w:szCs w:val="22"/>
        </w:rPr>
      </w:pPr>
    </w:p>
    <w:p w:rsidR="006B2B5C" w:rsidRPr="00F73A81" w:rsidRDefault="006B2B5C" w:rsidP="003E0C81">
      <w:pPr>
        <w:rPr>
          <w:b/>
          <w:sz w:val="22"/>
          <w:szCs w:val="22"/>
          <w:u w:val="single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68"/>
        <w:gridCol w:w="1699"/>
        <w:gridCol w:w="1701"/>
        <w:gridCol w:w="2127"/>
      </w:tblGrid>
      <w:tr w:rsidR="006B2B5C" w:rsidRPr="00E842F8" w:rsidTr="005706AB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6B2B5C" w:rsidRPr="00E842F8" w:rsidRDefault="006B2B5C" w:rsidP="00EF2217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6B2B5C" w:rsidRPr="00E842F8" w:rsidRDefault="006B2B5C" w:rsidP="004128E9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shd w:val="clear" w:color="auto" w:fill="BFBFBF"/>
            <w:vAlign w:val="center"/>
          </w:tcPr>
          <w:p w:rsidR="006B2B5C" w:rsidRPr="00E842F8" w:rsidRDefault="006B2B5C" w:rsidP="004128E9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dostaw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B2B5C" w:rsidRPr="00E842F8" w:rsidRDefault="006B2B5C" w:rsidP="004128E9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Data wykonania 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6B2B5C" w:rsidRPr="00E842F8" w:rsidRDefault="006B2B5C" w:rsidP="004128E9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6B2B5C" w:rsidRPr="00E842F8" w:rsidRDefault="006B2B5C" w:rsidP="004128E9">
            <w:pPr>
              <w:suppressAutoHyphens w:val="0"/>
              <w:jc w:val="center"/>
              <w:rPr>
                <w:b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6B2B5C" w:rsidRPr="00B91AF4" w:rsidRDefault="006B2B5C" w:rsidP="004128E9">
            <w:pPr>
              <w:suppressAutoHyphens w:val="0"/>
              <w:jc w:val="center"/>
              <w:rPr>
                <w:b/>
                <w:strike/>
                <w:lang w:eastAsia="pl-PL"/>
              </w:rPr>
            </w:pPr>
          </w:p>
        </w:tc>
      </w:tr>
      <w:tr w:rsidR="006B2B5C" w:rsidRPr="00E842F8" w:rsidTr="005706AB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6B2B5C" w:rsidRPr="00E842F8" w:rsidRDefault="006B2B5C" w:rsidP="006374E9">
            <w:pPr>
              <w:jc w:val="center"/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6B2B5C" w:rsidRPr="00E842F8" w:rsidRDefault="006B2B5C" w:rsidP="006374E9">
            <w:pPr>
              <w:jc w:val="center"/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6B2B5C" w:rsidRPr="00E842F8" w:rsidRDefault="006B2B5C" w:rsidP="006374E9">
            <w:pPr>
              <w:jc w:val="center"/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2B5C" w:rsidRPr="00E842F8" w:rsidRDefault="006B2B5C" w:rsidP="006374E9">
            <w:pPr>
              <w:jc w:val="center"/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B2B5C" w:rsidRPr="00E842F8" w:rsidRDefault="006B2B5C" w:rsidP="006374E9">
            <w:pPr>
              <w:jc w:val="center"/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6B2B5C" w:rsidRPr="00E842F8" w:rsidTr="00BE2F39">
        <w:trPr>
          <w:trHeight w:val="263"/>
        </w:trPr>
        <w:tc>
          <w:tcPr>
            <w:tcW w:w="576" w:type="dxa"/>
            <w:vAlign w:val="center"/>
          </w:tcPr>
          <w:p w:rsidR="006B2B5C" w:rsidRPr="00E842F8" w:rsidRDefault="006B2B5C" w:rsidP="00F73A81">
            <w:pPr>
              <w:jc w:val="center"/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6B2B5C" w:rsidRPr="00F73A81" w:rsidRDefault="006B2B5C" w:rsidP="00F73A81">
            <w:pPr>
              <w:jc w:val="center"/>
            </w:pPr>
          </w:p>
        </w:tc>
        <w:tc>
          <w:tcPr>
            <w:tcW w:w="1699" w:type="dxa"/>
            <w:vAlign w:val="center"/>
          </w:tcPr>
          <w:p w:rsidR="006B2B5C" w:rsidRPr="00E842F8" w:rsidRDefault="006B2B5C" w:rsidP="00F73A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B5C" w:rsidRPr="00E842F8" w:rsidRDefault="006B2B5C" w:rsidP="00F73A81">
            <w:pPr>
              <w:jc w:val="center"/>
            </w:pPr>
          </w:p>
        </w:tc>
        <w:tc>
          <w:tcPr>
            <w:tcW w:w="2127" w:type="dxa"/>
          </w:tcPr>
          <w:p w:rsidR="006B2B5C" w:rsidRPr="00E842F8" w:rsidRDefault="006B2B5C" w:rsidP="00F73A81">
            <w:pPr>
              <w:jc w:val="center"/>
            </w:pPr>
          </w:p>
        </w:tc>
      </w:tr>
      <w:tr w:rsidR="006B2B5C" w:rsidRPr="00E842F8" w:rsidTr="00BE2F39">
        <w:trPr>
          <w:trHeight w:val="269"/>
        </w:trPr>
        <w:tc>
          <w:tcPr>
            <w:tcW w:w="576" w:type="dxa"/>
            <w:vAlign w:val="center"/>
          </w:tcPr>
          <w:p w:rsidR="006B2B5C" w:rsidRPr="00E842F8" w:rsidRDefault="006B2B5C" w:rsidP="00F73A81">
            <w:pPr>
              <w:jc w:val="center"/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</w:tcPr>
          <w:p w:rsidR="006B2B5C" w:rsidRPr="00F73A81" w:rsidRDefault="006B2B5C" w:rsidP="00F73A81">
            <w:pPr>
              <w:jc w:val="center"/>
            </w:pPr>
          </w:p>
        </w:tc>
        <w:tc>
          <w:tcPr>
            <w:tcW w:w="1699" w:type="dxa"/>
            <w:vAlign w:val="center"/>
          </w:tcPr>
          <w:p w:rsidR="006B2B5C" w:rsidRPr="00E842F8" w:rsidRDefault="006B2B5C" w:rsidP="00F73A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B5C" w:rsidRPr="00E842F8" w:rsidRDefault="006B2B5C" w:rsidP="00F73A81">
            <w:pPr>
              <w:jc w:val="center"/>
            </w:pPr>
          </w:p>
        </w:tc>
        <w:tc>
          <w:tcPr>
            <w:tcW w:w="2127" w:type="dxa"/>
          </w:tcPr>
          <w:p w:rsidR="006B2B5C" w:rsidRPr="00E842F8" w:rsidRDefault="006B2B5C" w:rsidP="00F73A81">
            <w:pPr>
              <w:jc w:val="center"/>
            </w:pPr>
          </w:p>
        </w:tc>
      </w:tr>
      <w:tr w:rsidR="006B2B5C" w:rsidRPr="00E842F8" w:rsidTr="005706AB">
        <w:trPr>
          <w:trHeight w:val="269"/>
        </w:trPr>
        <w:tc>
          <w:tcPr>
            <w:tcW w:w="576" w:type="dxa"/>
            <w:vAlign w:val="center"/>
          </w:tcPr>
          <w:p w:rsidR="006B2B5C" w:rsidRPr="00E842F8" w:rsidRDefault="006B2B5C" w:rsidP="00EF221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8" w:type="dxa"/>
            <w:vAlign w:val="center"/>
          </w:tcPr>
          <w:p w:rsidR="006B2B5C" w:rsidRDefault="006B2B5C" w:rsidP="00EF2217">
            <w:pPr>
              <w:jc w:val="center"/>
            </w:pPr>
          </w:p>
        </w:tc>
        <w:tc>
          <w:tcPr>
            <w:tcW w:w="1699" w:type="dxa"/>
            <w:vAlign w:val="center"/>
          </w:tcPr>
          <w:p w:rsidR="006B2B5C" w:rsidRPr="00E842F8" w:rsidRDefault="006B2B5C" w:rsidP="00EF22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B5C" w:rsidRPr="00E842F8" w:rsidRDefault="006B2B5C" w:rsidP="00EF2217">
            <w:pPr>
              <w:jc w:val="center"/>
            </w:pPr>
          </w:p>
        </w:tc>
        <w:tc>
          <w:tcPr>
            <w:tcW w:w="2127" w:type="dxa"/>
          </w:tcPr>
          <w:p w:rsidR="006B2B5C" w:rsidRPr="00E842F8" w:rsidRDefault="006B2B5C" w:rsidP="00EF2217">
            <w:pPr>
              <w:jc w:val="center"/>
            </w:pPr>
          </w:p>
        </w:tc>
      </w:tr>
    </w:tbl>
    <w:p w:rsidR="006B2B5C" w:rsidRDefault="006B2B5C" w:rsidP="00137376">
      <w:pPr>
        <w:rPr>
          <w:sz w:val="22"/>
          <w:szCs w:val="22"/>
        </w:rPr>
      </w:pPr>
    </w:p>
    <w:p w:rsidR="006B2B5C" w:rsidRDefault="006B2B5C" w:rsidP="007778B4">
      <w:pPr>
        <w:rPr>
          <w:sz w:val="22"/>
          <w:szCs w:val="22"/>
        </w:rPr>
      </w:pPr>
    </w:p>
    <w:p w:rsidR="006B2B5C" w:rsidRPr="00E842F8" w:rsidRDefault="006B2B5C" w:rsidP="006374E9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>Do wykazu należy dołączyć dowody określające czy te dostawy zostały wykonane należycie, przy czym dowodami, o których mowa, są referencje bądź inne dokumenty sporządzone przez podmiot, na rzecz którego dostawy zostały wykonane</w:t>
      </w:r>
      <w:r>
        <w:rPr>
          <w:sz w:val="22"/>
          <w:szCs w:val="22"/>
        </w:rPr>
        <w:t xml:space="preserve"> </w:t>
      </w:r>
      <w:r w:rsidRPr="00E842F8">
        <w:rPr>
          <w:sz w:val="22"/>
          <w:szCs w:val="22"/>
        </w:rPr>
        <w:t>a jeżeli wykonawca z przyczyn niezależnych od niego nie jest w stanie uzyskać tych dokumentów – oświadczenie wykonawcy.</w:t>
      </w:r>
    </w:p>
    <w:p w:rsidR="006B2B5C" w:rsidRPr="00E842F8" w:rsidRDefault="006B2B5C" w:rsidP="003E0C81">
      <w:pPr>
        <w:jc w:val="both"/>
        <w:rPr>
          <w:sz w:val="22"/>
          <w:szCs w:val="22"/>
        </w:rPr>
      </w:pPr>
    </w:p>
    <w:p w:rsidR="006B2B5C" w:rsidRPr="00E842F8" w:rsidRDefault="006B2B5C" w:rsidP="003E0C81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Z wykazu musi jednoznacznie wynikać, że Wykonawca spełnia warunek postawiony przez Zamawiającego w Specyfikacji. </w:t>
      </w:r>
    </w:p>
    <w:p w:rsidR="006B2B5C" w:rsidRPr="008050C9" w:rsidRDefault="006B2B5C" w:rsidP="0067607A">
      <w:pPr>
        <w:rPr>
          <w:sz w:val="20"/>
          <w:szCs w:val="20"/>
        </w:rPr>
      </w:pPr>
    </w:p>
    <w:p w:rsidR="006B2B5C" w:rsidRPr="008050C9" w:rsidRDefault="006B2B5C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6B2B5C" w:rsidRPr="008050C9" w:rsidRDefault="006B2B5C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6B2B5C" w:rsidRPr="008050C9" w:rsidRDefault="006B2B5C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B2B5C" w:rsidRPr="008050C9" w:rsidRDefault="006B2B5C" w:rsidP="00AF040D">
      <w:pPr>
        <w:jc w:val="center"/>
        <w:rPr>
          <w:sz w:val="20"/>
          <w:szCs w:val="20"/>
        </w:rPr>
      </w:pPr>
    </w:p>
    <w:sectPr w:rsidR="006B2B5C" w:rsidRPr="008050C9" w:rsidSect="006D3EB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5C" w:rsidRDefault="006B2B5C">
      <w:r>
        <w:separator/>
      </w:r>
    </w:p>
  </w:endnote>
  <w:endnote w:type="continuationSeparator" w:id="0">
    <w:p w:rsidR="006B2B5C" w:rsidRDefault="006B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5C" w:rsidRDefault="006B2B5C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5C" w:rsidRDefault="006B2B5C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5C" w:rsidRPr="008050C9" w:rsidRDefault="006B2B5C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5C" w:rsidRDefault="006B2B5C">
      <w:r>
        <w:separator/>
      </w:r>
    </w:p>
  </w:footnote>
  <w:footnote w:type="continuationSeparator" w:id="0">
    <w:p w:rsidR="006B2B5C" w:rsidRDefault="006B2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</w:p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7.7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</w:p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</w:p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</w:p>
  <w:p w:rsidR="006B2B5C" w:rsidRDefault="006B2B5C" w:rsidP="00B800D3">
    <w:pPr>
      <w:pStyle w:val="Header"/>
      <w:jc w:val="center"/>
      <w:rPr>
        <w:b/>
        <w:i/>
        <w:iCs/>
        <w:sz w:val="18"/>
        <w:szCs w:val="18"/>
      </w:rPr>
    </w:pPr>
  </w:p>
  <w:p w:rsidR="006B2B5C" w:rsidRPr="008050C9" w:rsidRDefault="006B2B5C" w:rsidP="00B800D3">
    <w:pPr>
      <w:pStyle w:val="Header"/>
      <w:jc w:val="center"/>
      <w:rPr>
        <w:b/>
        <w:i/>
        <w:iCs/>
        <w:sz w:val="18"/>
        <w:szCs w:val="18"/>
      </w:rPr>
    </w:pPr>
    <w:r w:rsidRPr="008050C9">
      <w:rPr>
        <w:b/>
        <w:i/>
        <w:iCs/>
        <w:sz w:val="18"/>
        <w:szCs w:val="18"/>
      </w:rPr>
      <w:t xml:space="preserve">Wykaz </w:t>
    </w:r>
    <w:r>
      <w:rPr>
        <w:b/>
        <w:i/>
        <w:iCs/>
        <w:sz w:val="18"/>
        <w:szCs w:val="18"/>
      </w:rPr>
      <w:t>dostaw</w:t>
    </w:r>
    <w:r w:rsidRPr="008050C9">
      <w:rPr>
        <w:b/>
        <w:i/>
        <w:iCs/>
        <w:sz w:val="18"/>
        <w:szCs w:val="18"/>
      </w:rPr>
      <w:t xml:space="preserve"> </w:t>
    </w:r>
  </w:p>
  <w:p w:rsidR="006B2B5C" w:rsidRPr="00F73A81" w:rsidRDefault="006B2B5C" w:rsidP="00F73A81">
    <w:pPr>
      <w:pStyle w:val="Header"/>
      <w:jc w:val="center"/>
      <w:rPr>
        <w:iCs/>
        <w:sz w:val="18"/>
        <w:szCs w:val="18"/>
      </w:rPr>
    </w:pPr>
    <w:r w:rsidRPr="00F73A81">
      <w:rPr>
        <w:iCs/>
        <w:sz w:val="18"/>
        <w:szCs w:val="18"/>
      </w:rPr>
      <w:t>Przetarg nieograniczony, którego wartość jest równa lub przekracza progi unijne, na zadanie pod nazwą:</w:t>
    </w:r>
    <w:r w:rsidRPr="001F6F0E">
      <w:rPr>
        <w:sz w:val="18"/>
        <w:szCs w:val="18"/>
      </w:rPr>
      <w:t>:</w:t>
    </w:r>
  </w:p>
  <w:p w:rsidR="006B2B5C" w:rsidRPr="003F45BF" w:rsidRDefault="006B2B5C" w:rsidP="003344EB">
    <w:pPr>
      <w:jc w:val="center"/>
      <w:rPr>
        <w:rFonts w:ascii="Calibri" w:hAnsi="Calibri" w:cs="Calibri"/>
        <w:b/>
        <w:i/>
        <w:sz w:val="18"/>
        <w:szCs w:val="18"/>
      </w:rPr>
    </w:pPr>
    <w:r w:rsidRPr="003F45BF">
      <w:rPr>
        <w:rFonts w:ascii="Calibri" w:hAnsi="Calibri" w:cs="Calibri"/>
        <w:b/>
        <w:sz w:val="18"/>
        <w:szCs w:val="18"/>
      </w:rPr>
      <w:t>„Dostaw</w:t>
    </w:r>
    <w:r>
      <w:rPr>
        <w:rFonts w:ascii="Calibri" w:hAnsi="Calibri" w:cs="Calibri"/>
        <w:b/>
        <w:sz w:val="18"/>
        <w:szCs w:val="18"/>
      </w:rPr>
      <w:t>a angiografu  wraz z  pozostałym</w:t>
    </w:r>
    <w:r w:rsidRPr="003F45BF">
      <w:rPr>
        <w:rFonts w:ascii="Calibri" w:hAnsi="Calibri" w:cs="Calibri"/>
        <w:b/>
        <w:sz w:val="18"/>
        <w:szCs w:val="18"/>
      </w:rPr>
      <w:t xml:space="preserve">  wyposażeniem  i ad</w:t>
    </w:r>
    <w:r>
      <w:rPr>
        <w:rFonts w:ascii="Calibri" w:hAnsi="Calibri" w:cs="Calibri"/>
        <w:b/>
        <w:sz w:val="18"/>
        <w:szCs w:val="18"/>
      </w:rPr>
      <w:t>aptacją</w:t>
    </w:r>
    <w:r w:rsidRPr="003F45BF">
      <w:rPr>
        <w:rFonts w:ascii="Calibri" w:hAnsi="Calibri" w:cs="Calibri"/>
        <w:b/>
        <w:sz w:val="18"/>
        <w:szCs w:val="18"/>
      </w:rPr>
      <w:t xml:space="preserve"> pomieszczeń w celu dostosowania Pracowni Hemodynamiki do obowiązujących przepisów</w:t>
    </w:r>
    <w:r>
      <w:rPr>
        <w:rFonts w:ascii="Calibri" w:hAnsi="Calibri" w:cs="Calibri"/>
        <w:b/>
        <w:sz w:val="18"/>
        <w:szCs w:val="18"/>
      </w:rPr>
      <w:t>”</w:t>
    </w:r>
  </w:p>
  <w:p w:rsidR="006B2B5C" w:rsidRPr="00326805" w:rsidRDefault="006B2B5C" w:rsidP="00F73A81">
    <w:pPr>
      <w:jc w:val="center"/>
      <w:rPr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785C"/>
    <w:rsid w:val="00015FB8"/>
    <w:rsid w:val="00017D27"/>
    <w:rsid w:val="00021F72"/>
    <w:rsid w:val="00025F53"/>
    <w:rsid w:val="0002660E"/>
    <w:rsid w:val="00032A56"/>
    <w:rsid w:val="00034D6D"/>
    <w:rsid w:val="00043C01"/>
    <w:rsid w:val="00055114"/>
    <w:rsid w:val="00056606"/>
    <w:rsid w:val="00060AA6"/>
    <w:rsid w:val="00062430"/>
    <w:rsid w:val="000765AA"/>
    <w:rsid w:val="00086246"/>
    <w:rsid w:val="000A0377"/>
    <w:rsid w:val="000C33A6"/>
    <w:rsid w:val="000D46C7"/>
    <w:rsid w:val="000D5166"/>
    <w:rsid w:val="000E4902"/>
    <w:rsid w:val="001015F4"/>
    <w:rsid w:val="001021D4"/>
    <w:rsid w:val="00107C0B"/>
    <w:rsid w:val="001165D5"/>
    <w:rsid w:val="00121606"/>
    <w:rsid w:val="0013737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1EE9"/>
    <w:rsid w:val="001B6C19"/>
    <w:rsid w:val="001C13EC"/>
    <w:rsid w:val="001C265C"/>
    <w:rsid w:val="001C6E6D"/>
    <w:rsid w:val="001D1117"/>
    <w:rsid w:val="001D6477"/>
    <w:rsid w:val="001F193B"/>
    <w:rsid w:val="001F35DA"/>
    <w:rsid w:val="001F6F0E"/>
    <w:rsid w:val="00207ABD"/>
    <w:rsid w:val="002152F6"/>
    <w:rsid w:val="00224E9F"/>
    <w:rsid w:val="00230D56"/>
    <w:rsid w:val="00237B72"/>
    <w:rsid w:val="00242D91"/>
    <w:rsid w:val="00266BCB"/>
    <w:rsid w:val="00270A75"/>
    <w:rsid w:val="0027349F"/>
    <w:rsid w:val="002829DC"/>
    <w:rsid w:val="00283B37"/>
    <w:rsid w:val="00286895"/>
    <w:rsid w:val="00292E91"/>
    <w:rsid w:val="002A73DA"/>
    <w:rsid w:val="002C33A9"/>
    <w:rsid w:val="002C7152"/>
    <w:rsid w:val="002D44D2"/>
    <w:rsid w:val="002D4E14"/>
    <w:rsid w:val="002E022B"/>
    <w:rsid w:val="002F0D6C"/>
    <w:rsid w:val="002F3CCF"/>
    <w:rsid w:val="00302B0D"/>
    <w:rsid w:val="0031579C"/>
    <w:rsid w:val="00315A30"/>
    <w:rsid w:val="0031606F"/>
    <w:rsid w:val="003240F4"/>
    <w:rsid w:val="003254E7"/>
    <w:rsid w:val="00326805"/>
    <w:rsid w:val="003318BF"/>
    <w:rsid w:val="00332E13"/>
    <w:rsid w:val="003344EB"/>
    <w:rsid w:val="00337825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B649D"/>
    <w:rsid w:val="003C11A5"/>
    <w:rsid w:val="003C15AA"/>
    <w:rsid w:val="003C4AA0"/>
    <w:rsid w:val="003D023C"/>
    <w:rsid w:val="003D0EE0"/>
    <w:rsid w:val="003E0C81"/>
    <w:rsid w:val="003E1946"/>
    <w:rsid w:val="003E3513"/>
    <w:rsid w:val="003F45BF"/>
    <w:rsid w:val="003F6431"/>
    <w:rsid w:val="00403DF0"/>
    <w:rsid w:val="00410FEB"/>
    <w:rsid w:val="004128E9"/>
    <w:rsid w:val="00417F89"/>
    <w:rsid w:val="00421CEC"/>
    <w:rsid w:val="00442120"/>
    <w:rsid w:val="00450B92"/>
    <w:rsid w:val="0045621F"/>
    <w:rsid w:val="00461902"/>
    <w:rsid w:val="004A1A3D"/>
    <w:rsid w:val="004A2415"/>
    <w:rsid w:val="004A3FA6"/>
    <w:rsid w:val="004A53CC"/>
    <w:rsid w:val="004A64E2"/>
    <w:rsid w:val="004B0CAD"/>
    <w:rsid w:val="004B51F8"/>
    <w:rsid w:val="004C0095"/>
    <w:rsid w:val="004C7F4A"/>
    <w:rsid w:val="004E2AB1"/>
    <w:rsid w:val="004E4506"/>
    <w:rsid w:val="004F0C4E"/>
    <w:rsid w:val="004F6A9E"/>
    <w:rsid w:val="00502E8D"/>
    <w:rsid w:val="00502F00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6AB"/>
    <w:rsid w:val="00570F93"/>
    <w:rsid w:val="00576CCE"/>
    <w:rsid w:val="0058324F"/>
    <w:rsid w:val="005859C6"/>
    <w:rsid w:val="00585CF5"/>
    <w:rsid w:val="005C6953"/>
    <w:rsid w:val="005D5BD2"/>
    <w:rsid w:val="005E131F"/>
    <w:rsid w:val="005F6BCD"/>
    <w:rsid w:val="00600CC3"/>
    <w:rsid w:val="00601D17"/>
    <w:rsid w:val="00601FB3"/>
    <w:rsid w:val="0060764F"/>
    <w:rsid w:val="00631DAC"/>
    <w:rsid w:val="00631F45"/>
    <w:rsid w:val="006374E9"/>
    <w:rsid w:val="00642AC4"/>
    <w:rsid w:val="0064621C"/>
    <w:rsid w:val="00646874"/>
    <w:rsid w:val="006472F4"/>
    <w:rsid w:val="0064761A"/>
    <w:rsid w:val="00651319"/>
    <w:rsid w:val="00652BAB"/>
    <w:rsid w:val="00654E50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2B5C"/>
    <w:rsid w:val="006B461E"/>
    <w:rsid w:val="006B5BF0"/>
    <w:rsid w:val="006B7278"/>
    <w:rsid w:val="006C011B"/>
    <w:rsid w:val="006C313F"/>
    <w:rsid w:val="006D3EBE"/>
    <w:rsid w:val="006D7D6A"/>
    <w:rsid w:val="006E2790"/>
    <w:rsid w:val="00706825"/>
    <w:rsid w:val="00707ADE"/>
    <w:rsid w:val="00710FD5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005F"/>
    <w:rsid w:val="00770DE1"/>
    <w:rsid w:val="007767F1"/>
    <w:rsid w:val="00776A2E"/>
    <w:rsid w:val="007778B4"/>
    <w:rsid w:val="007831F3"/>
    <w:rsid w:val="00793A93"/>
    <w:rsid w:val="007A11C1"/>
    <w:rsid w:val="007A567E"/>
    <w:rsid w:val="007A6686"/>
    <w:rsid w:val="007B33E7"/>
    <w:rsid w:val="007B4E62"/>
    <w:rsid w:val="007B7715"/>
    <w:rsid w:val="007D2E37"/>
    <w:rsid w:val="007D608B"/>
    <w:rsid w:val="007F434E"/>
    <w:rsid w:val="008002FF"/>
    <w:rsid w:val="008050C9"/>
    <w:rsid w:val="008122E5"/>
    <w:rsid w:val="00815598"/>
    <w:rsid w:val="00815D6D"/>
    <w:rsid w:val="008170F2"/>
    <w:rsid w:val="00822461"/>
    <w:rsid w:val="008314B7"/>
    <w:rsid w:val="00834355"/>
    <w:rsid w:val="008353EB"/>
    <w:rsid w:val="008428CE"/>
    <w:rsid w:val="008442DC"/>
    <w:rsid w:val="00844D60"/>
    <w:rsid w:val="00873782"/>
    <w:rsid w:val="00873C54"/>
    <w:rsid w:val="008743A4"/>
    <w:rsid w:val="008779DB"/>
    <w:rsid w:val="00890CD6"/>
    <w:rsid w:val="00890DE2"/>
    <w:rsid w:val="00890E17"/>
    <w:rsid w:val="0089294D"/>
    <w:rsid w:val="008945FE"/>
    <w:rsid w:val="00896FF3"/>
    <w:rsid w:val="008A1D91"/>
    <w:rsid w:val="008A5E72"/>
    <w:rsid w:val="008B146B"/>
    <w:rsid w:val="008C1A9D"/>
    <w:rsid w:val="008D1C6A"/>
    <w:rsid w:val="008D1EAA"/>
    <w:rsid w:val="008E3138"/>
    <w:rsid w:val="008E523F"/>
    <w:rsid w:val="008E7E78"/>
    <w:rsid w:val="008F34F4"/>
    <w:rsid w:val="008F3F23"/>
    <w:rsid w:val="008F53C2"/>
    <w:rsid w:val="008F6DE9"/>
    <w:rsid w:val="00902AD3"/>
    <w:rsid w:val="009057E6"/>
    <w:rsid w:val="00913CA6"/>
    <w:rsid w:val="00914B80"/>
    <w:rsid w:val="00921537"/>
    <w:rsid w:val="00930CA6"/>
    <w:rsid w:val="00933551"/>
    <w:rsid w:val="009348E3"/>
    <w:rsid w:val="009368D4"/>
    <w:rsid w:val="00937E91"/>
    <w:rsid w:val="00940871"/>
    <w:rsid w:val="0095672E"/>
    <w:rsid w:val="00964D3C"/>
    <w:rsid w:val="00965B2A"/>
    <w:rsid w:val="00972B03"/>
    <w:rsid w:val="009821F4"/>
    <w:rsid w:val="009837F2"/>
    <w:rsid w:val="00983AE7"/>
    <w:rsid w:val="009850AB"/>
    <w:rsid w:val="00987B74"/>
    <w:rsid w:val="009925D9"/>
    <w:rsid w:val="00995846"/>
    <w:rsid w:val="009D0BCD"/>
    <w:rsid w:val="009D41D0"/>
    <w:rsid w:val="009E3140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3D8C"/>
    <w:rsid w:val="00A73431"/>
    <w:rsid w:val="00A73B82"/>
    <w:rsid w:val="00A81A18"/>
    <w:rsid w:val="00A93136"/>
    <w:rsid w:val="00A937A0"/>
    <w:rsid w:val="00A96574"/>
    <w:rsid w:val="00A9777E"/>
    <w:rsid w:val="00AA4895"/>
    <w:rsid w:val="00AA64D8"/>
    <w:rsid w:val="00AA78F0"/>
    <w:rsid w:val="00AB681C"/>
    <w:rsid w:val="00AC1962"/>
    <w:rsid w:val="00AC76CB"/>
    <w:rsid w:val="00AD0DC1"/>
    <w:rsid w:val="00AD515D"/>
    <w:rsid w:val="00AE2F9E"/>
    <w:rsid w:val="00AE57A3"/>
    <w:rsid w:val="00AE5AA1"/>
    <w:rsid w:val="00AE5D07"/>
    <w:rsid w:val="00AE603C"/>
    <w:rsid w:val="00AF040D"/>
    <w:rsid w:val="00AF088A"/>
    <w:rsid w:val="00AF33C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91AF4"/>
    <w:rsid w:val="00BA1D0D"/>
    <w:rsid w:val="00BA2E12"/>
    <w:rsid w:val="00BA464A"/>
    <w:rsid w:val="00BB52C1"/>
    <w:rsid w:val="00BB61F5"/>
    <w:rsid w:val="00BC1FCD"/>
    <w:rsid w:val="00BC46D6"/>
    <w:rsid w:val="00BD161F"/>
    <w:rsid w:val="00BD4BC0"/>
    <w:rsid w:val="00BE2F39"/>
    <w:rsid w:val="00BE5C58"/>
    <w:rsid w:val="00BE6ADF"/>
    <w:rsid w:val="00BF388B"/>
    <w:rsid w:val="00BF3C0A"/>
    <w:rsid w:val="00BF6A13"/>
    <w:rsid w:val="00BF7427"/>
    <w:rsid w:val="00C037A5"/>
    <w:rsid w:val="00C05795"/>
    <w:rsid w:val="00C064A9"/>
    <w:rsid w:val="00C07D5C"/>
    <w:rsid w:val="00C11990"/>
    <w:rsid w:val="00C13414"/>
    <w:rsid w:val="00C15744"/>
    <w:rsid w:val="00C1651E"/>
    <w:rsid w:val="00C26184"/>
    <w:rsid w:val="00C37486"/>
    <w:rsid w:val="00C40638"/>
    <w:rsid w:val="00C40B9B"/>
    <w:rsid w:val="00C46706"/>
    <w:rsid w:val="00C61141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C7866"/>
    <w:rsid w:val="00CD597B"/>
    <w:rsid w:val="00CD626B"/>
    <w:rsid w:val="00CE2BF1"/>
    <w:rsid w:val="00CE541B"/>
    <w:rsid w:val="00CF201D"/>
    <w:rsid w:val="00CF44AD"/>
    <w:rsid w:val="00CF4928"/>
    <w:rsid w:val="00CF5A1A"/>
    <w:rsid w:val="00D016C4"/>
    <w:rsid w:val="00D075E5"/>
    <w:rsid w:val="00D13B85"/>
    <w:rsid w:val="00D26804"/>
    <w:rsid w:val="00D3606F"/>
    <w:rsid w:val="00D439F7"/>
    <w:rsid w:val="00D51C22"/>
    <w:rsid w:val="00D602B3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24D8"/>
    <w:rsid w:val="00DF3A4D"/>
    <w:rsid w:val="00DF3EB9"/>
    <w:rsid w:val="00DF785C"/>
    <w:rsid w:val="00E04413"/>
    <w:rsid w:val="00E20A88"/>
    <w:rsid w:val="00E32B58"/>
    <w:rsid w:val="00E4017A"/>
    <w:rsid w:val="00E423B0"/>
    <w:rsid w:val="00E4395C"/>
    <w:rsid w:val="00E448CC"/>
    <w:rsid w:val="00E46F8F"/>
    <w:rsid w:val="00E513D1"/>
    <w:rsid w:val="00E541DA"/>
    <w:rsid w:val="00E71154"/>
    <w:rsid w:val="00E74E59"/>
    <w:rsid w:val="00E842F8"/>
    <w:rsid w:val="00E95579"/>
    <w:rsid w:val="00EA21BD"/>
    <w:rsid w:val="00EA2CFF"/>
    <w:rsid w:val="00EB2A17"/>
    <w:rsid w:val="00EB31D9"/>
    <w:rsid w:val="00EB41DB"/>
    <w:rsid w:val="00EB42AF"/>
    <w:rsid w:val="00EB63A0"/>
    <w:rsid w:val="00EC58FE"/>
    <w:rsid w:val="00ED184A"/>
    <w:rsid w:val="00ED2268"/>
    <w:rsid w:val="00EF0CBC"/>
    <w:rsid w:val="00EF2217"/>
    <w:rsid w:val="00EF3DDF"/>
    <w:rsid w:val="00EF5849"/>
    <w:rsid w:val="00F046B4"/>
    <w:rsid w:val="00F05F6D"/>
    <w:rsid w:val="00F077E8"/>
    <w:rsid w:val="00F1622C"/>
    <w:rsid w:val="00F16376"/>
    <w:rsid w:val="00F16F6C"/>
    <w:rsid w:val="00F30154"/>
    <w:rsid w:val="00F36CA8"/>
    <w:rsid w:val="00F53673"/>
    <w:rsid w:val="00F55555"/>
    <w:rsid w:val="00F73A81"/>
    <w:rsid w:val="00F80806"/>
    <w:rsid w:val="00F855FA"/>
    <w:rsid w:val="00F87AC8"/>
    <w:rsid w:val="00FA0909"/>
    <w:rsid w:val="00FA2984"/>
    <w:rsid w:val="00FB31F1"/>
    <w:rsid w:val="00FB444E"/>
    <w:rsid w:val="00FB6459"/>
    <w:rsid w:val="00FC75F4"/>
    <w:rsid w:val="00FD2D1F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1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771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15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character" w:customStyle="1" w:styleId="WW8Num34z0">
    <w:name w:val="WW8Num34z0"/>
    <w:uiPriority w:val="99"/>
    <w:rsid w:val="001C6E6D"/>
    <w:rPr>
      <w:rFonts w:ascii="StarSymbol" w:eastAsia="StarSymbol"/>
      <w:sz w:val="18"/>
    </w:rPr>
  </w:style>
  <w:style w:type="character" w:styleId="CommentReference">
    <w:name w:val="annotation reference"/>
    <w:basedOn w:val="DefaultParagraphFont"/>
    <w:uiPriority w:val="99"/>
    <w:semiHidden/>
    <w:locked/>
    <w:rsid w:val="00FB64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B6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DAC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B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1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187</Words>
  <Characters>1124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6</cp:revision>
  <cp:lastPrinted>2024-03-22T08:40:00Z</cp:lastPrinted>
  <dcterms:created xsi:type="dcterms:W3CDTF">2024-03-27T09:06:00Z</dcterms:created>
  <dcterms:modified xsi:type="dcterms:W3CDTF">2024-04-04T08:37:00Z</dcterms:modified>
</cp:coreProperties>
</file>