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B0A9" w14:textId="3479F542" w:rsidR="005C404F" w:rsidRDefault="00071534" w:rsidP="002746C1">
      <w:pPr>
        <w:pStyle w:val="Nagwek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TL.AG.2211-01/23</w:t>
      </w:r>
      <w:r w:rsidR="002746C1">
        <w:rPr>
          <w:rFonts w:ascii="Arial" w:hAnsi="Arial" w:cs="Arial"/>
          <w:b/>
        </w:rPr>
        <w:tab/>
      </w:r>
      <w:r w:rsidR="002746C1">
        <w:rPr>
          <w:rFonts w:ascii="Arial" w:hAnsi="Arial" w:cs="Arial"/>
          <w:b/>
        </w:rPr>
        <w:tab/>
        <w:t xml:space="preserve">      </w:t>
      </w:r>
      <w:r w:rsidR="005C404F" w:rsidRPr="005C6859">
        <w:rPr>
          <w:rFonts w:ascii="Arial" w:hAnsi="Arial" w:cs="Arial"/>
          <w:b/>
          <w:bCs/>
          <w:iCs/>
        </w:rPr>
        <w:t xml:space="preserve">Załącznik Nr </w:t>
      </w:r>
      <w:r w:rsidR="006942B7" w:rsidRPr="005C6859">
        <w:rPr>
          <w:rFonts w:ascii="Arial" w:hAnsi="Arial" w:cs="Arial"/>
          <w:b/>
          <w:bCs/>
          <w:iCs/>
        </w:rPr>
        <w:t>4</w:t>
      </w:r>
      <w:r w:rsidR="005C404F" w:rsidRPr="005C6859">
        <w:rPr>
          <w:rFonts w:ascii="Arial" w:hAnsi="Arial" w:cs="Arial"/>
          <w:b/>
          <w:bCs/>
          <w:iCs/>
        </w:rPr>
        <w:t xml:space="preserve"> do SWZ </w:t>
      </w:r>
    </w:p>
    <w:p w14:paraId="27313F8D" w14:textId="77777777" w:rsidR="002746C1" w:rsidRDefault="002746C1" w:rsidP="002746C1">
      <w:pPr>
        <w:pStyle w:val="Nagwek"/>
        <w:rPr>
          <w:rFonts w:ascii="Arial" w:hAnsi="Arial" w:cs="Arial"/>
          <w:b/>
          <w:bCs/>
          <w:iCs/>
        </w:rPr>
      </w:pPr>
    </w:p>
    <w:p w14:paraId="275FDD3D" w14:textId="77777777" w:rsidR="002746C1" w:rsidRPr="005C6859" w:rsidRDefault="002746C1" w:rsidP="002746C1">
      <w:pPr>
        <w:pStyle w:val="Nagwek"/>
        <w:rPr>
          <w:rFonts w:ascii="Arial" w:hAnsi="Arial" w:cs="Arial"/>
          <w:b/>
          <w:bCs/>
          <w:iCs/>
        </w:rPr>
      </w:pPr>
    </w:p>
    <w:p w14:paraId="23B73EE9" w14:textId="77777777" w:rsidR="005C404F" w:rsidRPr="005A1623" w:rsidRDefault="005C404F" w:rsidP="00A66307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5A1623">
        <w:rPr>
          <w:rFonts w:ascii="Arial" w:hAnsi="Arial" w:cs="Arial"/>
          <w:color w:val="000000"/>
          <w:sz w:val="21"/>
          <w:szCs w:val="21"/>
        </w:rPr>
        <w:t>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</w:t>
      </w:r>
      <w:r w:rsidRPr="005A1623">
        <w:rPr>
          <w:rFonts w:ascii="Arial" w:hAnsi="Arial" w:cs="Arial"/>
          <w:color w:val="000000"/>
          <w:sz w:val="21"/>
          <w:szCs w:val="21"/>
        </w:rPr>
        <w:t>…</w:t>
      </w:r>
    </w:p>
    <w:p w14:paraId="47F52AA4" w14:textId="77777777" w:rsidR="005C404F" w:rsidRPr="005A1623" w:rsidRDefault="005C404F" w:rsidP="00A66307">
      <w:pPr>
        <w:ind w:right="4394"/>
        <w:rPr>
          <w:rFonts w:ascii="Arial" w:hAnsi="Arial" w:cs="Arial"/>
          <w:color w:val="000000"/>
          <w:sz w:val="22"/>
          <w:szCs w:val="22"/>
        </w:rPr>
      </w:pPr>
      <w:r w:rsidRPr="005A1623">
        <w:rPr>
          <w:rFonts w:ascii="Arial" w:hAnsi="Arial" w:cs="Arial"/>
          <w:i/>
          <w:color w:val="000000"/>
          <w:sz w:val="16"/>
          <w:szCs w:val="16"/>
        </w:rPr>
        <w:t>(Pełna nazwa/firma, adres podmiotu składającego</w:t>
      </w:r>
      <w:r w:rsidR="00D6222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5A1623">
        <w:rPr>
          <w:rFonts w:ascii="Arial" w:hAnsi="Arial" w:cs="Arial"/>
          <w:i/>
          <w:color w:val="000000"/>
          <w:sz w:val="16"/>
          <w:szCs w:val="16"/>
        </w:rPr>
        <w:t>oświadczenie)</w:t>
      </w:r>
    </w:p>
    <w:p w14:paraId="23719FAF" w14:textId="77777777" w:rsidR="005C404F" w:rsidRDefault="005C404F" w:rsidP="005C404F">
      <w:pPr>
        <w:ind w:right="5244"/>
        <w:rPr>
          <w:rFonts w:ascii="Arial" w:hAnsi="Arial" w:cs="Arial"/>
          <w:color w:val="000000"/>
          <w:sz w:val="21"/>
          <w:szCs w:val="21"/>
        </w:rPr>
      </w:pPr>
    </w:p>
    <w:p w14:paraId="5907C8B3" w14:textId="77777777" w:rsidR="005C404F" w:rsidRDefault="005C404F" w:rsidP="005C404F">
      <w:pPr>
        <w:ind w:right="5244"/>
        <w:rPr>
          <w:rFonts w:ascii="Arial" w:hAnsi="Arial" w:cs="Arial"/>
          <w:i/>
          <w:color w:val="000000"/>
          <w:sz w:val="16"/>
          <w:szCs w:val="16"/>
        </w:rPr>
      </w:pPr>
      <w:r w:rsidRPr="005A1623">
        <w:rPr>
          <w:rFonts w:ascii="Arial" w:hAnsi="Arial" w:cs="Arial"/>
          <w:color w:val="000000"/>
          <w:sz w:val="21"/>
          <w:szCs w:val="21"/>
        </w:rPr>
        <w:t>……………………………………</w:t>
      </w:r>
      <w:r w:rsidRPr="005A1623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1AAB69D9" w14:textId="77777777" w:rsidR="005C404F" w:rsidRPr="00054843" w:rsidRDefault="005C404F" w:rsidP="00054843">
      <w:pPr>
        <w:ind w:right="3967"/>
        <w:rPr>
          <w:rFonts w:ascii="Arial" w:hAnsi="Arial" w:cs="Arial"/>
          <w:i/>
          <w:color w:val="000000"/>
          <w:sz w:val="16"/>
          <w:szCs w:val="16"/>
        </w:rPr>
      </w:pPr>
      <w:r w:rsidRPr="005A1623">
        <w:rPr>
          <w:rFonts w:ascii="Arial" w:hAnsi="Arial" w:cs="Arial"/>
          <w:i/>
          <w:color w:val="000000"/>
          <w:sz w:val="16"/>
          <w:szCs w:val="16"/>
        </w:rPr>
        <w:t>(Osoba/Osoby do reprezentacji  podmiotu składającego</w:t>
      </w:r>
      <w:r w:rsidR="000548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5A1623">
        <w:rPr>
          <w:rFonts w:ascii="Arial" w:hAnsi="Arial" w:cs="Arial"/>
          <w:i/>
          <w:color w:val="000000"/>
          <w:sz w:val="16"/>
          <w:szCs w:val="16"/>
        </w:rPr>
        <w:t>oświadczenie)</w:t>
      </w:r>
    </w:p>
    <w:p w14:paraId="3D08761C" w14:textId="77777777" w:rsidR="00636BBA" w:rsidRPr="00CB5BBD" w:rsidRDefault="00636BBA" w:rsidP="00AE733E">
      <w:pPr>
        <w:spacing w:line="360" w:lineRule="auto"/>
        <w:ind w:left="5812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B5BBD">
        <w:rPr>
          <w:rFonts w:ascii="Arial" w:hAnsi="Arial" w:cs="Arial"/>
          <w:bCs/>
          <w:color w:val="000000"/>
          <w:sz w:val="22"/>
          <w:szCs w:val="22"/>
          <w:u w:val="single"/>
        </w:rPr>
        <w:t>Zamawiający:</w:t>
      </w:r>
    </w:p>
    <w:p w14:paraId="74F90660" w14:textId="77777777" w:rsidR="00D801EE" w:rsidRPr="006046CD" w:rsidRDefault="00D801EE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 xml:space="preserve">Technikum Leśne w Warcinie                                                             </w:t>
      </w:r>
    </w:p>
    <w:p w14:paraId="107694C1" w14:textId="5FA084D1" w:rsidR="00D801EE" w:rsidRPr="006046CD" w:rsidRDefault="00071534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im. p</w:t>
      </w:r>
      <w:r w:rsidR="00D801EE" w:rsidRPr="006046CD">
        <w:rPr>
          <w:rFonts w:ascii="Arial" w:eastAsia="Lucida Sans Unicode" w:hAnsi="Arial" w:cs="Arial"/>
          <w:b/>
        </w:rPr>
        <w:t xml:space="preserve">rof. Stanisława Sokołowskiego              </w:t>
      </w:r>
    </w:p>
    <w:p w14:paraId="3035579A" w14:textId="77777777" w:rsidR="00D801EE" w:rsidRPr="006046CD" w:rsidRDefault="00D801EE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Warcino ul. Darzbór 18</w:t>
      </w:r>
    </w:p>
    <w:p w14:paraId="096E7E39" w14:textId="77777777" w:rsidR="00D801EE" w:rsidRPr="006046CD" w:rsidRDefault="00D801EE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77-230 Kępice</w:t>
      </w:r>
    </w:p>
    <w:p w14:paraId="6EED0AEC" w14:textId="3681D96A" w:rsidR="00D801EE" w:rsidRPr="006046CD" w:rsidRDefault="00D801EE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eastAsia="Lucida Sans Unicode" w:hAnsi="Arial" w:cs="Arial"/>
          <w:b/>
        </w:rPr>
      </w:pPr>
      <w:r w:rsidRPr="006046CD">
        <w:rPr>
          <w:rFonts w:ascii="Arial" w:eastAsia="Lucida Sans Unicode" w:hAnsi="Arial" w:cs="Arial"/>
          <w:b/>
        </w:rPr>
        <w:t>NIP 839</w:t>
      </w:r>
      <w:r w:rsidR="00071534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20</w:t>
      </w:r>
      <w:r w:rsidR="00071534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21</w:t>
      </w:r>
      <w:r w:rsidR="00071534">
        <w:rPr>
          <w:rFonts w:ascii="Arial" w:eastAsia="Lucida Sans Unicode" w:hAnsi="Arial" w:cs="Arial"/>
          <w:b/>
        </w:rPr>
        <w:t xml:space="preserve"> </w:t>
      </w:r>
      <w:r w:rsidRPr="006046CD">
        <w:rPr>
          <w:rFonts w:ascii="Arial" w:eastAsia="Lucida Sans Unicode" w:hAnsi="Arial" w:cs="Arial"/>
          <w:b/>
        </w:rPr>
        <w:t>997</w:t>
      </w:r>
    </w:p>
    <w:p w14:paraId="16C9051C" w14:textId="6B12BEC0" w:rsidR="00D801EE" w:rsidRPr="006046CD" w:rsidRDefault="00071534" w:rsidP="00D801EE">
      <w:pPr>
        <w:widowControl w:val="0"/>
        <w:tabs>
          <w:tab w:val="left" w:pos="284"/>
          <w:tab w:val="left" w:pos="426"/>
          <w:tab w:val="left" w:pos="709"/>
        </w:tabs>
        <w:ind w:left="5812" w:right="-499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</w:rPr>
        <w:t>REGON 771598405</w:t>
      </w:r>
      <w:r w:rsidR="00D801EE" w:rsidRPr="006046CD">
        <w:rPr>
          <w:rFonts w:ascii="Arial" w:hAnsi="Arial" w:cs="Arial"/>
          <w:b/>
        </w:rPr>
        <w:br/>
      </w:r>
      <w:r w:rsidR="00D801EE" w:rsidRPr="006046CD">
        <w:rPr>
          <w:rFonts w:ascii="Arial" w:eastAsia="Lucida Sans Unicode" w:hAnsi="Arial" w:cs="Arial"/>
          <w:b/>
        </w:rPr>
        <w:t>województwo: pomorskie</w:t>
      </w:r>
    </w:p>
    <w:p w14:paraId="70057942" w14:textId="77777777" w:rsidR="005C404F" w:rsidRDefault="005C404F" w:rsidP="00CB6204">
      <w:pPr>
        <w:pStyle w:val="Nagwek4"/>
        <w:rPr>
          <w:bCs/>
          <w:i w:val="0"/>
          <w:sz w:val="22"/>
          <w:szCs w:val="22"/>
        </w:rPr>
      </w:pPr>
    </w:p>
    <w:p w14:paraId="1D09BC55" w14:textId="77777777" w:rsidR="005C404F" w:rsidRPr="00636BBA" w:rsidRDefault="005C404F" w:rsidP="00636B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6BBA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198ADD53" w14:textId="77777777" w:rsidR="005C404F" w:rsidRPr="00636BBA" w:rsidRDefault="005C404F" w:rsidP="005C404F">
      <w:pPr>
        <w:jc w:val="center"/>
        <w:rPr>
          <w:rFonts w:ascii="Arial" w:hAnsi="Arial" w:cs="Arial"/>
          <w:sz w:val="22"/>
          <w:szCs w:val="22"/>
        </w:rPr>
      </w:pPr>
      <w:r w:rsidRPr="00636BBA">
        <w:rPr>
          <w:rFonts w:ascii="Arial" w:hAnsi="Arial" w:cs="Arial"/>
          <w:b/>
          <w:sz w:val="22"/>
          <w:szCs w:val="22"/>
        </w:rPr>
        <w:t xml:space="preserve">przynależności lub braku przynależności do grupy kapitałowej </w:t>
      </w:r>
    </w:p>
    <w:p w14:paraId="7F5987D3" w14:textId="77777777" w:rsidR="005C404F" w:rsidRPr="005C404F" w:rsidRDefault="005C404F" w:rsidP="005C404F">
      <w:pPr>
        <w:jc w:val="center"/>
        <w:rPr>
          <w:rFonts w:ascii="Arial" w:hAnsi="Arial" w:cs="Arial"/>
          <w:sz w:val="22"/>
          <w:szCs w:val="22"/>
        </w:rPr>
      </w:pPr>
    </w:p>
    <w:p w14:paraId="28BC9F37" w14:textId="77777777" w:rsidR="005C404F" w:rsidRPr="005C404F" w:rsidRDefault="005C404F" w:rsidP="005C404F">
      <w:pPr>
        <w:spacing w:after="120"/>
        <w:jc w:val="center"/>
        <w:rPr>
          <w:rFonts w:ascii="Arial" w:hAnsi="Arial" w:cs="Arial"/>
        </w:rPr>
      </w:pPr>
      <w:r w:rsidRPr="005C404F">
        <w:rPr>
          <w:rFonts w:ascii="Arial" w:hAnsi="Arial" w:cs="Arial"/>
        </w:rPr>
        <w:t>składane w zakresie art. 108 ust. 1 pkt. 5 ustawy z dnia 11 września 2019 r.  Prawo zamówień publicznych (Dz.U.</w:t>
      </w:r>
      <w:r w:rsidR="009A757F">
        <w:rPr>
          <w:rFonts w:ascii="Arial" w:hAnsi="Arial" w:cs="Arial"/>
        </w:rPr>
        <w:t xml:space="preserve"> z 202</w:t>
      </w:r>
      <w:r w:rsidR="00074470">
        <w:rPr>
          <w:rFonts w:ascii="Arial" w:hAnsi="Arial" w:cs="Arial"/>
        </w:rPr>
        <w:t>2</w:t>
      </w:r>
      <w:r w:rsidR="009A757F">
        <w:rPr>
          <w:rFonts w:ascii="Arial" w:hAnsi="Arial" w:cs="Arial"/>
        </w:rPr>
        <w:t>r.</w:t>
      </w:r>
      <w:r w:rsidRPr="005C404F">
        <w:rPr>
          <w:rFonts w:ascii="Arial" w:hAnsi="Arial" w:cs="Arial"/>
        </w:rPr>
        <w:t xml:space="preserve"> poz. </w:t>
      </w:r>
      <w:r w:rsidR="009A757F">
        <w:rPr>
          <w:rFonts w:ascii="Arial" w:hAnsi="Arial" w:cs="Arial"/>
        </w:rPr>
        <w:t>1</w:t>
      </w:r>
      <w:r w:rsidR="00074470">
        <w:rPr>
          <w:rFonts w:ascii="Arial" w:hAnsi="Arial" w:cs="Arial"/>
        </w:rPr>
        <w:t>710</w:t>
      </w:r>
      <w:r w:rsidRPr="005C404F">
        <w:rPr>
          <w:rFonts w:ascii="Arial" w:hAnsi="Arial" w:cs="Arial"/>
        </w:rPr>
        <w:t xml:space="preserve"> ze zm.) (dalej jako: ustawa </w:t>
      </w:r>
      <w:proofErr w:type="spellStart"/>
      <w:r w:rsidRPr="005C404F">
        <w:rPr>
          <w:rFonts w:ascii="Arial" w:hAnsi="Arial" w:cs="Arial"/>
        </w:rPr>
        <w:t>Pzp</w:t>
      </w:r>
      <w:proofErr w:type="spellEnd"/>
      <w:r w:rsidRPr="005C404F">
        <w:rPr>
          <w:rFonts w:ascii="Arial" w:hAnsi="Arial" w:cs="Arial"/>
        </w:rPr>
        <w:t>), dotyczące:</w:t>
      </w:r>
    </w:p>
    <w:p w14:paraId="6734DAAB" w14:textId="77777777" w:rsidR="00EC667E" w:rsidRPr="009B2E1B" w:rsidRDefault="00EC667E" w:rsidP="007D36CE">
      <w:pPr>
        <w:pStyle w:val="Nagwek3"/>
        <w:ind w:left="0"/>
        <w:jc w:val="left"/>
        <w:rPr>
          <w:rFonts w:ascii="Arial" w:hAnsi="Arial" w:cs="Arial"/>
          <w:sz w:val="20"/>
          <w:szCs w:val="14"/>
        </w:rPr>
      </w:pPr>
    </w:p>
    <w:p w14:paraId="71B5BC38" w14:textId="76E4D843" w:rsidR="00FE349F" w:rsidRDefault="005E622E" w:rsidP="00636BBA">
      <w:pPr>
        <w:pStyle w:val="Tekstpodstawowywcity"/>
        <w:spacing w:line="360" w:lineRule="auto"/>
        <w:ind w:firstLine="0"/>
        <w:rPr>
          <w:rFonts w:ascii="Arial" w:hAnsi="Arial" w:cs="Arial"/>
          <w:bCs/>
          <w:sz w:val="20"/>
        </w:rPr>
      </w:pPr>
      <w:r w:rsidRPr="00D6222C">
        <w:rPr>
          <w:rFonts w:ascii="Arial" w:hAnsi="Arial" w:cs="Arial"/>
          <w:sz w:val="20"/>
        </w:rPr>
        <w:t>Na potrzeby postępowania o udzielenie zamówienia publicznego</w:t>
      </w:r>
      <w:r w:rsidR="006E0FAA" w:rsidRPr="00D6222C">
        <w:rPr>
          <w:rFonts w:ascii="Arial" w:hAnsi="Arial" w:cs="Arial"/>
          <w:sz w:val="20"/>
        </w:rPr>
        <w:t xml:space="preserve"> </w:t>
      </w:r>
      <w:proofErr w:type="spellStart"/>
      <w:r w:rsidR="00AE357F">
        <w:rPr>
          <w:rFonts w:ascii="Arial" w:hAnsi="Arial" w:cs="Arial"/>
          <w:sz w:val="20"/>
        </w:rPr>
        <w:t>p</w:t>
      </w:r>
      <w:r w:rsidR="00D6222C">
        <w:rPr>
          <w:rFonts w:ascii="Arial" w:hAnsi="Arial" w:cs="Arial"/>
          <w:sz w:val="20"/>
        </w:rPr>
        <w:t>n</w:t>
      </w:r>
      <w:bookmarkStart w:id="0" w:name="_Hlk95131126"/>
      <w:proofErr w:type="spellEnd"/>
      <w:r w:rsidR="00EC1AC3">
        <w:rPr>
          <w:rFonts w:ascii="Arial" w:hAnsi="Arial" w:cs="Arial"/>
          <w:sz w:val="20"/>
        </w:rPr>
        <w:t xml:space="preserve">: </w:t>
      </w:r>
      <w:r w:rsidR="00EC1AC3">
        <w:rPr>
          <w:rFonts w:ascii="Arial" w:hAnsi="Arial" w:cs="Arial"/>
          <w:bCs/>
          <w:sz w:val="20"/>
        </w:rPr>
        <w:t>„</w:t>
      </w:r>
      <w:r w:rsidR="00EC1AC3" w:rsidRPr="00642817">
        <w:rPr>
          <w:rFonts w:ascii="Arial" w:hAnsi="Arial" w:cs="Arial"/>
          <w:b/>
          <w:bCs/>
          <w:i/>
          <w:iCs/>
          <w:sz w:val="20"/>
        </w:rPr>
        <w:t>Remont wieży oraz elementów dachu i elewacji zabytkowego budynku szkoły Technikum Leśnego w Warcinie im. prof. Stanisława Sokołowskiego”</w:t>
      </w:r>
      <w:r w:rsidR="00EC1AC3" w:rsidRPr="00642817">
        <w:rPr>
          <w:rFonts w:ascii="Arial" w:hAnsi="Arial" w:cs="Arial"/>
          <w:sz w:val="20"/>
        </w:rPr>
        <w:t>.</w:t>
      </w:r>
      <w:r w:rsidR="00EC1AC3" w:rsidRPr="00642817">
        <w:rPr>
          <w:rFonts w:ascii="Arial" w:hAnsi="Arial" w:cs="Arial"/>
          <w:b/>
          <w:bCs/>
          <w:sz w:val="20"/>
        </w:rPr>
        <w:t xml:space="preserve"> </w:t>
      </w:r>
      <w:r w:rsidR="00EC1AC3" w:rsidRPr="00642817">
        <w:rPr>
          <w:rFonts w:ascii="Arial" w:hAnsi="Arial" w:cs="Arial"/>
          <w:sz w:val="20"/>
        </w:rPr>
        <w:t xml:space="preserve">w systemie </w:t>
      </w:r>
      <w:r w:rsidR="00EC1AC3" w:rsidRPr="00642817">
        <w:rPr>
          <w:rFonts w:ascii="Arial" w:hAnsi="Arial" w:cs="Arial"/>
          <w:b/>
          <w:bCs/>
          <w:sz w:val="20"/>
        </w:rPr>
        <w:t>zaprojektuj i wybuduj</w:t>
      </w:r>
      <w:bookmarkStart w:id="1" w:name="_GoBack"/>
      <w:bookmarkEnd w:id="0"/>
      <w:bookmarkEnd w:id="1"/>
      <w:r w:rsidR="00D6222C" w:rsidRPr="00D6222C">
        <w:rPr>
          <w:rFonts w:ascii="Arial" w:eastAsia="Calibri" w:hAnsi="Arial" w:cs="Arial"/>
          <w:bCs/>
          <w:sz w:val="20"/>
        </w:rPr>
        <w:t>,</w:t>
      </w:r>
      <w:r w:rsidR="00EC1AC3">
        <w:rPr>
          <w:rFonts w:ascii="Arial" w:eastAsia="Calibri" w:hAnsi="Arial" w:cs="Arial"/>
          <w:bCs/>
          <w:sz w:val="20"/>
        </w:rPr>
        <w:t xml:space="preserve"> </w:t>
      </w:r>
      <w:r w:rsidRPr="00D6222C">
        <w:rPr>
          <w:rFonts w:ascii="Arial" w:hAnsi="Arial" w:cs="Arial"/>
          <w:bCs/>
          <w:sz w:val="20"/>
        </w:rPr>
        <w:t>o</w:t>
      </w:r>
      <w:r w:rsidR="006D68D8" w:rsidRPr="00D6222C">
        <w:rPr>
          <w:rFonts w:ascii="Arial" w:hAnsi="Arial" w:cs="Arial"/>
          <w:bCs/>
          <w:sz w:val="20"/>
        </w:rPr>
        <w:t>świadczam/(-my)</w:t>
      </w:r>
      <w:r w:rsidRPr="00D6222C">
        <w:rPr>
          <w:rFonts w:ascii="Arial" w:hAnsi="Arial" w:cs="Arial"/>
          <w:bCs/>
          <w:sz w:val="20"/>
        </w:rPr>
        <w:t xml:space="preserve">, </w:t>
      </w:r>
      <w:r w:rsidR="000719DC" w:rsidRPr="00D6222C">
        <w:rPr>
          <w:rFonts w:ascii="Arial" w:hAnsi="Arial" w:cs="Arial"/>
          <w:bCs/>
          <w:sz w:val="20"/>
        </w:rPr>
        <w:t>co następuje</w:t>
      </w:r>
      <w:r w:rsidRPr="00D6222C">
        <w:rPr>
          <w:rFonts w:ascii="Arial" w:hAnsi="Arial" w:cs="Arial"/>
          <w:bCs/>
          <w:sz w:val="20"/>
        </w:rPr>
        <w:t>:</w:t>
      </w:r>
    </w:p>
    <w:p w14:paraId="5E0CA25F" w14:textId="77777777" w:rsidR="00EC1AC3" w:rsidRPr="00074470" w:rsidRDefault="00EC1AC3" w:rsidP="00636BBA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14:paraId="640291F9" w14:textId="77777777" w:rsidR="009F3958" w:rsidRPr="00D6222C" w:rsidRDefault="006E0FAA" w:rsidP="00636BBA">
      <w:pPr>
        <w:pStyle w:val="Akapitzlist"/>
        <w:widowControl w:val="0"/>
        <w:numPr>
          <w:ilvl w:val="0"/>
          <w:numId w:val="15"/>
        </w:numPr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6222C">
        <w:rPr>
          <w:rFonts w:ascii="Arial" w:hAnsi="Arial" w:cs="Arial"/>
          <w:b/>
          <w:bCs/>
          <w:u w:val="single"/>
        </w:rPr>
        <w:t xml:space="preserve">nie </w:t>
      </w:r>
      <w:r w:rsidR="006D68D8" w:rsidRPr="00D6222C">
        <w:rPr>
          <w:rFonts w:ascii="Arial" w:hAnsi="Arial" w:cs="Arial"/>
          <w:b/>
          <w:bCs/>
          <w:u w:val="single"/>
        </w:rPr>
        <w:t>przynależ</w:t>
      </w:r>
      <w:r w:rsidRPr="00D6222C">
        <w:rPr>
          <w:rFonts w:ascii="Arial" w:hAnsi="Arial" w:cs="Arial"/>
          <w:b/>
          <w:bCs/>
          <w:u w:val="single"/>
        </w:rPr>
        <w:t>ę</w:t>
      </w:r>
      <w:r w:rsidRPr="00D6222C">
        <w:rPr>
          <w:rFonts w:ascii="Arial" w:hAnsi="Arial" w:cs="Arial"/>
          <w:b/>
          <w:bCs/>
          <w:u w:val="single"/>
          <w:vertAlign w:val="superscript"/>
        </w:rPr>
        <w:t>1</w:t>
      </w:r>
      <w:r w:rsidRPr="00D6222C">
        <w:rPr>
          <w:rFonts w:ascii="Arial" w:hAnsi="Arial" w:cs="Arial"/>
        </w:rPr>
        <w:t xml:space="preserve"> </w:t>
      </w:r>
      <w:r w:rsidR="006D68D8" w:rsidRPr="00D6222C">
        <w:rPr>
          <w:rFonts w:ascii="Arial" w:hAnsi="Arial" w:cs="Arial"/>
        </w:rPr>
        <w:t xml:space="preserve">do </w:t>
      </w:r>
      <w:r w:rsidR="00753DC1" w:rsidRPr="00D6222C">
        <w:rPr>
          <w:rFonts w:ascii="Arial" w:hAnsi="Arial" w:cs="Arial"/>
        </w:rPr>
        <w:t>tej samej grupy</w:t>
      </w:r>
      <w:r w:rsidR="006D68D8" w:rsidRPr="00D6222C">
        <w:rPr>
          <w:rFonts w:ascii="Arial" w:hAnsi="Arial" w:cs="Arial"/>
        </w:rPr>
        <w:t xml:space="preserve"> kapitałowej, </w:t>
      </w:r>
      <w:r w:rsidRPr="00D6222C">
        <w:rPr>
          <w:rFonts w:ascii="Arial" w:hAnsi="Arial" w:cs="Arial"/>
        </w:rPr>
        <w:t xml:space="preserve">w rozumieniu ustawy z dnia 16 lutego 2007 r. </w:t>
      </w:r>
      <w:r w:rsidR="00D6222C">
        <w:rPr>
          <w:rFonts w:ascii="Arial" w:hAnsi="Arial" w:cs="Arial"/>
        </w:rPr>
        <w:t xml:space="preserve">          </w:t>
      </w:r>
      <w:r w:rsidRPr="00D6222C">
        <w:rPr>
          <w:rFonts w:ascii="Arial" w:hAnsi="Arial" w:cs="Arial"/>
        </w:rPr>
        <w:t>o ochronie konkurencji i konsumentów (Dz. U. z 202</w:t>
      </w:r>
      <w:r w:rsidR="00AE733E">
        <w:rPr>
          <w:rFonts w:ascii="Arial" w:hAnsi="Arial" w:cs="Arial"/>
        </w:rPr>
        <w:t>1</w:t>
      </w:r>
      <w:r w:rsidRPr="00D6222C">
        <w:rPr>
          <w:rFonts w:ascii="Arial" w:hAnsi="Arial" w:cs="Arial"/>
        </w:rPr>
        <w:t xml:space="preserve"> r. poz. </w:t>
      </w:r>
      <w:r w:rsidR="00AE733E">
        <w:rPr>
          <w:rFonts w:ascii="Arial" w:hAnsi="Arial" w:cs="Arial"/>
        </w:rPr>
        <w:t>275</w:t>
      </w:r>
      <w:r w:rsidR="009F3958" w:rsidRPr="00D6222C">
        <w:rPr>
          <w:rFonts w:ascii="Arial" w:hAnsi="Arial" w:cs="Arial"/>
        </w:rPr>
        <w:t xml:space="preserve"> ze zm.</w:t>
      </w:r>
      <w:r w:rsidRPr="00D6222C">
        <w:rPr>
          <w:rFonts w:ascii="Arial" w:hAnsi="Arial" w:cs="Arial"/>
        </w:rPr>
        <w:t xml:space="preserve">), z innym Wykonawcą, który złożył odrębną ofertę w </w:t>
      </w:r>
      <w:r w:rsidR="009A4CD3" w:rsidRPr="00D6222C">
        <w:rPr>
          <w:rFonts w:ascii="Arial" w:hAnsi="Arial" w:cs="Arial"/>
        </w:rPr>
        <w:t xml:space="preserve">niniejszym </w:t>
      </w:r>
      <w:r w:rsidRPr="00D6222C">
        <w:rPr>
          <w:rFonts w:ascii="Arial" w:hAnsi="Arial" w:cs="Arial"/>
        </w:rPr>
        <w:t>postępowaniu.</w:t>
      </w:r>
    </w:p>
    <w:p w14:paraId="51A6F15F" w14:textId="77777777" w:rsidR="00312A4F" w:rsidRPr="00D6222C" w:rsidRDefault="006D68D8" w:rsidP="003E5D20">
      <w:pPr>
        <w:pStyle w:val="Akapitzlist"/>
        <w:widowControl w:val="0"/>
        <w:numPr>
          <w:ilvl w:val="0"/>
          <w:numId w:val="15"/>
        </w:numPr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6222C">
        <w:rPr>
          <w:rFonts w:ascii="Arial" w:hAnsi="Arial" w:cs="Arial"/>
          <w:b/>
          <w:bCs/>
          <w:u w:val="single"/>
        </w:rPr>
        <w:t>przynależ</w:t>
      </w:r>
      <w:r w:rsidR="006E0FAA" w:rsidRPr="00D6222C">
        <w:rPr>
          <w:rFonts w:ascii="Arial" w:hAnsi="Arial" w:cs="Arial"/>
          <w:b/>
          <w:bCs/>
          <w:u w:val="single"/>
        </w:rPr>
        <w:t>ę</w:t>
      </w:r>
      <w:r w:rsidR="00312A4F" w:rsidRPr="00D6222C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D6222C">
        <w:rPr>
          <w:rFonts w:ascii="Arial" w:hAnsi="Arial" w:cs="Arial"/>
        </w:rPr>
        <w:t xml:space="preserve"> do tej samej grupy kapitałowej, </w:t>
      </w:r>
      <w:r w:rsidR="009A4CD3" w:rsidRPr="00D6222C">
        <w:rPr>
          <w:rFonts w:ascii="Arial" w:hAnsi="Arial" w:cs="Arial"/>
        </w:rPr>
        <w:t xml:space="preserve">w rozumieniu ustawy z dnia 16 lutego 2007r. </w:t>
      </w:r>
      <w:r w:rsidR="00D6222C">
        <w:rPr>
          <w:rFonts w:ascii="Arial" w:hAnsi="Arial" w:cs="Arial"/>
        </w:rPr>
        <w:t xml:space="preserve">                    </w:t>
      </w:r>
      <w:r w:rsidR="009A4CD3" w:rsidRPr="00D6222C">
        <w:rPr>
          <w:rFonts w:ascii="Arial" w:hAnsi="Arial" w:cs="Arial"/>
        </w:rPr>
        <w:t>o ochronie konkurencji i konsumentów (Dz. U. z 202</w:t>
      </w:r>
      <w:r w:rsidR="00AE733E">
        <w:rPr>
          <w:rFonts w:ascii="Arial" w:hAnsi="Arial" w:cs="Arial"/>
        </w:rPr>
        <w:t>1</w:t>
      </w:r>
      <w:r w:rsidR="009A4CD3" w:rsidRPr="00D6222C">
        <w:rPr>
          <w:rFonts w:ascii="Arial" w:hAnsi="Arial" w:cs="Arial"/>
        </w:rPr>
        <w:t xml:space="preserve"> r. poz. </w:t>
      </w:r>
      <w:r w:rsidR="00AE733E">
        <w:rPr>
          <w:rFonts w:ascii="Arial" w:hAnsi="Arial" w:cs="Arial"/>
        </w:rPr>
        <w:t>275</w:t>
      </w:r>
      <w:r w:rsidR="009F3958" w:rsidRPr="00D6222C">
        <w:rPr>
          <w:rFonts w:ascii="Arial" w:hAnsi="Arial" w:cs="Arial"/>
        </w:rPr>
        <w:t xml:space="preserve"> ze zm.</w:t>
      </w:r>
      <w:r w:rsidR="009A4CD3" w:rsidRPr="00D6222C">
        <w:rPr>
          <w:rFonts w:ascii="Arial" w:hAnsi="Arial" w:cs="Arial"/>
        </w:rPr>
        <w:t>), z innym Wykonawcą, który złożył odrębną ofertę w niniejszym postępowaniu</w:t>
      </w:r>
      <w:r w:rsidR="00C37CD2" w:rsidRPr="00D6222C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111"/>
        <w:gridCol w:w="4245"/>
      </w:tblGrid>
      <w:tr w:rsidR="00312A4F" w:rsidRPr="00AE357F" w14:paraId="1C4E6C28" w14:textId="77777777" w:rsidTr="00AE357F">
        <w:trPr>
          <w:trHeight w:val="380"/>
        </w:trPr>
        <w:tc>
          <w:tcPr>
            <w:tcW w:w="596" w:type="dxa"/>
          </w:tcPr>
          <w:p w14:paraId="0C86A347" w14:textId="77777777" w:rsidR="00312A4F" w:rsidRPr="00AE357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AE357F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</w:tcPr>
          <w:p w14:paraId="2432A580" w14:textId="77777777" w:rsidR="00312A4F" w:rsidRPr="00AE357F" w:rsidRDefault="00312A4F" w:rsidP="00AE357F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E357F">
              <w:rPr>
                <w:rFonts w:ascii="Arial" w:hAnsi="Arial" w:cs="Arial"/>
              </w:rPr>
              <w:t>Nazwa podmiotu</w:t>
            </w:r>
          </w:p>
        </w:tc>
        <w:tc>
          <w:tcPr>
            <w:tcW w:w="4245" w:type="dxa"/>
          </w:tcPr>
          <w:p w14:paraId="4603D6A6" w14:textId="77777777" w:rsidR="00312A4F" w:rsidRPr="00AE357F" w:rsidRDefault="00312A4F" w:rsidP="00AE357F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AE357F">
              <w:rPr>
                <w:rFonts w:ascii="Arial" w:hAnsi="Arial" w:cs="Arial"/>
              </w:rPr>
              <w:t>Adres podmiotu</w:t>
            </w:r>
          </w:p>
        </w:tc>
      </w:tr>
      <w:tr w:rsidR="00312A4F" w:rsidRPr="00AE357F" w14:paraId="79275FBE" w14:textId="77777777" w:rsidTr="001D7ED0">
        <w:tc>
          <w:tcPr>
            <w:tcW w:w="596" w:type="dxa"/>
          </w:tcPr>
          <w:p w14:paraId="079809CF" w14:textId="77777777" w:rsid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6EBD046A" w14:textId="77777777" w:rsidR="00312A4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AE357F">
              <w:rPr>
                <w:rFonts w:ascii="Arial" w:hAnsi="Arial" w:cs="Arial"/>
              </w:rPr>
              <w:t>1</w:t>
            </w:r>
          </w:p>
          <w:p w14:paraId="645F5BE1" w14:textId="77777777" w:rsidR="00AE357F" w:rsidRP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954ACDE" w14:textId="77777777" w:rsidR="00312A4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00788A3B" w14:textId="77777777" w:rsidR="00AE357F" w:rsidRP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2B5BBB26" w14:textId="77777777" w:rsidR="00312A4F" w:rsidRPr="00AE357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12A4F" w:rsidRPr="00AE357F" w14:paraId="35B61BFC" w14:textId="77777777" w:rsidTr="001D7ED0">
        <w:tc>
          <w:tcPr>
            <w:tcW w:w="596" w:type="dxa"/>
          </w:tcPr>
          <w:p w14:paraId="7690F78A" w14:textId="77777777" w:rsid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327566F0" w14:textId="77777777" w:rsidR="00312A4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AE357F">
              <w:rPr>
                <w:rFonts w:ascii="Arial" w:hAnsi="Arial" w:cs="Arial"/>
              </w:rPr>
              <w:t>2</w:t>
            </w:r>
          </w:p>
          <w:p w14:paraId="5CFADE20" w14:textId="77777777" w:rsidR="00AE357F" w:rsidRP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F2862C5" w14:textId="77777777" w:rsidR="00312A4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6B61DDAE" w14:textId="77777777" w:rsidR="00AE357F" w:rsidRPr="00AE357F" w:rsidRDefault="00AE357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14:paraId="24824C4E" w14:textId="77777777" w:rsidR="00312A4F" w:rsidRPr="00AE357F" w:rsidRDefault="00312A4F" w:rsidP="00AE357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265C6F9C" w14:textId="77777777" w:rsidR="0000184A" w:rsidRPr="00636BBA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636BBA">
        <w:rPr>
          <w:rFonts w:ascii="Arial" w:hAnsi="Arial" w:cs="Arial"/>
          <w:b/>
          <w:bCs/>
          <w:u w:val="single"/>
        </w:rPr>
        <w:t>Uwaga</w:t>
      </w:r>
    </w:p>
    <w:p w14:paraId="43327E13" w14:textId="77777777" w:rsidR="005E622E" w:rsidRPr="00636BBA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iCs/>
        </w:rPr>
      </w:pPr>
      <w:r w:rsidRPr="00636BBA">
        <w:rPr>
          <w:rFonts w:ascii="Arial" w:hAnsi="Arial" w:cs="Arial"/>
          <w:b/>
          <w:bCs/>
          <w:iCs/>
        </w:rPr>
        <w:t>Wykonawca może przedstawić dokumenty lub informacj</w:t>
      </w:r>
      <w:r w:rsidR="00C37CD2" w:rsidRPr="00636BBA">
        <w:rPr>
          <w:rFonts w:ascii="Arial" w:hAnsi="Arial" w:cs="Arial"/>
          <w:b/>
          <w:bCs/>
          <w:iCs/>
        </w:rPr>
        <w:t>e</w:t>
      </w:r>
      <w:r w:rsidRPr="00636BBA">
        <w:rPr>
          <w:rFonts w:ascii="Arial" w:hAnsi="Arial" w:cs="Arial"/>
          <w:b/>
          <w:bCs/>
          <w:iCs/>
        </w:rPr>
        <w:t xml:space="preserve"> potwierdzając</w:t>
      </w:r>
      <w:r w:rsidR="00C37CD2" w:rsidRPr="00636BBA">
        <w:rPr>
          <w:rFonts w:ascii="Arial" w:hAnsi="Arial" w:cs="Arial"/>
          <w:b/>
          <w:bCs/>
          <w:iCs/>
        </w:rPr>
        <w:t>e</w:t>
      </w:r>
      <w:r w:rsidRPr="00636BBA">
        <w:rPr>
          <w:rFonts w:ascii="Arial" w:hAnsi="Arial" w:cs="Arial"/>
          <w:b/>
          <w:bCs/>
          <w:iCs/>
        </w:rPr>
        <w:t xml:space="preserve"> przygotowanie oferty niezależnie od innego Wykonawcy należącego do tej samej grupy kapitałowej</w:t>
      </w:r>
      <w:r w:rsidR="00C37CD2" w:rsidRPr="00636BBA">
        <w:rPr>
          <w:rFonts w:ascii="Arial" w:hAnsi="Arial" w:cs="Arial"/>
          <w:b/>
          <w:bCs/>
          <w:iCs/>
        </w:rPr>
        <w:t>.</w:t>
      </w:r>
    </w:p>
    <w:p w14:paraId="031B86E8" w14:textId="77777777" w:rsidR="000F650E" w:rsidRPr="005C404F" w:rsidRDefault="000F650E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52132A40" w14:textId="77777777" w:rsidR="00C37CD2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4448CD64" w14:textId="77777777" w:rsidR="00AE357F" w:rsidRPr="000F650E" w:rsidRDefault="00AE357F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14:paraId="37FC54A3" w14:textId="1FE2E315" w:rsidR="0000184A" w:rsidRPr="00E72901" w:rsidRDefault="0000184A" w:rsidP="00E72901">
      <w:pPr>
        <w:rPr>
          <w:rFonts w:ascii="Arial" w:hAnsi="Arial" w:cs="Arial"/>
        </w:rPr>
      </w:pPr>
      <w:r w:rsidRPr="00E72901">
        <w:rPr>
          <w:rFonts w:ascii="Arial" w:hAnsi="Arial" w:cs="Arial"/>
        </w:rPr>
        <w:t>.......................................</w:t>
      </w:r>
      <w:r w:rsidR="00EC1AC3">
        <w:rPr>
          <w:rFonts w:ascii="Arial" w:hAnsi="Arial" w:cs="Arial"/>
        </w:rPr>
        <w:t>............................................</w:t>
      </w:r>
    </w:p>
    <w:p w14:paraId="6647CCDA" w14:textId="330695DC" w:rsidR="0000184A" w:rsidRPr="00D6222C" w:rsidRDefault="0000184A" w:rsidP="00E72901">
      <w:pPr>
        <w:rPr>
          <w:rFonts w:ascii="Arial" w:hAnsi="Arial" w:cs="Arial"/>
          <w:sz w:val="18"/>
          <w:szCs w:val="18"/>
        </w:rPr>
      </w:pPr>
      <w:r w:rsidRPr="00D6222C">
        <w:rPr>
          <w:rFonts w:ascii="Arial" w:hAnsi="Arial" w:cs="Arial"/>
          <w:sz w:val="18"/>
          <w:szCs w:val="18"/>
        </w:rPr>
        <w:t xml:space="preserve">  </w:t>
      </w:r>
      <w:r w:rsidR="00EC1AC3">
        <w:rPr>
          <w:rFonts w:ascii="Arial" w:hAnsi="Arial" w:cs="Arial"/>
          <w:sz w:val="18"/>
          <w:szCs w:val="18"/>
        </w:rPr>
        <w:tab/>
      </w:r>
      <w:r w:rsidR="00EC1AC3">
        <w:rPr>
          <w:rFonts w:ascii="Arial" w:hAnsi="Arial" w:cs="Arial"/>
          <w:sz w:val="18"/>
          <w:szCs w:val="18"/>
        </w:rPr>
        <w:tab/>
      </w:r>
      <w:r w:rsidRPr="00D6222C">
        <w:rPr>
          <w:rFonts w:ascii="Arial" w:hAnsi="Arial" w:cs="Arial"/>
          <w:sz w:val="18"/>
          <w:szCs w:val="18"/>
        </w:rPr>
        <w:t>(miejscowość, data</w:t>
      </w:r>
      <w:r w:rsidR="00EC1AC3">
        <w:rPr>
          <w:rFonts w:ascii="Arial" w:hAnsi="Arial" w:cs="Arial"/>
          <w:sz w:val="18"/>
          <w:szCs w:val="18"/>
        </w:rPr>
        <w:t>, podpis</w:t>
      </w:r>
      <w:r w:rsidRPr="00D6222C">
        <w:rPr>
          <w:rFonts w:ascii="Arial" w:hAnsi="Arial" w:cs="Arial"/>
          <w:sz w:val="18"/>
          <w:szCs w:val="18"/>
        </w:rPr>
        <w:t xml:space="preserve">)         </w:t>
      </w:r>
    </w:p>
    <w:p w14:paraId="6B8AA6A7" w14:textId="77777777" w:rsidR="00AE357F" w:rsidRDefault="00AE357F" w:rsidP="009B2E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41283E3E" w14:textId="77777777" w:rsidR="00AE357F" w:rsidRDefault="00AE357F" w:rsidP="009B2E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3FE8A7D1" w14:textId="77777777" w:rsidR="009B2E1B" w:rsidRPr="00E22D2A" w:rsidRDefault="009B2E1B" w:rsidP="009B2E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22D2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UWAGA!  </w:t>
      </w:r>
    </w:p>
    <w:p w14:paraId="5B7AC7DA" w14:textId="77777777" w:rsidR="009B2E1B" w:rsidRPr="00E22D2A" w:rsidRDefault="009B2E1B" w:rsidP="009B2E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22D2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Dokument należy wypełnić i podpisać kwalifikowanym podpisem </w:t>
      </w:r>
    </w:p>
    <w:p w14:paraId="1051E89D" w14:textId="77777777" w:rsidR="009B2E1B" w:rsidRPr="00E22D2A" w:rsidRDefault="009B2E1B" w:rsidP="009B2E1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22D2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lastRenderedPageBreak/>
        <w:t>elektronicznym lub podpisem zaufanym lub podpisem osobistym.</w:t>
      </w:r>
    </w:p>
    <w:p w14:paraId="31559086" w14:textId="77777777" w:rsidR="00106AC7" w:rsidRPr="009B2E1B" w:rsidRDefault="009B2E1B" w:rsidP="009B2E1B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both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 w:rsidRPr="00E22D2A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r w:rsidRPr="00E22D2A">
        <w:rPr>
          <w:rStyle w:val="FontStyle119"/>
          <w:rFonts w:ascii="Arial" w:eastAsia="Batang" w:hAnsi="Arial" w:cs="Arial"/>
          <w:sz w:val="16"/>
          <w:szCs w:val="16"/>
        </w:rPr>
        <w:t xml:space="preserve">                                                  </w:t>
      </w:r>
    </w:p>
    <w:sectPr w:rsidR="00106AC7" w:rsidRPr="009B2E1B" w:rsidSect="00054843">
      <w:footerReference w:type="even" r:id="rId8"/>
      <w:footerReference w:type="default" r:id="rId9"/>
      <w:pgSz w:w="11906" w:h="16838"/>
      <w:pgMar w:top="1134" w:right="1418" w:bottom="113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10E5" w14:textId="77777777" w:rsidR="00C25F1C" w:rsidRDefault="00C25F1C">
      <w:r>
        <w:separator/>
      </w:r>
    </w:p>
  </w:endnote>
  <w:endnote w:type="continuationSeparator" w:id="0">
    <w:p w14:paraId="0873E7F1" w14:textId="77777777" w:rsidR="00C25F1C" w:rsidRDefault="00C2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46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36D1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45E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A8EDF40" w14:textId="77777777" w:rsidR="009A4CD3" w:rsidRDefault="009A4CD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D659" w14:textId="77777777" w:rsidR="00C25F1C" w:rsidRDefault="00C25F1C">
      <w:r>
        <w:separator/>
      </w:r>
    </w:p>
  </w:footnote>
  <w:footnote w:type="continuationSeparator" w:id="0">
    <w:p w14:paraId="61706484" w14:textId="77777777" w:rsidR="00C25F1C" w:rsidRDefault="00C25F1C">
      <w:r>
        <w:continuationSeparator/>
      </w:r>
    </w:p>
  </w:footnote>
  <w:footnote w:id="1">
    <w:p w14:paraId="014D661C" w14:textId="77777777" w:rsidR="009A4CD3" w:rsidRPr="00636BBA" w:rsidRDefault="009A4CD3" w:rsidP="00C37CD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636B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6BBA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9D"/>
    <w:multiLevelType w:val="hybridMultilevel"/>
    <w:tmpl w:val="0D387F2E"/>
    <w:lvl w:ilvl="0" w:tplc="A5B6B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1"/>
    <w:rsid w:val="0000184A"/>
    <w:rsid w:val="00012997"/>
    <w:rsid w:val="00054843"/>
    <w:rsid w:val="000621A2"/>
    <w:rsid w:val="00071534"/>
    <w:rsid w:val="000719DC"/>
    <w:rsid w:val="00074470"/>
    <w:rsid w:val="00075CEC"/>
    <w:rsid w:val="000933CF"/>
    <w:rsid w:val="000E0467"/>
    <w:rsid w:val="000E4949"/>
    <w:rsid w:val="000F650E"/>
    <w:rsid w:val="00106AC7"/>
    <w:rsid w:val="00111985"/>
    <w:rsid w:val="00136F9A"/>
    <w:rsid w:val="00147532"/>
    <w:rsid w:val="001614BA"/>
    <w:rsid w:val="001D04D6"/>
    <w:rsid w:val="001D7ED0"/>
    <w:rsid w:val="00204613"/>
    <w:rsid w:val="00223707"/>
    <w:rsid w:val="002746C1"/>
    <w:rsid w:val="002B1E07"/>
    <w:rsid w:val="002C2DE7"/>
    <w:rsid w:val="002D160C"/>
    <w:rsid w:val="002D3BDF"/>
    <w:rsid w:val="002D6E83"/>
    <w:rsid w:val="003024A8"/>
    <w:rsid w:val="00307E5F"/>
    <w:rsid w:val="00312A4F"/>
    <w:rsid w:val="00336EEB"/>
    <w:rsid w:val="00360BC3"/>
    <w:rsid w:val="003B43AB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164C"/>
    <w:rsid w:val="00533E9F"/>
    <w:rsid w:val="0056132E"/>
    <w:rsid w:val="00583ED5"/>
    <w:rsid w:val="005A5013"/>
    <w:rsid w:val="005C0282"/>
    <w:rsid w:val="005C3627"/>
    <w:rsid w:val="005C404F"/>
    <w:rsid w:val="005C6859"/>
    <w:rsid w:val="005E622E"/>
    <w:rsid w:val="005F3B21"/>
    <w:rsid w:val="00636BBA"/>
    <w:rsid w:val="00641063"/>
    <w:rsid w:val="00664D2F"/>
    <w:rsid w:val="00686C95"/>
    <w:rsid w:val="006942B7"/>
    <w:rsid w:val="00697D36"/>
    <w:rsid w:val="006B51E7"/>
    <w:rsid w:val="006D1E5A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70EF1"/>
    <w:rsid w:val="009A21D7"/>
    <w:rsid w:val="009A4A2C"/>
    <w:rsid w:val="009A4CD3"/>
    <w:rsid w:val="009A757F"/>
    <w:rsid w:val="009B2E1B"/>
    <w:rsid w:val="009C5E0B"/>
    <w:rsid w:val="009F3958"/>
    <w:rsid w:val="00A24942"/>
    <w:rsid w:val="00A27123"/>
    <w:rsid w:val="00A311C9"/>
    <w:rsid w:val="00A46EFE"/>
    <w:rsid w:val="00A54D37"/>
    <w:rsid w:val="00A66307"/>
    <w:rsid w:val="00A807A7"/>
    <w:rsid w:val="00AB38DA"/>
    <w:rsid w:val="00AB6C06"/>
    <w:rsid w:val="00AB7377"/>
    <w:rsid w:val="00AD329C"/>
    <w:rsid w:val="00AE357F"/>
    <w:rsid w:val="00AE733E"/>
    <w:rsid w:val="00B012FA"/>
    <w:rsid w:val="00B04D14"/>
    <w:rsid w:val="00B26102"/>
    <w:rsid w:val="00B45ED4"/>
    <w:rsid w:val="00B54FB4"/>
    <w:rsid w:val="00BD4C36"/>
    <w:rsid w:val="00BE6092"/>
    <w:rsid w:val="00C25F1C"/>
    <w:rsid w:val="00C33407"/>
    <w:rsid w:val="00C37CD2"/>
    <w:rsid w:val="00C50ACD"/>
    <w:rsid w:val="00C527C7"/>
    <w:rsid w:val="00C606B9"/>
    <w:rsid w:val="00CB6204"/>
    <w:rsid w:val="00CC527A"/>
    <w:rsid w:val="00CF78F8"/>
    <w:rsid w:val="00D6222C"/>
    <w:rsid w:val="00D74F94"/>
    <w:rsid w:val="00D801EE"/>
    <w:rsid w:val="00DD482A"/>
    <w:rsid w:val="00DE0396"/>
    <w:rsid w:val="00DE0405"/>
    <w:rsid w:val="00DE252B"/>
    <w:rsid w:val="00E36F37"/>
    <w:rsid w:val="00E37A20"/>
    <w:rsid w:val="00E52758"/>
    <w:rsid w:val="00E72901"/>
    <w:rsid w:val="00EB5766"/>
    <w:rsid w:val="00EC1AC3"/>
    <w:rsid w:val="00EC667E"/>
    <w:rsid w:val="00F07267"/>
    <w:rsid w:val="00F46593"/>
    <w:rsid w:val="00F568D6"/>
    <w:rsid w:val="00F70072"/>
    <w:rsid w:val="00F7165F"/>
    <w:rsid w:val="00FE349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0E815"/>
  <w15:chartTrackingRefBased/>
  <w15:docId w15:val="{E977675E-2D30-4FD4-8607-7B26123C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5C404F"/>
  </w:style>
  <w:style w:type="character" w:customStyle="1" w:styleId="FontStyle119">
    <w:name w:val="Font Style119"/>
    <w:basedOn w:val="Domylnaczcionkaakapitu"/>
    <w:uiPriority w:val="99"/>
    <w:rsid w:val="009B2E1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958"/>
    <w:pPr>
      <w:ind w:left="720"/>
      <w:contextualSpacing/>
    </w:pPr>
  </w:style>
  <w:style w:type="paragraph" w:customStyle="1" w:styleId="Default">
    <w:name w:val="Default"/>
    <w:rsid w:val="000744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8FBC-6B25-4EC3-AA53-1E5C4D9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cp:lastModifiedBy>Administracja1</cp:lastModifiedBy>
  <cp:revision>29</cp:revision>
  <cp:lastPrinted>2010-01-07T09:39:00Z</cp:lastPrinted>
  <dcterms:created xsi:type="dcterms:W3CDTF">2021-02-02T08:08:00Z</dcterms:created>
  <dcterms:modified xsi:type="dcterms:W3CDTF">2023-01-12T06:45:00Z</dcterms:modified>
</cp:coreProperties>
</file>