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52776" w14:textId="17323FD4" w:rsidR="00185237" w:rsidRPr="003B26A2" w:rsidRDefault="00185237" w:rsidP="00185237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A24431E" w14:textId="77777777" w:rsidR="0040385D" w:rsidRDefault="0040385D" w:rsidP="00185237">
      <w:pPr>
        <w:tabs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</w:p>
    <w:p w14:paraId="7A97F5BD" w14:textId="77777777" w:rsidR="00444D51" w:rsidRDefault="00185237" w:rsidP="00B90836">
      <w:pPr>
        <w:tabs>
          <w:tab w:val="left" w:leader="dot" w:pos="2127"/>
          <w:tab w:val="left" w:leader="dot" w:pos="2552"/>
        </w:tabs>
        <w:spacing w:line="254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275D8014" w14:textId="2A9B6DBE" w:rsidR="00185237" w:rsidRDefault="00185237" w:rsidP="00444D51">
      <w:pPr>
        <w:tabs>
          <w:tab w:val="left" w:leader="dot" w:pos="2127"/>
          <w:tab w:val="left" w:leader="dot" w:pos="2552"/>
          <w:tab w:val="left" w:leader="dot" w:pos="2977"/>
        </w:tabs>
        <w:spacing w:line="254" w:lineRule="auto"/>
        <w:ind w:righ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49073690" w14:textId="5679F231" w:rsidR="001B2AFC" w:rsidRDefault="00680F15" w:rsidP="00185237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C7462A">
        <w:rPr>
          <w:rFonts w:ascii="Arial" w:hAnsi="Arial" w:cs="Arial"/>
          <w:b/>
          <w:sz w:val="22"/>
          <w:szCs w:val="22"/>
        </w:rPr>
        <w:t>Wykaz osób,</w:t>
      </w:r>
      <w:r w:rsidR="00C7462A">
        <w:rPr>
          <w:rFonts w:ascii="Arial" w:hAnsi="Arial" w:cs="Arial"/>
          <w:b/>
          <w:sz w:val="22"/>
          <w:szCs w:val="22"/>
        </w:rPr>
        <w:br/>
      </w:r>
      <w:r w:rsidR="00432266" w:rsidRPr="00FE624F">
        <w:rPr>
          <w:rFonts w:ascii="Arial" w:hAnsi="Arial" w:cs="Arial"/>
          <w:sz w:val="22"/>
          <w:szCs w:val="22"/>
        </w:rPr>
        <w:t xml:space="preserve">skierowanych przez </w:t>
      </w:r>
      <w:r w:rsidR="00432266">
        <w:rPr>
          <w:rFonts w:ascii="Arial" w:hAnsi="Arial" w:cs="Arial"/>
          <w:sz w:val="22"/>
          <w:szCs w:val="22"/>
        </w:rPr>
        <w:t>W</w:t>
      </w:r>
      <w:r w:rsidR="00432266" w:rsidRPr="00FE624F">
        <w:rPr>
          <w:rFonts w:ascii="Arial" w:hAnsi="Arial" w:cs="Arial"/>
          <w:sz w:val="22"/>
          <w:szCs w:val="22"/>
        </w:rPr>
        <w:t>ykonawcę do realizacji zamówienia publicznego, w szczególno</w:t>
      </w:r>
      <w:r w:rsidR="00C21D02">
        <w:rPr>
          <w:rFonts w:ascii="Arial" w:hAnsi="Arial" w:cs="Arial"/>
          <w:sz w:val="22"/>
          <w:szCs w:val="22"/>
        </w:rPr>
        <w:t xml:space="preserve">ści odpowiedzialnych za </w:t>
      </w:r>
      <w:r w:rsidR="00432266" w:rsidRPr="00FE624F">
        <w:rPr>
          <w:rFonts w:ascii="Arial" w:hAnsi="Arial" w:cs="Arial"/>
          <w:sz w:val="22"/>
          <w:szCs w:val="22"/>
        </w:rPr>
        <w:t>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CA3F00">
        <w:rPr>
          <w:rFonts w:ascii="Arial" w:hAnsi="Arial" w:cs="Arial"/>
          <w:sz w:val="22"/>
          <w:szCs w:val="22"/>
        </w:rPr>
        <w:t xml:space="preserve"> na</w:t>
      </w:r>
      <w:r w:rsidR="001B2AFC">
        <w:rPr>
          <w:rFonts w:ascii="Arial" w:hAnsi="Arial" w:cs="Arial"/>
          <w:sz w:val="22"/>
          <w:szCs w:val="22"/>
        </w:rPr>
        <w:t>:</w:t>
      </w:r>
    </w:p>
    <w:p w14:paraId="34C50E1A" w14:textId="6F29B1B8" w:rsidR="00680F15" w:rsidRDefault="004E0AEE" w:rsidP="001B2AF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Przebudow</w:t>
      </w:r>
      <w:r w:rsidR="007A59B1">
        <w:rPr>
          <w:rFonts w:ascii="Arial" w:hAnsi="Arial" w:cs="Arial"/>
          <w:b/>
          <w:sz w:val="22"/>
          <w:szCs w:val="28"/>
        </w:rPr>
        <w:t>ę</w:t>
      </w:r>
      <w:r>
        <w:rPr>
          <w:rFonts w:ascii="Arial" w:hAnsi="Arial" w:cs="Arial"/>
          <w:b/>
          <w:sz w:val="22"/>
          <w:szCs w:val="28"/>
        </w:rPr>
        <w:t xml:space="preserve"> ul. Staromiejskiej w m. Żychlin</w:t>
      </w:r>
    </w:p>
    <w:tbl>
      <w:tblPr>
        <w:tblpPr w:leftFromText="141" w:rightFromText="141" w:vertAnchor="text" w:horzAnchor="margin" w:tblpXSpec="center" w:tblpY="15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osób "/>
        <w:tblDescription w:val="Tabela zawiera 6 kolumn, pierwsza zakres wykonywanych czynności osoby wkazanej z imienia i nazwiska, kolumna druga opis posiadanych kwalifikacji zawodowych, trzecia wyksztłacenie, czwarata doświadczenie, piąta dysponowanie osobą"/>
      </w:tblPr>
      <w:tblGrid>
        <w:gridCol w:w="3295"/>
        <w:gridCol w:w="3188"/>
        <w:gridCol w:w="709"/>
        <w:gridCol w:w="4992"/>
        <w:gridCol w:w="1384"/>
        <w:gridCol w:w="1028"/>
      </w:tblGrid>
      <w:tr w:rsidR="00516766" w:rsidRPr="0031347C" w14:paraId="2550F0B3" w14:textId="77777777" w:rsidTr="001A5101">
        <w:trPr>
          <w:trHeight w:val="422"/>
        </w:trPr>
        <w:tc>
          <w:tcPr>
            <w:tcW w:w="1129" w:type="pct"/>
            <w:vMerge w:val="restart"/>
            <w:vAlign w:val="center"/>
          </w:tcPr>
          <w:p w14:paraId="47194EB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30ECD7A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93AF2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092" w:type="pct"/>
            <w:vMerge w:val="restart"/>
            <w:vAlign w:val="center"/>
          </w:tcPr>
          <w:p w14:paraId="27F70845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4B04F4F1" w14:textId="77777777" w:rsidR="00516766" w:rsidRPr="0031347C" w:rsidRDefault="00516766" w:rsidP="001A5101">
            <w:pPr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8358C08" w14:textId="77777777" w:rsidR="00516766" w:rsidRPr="0031347C" w:rsidRDefault="00516766" w:rsidP="001A5101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(data uzyskania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 w:rsidRPr="0031347C">
              <w:rPr>
                <w:rFonts w:ascii="Arial" w:hAnsi="Arial" w:cs="Arial"/>
                <w:sz w:val="18"/>
                <w:szCs w:val="18"/>
              </w:rPr>
              <w:t>Nr… ,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 w:rsidRPr="0031347C"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 w:rsidRPr="003134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" w:type="pct"/>
            <w:vMerge w:val="restart"/>
            <w:textDirection w:val="btLr"/>
            <w:vAlign w:val="center"/>
          </w:tcPr>
          <w:p w14:paraId="5949D783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710" w:type="pct"/>
            <w:vMerge w:val="restart"/>
            <w:vAlign w:val="center"/>
          </w:tcPr>
          <w:p w14:paraId="00DD96CF" w14:textId="71554363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 w:rsidRPr="0031347C"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 w:rsidRPr="0031347C">
              <w:rPr>
                <w:rFonts w:ascii="Arial" w:hAnsi="Arial" w:cs="Arial"/>
                <w:sz w:val="18"/>
                <w:szCs w:val="18"/>
              </w:rPr>
              <w:br/>
              <w:t xml:space="preserve">z Rozdziałem </w:t>
            </w:r>
            <w:r w:rsidRPr="00153E2A">
              <w:rPr>
                <w:rFonts w:ascii="Arial" w:hAnsi="Arial" w:cs="Arial"/>
                <w:sz w:val="18"/>
                <w:szCs w:val="18"/>
              </w:rPr>
              <w:t>VIII, ust.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53E2A">
              <w:rPr>
                <w:rFonts w:ascii="Arial" w:hAnsi="Arial" w:cs="Arial"/>
                <w:sz w:val="18"/>
                <w:szCs w:val="18"/>
              </w:rPr>
              <w:t xml:space="preserve">, pkt </w:t>
            </w:r>
            <w:r w:rsidR="0076284A" w:rsidRPr="00153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gridSpan w:val="2"/>
            <w:vAlign w:val="center"/>
          </w:tcPr>
          <w:p w14:paraId="4FEF2AFC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516766" w:rsidRPr="0031347C" w14:paraId="3593AE23" w14:textId="77777777" w:rsidTr="007A59B1">
        <w:trPr>
          <w:cantSplit/>
          <w:trHeight w:val="1400"/>
        </w:trPr>
        <w:tc>
          <w:tcPr>
            <w:tcW w:w="1129" w:type="pct"/>
            <w:vMerge/>
            <w:vAlign w:val="center"/>
          </w:tcPr>
          <w:p w14:paraId="2D2EB83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pct"/>
            <w:vMerge/>
            <w:vAlign w:val="center"/>
          </w:tcPr>
          <w:p w14:paraId="745E618F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63D198A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pct"/>
            <w:vMerge/>
            <w:vAlign w:val="center"/>
          </w:tcPr>
          <w:p w14:paraId="7AD9C8C8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extDirection w:val="btLr"/>
            <w:vAlign w:val="center"/>
          </w:tcPr>
          <w:p w14:paraId="0FF88E81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352" w:type="pct"/>
            <w:textDirection w:val="btLr"/>
            <w:vAlign w:val="center"/>
          </w:tcPr>
          <w:p w14:paraId="4D7FA96E" w14:textId="77777777" w:rsidR="00516766" w:rsidRPr="0031347C" w:rsidRDefault="00516766" w:rsidP="001A510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47C"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516766" w:rsidRPr="0031347C" w14:paraId="279F466E" w14:textId="77777777" w:rsidTr="001A5101">
        <w:trPr>
          <w:trHeight w:val="2264"/>
        </w:trPr>
        <w:tc>
          <w:tcPr>
            <w:tcW w:w="1129" w:type="pct"/>
            <w:vAlign w:val="center"/>
          </w:tcPr>
          <w:p w14:paraId="7D8C51FF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 w:rsidRPr="0031347C"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 w:rsidRPr="0031347C"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 w:rsidRPr="0031347C"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B32A950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1961756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1092" w:type="pct"/>
            <w:vAlign w:val="center"/>
          </w:tcPr>
          <w:p w14:paraId="660A1DB3" w14:textId="77777777" w:rsidR="00516766" w:rsidRPr="0031347C" w:rsidRDefault="00516766" w:rsidP="001A5101">
            <w:pPr>
              <w:tabs>
                <w:tab w:val="left" w:pos="2552"/>
              </w:tabs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D22459A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10" w:type="pct"/>
            <w:vAlign w:val="center"/>
          </w:tcPr>
          <w:p w14:paraId="16D4FC2A" w14:textId="77777777" w:rsidR="00516766" w:rsidRPr="0031347C" w:rsidRDefault="00516766" w:rsidP="001A51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14:paraId="03DA9B39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14:paraId="74818384" w14:textId="77777777" w:rsidR="00516766" w:rsidRPr="0031347C" w:rsidRDefault="00516766" w:rsidP="001A510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F013A" w14:textId="77777777" w:rsidR="00680F15" w:rsidRPr="0031347C" w:rsidRDefault="00680F15" w:rsidP="00680F15">
      <w:pPr>
        <w:spacing w:line="276" w:lineRule="auto"/>
        <w:rPr>
          <w:rFonts w:ascii="Arial" w:hAnsi="Arial" w:cs="Arial"/>
          <w:sz w:val="18"/>
          <w:szCs w:val="22"/>
        </w:rPr>
      </w:pPr>
      <w:r w:rsidRPr="00C7462A">
        <w:rPr>
          <w:rFonts w:ascii="Arial" w:hAnsi="Arial" w:cs="Arial"/>
          <w:sz w:val="22"/>
          <w:szCs w:val="22"/>
        </w:rPr>
        <w:t xml:space="preserve">* </w:t>
      </w:r>
      <w:r w:rsidRPr="0031347C">
        <w:rPr>
          <w:rFonts w:ascii="Arial" w:hAnsi="Arial" w:cs="Arial"/>
          <w:sz w:val="18"/>
          <w:szCs w:val="22"/>
        </w:rPr>
        <w:t xml:space="preserve">właściwe wypełnić  </w:t>
      </w:r>
    </w:p>
    <w:p w14:paraId="1B475553" w14:textId="77777777" w:rsidR="00444D51" w:rsidRDefault="00444D51" w:rsidP="007A59B1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</w:p>
    <w:p w14:paraId="2422057B" w14:textId="2A97C402" w:rsidR="007A59B1" w:rsidRPr="007A59B1" w:rsidRDefault="007A59B1" w:rsidP="007A59B1">
      <w:pPr>
        <w:spacing w:line="259" w:lineRule="auto"/>
        <w:ind w:right="74"/>
        <w:rPr>
          <w:rFonts w:ascii="Arial" w:eastAsia="Calibri" w:hAnsi="Arial" w:cs="Arial"/>
          <w:b/>
        </w:rPr>
      </w:pPr>
      <w:r w:rsidRPr="007A59B1">
        <w:rPr>
          <w:rFonts w:ascii="Arial" w:eastAsia="Calibri" w:hAnsi="Arial" w:cs="Arial"/>
          <w:b/>
          <w:lang w:eastAsia="en-US"/>
        </w:rPr>
        <w:t>UWAGA</w:t>
      </w:r>
    </w:p>
    <w:p w14:paraId="1884FDCB" w14:textId="77777777" w:rsidR="00444D51" w:rsidRDefault="007A59B1" w:rsidP="00B90836">
      <w:pPr>
        <w:spacing w:line="259" w:lineRule="auto"/>
        <w:ind w:right="74"/>
        <w:rPr>
          <w:rFonts w:ascii="Arial" w:eastAsia="Calibri" w:hAnsi="Arial" w:cs="Arial"/>
          <w:b/>
          <w:lang w:eastAsia="en-US"/>
        </w:rPr>
      </w:pPr>
      <w:r w:rsidRPr="007A59B1">
        <w:rPr>
          <w:rFonts w:ascii="Arial" w:eastAsia="Calibri" w:hAnsi="Arial" w:cs="Arial"/>
          <w:b/>
          <w:lang w:eastAsia="en-US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 w:rsidR="00444D51">
        <w:rPr>
          <w:rFonts w:ascii="Arial" w:eastAsia="Calibri" w:hAnsi="Arial" w:cs="Arial"/>
          <w:b/>
          <w:lang w:eastAsia="en-US"/>
        </w:rPr>
        <w:t xml:space="preserve">. </w:t>
      </w:r>
    </w:p>
    <w:p w14:paraId="36C81E6C" w14:textId="58CF956C" w:rsidR="00136DB5" w:rsidRPr="00136DB5" w:rsidRDefault="007A59B1" w:rsidP="00B90836">
      <w:pPr>
        <w:spacing w:after="160" w:line="259" w:lineRule="auto"/>
        <w:ind w:right="72"/>
        <w:rPr>
          <w:rFonts w:ascii="Calibri" w:hAnsi="Calibri" w:cs="Calibri"/>
          <w:bCs/>
        </w:rPr>
      </w:pPr>
      <w:r w:rsidRPr="007A59B1">
        <w:rPr>
          <w:rFonts w:ascii="Arial" w:eastAsia="Calibri" w:hAnsi="Arial" w:cs="Arial"/>
          <w:b/>
          <w:lang w:eastAsia="en-US"/>
        </w:rPr>
        <w:t>Zamawiający zaleca zapisanie dokumentu w formacie PDF</w:t>
      </w:r>
      <w:r w:rsidRPr="007A59B1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sectPr w:rsidR="00136DB5" w:rsidRPr="00136DB5" w:rsidSect="00F7492E">
      <w:headerReference w:type="default" r:id="rId7"/>
      <w:footerReference w:type="default" r:id="rId8"/>
      <w:pgSz w:w="16838" w:h="11906" w:orient="landscape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E7147" w14:textId="77777777" w:rsidR="00FE6967" w:rsidRDefault="00FE6967" w:rsidP="00E40AE7">
      <w:r>
        <w:separator/>
      </w:r>
    </w:p>
  </w:endnote>
  <w:endnote w:type="continuationSeparator" w:id="0">
    <w:p w14:paraId="652CB612" w14:textId="77777777" w:rsidR="00FE6967" w:rsidRDefault="00FE6967" w:rsidP="00E4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AB4FD" w14:textId="37EEC10E" w:rsidR="000359A2" w:rsidRPr="00101B58" w:rsidRDefault="000359A2" w:rsidP="00E40AE7">
    <w:pPr>
      <w:tabs>
        <w:tab w:val="center" w:pos="4536"/>
        <w:tab w:val="right" w:pos="9072"/>
      </w:tabs>
      <w:rPr>
        <w:rFonts w:ascii="Arial" w:hAnsi="Arial" w:cs="Arial"/>
      </w:rPr>
    </w:pPr>
    <w:r w:rsidRPr="00136DB5">
      <w:rPr>
        <w:rFonts w:ascii="Arial" w:hAnsi="Arial" w:cs="Arial"/>
        <w:lang w:val="x-none"/>
      </w:rPr>
      <w:t>ZDP</w:t>
    </w:r>
    <w:r w:rsidR="00E010F3">
      <w:rPr>
        <w:rFonts w:ascii="Arial" w:hAnsi="Arial" w:cs="Arial"/>
      </w:rPr>
      <w:t>.</w:t>
    </w:r>
    <w:r w:rsidR="001F1C05">
      <w:rPr>
        <w:rFonts w:ascii="Arial" w:hAnsi="Arial" w:cs="Arial"/>
      </w:rPr>
      <w:t>Z</w:t>
    </w:r>
    <w:r w:rsidR="00514BC5">
      <w:rPr>
        <w:rFonts w:ascii="Arial" w:hAnsi="Arial" w:cs="Arial"/>
      </w:rPr>
      <w:t>Z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3302</w:t>
    </w:r>
    <w:r w:rsidR="00E010F3">
      <w:rPr>
        <w:rFonts w:ascii="Arial" w:hAnsi="Arial" w:cs="Arial"/>
      </w:rPr>
      <w:t>.</w:t>
    </w:r>
    <w:r w:rsidR="00352655">
      <w:rPr>
        <w:rFonts w:ascii="Arial" w:hAnsi="Arial" w:cs="Arial"/>
      </w:rPr>
      <w:t>03</w:t>
    </w:r>
    <w:r w:rsidR="00E010F3">
      <w:rPr>
        <w:rFonts w:ascii="Arial" w:hAnsi="Arial" w:cs="Arial"/>
      </w:rPr>
      <w:t>.</w:t>
    </w:r>
    <w:r w:rsidR="00514BC5">
      <w:rPr>
        <w:rFonts w:ascii="Arial" w:hAnsi="Arial" w:cs="Arial"/>
      </w:rPr>
      <w:t>202</w:t>
    </w:r>
    <w:r w:rsidR="00352655">
      <w:rPr>
        <w:rFonts w:ascii="Arial" w:hAnsi="Arial" w:cs="Arial"/>
      </w:rPr>
      <w:t>4</w:t>
    </w:r>
  </w:p>
  <w:p w14:paraId="0B6E1013" w14:textId="77777777" w:rsidR="000359A2" w:rsidRDefault="00035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C59A8" w14:textId="77777777" w:rsidR="00FE6967" w:rsidRDefault="00FE6967" w:rsidP="00E40AE7">
      <w:r>
        <w:separator/>
      </w:r>
    </w:p>
  </w:footnote>
  <w:footnote w:type="continuationSeparator" w:id="0">
    <w:p w14:paraId="6D8C000B" w14:textId="77777777" w:rsidR="00FE6967" w:rsidRDefault="00FE6967" w:rsidP="00E4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29F6D" w14:textId="7694DE52" w:rsidR="00101B58" w:rsidRDefault="007A59B1" w:rsidP="007A59B1">
    <w:pPr>
      <w:pStyle w:val="Nagwek"/>
      <w:jc w:val="right"/>
    </w:pPr>
    <w:r>
      <w:rPr>
        <w:rFonts w:ascii="Arial" w:hAnsi="Arial" w:cs="Arial"/>
        <w:b/>
        <w:bCs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A15CE"/>
    <w:multiLevelType w:val="hybridMultilevel"/>
    <w:tmpl w:val="DCCE704E"/>
    <w:lvl w:ilvl="0" w:tplc="F3024D9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80206"/>
    <w:multiLevelType w:val="hybridMultilevel"/>
    <w:tmpl w:val="88D6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0E4"/>
    <w:multiLevelType w:val="hybridMultilevel"/>
    <w:tmpl w:val="710E86B2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F51BA"/>
    <w:multiLevelType w:val="hybridMultilevel"/>
    <w:tmpl w:val="098EF77E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8223E"/>
    <w:multiLevelType w:val="multilevel"/>
    <w:tmpl w:val="F542752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5" w15:restartNumberingAfterBreak="0">
    <w:nsid w:val="6C722AD1"/>
    <w:multiLevelType w:val="hybridMultilevel"/>
    <w:tmpl w:val="1C9A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020771">
    <w:abstractNumId w:val="4"/>
  </w:num>
  <w:num w:numId="2" w16cid:durableId="258681434">
    <w:abstractNumId w:val="0"/>
  </w:num>
  <w:num w:numId="3" w16cid:durableId="746267424">
    <w:abstractNumId w:val="3"/>
  </w:num>
  <w:num w:numId="4" w16cid:durableId="1406302277">
    <w:abstractNumId w:val="2"/>
  </w:num>
  <w:num w:numId="5" w16cid:durableId="666321139">
    <w:abstractNumId w:val="1"/>
  </w:num>
  <w:num w:numId="6" w16cid:durableId="116216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0"/>
    <w:rsid w:val="00010C8D"/>
    <w:rsid w:val="00032F48"/>
    <w:rsid w:val="000359A2"/>
    <w:rsid w:val="00066704"/>
    <w:rsid w:val="000B46B0"/>
    <w:rsid w:val="000F0FED"/>
    <w:rsid w:val="00101B58"/>
    <w:rsid w:val="001301E2"/>
    <w:rsid w:val="00136DB5"/>
    <w:rsid w:val="00147E03"/>
    <w:rsid w:val="00153E2A"/>
    <w:rsid w:val="00166F94"/>
    <w:rsid w:val="00185237"/>
    <w:rsid w:val="001974A6"/>
    <w:rsid w:val="001A788D"/>
    <w:rsid w:val="001B2AFC"/>
    <w:rsid w:val="001F1C05"/>
    <w:rsid w:val="00231207"/>
    <w:rsid w:val="00234FEC"/>
    <w:rsid w:val="00266DE5"/>
    <w:rsid w:val="00286ED4"/>
    <w:rsid w:val="00287A14"/>
    <w:rsid w:val="002A493F"/>
    <w:rsid w:val="002B0DA9"/>
    <w:rsid w:val="002F0371"/>
    <w:rsid w:val="0031347C"/>
    <w:rsid w:val="00330C5D"/>
    <w:rsid w:val="0034460C"/>
    <w:rsid w:val="00352655"/>
    <w:rsid w:val="00366689"/>
    <w:rsid w:val="003A2B7E"/>
    <w:rsid w:val="003B26A2"/>
    <w:rsid w:val="003D7F97"/>
    <w:rsid w:val="003F0D8E"/>
    <w:rsid w:val="0040385D"/>
    <w:rsid w:val="004111E0"/>
    <w:rsid w:val="00432266"/>
    <w:rsid w:val="00444D51"/>
    <w:rsid w:val="00497C79"/>
    <w:rsid w:val="004E0AEE"/>
    <w:rsid w:val="00514BC5"/>
    <w:rsid w:val="00516766"/>
    <w:rsid w:val="00535E4D"/>
    <w:rsid w:val="00553CE0"/>
    <w:rsid w:val="00577FF7"/>
    <w:rsid w:val="00592BFA"/>
    <w:rsid w:val="005F7D5E"/>
    <w:rsid w:val="00630925"/>
    <w:rsid w:val="00680F15"/>
    <w:rsid w:val="00694288"/>
    <w:rsid w:val="006B4C45"/>
    <w:rsid w:val="0071434E"/>
    <w:rsid w:val="00717735"/>
    <w:rsid w:val="00721941"/>
    <w:rsid w:val="0072319D"/>
    <w:rsid w:val="00742BB9"/>
    <w:rsid w:val="00755460"/>
    <w:rsid w:val="0076284A"/>
    <w:rsid w:val="0076353E"/>
    <w:rsid w:val="00791D00"/>
    <w:rsid w:val="007A4E58"/>
    <w:rsid w:val="007A59B1"/>
    <w:rsid w:val="007E113D"/>
    <w:rsid w:val="007F7B5B"/>
    <w:rsid w:val="00844A10"/>
    <w:rsid w:val="008509D1"/>
    <w:rsid w:val="008643A8"/>
    <w:rsid w:val="008C402F"/>
    <w:rsid w:val="008E62A1"/>
    <w:rsid w:val="008F507B"/>
    <w:rsid w:val="0090694C"/>
    <w:rsid w:val="0092749D"/>
    <w:rsid w:val="009A3C5A"/>
    <w:rsid w:val="009C59BA"/>
    <w:rsid w:val="009D2635"/>
    <w:rsid w:val="009F2BE3"/>
    <w:rsid w:val="00A31507"/>
    <w:rsid w:val="00A467A5"/>
    <w:rsid w:val="00A57AED"/>
    <w:rsid w:val="00A64EEF"/>
    <w:rsid w:val="00A67F84"/>
    <w:rsid w:val="00A70323"/>
    <w:rsid w:val="00A9018B"/>
    <w:rsid w:val="00AB202E"/>
    <w:rsid w:val="00AD4F79"/>
    <w:rsid w:val="00AE0579"/>
    <w:rsid w:val="00AE3E1B"/>
    <w:rsid w:val="00AE4664"/>
    <w:rsid w:val="00AE58DC"/>
    <w:rsid w:val="00B01040"/>
    <w:rsid w:val="00B0690D"/>
    <w:rsid w:val="00B765FA"/>
    <w:rsid w:val="00B90836"/>
    <w:rsid w:val="00B92139"/>
    <w:rsid w:val="00BB07DA"/>
    <w:rsid w:val="00BD25F5"/>
    <w:rsid w:val="00C10E1F"/>
    <w:rsid w:val="00C21D02"/>
    <w:rsid w:val="00C416B5"/>
    <w:rsid w:val="00C55ADB"/>
    <w:rsid w:val="00C7462A"/>
    <w:rsid w:val="00CA3F00"/>
    <w:rsid w:val="00CC0C05"/>
    <w:rsid w:val="00CC4016"/>
    <w:rsid w:val="00CC5395"/>
    <w:rsid w:val="00D415DD"/>
    <w:rsid w:val="00D67DCE"/>
    <w:rsid w:val="00E010F3"/>
    <w:rsid w:val="00E165DA"/>
    <w:rsid w:val="00E26160"/>
    <w:rsid w:val="00E40AE7"/>
    <w:rsid w:val="00E63144"/>
    <w:rsid w:val="00ED3A70"/>
    <w:rsid w:val="00EE46E9"/>
    <w:rsid w:val="00F046BB"/>
    <w:rsid w:val="00F3322D"/>
    <w:rsid w:val="00F40D54"/>
    <w:rsid w:val="00F7492E"/>
    <w:rsid w:val="00F87141"/>
    <w:rsid w:val="00FA6C92"/>
    <w:rsid w:val="00FA6D5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729D8"/>
  <w15:chartTrackingRefBased/>
  <w15:docId w15:val="{170EEEF8-6017-4811-B20C-EDD0301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8F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maniszyn\Documents\Niestandardowe%20szablony%20pakietu%20Office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osób</Template>
  <TotalTime>31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Leśnictwo – Stara Ruda – Nowa Wieś na odcinku Stara Ruda -Talarkowo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do SWZ</cp:keywords>
  <dc:description/>
  <cp:lastModifiedBy>ZDP Konin</cp:lastModifiedBy>
  <cp:revision>18</cp:revision>
  <cp:lastPrinted>2017-06-16T12:33:00Z</cp:lastPrinted>
  <dcterms:created xsi:type="dcterms:W3CDTF">2021-09-10T10:39:00Z</dcterms:created>
  <dcterms:modified xsi:type="dcterms:W3CDTF">2024-03-27T07:35:00Z</dcterms:modified>
</cp:coreProperties>
</file>