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CC" w:rsidRPr="00147AC4" w:rsidRDefault="004926CC" w:rsidP="00AE3D91">
      <w:pPr>
        <w:pStyle w:val="Default"/>
        <w:rPr>
          <w:color w:val="auto"/>
          <w:sz w:val="22"/>
          <w:szCs w:val="22"/>
        </w:rPr>
      </w:pPr>
    </w:p>
    <w:p w:rsidR="004926CC" w:rsidRPr="00147AC4" w:rsidRDefault="004926CC" w:rsidP="003C3C43">
      <w:pPr>
        <w:pStyle w:val="Default"/>
        <w:jc w:val="center"/>
        <w:rPr>
          <w:color w:val="auto"/>
          <w:sz w:val="22"/>
          <w:szCs w:val="22"/>
        </w:rPr>
      </w:pPr>
      <w:r w:rsidRPr="00147AC4">
        <w:rPr>
          <w:b/>
          <w:bCs/>
          <w:color w:val="auto"/>
          <w:sz w:val="22"/>
          <w:szCs w:val="22"/>
        </w:rPr>
        <w:t>Specyfikacja Warunków Zamówienia</w:t>
      </w: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b/>
          <w:bCs/>
          <w:color w:val="auto"/>
          <w:sz w:val="22"/>
          <w:szCs w:val="22"/>
        </w:rPr>
      </w:pPr>
      <w:r w:rsidRPr="00147AC4">
        <w:rPr>
          <w:b/>
          <w:bCs/>
          <w:color w:val="auto"/>
          <w:sz w:val="22"/>
          <w:szCs w:val="22"/>
        </w:rPr>
        <w:t>ZAMAWIAJĄCY:</w:t>
      </w:r>
    </w:p>
    <w:p w:rsidR="004926CC" w:rsidRPr="00147AC4" w:rsidRDefault="004926CC" w:rsidP="003C3C43">
      <w:pPr>
        <w:pStyle w:val="Default"/>
        <w:jc w:val="center"/>
        <w:rPr>
          <w:color w:val="auto"/>
          <w:sz w:val="22"/>
          <w:szCs w:val="22"/>
        </w:rPr>
      </w:pPr>
    </w:p>
    <w:p w:rsidR="004926CC" w:rsidRPr="00147AC4" w:rsidRDefault="004926CC" w:rsidP="003C3C43">
      <w:pPr>
        <w:pStyle w:val="Default"/>
        <w:jc w:val="center"/>
        <w:rPr>
          <w:b/>
          <w:color w:val="auto"/>
          <w:sz w:val="22"/>
          <w:szCs w:val="22"/>
        </w:rPr>
      </w:pPr>
      <w:r w:rsidRPr="00147AC4">
        <w:rPr>
          <w:b/>
          <w:color w:val="auto"/>
          <w:sz w:val="22"/>
          <w:szCs w:val="22"/>
        </w:rPr>
        <w:t>Powiat Gryfiński</w:t>
      </w:r>
    </w:p>
    <w:p w:rsidR="004926CC" w:rsidRPr="00147AC4" w:rsidRDefault="004926CC" w:rsidP="003C3C43">
      <w:pPr>
        <w:pStyle w:val="Default"/>
        <w:jc w:val="center"/>
        <w:rPr>
          <w:b/>
          <w:color w:val="auto"/>
          <w:sz w:val="22"/>
          <w:szCs w:val="22"/>
        </w:rPr>
      </w:pPr>
      <w:r w:rsidRPr="00147AC4">
        <w:rPr>
          <w:b/>
          <w:bCs/>
          <w:color w:val="auto"/>
          <w:sz w:val="22"/>
          <w:szCs w:val="22"/>
        </w:rPr>
        <w:t>ul. Sprzymierzonych 4, 74-100 Gryfino</w:t>
      </w: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color w:val="auto"/>
          <w:sz w:val="22"/>
          <w:szCs w:val="22"/>
        </w:rPr>
      </w:pPr>
      <w:r w:rsidRPr="00147AC4">
        <w:rPr>
          <w:b/>
          <w:bCs/>
          <w:color w:val="auto"/>
          <w:sz w:val="22"/>
          <w:szCs w:val="22"/>
        </w:rPr>
        <w:t>ZAPRASZA DO ZŁOŻENIA OFERTY</w:t>
      </w:r>
    </w:p>
    <w:p w:rsidR="004926CC" w:rsidRPr="00147AC4" w:rsidRDefault="004926CC"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b/>
          <w:bCs/>
          <w:color w:val="auto"/>
          <w:sz w:val="22"/>
          <w:szCs w:val="22"/>
        </w:rPr>
      </w:pPr>
    </w:p>
    <w:p w:rsidR="004926CC" w:rsidRPr="00147AC4" w:rsidRDefault="004926CC" w:rsidP="003C3C43">
      <w:pPr>
        <w:pStyle w:val="Default"/>
        <w:jc w:val="center"/>
        <w:rPr>
          <w:color w:val="auto"/>
          <w:sz w:val="22"/>
          <w:szCs w:val="22"/>
        </w:rPr>
      </w:pPr>
      <w:r w:rsidRPr="00147AC4">
        <w:rPr>
          <w:b/>
          <w:bCs/>
          <w:color w:val="auto"/>
          <w:sz w:val="22"/>
          <w:szCs w:val="22"/>
        </w:rPr>
        <w:t xml:space="preserve">NA USŁUGI </w:t>
      </w:r>
    </w:p>
    <w:p w:rsidR="004926CC" w:rsidRPr="00147AC4" w:rsidRDefault="004926CC"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rsidR="004926CC" w:rsidRPr="00147AC4" w:rsidRDefault="004926CC" w:rsidP="003C3C43">
      <w:pPr>
        <w:pStyle w:val="Default"/>
        <w:jc w:val="center"/>
        <w:rPr>
          <w:color w:val="auto"/>
          <w:sz w:val="22"/>
          <w:szCs w:val="22"/>
        </w:rPr>
      </w:pPr>
    </w:p>
    <w:p w:rsidR="004926CC" w:rsidRPr="00147AC4" w:rsidRDefault="004926CC" w:rsidP="003C3C43">
      <w:pPr>
        <w:pStyle w:val="Default"/>
        <w:jc w:val="center"/>
        <w:rPr>
          <w:color w:val="auto"/>
          <w:sz w:val="22"/>
          <w:szCs w:val="22"/>
        </w:rPr>
      </w:pPr>
    </w:p>
    <w:p w:rsidR="004926CC" w:rsidRPr="00147AC4" w:rsidRDefault="004926CC" w:rsidP="00E36DFD">
      <w:pPr>
        <w:tabs>
          <w:tab w:val="left" w:pos="4678"/>
        </w:tabs>
        <w:ind w:right="-338"/>
        <w:jc w:val="center"/>
        <w:rPr>
          <w:rFonts w:cs="Calibri"/>
        </w:rPr>
      </w:pPr>
      <w:bookmarkStart w:id="0" w:name="_Hlk71707282"/>
      <w:r w:rsidRPr="00D673BC">
        <w:rPr>
          <w:b/>
          <w:bCs/>
          <w:sz w:val="28"/>
          <w:szCs w:val="28"/>
        </w:rPr>
        <w:t>„</w:t>
      </w:r>
      <w:bookmarkStart w:id="1" w:name="_Hlk509385286"/>
      <w:r w:rsidRPr="00D673BC">
        <w:rPr>
          <w:b/>
          <w:bCs/>
          <w:sz w:val="28"/>
          <w:szCs w:val="28"/>
        </w:rPr>
        <w:t>Utrzymanie ulic powiatowych na terenie miasta Gryfino</w:t>
      </w:r>
      <w:bookmarkEnd w:id="1"/>
      <w:r w:rsidRPr="00D673BC">
        <w:rPr>
          <w:b/>
          <w:bCs/>
          <w:sz w:val="28"/>
          <w:szCs w:val="28"/>
        </w:rPr>
        <w:t>”</w:t>
      </w:r>
    </w:p>
    <w:bookmarkEnd w:id="0"/>
    <w:p w:rsidR="004926CC" w:rsidRPr="00147AC4" w:rsidRDefault="004926CC" w:rsidP="00324E84">
      <w:pPr>
        <w:jc w:val="both"/>
        <w:rPr>
          <w:rFonts w:cs="Calibri"/>
        </w:rPr>
      </w:pPr>
    </w:p>
    <w:p w:rsidR="004926CC" w:rsidRPr="00147AC4" w:rsidRDefault="004926CC" w:rsidP="00324E84">
      <w:pPr>
        <w:jc w:val="both"/>
        <w:rPr>
          <w:rFonts w:cs="Calibri"/>
        </w:rPr>
      </w:pPr>
    </w:p>
    <w:p w:rsidR="004926CC" w:rsidRPr="00147AC4" w:rsidRDefault="004926CC" w:rsidP="00324E84">
      <w:pPr>
        <w:jc w:val="both"/>
        <w:rPr>
          <w:rFonts w:cs="Calibri"/>
        </w:rPr>
      </w:pPr>
    </w:p>
    <w:p w:rsidR="004926CC" w:rsidRPr="00147AC4" w:rsidRDefault="004926CC" w:rsidP="00C455F3">
      <w:pPr>
        <w:jc w:val="both"/>
        <w:rPr>
          <w:rFonts w:cs="Calibri"/>
        </w:rPr>
      </w:pPr>
      <w:r w:rsidRPr="00147AC4">
        <w:rPr>
          <w:rFonts w:cs="Calibri"/>
        </w:rPr>
        <w:t xml:space="preserve">Zatwierdził: </w:t>
      </w:r>
    </w:p>
    <w:p w:rsidR="004926CC" w:rsidRDefault="004926CC" w:rsidP="00C92D41">
      <w:pPr>
        <w:pStyle w:val="ListParagraph"/>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rsidR="004926CC" w:rsidRPr="00A55926" w:rsidRDefault="004926CC" w:rsidP="00C92D41">
      <w:pPr>
        <w:pStyle w:val="ListParagraph"/>
        <w:numPr>
          <w:ilvl w:val="0"/>
          <w:numId w:val="15"/>
        </w:numPr>
        <w:spacing w:line="720" w:lineRule="auto"/>
        <w:jc w:val="both"/>
        <w:rPr>
          <w:rFonts w:cs="Calibri"/>
        </w:rPr>
      </w:pPr>
      <w:r w:rsidRPr="00A55926">
        <w:rPr>
          <w:rFonts w:cs="Calibri"/>
        </w:rPr>
        <w:t>Członek Zarządu - Ewa Dudar</w:t>
      </w:r>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rsidR="004926CC" w:rsidRPr="00147AC4" w:rsidRDefault="004926CC" w:rsidP="00C455F3">
      <w:pPr>
        <w:pStyle w:val="ListParagraph"/>
        <w:numPr>
          <w:ilvl w:val="0"/>
          <w:numId w:val="15"/>
        </w:numPr>
        <w:spacing w:line="720" w:lineRule="auto"/>
        <w:jc w:val="both"/>
        <w:rPr>
          <w:rFonts w:cs="Calibri"/>
        </w:rPr>
      </w:pPr>
      <w:r w:rsidRPr="00147AC4">
        <w:rPr>
          <w:rFonts w:cs="Calibri"/>
        </w:rPr>
        <w:t xml:space="preserve">Członek Zarządu – Henryk Kaczmar </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rsidR="004926CC" w:rsidRPr="00147AC4" w:rsidRDefault="004926CC" w:rsidP="00C455F3">
      <w:pPr>
        <w:pStyle w:val="ListParagraph"/>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rsidR="004926CC" w:rsidRPr="00147AC4" w:rsidRDefault="004926CC" w:rsidP="00C455F3">
      <w:pPr>
        <w:pStyle w:val="ListParagraph"/>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rsidR="004926CC" w:rsidRPr="00147AC4" w:rsidRDefault="004926CC" w:rsidP="00324E84">
      <w:pPr>
        <w:jc w:val="center"/>
        <w:rPr>
          <w:rFonts w:cs="Calibri"/>
        </w:rPr>
      </w:pPr>
    </w:p>
    <w:p w:rsidR="004926CC" w:rsidRPr="00147AC4" w:rsidRDefault="004926CC" w:rsidP="00324E84">
      <w:pPr>
        <w:jc w:val="center"/>
        <w:rPr>
          <w:rFonts w:cs="Calibri"/>
          <w:b/>
        </w:rPr>
      </w:pPr>
      <w:r w:rsidRPr="00147AC4">
        <w:rPr>
          <w:rFonts w:cs="Calibri"/>
        </w:rPr>
        <w:t xml:space="preserve">Gryfino, dnia </w:t>
      </w:r>
      <w:r>
        <w:rPr>
          <w:rFonts w:cs="Calibri"/>
        </w:rPr>
        <w:t xml:space="preserve">07 czerwca </w:t>
      </w:r>
      <w:r w:rsidRPr="00147AC4">
        <w:rPr>
          <w:rFonts w:cs="Calibri"/>
        </w:rPr>
        <w:t>202</w:t>
      </w:r>
      <w:r>
        <w:rPr>
          <w:rFonts w:cs="Calibri"/>
        </w:rPr>
        <w:t>3</w:t>
      </w:r>
      <w:r w:rsidRPr="00147AC4">
        <w:rPr>
          <w:rFonts w:cs="Calibri"/>
        </w:rPr>
        <w:t xml:space="preserve"> r.</w:t>
      </w:r>
    </w:p>
    <w:p w:rsidR="004926CC" w:rsidRPr="00147AC4" w:rsidRDefault="004926CC" w:rsidP="00AE3D91">
      <w:pPr>
        <w:pStyle w:val="Default"/>
        <w:pageBreakBefore/>
        <w:jc w:val="both"/>
        <w:rPr>
          <w:color w:val="auto"/>
          <w:sz w:val="22"/>
          <w:szCs w:val="22"/>
        </w:rPr>
      </w:pPr>
      <w:r w:rsidRPr="00147AC4">
        <w:rPr>
          <w:b/>
          <w:bCs/>
          <w:color w:val="auto"/>
          <w:sz w:val="22"/>
          <w:szCs w:val="22"/>
        </w:rPr>
        <w:t xml:space="preserve">SPIS TREŚCI: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rsidR="004926CC" w:rsidRPr="00147AC4" w:rsidRDefault="004926CC"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ZAŁĄCZNIKI: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1 </w:t>
      </w:r>
      <w:r w:rsidRPr="00147AC4">
        <w:rPr>
          <w:color w:val="auto"/>
          <w:sz w:val="22"/>
          <w:szCs w:val="22"/>
        </w:rPr>
        <w:t xml:space="preserve">Formularz oferty;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rsidR="004926CC" w:rsidRPr="00147AC4" w:rsidRDefault="004926CC"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5 </w:t>
      </w:r>
      <w:r w:rsidRPr="00147AC4">
        <w:rPr>
          <w:color w:val="auto"/>
          <w:sz w:val="22"/>
          <w:szCs w:val="22"/>
        </w:rPr>
        <w:t xml:space="preserve">Wykaz </w:t>
      </w:r>
      <w:r>
        <w:rPr>
          <w:color w:val="auto"/>
          <w:sz w:val="22"/>
          <w:szCs w:val="22"/>
        </w:rPr>
        <w:t>usług</w:t>
      </w:r>
      <w:r w:rsidRPr="00147AC4">
        <w:rPr>
          <w:color w:val="auto"/>
          <w:sz w:val="22"/>
          <w:szCs w:val="22"/>
        </w:rPr>
        <w:t xml:space="preserve">; </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6 </w:t>
      </w:r>
      <w:r w:rsidRPr="00147AC4">
        <w:rPr>
          <w:color w:val="auto"/>
          <w:sz w:val="22"/>
          <w:szCs w:val="22"/>
        </w:rPr>
        <w:t>Wykaz sprzętu;</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7</w:t>
      </w:r>
      <w:r w:rsidRPr="00147AC4">
        <w:rPr>
          <w:b/>
          <w:bCs/>
          <w:color w:val="auto"/>
          <w:sz w:val="22"/>
          <w:szCs w:val="22"/>
        </w:rPr>
        <w:t xml:space="preserve"> </w:t>
      </w:r>
      <w:r w:rsidRPr="00147AC4">
        <w:rPr>
          <w:color w:val="auto"/>
          <w:sz w:val="22"/>
          <w:szCs w:val="22"/>
        </w:rPr>
        <w:t>Wzór umowy;</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8</w:t>
      </w:r>
      <w:r w:rsidRPr="00147AC4">
        <w:rPr>
          <w:b/>
          <w:bCs/>
          <w:color w:val="auto"/>
          <w:sz w:val="22"/>
          <w:szCs w:val="22"/>
        </w:rPr>
        <w:t xml:space="preserve"> </w:t>
      </w:r>
      <w:r w:rsidRPr="00147AC4">
        <w:rPr>
          <w:color w:val="auto"/>
          <w:sz w:val="22"/>
          <w:szCs w:val="22"/>
        </w:rPr>
        <w:t>Opis przedmiotu zamówienia (OPZ);</w:t>
      </w:r>
    </w:p>
    <w:p w:rsidR="004926CC" w:rsidRPr="00147AC4" w:rsidRDefault="004926CC" w:rsidP="00AE3D91">
      <w:pPr>
        <w:pStyle w:val="Default"/>
        <w:jc w:val="both"/>
        <w:rPr>
          <w:color w:val="auto"/>
          <w:sz w:val="22"/>
          <w:szCs w:val="22"/>
        </w:rPr>
      </w:pPr>
      <w:r w:rsidRPr="00147AC4">
        <w:rPr>
          <w:b/>
          <w:bCs/>
          <w:color w:val="auto"/>
          <w:sz w:val="22"/>
          <w:szCs w:val="22"/>
        </w:rPr>
        <w:t xml:space="preserve">Załącznik nr </w:t>
      </w:r>
      <w:r>
        <w:rPr>
          <w:b/>
          <w:bCs/>
          <w:color w:val="auto"/>
          <w:sz w:val="22"/>
          <w:szCs w:val="22"/>
        </w:rPr>
        <w:t>9</w:t>
      </w:r>
      <w:r w:rsidRPr="00147AC4">
        <w:rPr>
          <w:color w:val="auto"/>
          <w:sz w:val="22"/>
          <w:szCs w:val="22"/>
        </w:rPr>
        <w:t xml:space="preserve"> Specyfikacje Techniczne Wykonania i Odbioru Robót.</w:t>
      </w:r>
    </w:p>
    <w:p w:rsidR="004926CC" w:rsidRPr="00147AC4" w:rsidRDefault="004926CC" w:rsidP="00AE3D91">
      <w:pPr>
        <w:pStyle w:val="Default"/>
        <w:pageBreakBefore/>
        <w:jc w:val="both"/>
        <w:rPr>
          <w:color w:val="auto"/>
          <w:sz w:val="22"/>
          <w:szCs w:val="22"/>
        </w:rPr>
      </w:pPr>
      <w:r w:rsidRPr="00147AC4">
        <w:rPr>
          <w:b/>
          <w:bCs/>
          <w:color w:val="auto"/>
          <w:sz w:val="22"/>
          <w:szCs w:val="22"/>
        </w:rPr>
        <w:t xml:space="preserve">ROZDZIAŁ I </w:t>
      </w:r>
    </w:p>
    <w:p w:rsidR="004926CC" w:rsidRPr="00147AC4" w:rsidRDefault="004926CC"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rsidR="004926CC" w:rsidRPr="00147AC4" w:rsidRDefault="004926CC" w:rsidP="00AE3D91">
      <w:pPr>
        <w:pStyle w:val="Default"/>
        <w:jc w:val="both"/>
        <w:rPr>
          <w:color w:val="auto"/>
          <w:sz w:val="22"/>
          <w:szCs w:val="22"/>
        </w:rPr>
      </w:pPr>
    </w:p>
    <w:p w:rsidR="004926CC" w:rsidRPr="00147AC4" w:rsidRDefault="004926CC" w:rsidP="00AE3D91">
      <w:pPr>
        <w:pStyle w:val="Default"/>
        <w:jc w:val="both"/>
        <w:rPr>
          <w:color w:val="auto"/>
          <w:sz w:val="22"/>
          <w:szCs w:val="22"/>
        </w:rPr>
      </w:pPr>
      <w:r w:rsidRPr="00147AC4">
        <w:rPr>
          <w:color w:val="auto"/>
          <w:sz w:val="22"/>
          <w:szCs w:val="22"/>
        </w:rPr>
        <w:t xml:space="preserve">Zamawiający: </w:t>
      </w:r>
    </w:p>
    <w:p w:rsidR="004926CC" w:rsidRPr="00147AC4" w:rsidRDefault="004926CC" w:rsidP="00AE3D91">
      <w:pPr>
        <w:pStyle w:val="Default"/>
        <w:jc w:val="both"/>
        <w:rPr>
          <w:b/>
          <w:color w:val="auto"/>
          <w:sz w:val="22"/>
          <w:szCs w:val="22"/>
        </w:rPr>
      </w:pPr>
      <w:r w:rsidRPr="00147AC4">
        <w:rPr>
          <w:b/>
          <w:color w:val="auto"/>
          <w:sz w:val="22"/>
          <w:szCs w:val="22"/>
        </w:rPr>
        <w:t>Powiat Gryfiński</w:t>
      </w:r>
    </w:p>
    <w:p w:rsidR="004926CC" w:rsidRPr="00147AC4" w:rsidRDefault="004926CC" w:rsidP="00AE3D91">
      <w:pPr>
        <w:pStyle w:val="Default"/>
        <w:jc w:val="both"/>
        <w:rPr>
          <w:b/>
          <w:color w:val="auto"/>
          <w:sz w:val="22"/>
          <w:szCs w:val="22"/>
        </w:rPr>
      </w:pPr>
      <w:r w:rsidRPr="00147AC4">
        <w:rPr>
          <w:b/>
          <w:color w:val="auto"/>
          <w:sz w:val="22"/>
          <w:szCs w:val="22"/>
        </w:rPr>
        <w:t>ul. Sprzymierzonych 4, 74-100 Gryfino</w:t>
      </w:r>
    </w:p>
    <w:p w:rsidR="004926CC" w:rsidRPr="00147AC4" w:rsidRDefault="004926CC" w:rsidP="00AE3D91">
      <w:pPr>
        <w:pStyle w:val="Default"/>
        <w:jc w:val="both"/>
        <w:rPr>
          <w:color w:val="auto"/>
          <w:sz w:val="22"/>
          <w:szCs w:val="22"/>
        </w:rPr>
      </w:pPr>
      <w:r w:rsidRPr="00147AC4">
        <w:rPr>
          <w:color w:val="auto"/>
          <w:sz w:val="22"/>
          <w:szCs w:val="22"/>
        </w:rPr>
        <w:t xml:space="preserve">www.gryfino.powiat.pl </w:t>
      </w:r>
    </w:p>
    <w:p w:rsidR="004926CC" w:rsidRPr="00147AC4" w:rsidRDefault="004926CC"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rsidR="004926CC" w:rsidRPr="00147AC4" w:rsidRDefault="004926CC"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rsidR="004926CC" w:rsidRPr="00147AC4" w:rsidRDefault="004926CC" w:rsidP="00AE3D91">
      <w:pPr>
        <w:pStyle w:val="Default"/>
        <w:jc w:val="both"/>
        <w:rPr>
          <w:color w:val="auto"/>
          <w:sz w:val="22"/>
          <w:szCs w:val="22"/>
        </w:rPr>
      </w:pPr>
      <w:r w:rsidRPr="00147AC4">
        <w:rPr>
          <w:color w:val="auto"/>
          <w:sz w:val="22"/>
          <w:szCs w:val="22"/>
        </w:rPr>
        <w:t>Tel. 914045000</w:t>
      </w:r>
    </w:p>
    <w:p w:rsidR="004926CC" w:rsidRPr="00147AC4" w:rsidRDefault="004926CC" w:rsidP="00904E9B">
      <w:pPr>
        <w:spacing w:after="0" w:line="240" w:lineRule="auto"/>
        <w:jc w:val="both"/>
        <w:rPr>
          <w:rFonts w:cs="Calibri"/>
        </w:rPr>
      </w:pPr>
      <w:r w:rsidRPr="00147AC4">
        <w:rPr>
          <w:rFonts w:cs="Calibri"/>
        </w:rPr>
        <w:t>Godziny urzędowania : poniedziałek – piątek 7.30-15.30</w:t>
      </w:r>
    </w:p>
    <w:p w:rsidR="004926CC" w:rsidRPr="00147AC4" w:rsidRDefault="004926CC"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rsidR="004926CC" w:rsidRPr="00147AC4" w:rsidRDefault="004926CC"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rsidR="004926CC" w:rsidRPr="00147AC4" w:rsidRDefault="004926CC"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rsidR="004926CC" w:rsidRPr="00147AC4" w:rsidRDefault="004926CC" w:rsidP="00AE3D91">
      <w:pPr>
        <w:pStyle w:val="Default"/>
        <w:jc w:val="both"/>
        <w:rPr>
          <w:b/>
          <w:bCs/>
          <w:color w:val="auto"/>
          <w:sz w:val="22"/>
          <w:szCs w:val="22"/>
        </w:rPr>
      </w:pPr>
    </w:p>
    <w:p w:rsidR="004926CC" w:rsidRPr="00147AC4" w:rsidRDefault="004926CC" w:rsidP="00AE3D91">
      <w:pPr>
        <w:pStyle w:val="Default"/>
        <w:jc w:val="both"/>
        <w:rPr>
          <w:color w:val="auto"/>
          <w:sz w:val="22"/>
          <w:szCs w:val="22"/>
        </w:rPr>
      </w:pPr>
      <w:r w:rsidRPr="00147AC4">
        <w:rPr>
          <w:b/>
          <w:bCs/>
          <w:color w:val="auto"/>
          <w:sz w:val="22"/>
          <w:szCs w:val="22"/>
        </w:rPr>
        <w:t xml:space="preserve">ROZDZIAŁ II Tryb udzielenia zamówienia </w:t>
      </w:r>
    </w:p>
    <w:p w:rsidR="004926CC" w:rsidRPr="00147AC4" w:rsidRDefault="004926CC"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rsidR="004926CC" w:rsidRPr="00147AC4" w:rsidRDefault="004926CC"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rsidR="004926CC" w:rsidRPr="00147AC4" w:rsidRDefault="004926CC"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rsidR="004926CC" w:rsidRPr="00147AC4" w:rsidRDefault="004926CC"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rsidR="004926CC" w:rsidRPr="00147AC4" w:rsidRDefault="004926CC"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rsidR="004926CC" w:rsidRPr="00147AC4" w:rsidRDefault="004926CC" w:rsidP="008F4B4D">
      <w:pPr>
        <w:spacing w:after="0" w:line="240" w:lineRule="auto"/>
        <w:jc w:val="both"/>
        <w:rPr>
          <w:rFonts w:cs="Calibri"/>
        </w:rPr>
      </w:pPr>
      <w:r w:rsidRPr="00147AC4">
        <w:rPr>
          <w:rFonts w:cs="Calibri"/>
        </w:rPr>
        <w:t>6. Wykonawca ponosi wszelkie koszty związane z przygotowaniem i przedłożeniem swojej oferty.</w:t>
      </w:r>
    </w:p>
    <w:p w:rsidR="004926CC" w:rsidRPr="00147AC4" w:rsidRDefault="004926CC"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rsidR="004926CC" w:rsidRPr="00147AC4" w:rsidRDefault="004926CC" w:rsidP="00AE3D91">
      <w:pPr>
        <w:pStyle w:val="Default"/>
        <w:jc w:val="both"/>
        <w:rPr>
          <w:color w:val="auto"/>
          <w:sz w:val="22"/>
          <w:szCs w:val="22"/>
        </w:rPr>
      </w:pPr>
    </w:p>
    <w:p w:rsidR="004926CC" w:rsidRPr="00147AC4" w:rsidRDefault="004926CC"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rsidR="004926CC" w:rsidRPr="00147AC4" w:rsidRDefault="004926CC"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rsidR="004926CC" w:rsidRPr="00147AC4" w:rsidRDefault="004926CC" w:rsidP="00AE3D91">
      <w:pPr>
        <w:pStyle w:val="Default"/>
        <w:jc w:val="both"/>
        <w:rPr>
          <w:b/>
          <w:bCs/>
          <w:color w:val="auto"/>
          <w:sz w:val="22"/>
          <w:szCs w:val="22"/>
        </w:rPr>
      </w:pPr>
    </w:p>
    <w:p w:rsidR="004926CC" w:rsidRPr="00147AC4" w:rsidRDefault="004926CC" w:rsidP="00AE3D91">
      <w:pPr>
        <w:pStyle w:val="Default"/>
        <w:jc w:val="both"/>
        <w:rPr>
          <w:color w:val="auto"/>
          <w:sz w:val="22"/>
          <w:szCs w:val="22"/>
        </w:rPr>
      </w:pPr>
      <w:r w:rsidRPr="00147AC4">
        <w:rPr>
          <w:b/>
          <w:bCs/>
          <w:color w:val="auto"/>
          <w:sz w:val="22"/>
          <w:szCs w:val="22"/>
        </w:rPr>
        <w:t xml:space="preserve">ROZDZIAŁ IV Opis przedmiotu zamówienia </w:t>
      </w:r>
    </w:p>
    <w:p w:rsidR="004926CC" w:rsidRPr="00681C46" w:rsidRDefault="004926CC" w:rsidP="00681C46">
      <w:pPr>
        <w:tabs>
          <w:tab w:val="left" w:pos="4678"/>
        </w:tabs>
        <w:spacing w:after="0" w:line="240" w:lineRule="auto"/>
        <w:ind w:left="284" w:right="-338" w:hanging="284"/>
        <w:jc w:val="both"/>
      </w:pPr>
      <w:r w:rsidRPr="00681C46">
        <w:rPr>
          <w:rFonts w:cs="Calibri"/>
        </w:rPr>
        <w:t>1. Przedmiotem zamówienia jest</w:t>
      </w:r>
      <w:r w:rsidRPr="00681C46">
        <w:rPr>
          <w:rFonts w:cs="Calibri"/>
          <w:lang w:eastAsia="zh-CN"/>
        </w:rPr>
        <w:t xml:space="preserve"> wykonanie usług pn.: </w:t>
      </w:r>
      <w:bookmarkStart w:id="2" w:name="_Hlk492624680"/>
      <w:r w:rsidRPr="00681C46">
        <w:t xml:space="preserve">„Utrzymanie ulic powiatowych na terenie miasta </w:t>
      </w:r>
      <w:r>
        <w:t xml:space="preserve"> </w:t>
      </w:r>
      <w:r w:rsidRPr="00681C46">
        <w:t xml:space="preserve">Gryfino”. </w:t>
      </w:r>
      <w:bookmarkEnd w:id="2"/>
    </w:p>
    <w:p w:rsidR="004926CC" w:rsidRPr="00681C46" w:rsidRDefault="004926CC" w:rsidP="00681C46">
      <w:pPr>
        <w:tabs>
          <w:tab w:val="left" w:pos="4678"/>
        </w:tabs>
        <w:spacing w:after="0" w:line="240" w:lineRule="auto"/>
        <w:ind w:right="-338"/>
        <w:jc w:val="both"/>
        <w:rPr>
          <w:color w:val="FF0000"/>
        </w:rPr>
      </w:pPr>
      <w:r w:rsidRPr="00681C46">
        <w:t xml:space="preserve">2. </w:t>
      </w:r>
      <w:r w:rsidRPr="00681C46">
        <w:rPr>
          <w:rFonts w:cs="Calibri"/>
        </w:rPr>
        <w:t>Wspólny Słownik Zamówień CPV:</w:t>
      </w:r>
    </w:p>
    <w:p w:rsidR="004926CC" w:rsidRPr="00681C46" w:rsidRDefault="004926CC" w:rsidP="00681C46">
      <w:pPr>
        <w:tabs>
          <w:tab w:val="left" w:pos="4678"/>
        </w:tabs>
        <w:spacing w:after="0" w:line="240" w:lineRule="auto"/>
        <w:ind w:right="-338"/>
        <w:jc w:val="both"/>
        <w:rPr>
          <w:color w:val="FF0000"/>
        </w:rPr>
      </w:pPr>
      <w:r w:rsidRPr="00681C46">
        <w:t>90610000-6      usługi sprzątania i zamiatania ulic</w:t>
      </w:r>
    </w:p>
    <w:p w:rsidR="004926CC" w:rsidRPr="00681C46" w:rsidRDefault="004926CC" w:rsidP="00681C46">
      <w:pPr>
        <w:widowControl w:val="0"/>
        <w:spacing w:after="0" w:line="240" w:lineRule="auto"/>
        <w:ind w:right="-468"/>
        <w:jc w:val="both"/>
      </w:pPr>
      <w:r w:rsidRPr="00681C46">
        <w:t>90500000-2      usługi związane z odpadami</w:t>
      </w:r>
    </w:p>
    <w:p w:rsidR="004926CC" w:rsidRPr="00681C46" w:rsidRDefault="004926CC" w:rsidP="00681C46">
      <w:pPr>
        <w:widowControl w:val="0"/>
        <w:spacing w:after="0" w:line="240" w:lineRule="auto"/>
        <w:ind w:right="-468"/>
        <w:jc w:val="both"/>
      </w:pPr>
      <w:r w:rsidRPr="00681C46">
        <w:t xml:space="preserve">90620000-9      usługi odśnieżania </w:t>
      </w:r>
    </w:p>
    <w:p w:rsidR="004926CC" w:rsidRPr="00681C46" w:rsidRDefault="004926CC" w:rsidP="00681C46">
      <w:pPr>
        <w:widowControl w:val="0"/>
        <w:spacing w:after="0" w:line="240" w:lineRule="auto"/>
        <w:ind w:right="-468"/>
        <w:jc w:val="both"/>
      </w:pPr>
      <w:r w:rsidRPr="00681C46">
        <w:t>90630000-</w:t>
      </w:r>
      <w:r>
        <w:t>2</w:t>
      </w:r>
      <w:r w:rsidRPr="00681C46">
        <w:t xml:space="preserve">      usługi usuwania oblodzeń</w:t>
      </w:r>
    </w:p>
    <w:p w:rsidR="004926CC" w:rsidRPr="00681C46" w:rsidRDefault="004926CC" w:rsidP="00681C46">
      <w:pPr>
        <w:ind w:left="142" w:right="-229" w:hanging="142"/>
        <w:jc w:val="both"/>
      </w:pPr>
      <w:r w:rsidRPr="00681C46">
        <w:rPr>
          <w:rFonts w:cs="Calibri"/>
        </w:rPr>
        <w:t xml:space="preserve">3.  </w:t>
      </w:r>
      <w:r w:rsidRPr="00681C46">
        <w:t>Szczegółowy opis przedmiotu zamówienia został określony za pomocą zakresu usług przedstawionych w</w:t>
      </w:r>
      <w:r>
        <w:t xml:space="preserve"> </w:t>
      </w:r>
      <w:r w:rsidRPr="00681C46">
        <w:t>załączniku nr 8 stanowiącym opis przedmiotu zamówienia oraz załączniku nr 9 stanowiącym Szczegółowe Specyfikacje Techniczne.</w:t>
      </w:r>
    </w:p>
    <w:p w:rsidR="004926CC" w:rsidRPr="00681C46" w:rsidRDefault="004926CC" w:rsidP="00147AC4">
      <w:pPr>
        <w:spacing w:after="0" w:line="240" w:lineRule="auto"/>
        <w:jc w:val="both"/>
        <w:rPr>
          <w:rFonts w:cs="Calibri"/>
        </w:rPr>
      </w:pPr>
    </w:p>
    <w:p w:rsidR="004926CC" w:rsidRPr="008F768F" w:rsidRDefault="004926CC" w:rsidP="00681C46">
      <w:pPr>
        <w:spacing w:after="0" w:line="240" w:lineRule="auto"/>
        <w:jc w:val="both"/>
        <w:rPr>
          <w:rFonts w:cs="Calibri"/>
        </w:rPr>
      </w:pPr>
      <w:r w:rsidRPr="008F768F">
        <w:rPr>
          <w:rFonts w:cs="Calibri"/>
        </w:rPr>
        <w:t>4. Zamawiający nie dopuszcza składania ofert częściowych.</w:t>
      </w:r>
    </w:p>
    <w:p w:rsidR="004926CC" w:rsidRPr="00147AC4" w:rsidRDefault="004926CC" w:rsidP="00A85F25">
      <w:pPr>
        <w:spacing w:after="0" w:line="240" w:lineRule="auto"/>
        <w:jc w:val="both"/>
        <w:rPr>
          <w:rFonts w:cs="Calibri"/>
        </w:rPr>
      </w:pPr>
      <w:r>
        <w:rPr>
          <w:rFonts w:cs="Calibri"/>
        </w:rPr>
        <w:t>5</w:t>
      </w:r>
      <w:r w:rsidRPr="00147AC4">
        <w:rPr>
          <w:rFonts w:cs="Calibri"/>
        </w:rPr>
        <w:t>. Zamawiający nie dopuszcza składania ofert wariantowych oraz w postaci katalogów elektronicznych .</w:t>
      </w:r>
    </w:p>
    <w:p w:rsidR="004926CC" w:rsidRPr="00147AC4" w:rsidRDefault="004926CC" w:rsidP="00A85F25">
      <w:pPr>
        <w:spacing w:after="0" w:line="240" w:lineRule="auto"/>
        <w:jc w:val="both"/>
        <w:rPr>
          <w:rFonts w:cs="Calibri"/>
        </w:rPr>
      </w:pPr>
      <w:r>
        <w:rPr>
          <w:rFonts w:cs="Calibri"/>
        </w:rPr>
        <w:t>6</w:t>
      </w:r>
      <w:r w:rsidRPr="00147AC4">
        <w:rPr>
          <w:rFonts w:cs="Calibri"/>
        </w:rPr>
        <w:t>. Zamawiający nie przewiduje aukcji elektronicznej.</w:t>
      </w:r>
    </w:p>
    <w:p w:rsidR="004926CC" w:rsidRPr="00147AC4" w:rsidRDefault="004926CC" w:rsidP="0044715A">
      <w:pPr>
        <w:spacing w:after="0" w:line="240" w:lineRule="auto"/>
        <w:jc w:val="both"/>
        <w:rPr>
          <w:rFonts w:cs="Calibri"/>
        </w:rPr>
      </w:pPr>
      <w:r>
        <w:rPr>
          <w:rFonts w:cs="Calibri"/>
        </w:rPr>
        <w:t>7</w:t>
      </w:r>
      <w:r w:rsidRPr="00147AC4">
        <w:rPr>
          <w:rFonts w:cs="Calibri"/>
        </w:rPr>
        <w:t>.  Zamawiający nie prowadzi postępowania w celu zawarcia umowy ramowej.</w:t>
      </w:r>
    </w:p>
    <w:p w:rsidR="004926CC" w:rsidRPr="006B6C1A" w:rsidRDefault="004926CC" w:rsidP="0044715A">
      <w:pPr>
        <w:spacing w:after="0" w:line="240" w:lineRule="auto"/>
        <w:jc w:val="both"/>
        <w:rPr>
          <w:rFonts w:cs="Calibri"/>
        </w:rPr>
      </w:pPr>
      <w:r>
        <w:rPr>
          <w:rFonts w:cs="Calibri"/>
        </w:rPr>
        <w:t>8</w:t>
      </w:r>
      <w:r w:rsidRPr="006B6C1A">
        <w:rPr>
          <w:rFonts w:cs="Calibri"/>
        </w:rPr>
        <w:t xml:space="preserve">. Zamawiający nie zastrzega możliwości ubiegania się o udzielenie zamówienia wyłącznie przez wykonawców, o których mowa w art. 94 p.z.p. </w:t>
      </w:r>
    </w:p>
    <w:p w:rsidR="004926CC" w:rsidRPr="006B6C1A" w:rsidRDefault="004926CC" w:rsidP="0044715A">
      <w:pPr>
        <w:spacing w:after="0" w:line="240" w:lineRule="auto"/>
        <w:jc w:val="both"/>
        <w:rPr>
          <w:rFonts w:cs="Calibri"/>
        </w:rPr>
      </w:pPr>
      <w:r>
        <w:rPr>
          <w:rFonts w:cs="Calibri"/>
        </w:rPr>
        <w:t>9</w:t>
      </w:r>
      <w:r w:rsidRPr="006B6C1A">
        <w:rPr>
          <w:rFonts w:cs="Calibr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rsidR="004926CC" w:rsidRPr="006B6C1A" w:rsidRDefault="004926CC" w:rsidP="006B6C1A">
      <w:pPr>
        <w:suppressAutoHyphens/>
        <w:spacing w:after="0" w:line="240" w:lineRule="auto"/>
        <w:ind w:right="-229"/>
        <w:jc w:val="both"/>
        <w:rPr>
          <w:b/>
        </w:rPr>
      </w:pPr>
      <w:r w:rsidRPr="006B6C1A">
        <w:rPr>
          <w:b/>
        </w:rPr>
        <w:t xml:space="preserve">- osoby kierujące pojazdami wykorzystywanymi w wykonywaniu przedmiotowej usługi, </w:t>
      </w:r>
    </w:p>
    <w:p w:rsidR="004926CC" w:rsidRPr="006B6C1A" w:rsidRDefault="004926CC" w:rsidP="006B6C1A">
      <w:pPr>
        <w:spacing w:after="0" w:line="240" w:lineRule="auto"/>
        <w:jc w:val="both"/>
        <w:rPr>
          <w:rFonts w:cs="Calibri"/>
        </w:rPr>
      </w:pPr>
      <w:r w:rsidRPr="006B6C1A">
        <w:rPr>
          <w:b/>
        </w:rPr>
        <w:t>- osoby odpowiadające za załadunek odpadów</w:t>
      </w:r>
    </w:p>
    <w:p w:rsidR="004926CC" w:rsidRPr="006B6C1A" w:rsidRDefault="004926CC" w:rsidP="0044715A">
      <w:pPr>
        <w:spacing w:after="0" w:line="240" w:lineRule="auto"/>
        <w:jc w:val="both"/>
        <w:rPr>
          <w:rFonts w:cs="Calibri"/>
        </w:rPr>
      </w:pPr>
      <w:r w:rsidRPr="006B6C1A">
        <w:rPr>
          <w:rFonts w:cs="Calibri"/>
        </w:rPr>
        <w:t>1</w:t>
      </w:r>
      <w:r>
        <w:rPr>
          <w:rFonts w:cs="Calibri"/>
        </w:rPr>
        <w:t>0</w:t>
      </w:r>
      <w:r w:rsidRPr="006B6C1A">
        <w:rPr>
          <w:rFonts w:cs="Calibri"/>
        </w:rPr>
        <w:t xml:space="preserve">. Szczegółowe wymagania dotyczące realizacji oraz egzekwowania wymogu zatrudnienia na podstawie stosunku pracy zostały określone we wzorze umowy stanowiącym Załącznik nr 7 do SWZ. </w:t>
      </w:r>
    </w:p>
    <w:p w:rsidR="004926CC" w:rsidRPr="00147AC4" w:rsidRDefault="004926CC" w:rsidP="0044715A">
      <w:pPr>
        <w:spacing w:after="0" w:line="240" w:lineRule="auto"/>
        <w:jc w:val="both"/>
        <w:rPr>
          <w:rFonts w:cs="Calibri"/>
        </w:rPr>
      </w:pPr>
      <w:r w:rsidRPr="006B6C1A">
        <w:rPr>
          <w:rFonts w:cs="Calibri"/>
        </w:rPr>
        <w:t>1</w:t>
      </w:r>
      <w:r>
        <w:rPr>
          <w:rFonts w:cs="Calibri"/>
        </w:rPr>
        <w:t>1</w:t>
      </w:r>
      <w:r w:rsidRPr="006B6C1A">
        <w:rPr>
          <w:rFonts w:cs="Calibri"/>
        </w:rPr>
        <w:t xml:space="preserve">. Zamawiający nie określa dodatkowych wymagań związanych z zatrudnianiem osób, o których mowa w </w:t>
      </w:r>
      <w:r w:rsidRPr="00147AC4">
        <w:rPr>
          <w:rFonts w:cs="Calibri"/>
        </w:rPr>
        <w:t xml:space="preserve">art. 96 ust. 2 pkt 2 p.z.p. </w:t>
      </w:r>
    </w:p>
    <w:p w:rsidR="004926CC" w:rsidRPr="009F3FBD" w:rsidRDefault="004926CC" w:rsidP="00222C7D">
      <w:pPr>
        <w:spacing w:after="0" w:line="240" w:lineRule="auto"/>
        <w:jc w:val="both"/>
        <w:rPr>
          <w:rFonts w:cs="Calibri"/>
          <w:iCs/>
        </w:rPr>
      </w:pPr>
      <w:r w:rsidRPr="009F3FBD">
        <w:rPr>
          <w:rFonts w:cs="Calibri"/>
        </w:rPr>
        <w:t>12</w:t>
      </w:r>
      <w:r w:rsidRPr="009F3FBD">
        <w:rPr>
          <w:rFonts w:cs="Calibri"/>
          <w:iCs/>
        </w:rPr>
        <w:t xml:space="preserve">. Zamawiający nie przewiduje obowiązku osobistego wykonania przez wykonawcę kluczowych zadań zgodnie z art. 60 Ustawy i art. 121 Ustawy. </w:t>
      </w:r>
    </w:p>
    <w:p w:rsidR="004926CC" w:rsidRPr="009F3FBD" w:rsidRDefault="004926CC" w:rsidP="009918F3">
      <w:pPr>
        <w:pStyle w:val="Default"/>
        <w:jc w:val="both"/>
        <w:rPr>
          <w:color w:val="auto"/>
          <w:sz w:val="22"/>
          <w:szCs w:val="22"/>
        </w:rPr>
      </w:pPr>
      <w:r w:rsidRPr="009F3FBD">
        <w:rPr>
          <w:color w:val="auto"/>
          <w:sz w:val="22"/>
          <w:szCs w:val="22"/>
        </w:rPr>
        <w:t xml:space="preserve">13.  Zamawiający wymaga, aby w przypadku powierzenia części zamówienia podwykonawcom, wykonawca wskazał w ofercie części zamówienia, których wykonanie zamierza powierzyć podwykonawcom oraz podał nazwy ewentualnych podwykonawców, jeżeli są znani. </w:t>
      </w:r>
    </w:p>
    <w:p w:rsidR="004926CC" w:rsidRPr="009F3FBD" w:rsidRDefault="004926CC" w:rsidP="009918F3">
      <w:pPr>
        <w:pStyle w:val="Default"/>
        <w:jc w:val="both"/>
        <w:rPr>
          <w:color w:val="auto"/>
          <w:sz w:val="22"/>
          <w:szCs w:val="22"/>
        </w:rPr>
      </w:pPr>
      <w:r w:rsidRPr="009F3FBD">
        <w:rPr>
          <w:color w:val="auto"/>
          <w:sz w:val="22"/>
          <w:szCs w:val="22"/>
        </w:rPr>
        <w:t xml:space="preserve">14. Zamawiający nie wymaga przeprowadzenia przez wykonawcę wizji lokalnej lub sprawdzenia przez niego dokumentów niezbędnych do realizacji zamówienia, o których mowa w art. 131 ust. 2 Ustawy. </w:t>
      </w:r>
    </w:p>
    <w:p w:rsidR="004926CC" w:rsidRPr="009F3FBD" w:rsidRDefault="004926CC" w:rsidP="009918F3">
      <w:pPr>
        <w:pStyle w:val="Default"/>
        <w:jc w:val="both"/>
        <w:rPr>
          <w:color w:val="auto"/>
          <w:sz w:val="22"/>
          <w:szCs w:val="22"/>
        </w:rPr>
      </w:pPr>
      <w:r w:rsidRPr="009F3FBD">
        <w:rPr>
          <w:color w:val="auto"/>
          <w:sz w:val="22"/>
          <w:szCs w:val="22"/>
        </w:rPr>
        <w:t xml:space="preserve">15. Rozliczenia między zamawiającym a wykonawcą prowadzone będą wyłącznie w polskiej walucie. </w:t>
      </w:r>
    </w:p>
    <w:p w:rsidR="004926CC" w:rsidRPr="00147AC4" w:rsidRDefault="004926CC" w:rsidP="00AE3D91">
      <w:pPr>
        <w:pStyle w:val="Default"/>
        <w:jc w:val="both"/>
        <w:rPr>
          <w:b/>
          <w:bCs/>
          <w:color w:val="auto"/>
          <w:sz w:val="22"/>
          <w:szCs w:val="22"/>
          <w:u w:val="single"/>
        </w:rPr>
      </w:pPr>
    </w:p>
    <w:p w:rsidR="004926CC" w:rsidRPr="00147AC4" w:rsidRDefault="004926CC"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rsidR="004926CC" w:rsidRPr="00147AC4" w:rsidRDefault="004926CC"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rsidR="004926CC" w:rsidRPr="00147AC4" w:rsidRDefault="004926CC" w:rsidP="006B40AB">
      <w:pPr>
        <w:pStyle w:val="Default"/>
        <w:jc w:val="both"/>
        <w:rPr>
          <w:color w:val="auto"/>
          <w:sz w:val="22"/>
          <w:szCs w:val="22"/>
        </w:rPr>
      </w:pPr>
    </w:p>
    <w:p w:rsidR="004926CC" w:rsidRPr="00147AC4" w:rsidRDefault="004926CC" w:rsidP="006B40AB">
      <w:pPr>
        <w:pStyle w:val="Default"/>
        <w:jc w:val="both"/>
        <w:rPr>
          <w:color w:val="auto"/>
          <w:sz w:val="22"/>
          <w:szCs w:val="22"/>
        </w:rPr>
      </w:pPr>
      <w:r w:rsidRPr="00147AC4">
        <w:rPr>
          <w:b/>
          <w:bCs/>
          <w:color w:val="auto"/>
          <w:sz w:val="22"/>
          <w:szCs w:val="22"/>
        </w:rPr>
        <w:t xml:space="preserve">ROZDZIAŁ VI Termin wykonania zamówienia. </w:t>
      </w:r>
    </w:p>
    <w:p w:rsidR="004926CC" w:rsidRPr="00147AC4" w:rsidRDefault="004926CC" w:rsidP="006B40AB">
      <w:pPr>
        <w:pStyle w:val="Default"/>
        <w:jc w:val="both"/>
        <w:rPr>
          <w:b/>
          <w:bCs/>
          <w:color w:val="auto"/>
          <w:sz w:val="22"/>
          <w:szCs w:val="22"/>
        </w:rPr>
      </w:pPr>
      <w:r w:rsidRPr="00147AC4">
        <w:rPr>
          <w:color w:val="auto"/>
          <w:sz w:val="22"/>
          <w:szCs w:val="22"/>
        </w:rPr>
        <w:t>1. Termin wykonania zamówienia:</w:t>
      </w:r>
      <w:r w:rsidRPr="00147AC4">
        <w:rPr>
          <w:b/>
          <w:bCs/>
          <w:color w:val="auto"/>
          <w:sz w:val="22"/>
          <w:szCs w:val="22"/>
        </w:rPr>
        <w:t xml:space="preserve"> do 12 miesięcy od daty zawarcia umowy.</w:t>
      </w:r>
    </w:p>
    <w:p w:rsidR="004926CC" w:rsidRPr="00147AC4" w:rsidRDefault="004926CC" w:rsidP="006B40AB">
      <w:pPr>
        <w:pStyle w:val="Default"/>
        <w:jc w:val="both"/>
        <w:rPr>
          <w:b/>
          <w:bCs/>
          <w:color w:val="auto"/>
          <w:sz w:val="22"/>
          <w:szCs w:val="22"/>
        </w:rPr>
      </w:pPr>
    </w:p>
    <w:p w:rsidR="004926CC" w:rsidRPr="00147AC4" w:rsidRDefault="004926CC"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rsidR="004926CC" w:rsidRPr="00147AC4" w:rsidRDefault="004926CC" w:rsidP="002270CC">
      <w:pPr>
        <w:pStyle w:val="Default"/>
        <w:jc w:val="both"/>
        <w:rPr>
          <w:color w:val="auto"/>
          <w:sz w:val="22"/>
          <w:szCs w:val="22"/>
        </w:rPr>
      </w:pPr>
      <w:r w:rsidRPr="00147AC4">
        <w:rPr>
          <w:color w:val="auto"/>
          <w:sz w:val="22"/>
          <w:szCs w:val="22"/>
        </w:rPr>
        <w:t xml:space="preserve">1. Istotne postanowienia umowy, która zostanie zawarta z wykonawcą, którego oferta zostanie wybrana jako najkorzystniejsza zawiera załącznik nr </w:t>
      </w:r>
      <w:r>
        <w:rPr>
          <w:color w:val="auto"/>
          <w:sz w:val="22"/>
          <w:szCs w:val="22"/>
        </w:rPr>
        <w:t>7</w:t>
      </w:r>
      <w:r w:rsidRPr="00147AC4">
        <w:rPr>
          <w:color w:val="auto"/>
          <w:sz w:val="22"/>
          <w:szCs w:val="22"/>
        </w:rPr>
        <w:t xml:space="preserve"> do SWZ. Zawarta umowa będzie jawna i będzie podlegała udostępnieniu na zasadach określonych w przepisach o dostępie do informacji publicznej. </w:t>
      </w:r>
    </w:p>
    <w:p w:rsidR="004926CC" w:rsidRPr="00147AC4" w:rsidRDefault="004926CC"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rsidR="004926CC" w:rsidRPr="00147AC4" w:rsidRDefault="004926CC"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Pr>
          <w:color w:val="auto"/>
          <w:sz w:val="22"/>
          <w:szCs w:val="22"/>
        </w:rPr>
        <w:t>7</w:t>
      </w:r>
      <w:r w:rsidRPr="00147AC4">
        <w:rPr>
          <w:color w:val="auto"/>
          <w:sz w:val="22"/>
          <w:szCs w:val="22"/>
        </w:rPr>
        <w:t xml:space="preserve"> do SWZ. </w:t>
      </w:r>
    </w:p>
    <w:p w:rsidR="004926CC" w:rsidRPr="00147AC4" w:rsidRDefault="004926CC" w:rsidP="002270CC">
      <w:pPr>
        <w:pStyle w:val="Default"/>
        <w:jc w:val="both"/>
        <w:rPr>
          <w:color w:val="auto"/>
          <w:sz w:val="22"/>
          <w:szCs w:val="22"/>
        </w:rPr>
      </w:pPr>
      <w:r w:rsidRPr="00147AC4">
        <w:rPr>
          <w:color w:val="auto"/>
          <w:sz w:val="22"/>
          <w:szCs w:val="22"/>
        </w:rPr>
        <w:t xml:space="preserve">4. Zamawiający nie przewiduje udzielania zaliczek. </w:t>
      </w:r>
    </w:p>
    <w:p w:rsidR="004926CC" w:rsidRPr="00147AC4" w:rsidRDefault="004926CC" w:rsidP="002270CC">
      <w:pPr>
        <w:pStyle w:val="Default"/>
        <w:jc w:val="both"/>
        <w:rPr>
          <w:color w:val="auto"/>
          <w:sz w:val="22"/>
          <w:szCs w:val="22"/>
        </w:rPr>
      </w:pPr>
    </w:p>
    <w:p w:rsidR="004926CC" w:rsidRPr="00147AC4" w:rsidRDefault="004926CC"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rsidR="004926CC" w:rsidRPr="00147AC4" w:rsidRDefault="004926CC"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4926CC" w:rsidRPr="00147AC4" w:rsidRDefault="004926CC" w:rsidP="00F452C9">
      <w:pPr>
        <w:spacing w:after="0" w:line="240" w:lineRule="auto"/>
        <w:jc w:val="both"/>
        <w:rPr>
          <w:rFonts w:cs="Calibri"/>
        </w:rPr>
      </w:pPr>
      <w:r w:rsidRPr="00147AC4">
        <w:rPr>
          <w:rFonts w:cs="Calibri"/>
        </w:rPr>
        <w:t xml:space="preserve">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XII  SWZ składa się, pod rygorem nieważności, w formie elektronicznej lub w postaci elektronicznej opatrzonej podpisem zaufanym lub podpisem osobistym. </w:t>
      </w:r>
    </w:p>
    <w:p w:rsidR="004926CC" w:rsidRPr="00147AC4" w:rsidRDefault="004926CC"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7">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rsidR="004926CC" w:rsidRPr="00147AC4" w:rsidRDefault="004926CC"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147AC4">
          <w:rPr>
            <w:rFonts w:cs="Calibri"/>
            <w:color w:val="1155CC"/>
            <w:u w:val="single"/>
          </w:rPr>
          <w:t>platformazakupowa.pl</w:t>
        </w:r>
      </w:hyperlink>
      <w:r w:rsidRPr="00147AC4">
        <w:rPr>
          <w:rFonts w:cs="Calibri"/>
        </w:rPr>
        <w:t xml:space="preserve"> i formularza „Wyślij wiadomość do zamawiającego”. </w:t>
      </w:r>
    </w:p>
    <w:p w:rsidR="004926CC" w:rsidRPr="00147AC4" w:rsidRDefault="004926CC"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9">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rsidR="004926CC" w:rsidRPr="00147AC4" w:rsidRDefault="004926CC"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0">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147AC4">
          <w:rPr>
            <w:rFonts w:cs="Calibri"/>
            <w:color w:val="1155CC"/>
            <w:u w:val="single"/>
          </w:rPr>
          <w:t>platformazakupowa.pl</w:t>
        </w:r>
      </w:hyperlink>
      <w:r w:rsidRPr="00147AC4">
        <w:rPr>
          <w:rFonts w:cs="Calibri"/>
        </w:rPr>
        <w:t xml:space="preserve"> do konkretnego wykonawcy.</w:t>
      </w:r>
    </w:p>
    <w:p w:rsidR="004926CC" w:rsidRPr="00147AC4" w:rsidRDefault="004926CC"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4926CC" w:rsidRPr="00147AC4" w:rsidRDefault="004926CC"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2">
        <w:r w:rsidRPr="00147AC4">
          <w:rPr>
            <w:rFonts w:cs="Calibri"/>
            <w:color w:val="1155CC"/>
            <w:u w:val="single"/>
          </w:rPr>
          <w:t>platformazakupowa.pl</w:t>
        </w:r>
      </w:hyperlink>
      <w:r w:rsidRPr="00147AC4">
        <w:rPr>
          <w:rFonts w:cs="Calibri"/>
        </w:rPr>
        <w:t>, tj.:</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stały dostęp do sieci Internet o gwarantowanej przepustowości nie mniejszej niż 512 kb/s,</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komputer klasy PC lub MAC o następującej konfiguracji: pamięć min. 2 GB Ram, procesor Intel IV 2 GHZ lub jego nowsza wersja, jeden z systemów operacyjnych - MS Windows 7, Mac Os x 10 4, Linux, lub ich nowsze wersje,</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włączona obsługa JavaScript,</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zainstalowany program Adobe Acrobat Reader lub inny obsługujący format plików .pdf,</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rsidR="004926CC" w:rsidRPr="00147AC4" w:rsidRDefault="004926CC"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(hh:mm:ss) generowany wg. czasu lokalnego serwera synchronizowanego z zegarem Głównego Urzędu Miar.</w:t>
      </w:r>
    </w:p>
    <w:p w:rsidR="004926CC" w:rsidRPr="00147AC4" w:rsidRDefault="004926CC" w:rsidP="00F452C9">
      <w:pPr>
        <w:spacing w:after="0" w:line="240" w:lineRule="auto"/>
        <w:jc w:val="both"/>
        <w:rPr>
          <w:rFonts w:cs="Calibri"/>
        </w:rPr>
      </w:pPr>
      <w:r w:rsidRPr="00147AC4">
        <w:rPr>
          <w:rFonts w:cs="Calibri"/>
        </w:rPr>
        <w:t>8. Wykonawca, przystępując do niniejszego postępowania o udzielenie zamówienia publicznego:</w:t>
      </w:r>
    </w:p>
    <w:p w:rsidR="004926CC" w:rsidRPr="00147AC4" w:rsidRDefault="004926CC" w:rsidP="00F452C9">
      <w:pPr>
        <w:spacing w:after="0" w:line="240" w:lineRule="auto"/>
        <w:ind w:left="426"/>
        <w:jc w:val="both"/>
        <w:rPr>
          <w:rFonts w:cs="Calibri"/>
        </w:rPr>
      </w:pPr>
      <w:r w:rsidRPr="00147AC4">
        <w:rPr>
          <w:rFonts w:cs="Calibri"/>
        </w:rPr>
        <w:t xml:space="preserve">a) akceptuje warunki korzystania z </w:t>
      </w:r>
      <w:hyperlink r:id="rId13">
        <w:r w:rsidRPr="00147AC4">
          <w:rPr>
            <w:rFonts w:cs="Calibri"/>
            <w:color w:val="1155CC"/>
            <w:u w:val="single"/>
          </w:rPr>
          <w:t>platformazakupowa.pl</w:t>
        </w:r>
      </w:hyperlink>
      <w:r w:rsidRPr="00147AC4">
        <w:rPr>
          <w:rFonts w:cs="Calibri"/>
        </w:rPr>
        <w:t xml:space="preserve"> określone w Regulaminie zamieszczonym na stronie internetowej </w:t>
      </w:r>
      <w:hyperlink r:id="rId14">
        <w:r w:rsidRPr="00147AC4">
          <w:rPr>
            <w:rFonts w:cs="Calibri"/>
          </w:rPr>
          <w:t>pod linkiem</w:t>
        </w:r>
      </w:hyperlink>
      <w:r w:rsidRPr="00147AC4">
        <w:rPr>
          <w:rFonts w:cs="Calibri"/>
        </w:rPr>
        <w:t xml:space="preserve">  w zakładce „Regulamin" oraz uznaje go za wiążący,</w:t>
      </w:r>
    </w:p>
    <w:p w:rsidR="004926CC" w:rsidRPr="00147AC4" w:rsidRDefault="004926CC"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15">
        <w:r w:rsidRPr="00147AC4">
          <w:rPr>
            <w:rFonts w:cs="Calibri"/>
            <w:u w:val="single"/>
          </w:rPr>
          <w:t>pod linkiem</w:t>
        </w:r>
      </w:hyperlink>
      <w:r w:rsidRPr="00147AC4">
        <w:rPr>
          <w:rFonts w:cs="Calibri"/>
        </w:rPr>
        <w:t xml:space="preserve">. </w:t>
      </w:r>
    </w:p>
    <w:p w:rsidR="004926CC" w:rsidRPr="00147AC4" w:rsidRDefault="004926CC" w:rsidP="00F452C9">
      <w:pPr>
        <w:pStyle w:val="Heading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rsidR="004926CC" w:rsidRPr="00147AC4" w:rsidRDefault="004926CC"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Zamawiający rekomenduje wykorzystanie formatów: .pdf .doc .xls .jpg (.jpeg) </w:t>
      </w:r>
      <w:r w:rsidRPr="00147AC4">
        <w:rPr>
          <w:rFonts w:cs="Calibri"/>
          <w:b/>
        </w:rPr>
        <w:t>ze szczególnym wskazaniem na .pdf</w:t>
      </w:r>
    </w:p>
    <w:p w:rsidR="004926CC" w:rsidRPr="00147AC4" w:rsidRDefault="004926CC"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rsidR="004926CC" w:rsidRPr="00147AC4" w:rsidRDefault="004926CC" w:rsidP="00F452C9">
      <w:pPr>
        <w:numPr>
          <w:ilvl w:val="1"/>
          <w:numId w:val="10"/>
        </w:numPr>
        <w:spacing w:after="0" w:line="240" w:lineRule="auto"/>
        <w:jc w:val="both"/>
        <w:rPr>
          <w:rFonts w:cs="Calibri"/>
        </w:rPr>
      </w:pPr>
      <w:r w:rsidRPr="00147AC4">
        <w:rPr>
          <w:rFonts w:cs="Calibri"/>
        </w:rPr>
        <w:t xml:space="preserve">.zip </w:t>
      </w:r>
    </w:p>
    <w:p w:rsidR="004926CC" w:rsidRPr="00147AC4" w:rsidRDefault="004926CC" w:rsidP="00F452C9">
      <w:pPr>
        <w:numPr>
          <w:ilvl w:val="1"/>
          <w:numId w:val="10"/>
        </w:numPr>
        <w:spacing w:after="0" w:line="240" w:lineRule="auto"/>
        <w:jc w:val="both"/>
        <w:rPr>
          <w:rFonts w:cs="Calibri"/>
        </w:rPr>
      </w:pPr>
      <w:r w:rsidRPr="00147AC4">
        <w:rPr>
          <w:rFonts w:cs="Calibri"/>
        </w:rPr>
        <w:t>.7Z</w:t>
      </w:r>
    </w:p>
    <w:p w:rsidR="004926CC" w:rsidRPr="00147AC4" w:rsidRDefault="004926CC" w:rsidP="00F452C9">
      <w:pPr>
        <w:numPr>
          <w:ilvl w:val="0"/>
          <w:numId w:val="10"/>
        </w:numPr>
        <w:spacing w:after="0" w:line="240" w:lineRule="auto"/>
        <w:jc w:val="both"/>
        <w:rPr>
          <w:rFonts w:cs="Calibri"/>
        </w:rPr>
      </w:pPr>
      <w:r w:rsidRPr="00147AC4">
        <w:rPr>
          <w:rFonts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4926CC" w:rsidRPr="00147AC4" w:rsidRDefault="004926CC" w:rsidP="00F452C9">
      <w:pPr>
        <w:numPr>
          <w:ilvl w:val="0"/>
          <w:numId w:val="10"/>
        </w:numPr>
        <w:spacing w:after="0" w:line="240" w:lineRule="auto"/>
        <w:jc w:val="both"/>
        <w:rPr>
          <w:rFonts w:cs="Calibri"/>
        </w:rPr>
      </w:pPr>
      <w:r w:rsidRPr="00147AC4">
        <w:rPr>
          <w:rFonts w:cs="Calibri"/>
        </w:rPr>
        <w:t>Pliki w innych formatach niż PDF zaleca się opatrzyć zewnętrznym podpisem XAdES. Wykonawca powinien pamiętać, aby plik z podpisem przekazywać łącznie z dokumentem podpisywanym.</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926CC" w:rsidRPr="00147AC4" w:rsidRDefault="004926CC"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rsidR="004926CC" w:rsidRPr="00147AC4" w:rsidRDefault="004926CC"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rsidR="004926CC" w:rsidRPr="00147AC4" w:rsidRDefault="004926CC"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rsidR="004926CC" w:rsidRPr="00147AC4" w:rsidRDefault="004926CC"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rsidR="004926CC" w:rsidRPr="00147AC4" w:rsidRDefault="004926CC"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rsidR="004926CC" w:rsidRPr="00147AC4" w:rsidRDefault="004926CC" w:rsidP="00F452C9">
      <w:pPr>
        <w:numPr>
          <w:ilvl w:val="0"/>
          <w:numId w:val="10"/>
        </w:numPr>
        <w:spacing w:after="0" w:line="240" w:lineRule="auto"/>
        <w:jc w:val="both"/>
        <w:rPr>
          <w:rFonts w:cs="Calibri"/>
        </w:rPr>
      </w:pPr>
      <w:r w:rsidRPr="00147AC4">
        <w:rPr>
          <w:rFonts w:cs="Calibri"/>
        </w:rPr>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rsidR="004926CC" w:rsidRPr="00147AC4" w:rsidRDefault="004926CC" w:rsidP="000436AE">
      <w:pPr>
        <w:rPr>
          <w:rFonts w:cs="Calibri"/>
        </w:rPr>
      </w:pPr>
    </w:p>
    <w:p w:rsidR="004926CC" w:rsidRDefault="004926CC" w:rsidP="001E6156">
      <w:pPr>
        <w:tabs>
          <w:tab w:val="left" w:pos="6952"/>
        </w:tabs>
        <w:spacing w:after="0" w:line="240" w:lineRule="auto"/>
        <w:rPr>
          <w:rFonts w:cs="Calibri"/>
          <w:b/>
          <w:bCs/>
        </w:rPr>
      </w:pPr>
      <w:r w:rsidRPr="00147AC4">
        <w:rPr>
          <w:rFonts w:cs="Calibr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rsidR="004926CC" w:rsidRPr="00147AC4" w:rsidRDefault="004926CC" w:rsidP="001E6156">
      <w:pPr>
        <w:pStyle w:val="Default"/>
        <w:jc w:val="both"/>
        <w:rPr>
          <w:color w:val="auto"/>
          <w:sz w:val="22"/>
          <w:szCs w:val="22"/>
        </w:rPr>
      </w:pPr>
      <w:r w:rsidRPr="00147AC4">
        <w:rPr>
          <w:color w:val="auto"/>
          <w:sz w:val="22"/>
          <w:szCs w:val="22"/>
        </w:rPr>
        <w:t xml:space="preserve">Nie dotyczy. </w:t>
      </w:r>
    </w:p>
    <w:p w:rsidR="004926CC" w:rsidRPr="00147AC4" w:rsidRDefault="004926CC" w:rsidP="00AB557C">
      <w:pPr>
        <w:pStyle w:val="Default"/>
        <w:jc w:val="both"/>
        <w:rPr>
          <w:b/>
          <w:bCs/>
          <w:color w:val="auto"/>
          <w:sz w:val="22"/>
          <w:szCs w:val="22"/>
        </w:rPr>
      </w:pPr>
    </w:p>
    <w:p w:rsidR="004926CC" w:rsidRPr="00147AC4" w:rsidRDefault="004926CC"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rsidR="004926CC" w:rsidRPr="00147AC4" w:rsidRDefault="004926CC"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rsidR="004926CC" w:rsidRPr="00147AC4" w:rsidRDefault="004926CC" w:rsidP="00AB557C">
      <w:pPr>
        <w:pStyle w:val="Default"/>
        <w:jc w:val="both"/>
        <w:rPr>
          <w:color w:val="auto"/>
          <w:sz w:val="22"/>
          <w:szCs w:val="22"/>
        </w:rPr>
      </w:pPr>
      <w:r w:rsidRPr="00147AC4">
        <w:rPr>
          <w:color w:val="auto"/>
          <w:sz w:val="22"/>
          <w:szCs w:val="22"/>
        </w:rPr>
        <w:t xml:space="preserve">2. Zamawiający nie przewiduje zwoływania zebrania wykonawców. </w:t>
      </w:r>
    </w:p>
    <w:p w:rsidR="004926CC" w:rsidRPr="00147AC4" w:rsidRDefault="004926CC" w:rsidP="00F452C9">
      <w:pPr>
        <w:spacing w:after="0" w:line="240" w:lineRule="auto"/>
        <w:jc w:val="both"/>
        <w:rPr>
          <w:rFonts w:cs="Calibri"/>
        </w:rPr>
      </w:pPr>
      <w:r w:rsidRPr="00147AC4">
        <w:rPr>
          <w:rFonts w:cs="Calibri"/>
        </w:rPr>
        <w:t>3. Osobą uprawnioną do bezpośredniego kontaktowania się z wykonawcami jest:</w:t>
      </w:r>
    </w:p>
    <w:p w:rsidR="004926CC" w:rsidRPr="00147AC4" w:rsidRDefault="004926CC" w:rsidP="00F452C9">
      <w:pPr>
        <w:spacing w:after="0" w:line="240" w:lineRule="auto"/>
        <w:jc w:val="both"/>
        <w:rPr>
          <w:rFonts w:cs="Calibri"/>
        </w:rPr>
      </w:pPr>
      <w:r w:rsidRPr="00147AC4">
        <w:rPr>
          <w:rFonts w:cs="Calibri"/>
        </w:rPr>
        <w:t>1) Arkadiusz Durma, tel. + 48 91 404 50 00 wew.258;</w:t>
      </w:r>
    </w:p>
    <w:p w:rsidR="004926CC" w:rsidRPr="00147AC4" w:rsidRDefault="004926CC" w:rsidP="00F452C9">
      <w:pPr>
        <w:spacing w:after="0" w:line="240" w:lineRule="auto"/>
        <w:jc w:val="both"/>
        <w:rPr>
          <w:rFonts w:cs="Calibri"/>
        </w:rPr>
      </w:pPr>
      <w:r w:rsidRPr="00147AC4">
        <w:rPr>
          <w:rFonts w:cs="Calibri"/>
        </w:rPr>
        <w:t>2) Marzena Wieczorek, tel. + 48 91 404 50 00 wew. 218.</w:t>
      </w:r>
    </w:p>
    <w:p w:rsidR="004926CC" w:rsidRPr="00147AC4" w:rsidRDefault="004926CC"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rsidR="004926CC" w:rsidRPr="00147AC4" w:rsidRDefault="004926CC"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4926CC" w:rsidRPr="00147AC4" w:rsidRDefault="004926CC"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4926CC" w:rsidRPr="00147AC4" w:rsidRDefault="004926CC"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rsidR="004926CC" w:rsidRPr="00147AC4" w:rsidRDefault="004926CC"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rsidR="004926CC" w:rsidRPr="00147AC4" w:rsidRDefault="004926CC"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rsidR="004926CC" w:rsidRPr="00147AC4" w:rsidRDefault="004926CC"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rsidR="004926CC" w:rsidRPr="00147AC4" w:rsidRDefault="004926CC"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rsidR="004926CC" w:rsidRPr="00147AC4" w:rsidRDefault="004926CC" w:rsidP="00AB557C">
      <w:pPr>
        <w:pStyle w:val="Default"/>
        <w:jc w:val="both"/>
        <w:rPr>
          <w:color w:val="auto"/>
          <w:sz w:val="22"/>
          <w:szCs w:val="22"/>
        </w:rPr>
      </w:pPr>
    </w:p>
    <w:p w:rsidR="004926CC" w:rsidRPr="00147AC4" w:rsidRDefault="004926CC" w:rsidP="00AB557C">
      <w:pPr>
        <w:pStyle w:val="Default"/>
        <w:jc w:val="both"/>
        <w:rPr>
          <w:color w:val="auto"/>
          <w:sz w:val="22"/>
          <w:szCs w:val="22"/>
        </w:rPr>
      </w:pPr>
      <w:r w:rsidRPr="00147AC4">
        <w:rPr>
          <w:b/>
          <w:bCs/>
          <w:color w:val="auto"/>
          <w:sz w:val="22"/>
          <w:szCs w:val="22"/>
        </w:rPr>
        <w:t xml:space="preserve">ROZDZIAŁ XI Termin związania ofertą. </w:t>
      </w:r>
    </w:p>
    <w:p w:rsidR="004926CC" w:rsidRPr="00147AC4" w:rsidRDefault="004926CC" w:rsidP="00F452C9">
      <w:pPr>
        <w:spacing w:after="0" w:line="240" w:lineRule="auto"/>
        <w:jc w:val="both"/>
        <w:rPr>
          <w:rFonts w:cs="Calibri"/>
        </w:rPr>
      </w:pPr>
      <w:r w:rsidRPr="00147AC4">
        <w:rPr>
          <w:rFonts w:cs="Calibri"/>
        </w:rPr>
        <w:t>1. Wykonawca będzie związany ofertą przez okres 30 dni , tj.</w:t>
      </w:r>
      <w:r w:rsidRPr="00A32337">
        <w:rPr>
          <w:rFonts w:cs="Calibri"/>
          <w:b/>
          <w:bCs/>
        </w:rPr>
        <w:t xml:space="preserve"> do dnia </w:t>
      </w:r>
      <w:r>
        <w:rPr>
          <w:rFonts w:cs="Calibri"/>
          <w:b/>
          <w:bCs/>
        </w:rPr>
        <w:t>14.07</w:t>
      </w:r>
      <w:r w:rsidRPr="00A32337">
        <w:rPr>
          <w:rFonts w:cs="Calibri"/>
          <w:b/>
          <w:bCs/>
        </w:rPr>
        <w:t>.202</w:t>
      </w:r>
      <w:r>
        <w:rPr>
          <w:rFonts w:cs="Calibri"/>
          <w:b/>
          <w:bCs/>
        </w:rPr>
        <w:t>3</w:t>
      </w:r>
      <w:r w:rsidRPr="00A32337">
        <w:rPr>
          <w:rFonts w:cs="Calibri"/>
          <w:b/>
          <w:bCs/>
        </w:rPr>
        <w:t xml:space="preserve"> r. </w:t>
      </w:r>
      <w:r w:rsidRPr="00147AC4">
        <w:rPr>
          <w:rFonts w:cs="Calibri"/>
        </w:rPr>
        <w:t>Bieg terminu związania ofertą rozpoczyna się wraz z upływem terminu składania ofert.</w:t>
      </w:r>
    </w:p>
    <w:p w:rsidR="004926CC" w:rsidRPr="00147AC4" w:rsidRDefault="004926CC"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4926CC" w:rsidRPr="00147AC4" w:rsidRDefault="004926CC" w:rsidP="00F452C9">
      <w:pPr>
        <w:jc w:val="both"/>
        <w:rPr>
          <w:rFonts w:cs="Calibri"/>
        </w:rPr>
      </w:pPr>
      <w:r w:rsidRPr="00147AC4">
        <w:rPr>
          <w:rFonts w:cs="Calibri"/>
        </w:rPr>
        <w:t>3. Odmowa wyrażenia zgody na przedłużenie terminu związania ofertą nie powoduje utraty wadium.</w:t>
      </w:r>
    </w:p>
    <w:p w:rsidR="004926CC" w:rsidRPr="00147AC4" w:rsidRDefault="004926CC" w:rsidP="000D4CE4">
      <w:pPr>
        <w:spacing w:after="0" w:line="240" w:lineRule="auto"/>
        <w:jc w:val="both"/>
        <w:rPr>
          <w:rFonts w:cs="Calibri"/>
          <w:b/>
          <w:bCs/>
          <w:u w:val="single"/>
        </w:rPr>
      </w:pPr>
      <w:r w:rsidRPr="00147AC4">
        <w:rPr>
          <w:rFonts w:cs="Calibri"/>
          <w:b/>
          <w:bCs/>
        </w:rPr>
        <w:t>ROZDZIAŁ XII Opis sposobu przygotowania oferty.</w:t>
      </w:r>
    </w:p>
    <w:p w:rsidR="004926CC" w:rsidRPr="00147AC4" w:rsidRDefault="004926CC" w:rsidP="000D4CE4">
      <w:pPr>
        <w:spacing w:after="0" w:line="240" w:lineRule="auto"/>
        <w:jc w:val="both"/>
        <w:rPr>
          <w:rFonts w:cs="Calibri"/>
        </w:rPr>
      </w:pPr>
      <w:r w:rsidRPr="00147AC4">
        <w:rPr>
          <w:rFonts w:cs="Calibri"/>
        </w:rPr>
        <w:t>1. Wykonawca może złożyć tylko jedną ofertę</w:t>
      </w:r>
      <w:r>
        <w:rPr>
          <w:rFonts w:cs="Calibri"/>
        </w:rPr>
        <w:t xml:space="preserve"> </w:t>
      </w:r>
      <w:r w:rsidRPr="00A32337">
        <w:rPr>
          <w:rFonts w:cs="Calibri"/>
        </w:rPr>
        <w:t xml:space="preserve">zgodnie z </w:t>
      </w:r>
      <w:r>
        <w:rPr>
          <w:rFonts w:cs="Calibri"/>
        </w:rPr>
        <w:t>załącznikiem nr</w:t>
      </w:r>
      <w:r w:rsidRPr="00A32337">
        <w:rPr>
          <w:rFonts w:cs="Calibri"/>
        </w:rPr>
        <w:t xml:space="preserve"> 1</w:t>
      </w:r>
      <w:r>
        <w:rPr>
          <w:rFonts w:cs="Calibri"/>
        </w:rPr>
        <w:t>.</w:t>
      </w:r>
    </w:p>
    <w:p w:rsidR="004926CC" w:rsidRPr="00147AC4" w:rsidRDefault="004926CC" w:rsidP="000D4CE4">
      <w:pPr>
        <w:spacing w:after="0" w:line="240" w:lineRule="auto"/>
        <w:jc w:val="both"/>
        <w:rPr>
          <w:rFonts w:cs="Calibri"/>
        </w:rPr>
      </w:pPr>
      <w:r w:rsidRPr="00147AC4">
        <w:rPr>
          <w:rFonts w:cs="Calibri"/>
        </w:rPr>
        <w:t>2</w:t>
      </w:r>
      <w:r>
        <w:rPr>
          <w:rFonts w:cs="Calibri"/>
        </w:rPr>
        <w:t>.</w:t>
      </w:r>
      <w:r w:rsidRPr="00147AC4">
        <w:rPr>
          <w:rFonts w:cs="Calibri"/>
        </w:rPr>
        <w:t xml:space="preserve"> Treść oferty musi odpowiadać treści SWZ.</w:t>
      </w:r>
    </w:p>
    <w:p w:rsidR="004926CC" w:rsidRPr="00147AC4" w:rsidRDefault="004926CC" w:rsidP="00F452C9">
      <w:pPr>
        <w:spacing w:after="0" w:line="240" w:lineRule="auto"/>
        <w:jc w:val="both"/>
        <w:rPr>
          <w:rFonts w:cs="Calibri"/>
        </w:rPr>
      </w:pPr>
      <w:r>
        <w:rPr>
          <w:rFonts w:cs="Calibri"/>
        </w:rPr>
        <w:t>3</w:t>
      </w:r>
      <w:r w:rsidRPr="00147AC4">
        <w:rPr>
          <w:rFonts w:cs="Calibri"/>
        </w:rPr>
        <w:t>. Wraz z ofertą Wykonawca jest zobowiązany złożyć:</w:t>
      </w:r>
    </w:p>
    <w:p w:rsidR="004926CC" w:rsidRPr="00147AC4" w:rsidRDefault="004926CC" w:rsidP="00F452C9">
      <w:pPr>
        <w:spacing w:after="0" w:line="240" w:lineRule="auto"/>
        <w:jc w:val="both"/>
        <w:rPr>
          <w:rFonts w:cs="Calibri"/>
        </w:rPr>
      </w:pPr>
      <w:r w:rsidRPr="00147AC4">
        <w:rPr>
          <w:rFonts w:cs="Calibri"/>
        </w:rPr>
        <w:t>1) oświadczenia, o których mowa w Rozdziale XVI ust. 3 SWZ;</w:t>
      </w:r>
    </w:p>
    <w:p w:rsidR="004926CC" w:rsidRPr="00147AC4" w:rsidRDefault="004926CC" w:rsidP="00F452C9">
      <w:pPr>
        <w:spacing w:after="0" w:line="240" w:lineRule="auto"/>
        <w:jc w:val="both"/>
        <w:rPr>
          <w:rFonts w:cs="Calibri"/>
        </w:rPr>
      </w:pPr>
      <w:r w:rsidRPr="00147AC4">
        <w:rPr>
          <w:rFonts w:cs="Calibri"/>
        </w:rPr>
        <w:t>2) zobowiązanie innego podmiotu, o którym mowa w Rozdziale XVI ust. 3 pkt 2 SWZ (jeżeli dotyczy);</w:t>
      </w:r>
    </w:p>
    <w:p w:rsidR="004926CC" w:rsidRPr="00147AC4" w:rsidRDefault="004926CC" w:rsidP="00F452C9">
      <w:pPr>
        <w:spacing w:after="0" w:line="240" w:lineRule="auto"/>
        <w:jc w:val="both"/>
        <w:rPr>
          <w:rFonts w:cs="Calibri"/>
        </w:rPr>
      </w:pPr>
      <w:r w:rsidRPr="00147AC4">
        <w:rPr>
          <w:rFonts w:cs="Calibri"/>
        </w:rPr>
        <w:t>3) dowód wniesienia wadium;</w:t>
      </w:r>
    </w:p>
    <w:p w:rsidR="004926CC" w:rsidRPr="00147AC4" w:rsidRDefault="004926CC" w:rsidP="00F452C9">
      <w:pPr>
        <w:spacing w:after="0" w:line="240" w:lineRule="auto"/>
        <w:jc w:val="both"/>
        <w:rPr>
          <w:rFonts w:cs="Calibri"/>
        </w:rPr>
      </w:pPr>
      <w:r w:rsidRPr="00147AC4">
        <w:rPr>
          <w:rFonts w:cs="Calibri"/>
        </w:rPr>
        <w:t xml:space="preserve">4) dokumenty, z których wynika prawo do podpisania oferty; odpowiednie pełnomocnictwa  (jeżeli dotyczy). </w:t>
      </w:r>
    </w:p>
    <w:p w:rsidR="004926CC" w:rsidRPr="00147AC4" w:rsidRDefault="004926CC" w:rsidP="00F452C9">
      <w:pPr>
        <w:spacing w:after="0" w:line="240" w:lineRule="auto"/>
        <w:jc w:val="both"/>
        <w:rPr>
          <w:rFonts w:cs="Calibri"/>
        </w:rPr>
      </w:pPr>
      <w:r>
        <w:rPr>
          <w:rFonts w:cs="Calibri"/>
        </w:rPr>
        <w:t>4</w:t>
      </w:r>
      <w:r w:rsidRPr="00147AC4">
        <w:rPr>
          <w:rFonts w:cs="Calibri"/>
        </w:rPr>
        <w:t>.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r>
        <w:rPr>
          <w:rFonts w:cs="Calibri"/>
        </w:rPr>
        <w:t xml:space="preserve"> </w:t>
      </w:r>
      <w:hyperlink r:id="rId16">
        <w:r w:rsidRPr="00147AC4">
          <w:rPr>
            <w:rFonts w:cs="Calibri"/>
            <w:b/>
            <w:color w:val="1155CC"/>
            <w:u w:val="single"/>
          </w:rPr>
          <w:t>platformazakupowa.pl</w:t>
        </w:r>
      </w:hyperlink>
      <w:r w:rsidRPr="00147AC4">
        <w:rPr>
          <w:rFonts w:cs="Calibri"/>
        </w:rPr>
        <w:t>).</w:t>
      </w:r>
    </w:p>
    <w:p w:rsidR="004926CC" w:rsidRPr="00147AC4" w:rsidRDefault="004926CC" w:rsidP="00F452C9">
      <w:pPr>
        <w:spacing w:after="0" w:line="240" w:lineRule="auto"/>
        <w:jc w:val="both"/>
        <w:rPr>
          <w:rFonts w:cs="Calibri"/>
        </w:rPr>
      </w:pPr>
      <w:r>
        <w:rPr>
          <w:rFonts w:cs="Calibri"/>
        </w:rPr>
        <w:t>5</w:t>
      </w:r>
      <w:r w:rsidRPr="00147AC4">
        <w:rPr>
          <w:rFonts w:cs="Calibr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926CC" w:rsidRPr="00147AC4" w:rsidRDefault="004926CC" w:rsidP="00F452C9">
      <w:pPr>
        <w:spacing w:after="0" w:line="240" w:lineRule="auto"/>
        <w:jc w:val="both"/>
        <w:rPr>
          <w:rFonts w:cs="Calibri"/>
        </w:rPr>
      </w:pPr>
      <w:r>
        <w:rPr>
          <w:rFonts w:cs="Calibri"/>
        </w:rPr>
        <w:t>6</w:t>
      </w:r>
      <w:r w:rsidRPr="00147AC4">
        <w:rPr>
          <w:rFonts w:cs="Calibri"/>
        </w:rPr>
        <w:t>. Oferta powinna być:</w:t>
      </w:r>
    </w:p>
    <w:p w:rsidR="004926CC" w:rsidRPr="00147AC4" w:rsidRDefault="004926CC"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rsidR="004926CC" w:rsidRPr="00147AC4" w:rsidRDefault="004926CC"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17">
        <w:r w:rsidRPr="00147AC4">
          <w:rPr>
            <w:rFonts w:cs="Calibri"/>
            <w:color w:val="1155CC"/>
            <w:u w:val="single"/>
          </w:rPr>
          <w:t>platformazakupowa.pl</w:t>
        </w:r>
      </w:hyperlink>
      <w:r w:rsidRPr="00147AC4">
        <w:rPr>
          <w:rFonts w:cs="Calibri"/>
        </w:rPr>
        <w:t>,</w:t>
      </w:r>
    </w:p>
    <w:p w:rsidR="004926CC" w:rsidRPr="00147AC4" w:rsidRDefault="004926CC"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rsidR="004926CC" w:rsidRPr="00147AC4" w:rsidRDefault="004926CC" w:rsidP="00F452C9">
      <w:pPr>
        <w:spacing w:after="0" w:line="240" w:lineRule="auto"/>
        <w:jc w:val="both"/>
        <w:rPr>
          <w:rFonts w:cs="Calibri"/>
        </w:rPr>
      </w:pPr>
      <w:r>
        <w:rPr>
          <w:rFonts w:cs="Calibri"/>
        </w:rPr>
        <w:t>7</w:t>
      </w:r>
      <w:r w:rsidRPr="00147AC4">
        <w:rPr>
          <w:rFonts w:cs="Calibr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4926CC" w:rsidRPr="00147AC4" w:rsidRDefault="004926CC" w:rsidP="00F452C9">
      <w:pPr>
        <w:spacing w:after="0" w:line="240" w:lineRule="auto"/>
        <w:jc w:val="both"/>
        <w:rPr>
          <w:rFonts w:cs="Calibri"/>
        </w:rPr>
      </w:pPr>
      <w:r>
        <w:rPr>
          <w:rFonts w:cs="Calibri"/>
        </w:rPr>
        <w:t>8</w:t>
      </w:r>
      <w:r w:rsidRPr="00147AC4">
        <w:rPr>
          <w:rFonts w:cs="Calibri"/>
        </w:rPr>
        <w:t>. W przypadku wykorzystania formatu podpisu XAdES zewnętrzny. Zamawiający wymaga dołączenia odpowiedniej ilości plików tj. podpisywanych plików z danymi oraz plików podpisu w formacie XAdES.</w:t>
      </w:r>
    </w:p>
    <w:p w:rsidR="004926CC" w:rsidRPr="00147AC4" w:rsidRDefault="004926CC" w:rsidP="00F452C9">
      <w:pPr>
        <w:spacing w:after="0" w:line="240" w:lineRule="auto"/>
        <w:jc w:val="both"/>
        <w:rPr>
          <w:rFonts w:cs="Calibri"/>
        </w:rPr>
      </w:pPr>
      <w:r>
        <w:rPr>
          <w:rFonts w:cs="Calibri"/>
        </w:rPr>
        <w:t>9</w:t>
      </w:r>
      <w:r w:rsidRPr="00147AC4">
        <w:rPr>
          <w:rFonts w:cs="Calibr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26CC" w:rsidRPr="00147AC4" w:rsidRDefault="004926CC" w:rsidP="00F452C9">
      <w:pPr>
        <w:spacing w:after="0" w:line="240" w:lineRule="auto"/>
        <w:jc w:val="both"/>
        <w:rPr>
          <w:rFonts w:cs="Calibri"/>
        </w:rPr>
      </w:pPr>
      <w:r w:rsidRPr="00147AC4">
        <w:rPr>
          <w:rFonts w:cs="Calibri"/>
        </w:rPr>
        <w:t>1</w:t>
      </w:r>
      <w:r>
        <w:rPr>
          <w:rFonts w:cs="Calibri"/>
        </w:rPr>
        <w:t>0</w:t>
      </w:r>
      <w:r w:rsidRPr="00147AC4">
        <w:rPr>
          <w:rFonts w:cs="Calibri"/>
        </w:rPr>
        <w:t xml:space="preserve">. Wykonawca, za pośrednictwem </w:t>
      </w:r>
      <w:hyperlink r:id="rId18">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19">
        <w:r w:rsidRPr="00147AC4">
          <w:rPr>
            <w:rFonts w:cs="Calibri"/>
            <w:color w:val="1155CC"/>
            <w:u w:val="single"/>
          </w:rPr>
          <w:t>https://platformazakupowa.pl/strona/45-instrukcje</w:t>
        </w:r>
      </w:hyperlink>
    </w:p>
    <w:p w:rsidR="004926CC" w:rsidRPr="00147AC4" w:rsidRDefault="004926CC" w:rsidP="00F452C9">
      <w:pPr>
        <w:spacing w:after="0" w:line="240" w:lineRule="auto"/>
        <w:jc w:val="both"/>
        <w:rPr>
          <w:rFonts w:cs="Calibri"/>
        </w:rPr>
      </w:pPr>
      <w:r w:rsidRPr="00147AC4">
        <w:rPr>
          <w:rFonts w:cs="Calibri"/>
        </w:rPr>
        <w:t>1</w:t>
      </w:r>
      <w:r>
        <w:rPr>
          <w:rFonts w:cs="Calibri"/>
        </w:rPr>
        <w:t>1</w:t>
      </w:r>
      <w:r w:rsidRPr="00147AC4">
        <w:rPr>
          <w:rFonts w:cs="Calibri"/>
        </w:rPr>
        <w:t>. Złożenie większej liczby ofert lub oferty zawierającej propozycje wariantowe spowoduje, że podlegać będzie odrzuceniu.</w:t>
      </w:r>
    </w:p>
    <w:p w:rsidR="004926CC" w:rsidRPr="00147AC4" w:rsidRDefault="004926CC" w:rsidP="00F452C9">
      <w:pPr>
        <w:spacing w:after="0" w:line="240" w:lineRule="auto"/>
        <w:jc w:val="both"/>
        <w:rPr>
          <w:rFonts w:cs="Calibri"/>
        </w:rPr>
      </w:pPr>
      <w:r w:rsidRPr="00147AC4">
        <w:rPr>
          <w:rFonts w:cs="Calibri"/>
        </w:rPr>
        <w:t>1</w:t>
      </w:r>
      <w:r>
        <w:rPr>
          <w:rFonts w:cs="Calibri"/>
        </w:rPr>
        <w:t>2</w:t>
      </w:r>
      <w:r w:rsidRPr="00147AC4">
        <w:rPr>
          <w:rFonts w:cs="Calibri"/>
        </w:rPr>
        <w:t>. Ceny oferty muszą zawierać wszystkie koszty, jakie musi ponieść wykonawca, aby zrealizować zamówienie z najwyższą starannością oraz ewentualne rabaty.</w:t>
      </w:r>
    </w:p>
    <w:p w:rsidR="004926CC" w:rsidRPr="00147AC4" w:rsidRDefault="004926CC" w:rsidP="00F452C9">
      <w:pPr>
        <w:spacing w:after="0" w:line="240" w:lineRule="auto"/>
        <w:jc w:val="both"/>
        <w:rPr>
          <w:rFonts w:cs="Calibri"/>
        </w:rPr>
      </w:pPr>
      <w:r w:rsidRPr="00147AC4">
        <w:rPr>
          <w:rFonts w:cs="Calibri"/>
        </w:rPr>
        <w:t>1</w:t>
      </w:r>
      <w:r>
        <w:rPr>
          <w:rFonts w:cs="Calibri"/>
        </w:rPr>
        <w:t>3</w:t>
      </w:r>
      <w:r w:rsidRPr="00147AC4">
        <w:rPr>
          <w:rFonts w:cs="Calibri"/>
        </w:rPr>
        <w:t>. W przypadku  załączenia dokumentów sporządzonych w innym języku niż dopuszczony, wykonawca zobowiązany jest załączyć tłumaczenie na język polski.</w:t>
      </w:r>
    </w:p>
    <w:p w:rsidR="004926CC" w:rsidRPr="00147AC4" w:rsidRDefault="004926CC" w:rsidP="00F452C9">
      <w:pPr>
        <w:spacing w:after="0" w:line="240" w:lineRule="auto"/>
        <w:jc w:val="both"/>
        <w:rPr>
          <w:rFonts w:cs="Calibri"/>
        </w:rPr>
      </w:pPr>
      <w:r w:rsidRPr="00147AC4">
        <w:rPr>
          <w:rFonts w:cs="Calibri"/>
        </w:rPr>
        <w:t>1</w:t>
      </w:r>
      <w:r>
        <w:rPr>
          <w:rFonts w:cs="Calibri"/>
        </w:rPr>
        <w:t>4</w:t>
      </w:r>
      <w:r w:rsidRPr="00147AC4">
        <w:rPr>
          <w:rFonts w:cs="Calibr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926CC" w:rsidRPr="00147AC4" w:rsidRDefault="004926CC" w:rsidP="00F452C9">
      <w:pPr>
        <w:spacing w:after="0" w:line="240" w:lineRule="auto"/>
        <w:jc w:val="both"/>
        <w:rPr>
          <w:rFonts w:cs="Calibri"/>
        </w:rPr>
      </w:pPr>
      <w:r w:rsidRPr="00147AC4">
        <w:rPr>
          <w:rFonts w:cs="Calibri"/>
        </w:rPr>
        <w:t>1</w:t>
      </w:r>
      <w:r>
        <w:rPr>
          <w:rFonts w:cs="Calibri"/>
        </w:rPr>
        <w:t>5</w:t>
      </w:r>
      <w:r w:rsidRPr="00147AC4">
        <w:rPr>
          <w:rFonts w:cs="Calibri"/>
        </w:rPr>
        <w:t>. Maksymalny rozmiar jednego pliku przesyłanego za pośrednictwem dedykowanych formularzy do: złożenia, zmiany, wycofania oferty wynosi 150 MB natomiast przy komunikacji wielkość pliku to maksymalnie 500 MB.</w:t>
      </w:r>
    </w:p>
    <w:p w:rsidR="004926CC" w:rsidRPr="00147AC4" w:rsidRDefault="004926CC" w:rsidP="00F452C9">
      <w:pPr>
        <w:jc w:val="both"/>
        <w:rPr>
          <w:rFonts w:cs="Calibri"/>
          <w:b/>
          <w:bCs/>
        </w:rPr>
      </w:pPr>
    </w:p>
    <w:p w:rsidR="004926CC" w:rsidRPr="00147AC4" w:rsidRDefault="004926CC" w:rsidP="00F452C9">
      <w:pPr>
        <w:jc w:val="both"/>
        <w:rPr>
          <w:rFonts w:cs="Calibri"/>
        </w:rPr>
      </w:pPr>
      <w:r w:rsidRPr="00147AC4">
        <w:rPr>
          <w:rFonts w:cs="Calibri"/>
          <w:b/>
          <w:bCs/>
        </w:rPr>
        <w:t>ROZDZIAŁ XIII Sposób oraz termin składania i otwarcia ofert.</w:t>
      </w:r>
    </w:p>
    <w:p w:rsidR="004926CC" w:rsidRPr="00A32337" w:rsidRDefault="004926CC" w:rsidP="00F452C9">
      <w:pPr>
        <w:numPr>
          <w:ilvl w:val="0"/>
          <w:numId w:val="11"/>
        </w:numPr>
        <w:spacing w:after="0" w:line="240" w:lineRule="auto"/>
        <w:ind w:left="0" w:firstLine="0"/>
        <w:jc w:val="both"/>
        <w:rPr>
          <w:rFonts w:cs="Calibri"/>
          <w:b/>
          <w:bCs/>
          <w:u w:val="single"/>
        </w:rPr>
      </w:pPr>
      <w:r w:rsidRPr="00147AC4">
        <w:rPr>
          <w:rFonts w:cs="Calibri"/>
        </w:rPr>
        <w:t xml:space="preserve">Ofertę wraz z wymaganymi dokumentami należy umieścić na </w:t>
      </w:r>
      <w:hyperlink r:id="rId20">
        <w:r w:rsidRPr="00147AC4">
          <w:rPr>
            <w:rFonts w:cs="Calibri"/>
            <w:color w:val="1155CC"/>
            <w:u w:val="single"/>
          </w:rPr>
          <w:t>platformazakupowa.pl</w:t>
        </w:r>
      </w:hyperlink>
      <w:r w:rsidRPr="00147AC4">
        <w:rPr>
          <w:rFonts w:cs="Calibri"/>
        </w:rPr>
        <w:t xml:space="preserve"> pod adresem:</w:t>
      </w:r>
      <w:hyperlink r:id="rId21" w:history="1">
        <w:r w:rsidRPr="00147AC4">
          <w:rPr>
            <w:rStyle w:val="Hyperlink"/>
            <w:rFonts w:cs="Calibri"/>
            <w:u w:val="none"/>
          </w:rPr>
          <w:t>www.platformazakupowa.pl/pn/gryfino_powiat</w:t>
        </w:r>
      </w:hyperlink>
      <w:r w:rsidRPr="00147AC4">
        <w:rPr>
          <w:rFonts w:cs="Calibri"/>
        </w:rPr>
        <w:t xml:space="preserve"> w myśl Ustawy na stronie internetowej prowadzonego postępowania</w:t>
      </w:r>
      <w:r w:rsidRPr="00A32337">
        <w:rPr>
          <w:rFonts w:cs="Calibri"/>
          <w:b/>
          <w:bCs/>
          <w:u w:val="single"/>
        </w:rPr>
        <w:t xml:space="preserve">  do dnia </w:t>
      </w:r>
      <w:r>
        <w:rPr>
          <w:rFonts w:cs="Calibri"/>
          <w:b/>
          <w:bCs/>
          <w:u w:val="single"/>
        </w:rPr>
        <w:t>15.06.2023</w:t>
      </w:r>
      <w:r w:rsidRPr="00A32337">
        <w:rPr>
          <w:rFonts w:cs="Calibri"/>
          <w:b/>
          <w:bCs/>
          <w:u w:val="single"/>
        </w:rPr>
        <w:t>r. do godziny 10.00</w:t>
      </w:r>
    </w:p>
    <w:p w:rsidR="004926CC" w:rsidRPr="00147AC4" w:rsidRDefault="004926CC" w:rsidP="00F452C9">
      <w:pPr>
        <w:numPr>
          <w:ilvl w:val="0"/>
          <w:numId w:val="11"/>
        </w:numPr>
        <w:spacing w:after="0" w:line="240" w:lineRule="auto"/>
        <w:ind w:left="0" w:firstLine="0"/>
        <w:jc w:val="both"/>
        <w:rPr>
          <w:rFonts w:cs="Calibri"/>
        </w:rPr>
      </w:pPr>
      <w:r w:rsidRPr="00147AC4">
        <w:rPr>
          <w:rFonts w:cs="Calibri"/>
        </w:rPr>
        <w:t>Do oferty należy dołączyć wszystkie wymagane w SWZ dokumenty.</w:t>
      </w:r>
    </w:p>
    <w:p w:rsidR="004926CC" w:rsidRPr="00147AC4" w:rsidRDefault="004926CC"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rsidR="004926CC" w:rsidRPr="00147AC4" w:rsidRDefault="004926CC"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2">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3">
        <w:r w:rsidRPr="00147AC4">
          <w:rPr>
            <w:rFonts w:cs="Calibri"/>
            <w:color w:val="1155CC"/>
            <w:u w:val="single"/>
          </w:rPr>
          <w:t>platformazakupowa.pl</w:t>
        </w:r>
      </w:hyperlink>
      <w:r w:rsidRPr="00147AC4">
        <w:rPr>
          <w:rFonts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926CC" w:rsidRPr="00147AC4" w:rsidRDefault="004926CC"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4926CC" w:rsidRPr="00147AC4" w:rsidRDefault="004926CC"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24">
        <w:r w:rsidRPr="00147AC4">
          <w:rPr>
            <w:rFonts w:cs="Calibri"/>
            <w:color w:val="1155CC"/>
            <w:u w:val="single"/>
          </w:rPr>
          <w:t>https://platformazakupowa.pl/strona/45-instrukcje</w:t>
        </w:r>
      </w:hyperlink>
    </w:p>
    <w:p w:rsidR="004926CC" w:rsidRPr="00A32337" w:rsidRDefault="004926CC" w:rsidP="00F452C9">
      <w:pPr>
        <w:shd w:val="clear" w:color="auto" w:fill="FFFFFF"/>
        <w:spacing w:after="0" w:line="240" w:lineRule="auto"/>
        <w:jc w:val="both"/>
        <w:rPr>
          <w:rFonts w:cs="Calibri"/>
          <w:b/>
        </w:rPr>
      </w:pPr>
      <w:bookmarkStart w:id="3" w:name="_1fob9te" w:colFirst="0" w:colLast="0"/>
      <w:bookmarkEnd w:id="3"/>
      <w:r w:rsidRPr="00147AC4">
        <w:rPr>
          <w:rFonts w:cs="Calibri"/>
        </w:rPr>
        <w:t xml:space="preserve">7)     </w:t>
      </w:r>
      <w:r w:rsidRPr="00147AC4">
        <w:rPr>
          <w:rFonts w:cs="Calibri"/>
          <w:b/>
        </w:rPr>
        <w:t xml:space="preserve">Otwarcie ofert nastąpi w dniu </w:t>
      </w:r>
      <w:r>
        <w:rPr>
          <w:rFonts w:cs="Calibri"/>
          <w:b/>
        </w:rPr>
        <w:t>15.06.</w:t>
      </w:r>
      <w:r w:rsidRPr="00A32337">
        <w:rPr>
          <w:rFonts w:cs="Calibri"/>
          <w:b/>
        </w:rPr>
        <w:t>202</w:t>
      </w:r>
      <w:r>
        <w:rPr>
          <w:rFonts w:cs="Calibri"/>
          <w:b/>
        </w:rPr>
        <w:t>3r. o godzinie 10.30</w:t>
      </w:r>
      <w:r w:rsidRPr="00A32337">
        <w:rPr>
          <w:rFonts w:cs="Calibri"/>
          <w:b/>
        </w:rPr>
        <w:t>.</w:t>
      </w:r>
    </w:p>
    <w:p w:rsidR="004926CC" w:rsidRPr="00147AC4" w:rsidRDefault="004926CC"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926CC" w:rsidRPr="00147AC4" w:rsidRDefault="004926CC"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rsidR="004926CC" w:rsidRPr="00147AC4" w:rsidRDefault="004926CC"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rsidR="004926CC" w:rsidRPr="00147AC4" w:rsidRDefault="004926CC"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rsidR="004926CC" w:rsidRDefault="004926CC"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rsidR="004926CC" w:rsidRPr="00147AC4" w:rsidRDefault="004926CC"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rsidR="004926CC" w:rsidRPr="00147AC4" w:rsidRDefault="004926CC"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25">
        <w:r w:rsidRPr="00147AC4">
          <w:rPr>
            <w:rFonts w:cs="Calibri"/>
            <w:color w:val="1155CC"/>
            <w:u w:val="single"/>
          </w:rPr>
          <w:t xml:space="preserve"> platformazakupowa.pl</w:t>
        </w:r>
      </w:hyperlink>
      <w:r w:rsidRPr="00147AC4">
        <w:rPr>
          <w:rFonts w:cs="Calibri"/>
        </w:rPr>
        <w:t xml:space="preserve"> w sekcji ,,Komunikaty” .</w:t>
      </w:r>
    </w:p>
    <w:p w:rsidR="004926CC" w:rsidRPr="00147AC4" w:rsidRDefault="004926CC" w:rsidP="00650A54">
      <w:pPr>
        <w:pStyle w:val="Default"/>
        <w:jc w:val="both"/>
        <w:rPr>
          <w:color w:val="FF0000"/>
          <w:sz w:val="22"/>
          <w:szCs w:val="22"/>
        </w:rPr>
      </w:pPr>
    </w:p>
    <w:p w:rsidR="004926CC" w:rsidRPr="00147AC4" w:rsidRDefault="004926CC" w:rsidP="00A723CE">
      <w:pPr>
        <w:pStyle w:val="Default"/>
        <w:jc w:val="both"/>
        <w:rPr>
          <w:sz w:val="22"/>
          <w:szCs w:val="22"/>
        </w:rPr>
      </w:pPr>
      <w:r w:rsidRPr="00147AC4">
        <w:rPr>
          <w:b/>
          <w:bCs/>
          <w:sz w:val="22"/>
          <w:szCs w:val="22"/>
        </w:rPr>
        <w:t xml:space="preserve">ROZDZIAŁ XIV Podstawy wykluczenia </w:t>
      </w:r>
    </w:p>
    <w:p w:rsidR="004926CC" w:rsidRPr="00147AC4" w:rsidRDefault="004926CC"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rsidR="004926CC" w:rsidRPr="00147AC4" w:rsidRDefault="004926CC" w:rsidP="00A723CE">
      <w:pPr>
        <w:pStyle w:val="Default"/>
        <w:spacing w:after="18"/>
        <w:ind w:firstLine="708"/>
        <w:jc w:val="both"/>
        <w:rPr>
          <w:sz w:val="22"/>
          <w:szCs w:val="22"/>
        </w:rPr>
      </w:pPr>
      <w:r w:rsidRPr="00147AC4">
        <w:rPr>
          <w:sz w:val="22"/>
          <w:szCs w:val="22"/>
        </w:rPr>
        <w:t xml:space="preserve">1) w art. 108 ust. 1 Ustawy; </w:t>
      </w:r>
    </w:p>
    <w:p w:rsidR="004926CC" w:rsidRPr="00147AC4" w:rsidRDefault="004926CC" w:rsidP="00A723CE">
      <w:pPr>
        <w:pStyle w:val="Default"/>
        <w:spacing w:after="18"/>
        <w:ind w:firstLine="708"/>
        <w:jc w:val="both"/>
        <w:rPr>
          <w:sz w:val="22"/>
          <w:szCs w:val="22"/>
        </w:rPr>
      </w:pPr>
      <w:r w:rsidRPr="00147AC4">
        <w:rPr>
          <w:sz w:val="22"/>
          <w:szCs w:val="22"/>
        </w:rPr>
        <w:t xml:space="preserve">2) w art. 109 ust. 1 pkt 4 Ustawy, tj.: </w:t>
      </w:r>
    </w:p>
    <w:p w:rsidR="004926CC" w:rsidRPr="00147AC4" w:rsidRDefault="004926CC"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rsidR="004926CC" w:rsidRPr="00147AC4" w:rsidRDefault="004926CC" w:rsidP="00A723CE">
      <w:pPr>
        <w:pStyle w:val="Default"/>
        <w:spacing w:after="18"/>
        <w:jc w:val="both"/>
        <w:rPr>
          <w:sz w:val="22"/>
          <w:szCs w:val="22"/>
        </w:rPr>
      </w:pPr>
      <w:r w:rsidRPr="00147AC4">
        <w:rPr>
          <w:sz w:val="22"/>
          <w:szCs w:val="22"/>
        </w:rPr>
        <w:t xml:space="preserve">2. Wykluczenie wykonawcy następuje zgodnie z art. 111 Ustawy (odnośnie podstaw, których dotyczy). </w:t>
      </w:r>
    </w:p>
    <w:p w:rsidR="004926CC" w:rsidRPr="00147AC4" w:rsidRDefault="004926CC"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rsidR="004926CC" w:rsidRPr="00147AC4" w:rsidRDefault="004926CC"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rsidR="004926CC" w:rsidRPr="00147AC4" w:rsidRDefault="004926CC"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926CC" w:rsidRPr="00147AC4" w:rsidRDefault="004926CC"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rsidR="004926CC" w:rsidRPr="00147AC4" w:rsidRDefault="004926CC"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rsidR="004926CC" w:rsidRPr="00147AC4" w:rsidRDefault="004926CC" w:rsidP="00A723CE">
      <w:pPr>
        <w:pStyle w:val="Default"/>
        <w:spacing w:after="18"/>
        <w:ind w:firstLine="708"/>
        <w:jc w:val="both"/>
        <w:rPr>
          <w:sz w:val="22"/>
          <w:szCs w:val="22"/>
        </w:rPr>
      </w:pPr>
      <w:r w:rsidRPr="00147AC4">
        <w:rPr>
          <w:sz w:val="22"/>
          <w:szCs w:val="22"/>
        </w:rPr>
        <w:t xml:space="preserve">b) zreorganizował personel, </w:t>
      </w:r>
    </w:p>
    <w:p w:rsidR="004926CC" w:rsidRPr="00147AC4" w:rsidRDefault="004926CC" w:rsidP="00A723CE">
      <w:pPr>
        <w:pStyle w:val="Default"/>
        <w:spacing w:after="18"/>
        <w:ind w:firstLine="708"/>
        <w:jc w:val="both"/>
        <w:rPr>
          <w:sz w:val="22"/>
          <w:szCs w:val="22"/>
        </w:rPr>
      </w:pPr>
      <w:r w:rsidRPr="00147AC4">
        <w:rPr>
          <w:sz w:val="22"/>
          <w:szCs w:val="22"/>
        </w:rPr>
        <w:t xml:space="preserve">c) wdrożył system sprawozdawczości i kontroli, </w:t>
      </w:r>
    </w:p>
    <w:p w:rsidR="004926CC" w:rsidRPr="00147AC4" w:rsidRDefault="004926CC"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rsidR="004926CC" w:rsidRPr="00147AC4" w:rsidRDefault="004926CC"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rsidR="004926CC" w:rsidRPr="00147AC4" w:rsidRDefault="004926CC" w:rsidP="00A723CE">
      <w:pPr>
        <w:pStyle w:val="Default"/>
        <w:ind w:left="708"/>
        <w:jc w:val="both"/>
        <w:rPr>
          <w:sz w:val="22"/>
          <w:szCs w:val="22"/>
        </w:rPr>
      </w:pPr>
    </w:p>
    <w:p w:rsidR="004926CC" w:rsidRDefault="004926CC"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4926CC" w:rsidRDefault="004926CC" w:rsidP="00FE04DF">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4926CC" w:rsidRDefault="004926CC" w:rsidP="00FE04DF">
      <w:pPr>
        <w:numPr>
          <w:ilvl w:val="2"/>
          <w:numId w:val="18"/>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4926CC" w:rsidRDefault="004926CC" w:rsidP="00FE04DF">
      <w:pPr>
        <w:numPr>
          <w:ilvl w:val="2"/>
          <w:numId w:val="18"/>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4926CC" w:rsidRDefault="004926CC" w:rsidP="00FE04DF">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4926CC" w:rsidRDefault="004926CC" w:rsidP="00FE04DF">
      <w:pPr>
        <w:spacing w:line="240" w:lineRule="auto"/>
        <w:ind w:right="28"/>
      </w:pPr>
      <w:r>
        <w:t xml:space="preserve">6.  Wykluczenie, o którym mowa w pkt 5, następuje na okres trwania tych okoliczności.  </w:t>
      </w:r>
    </w:p>
    <w:p w:rsidR="004926CC" w:rsidRDefault="004926CC" w:rsidP="00FE04DF">
      <w:pPr>
        <w:numPr>
          <w:ilvl w:val="1"/>
          <w:numId w:val="19"/>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rsidR="004926CC" w:rsidRPr="00147AC4" w:rsidRDefault="004926CC" w:rsidP="00A723CE">
      <w:pPr>
        <w:pStyle w:val="Default"/>
        <w:jc w:val="both"/>
        <w:rPr>
          <w:sz w:val="22"/>
          <w:szCs w:val="22"/>
        </w:rPr>
      </w:pPr>
    </w:p>
    <w:p w:rsidR="004926CC" w:rsidRPr="00147AC4" w:rsidRDefault="004926CC" w:rsidP="00DB4419">
      <w:pPr>
        <w:pStyle w:val="Default"/>
        <w:jc w:val="both"/>
        <w:rPr>
          <w:sz w:val="22"/>
          <w:szCs w:val="22"/>
        </w:rPr>
      </w:pPr>
      <w:r w:rsidRPr="00147AC4">
        <w:rPr>
          <w:b/>
          <w:bCs/>
          <w:sz w:val="22"/>
          <w:szCs w:val="22"/>
        </w:rPr>
        <w:t xml:space="preserve">ROZDZIAŁ XV Warunki udziału w postępowaniu </w:t>
      </w:r>
    </w:p>
    <w:p w:rsidR="004926CC" w:rsidRPr="00147AC4" w:rsidRDefault="004926CC" w:rsidP="00DB4419">
      <w:pPr>
        <w:pStyle w:val="Default"/>
        <w:spacing w:after="18"/>
        <w:jc w:val="both"/>
        <w:rPr>
          <w:sz w:val="22"/>
          <w:szCs w:val="22"/>
        </w:rPr>
      </w:pPr>
      <w:r w:rsidRPr="00147AC4">
        <w:rPr>
          <w:sz w:val="22"/>
          <w:szCs w:val="22"/>
        </w:rPr>
        <w:t xml:space="preserve">1. O udzielenie zamówienia mogą ubiegać się wykonawcy, którzy: </w:t>
      </w:r>
    </w:p>
    <w:p w:rsidR="004926CC" w:rsidRPr="00147AC4" w:rsidRDefault="004926CC" w:rsidP="00DB4419">
      <w:pPr>
        <w:pStyle w:val="Default"/>
        <w:spacing w:after="18"/>
        <w:ind w:firstLine="708"/>
        <w:jc w:val="both"/>
        <w:rPr>
          <w:sz w:val="22"/>
          <w:szCs w:val="22"/>
        </w:rPr>
      </w:pPr>
      <w:r w:rsidRPr="00147AC4">
        <w:rPr>
          <w:sz w:val="22"/>
          <w:szCs w:val="22"/>
        </w:rPr>
        <w:t xml:space="preserve">1) nie podlegają wykluczeniu; </w:t>
      </w:r>
    </w:p>
    <w:p w:rsidR="004926CC" w:rsidRPr="00147AC4" w:rsidRDefault="004926CC" w:rsidP="00DB4419">
      <w:pPr>
        <w:pStyle w:val="Default"/>
        <w:ind w:firstLine="708"/>
        <w:jc w:val="both"/>
        <w:rPr>
          <w:sz w:val="22"/>
          <w:szCs w:val="22"/>
        </w:rPr>
      </w:pPr>
      <w:r w:rsidRPr="00147AC4">
        <w:rPr>
          <w:sz w:val="22"/>
          <w:szCs w:val="22"/>
        </w:rPr>
        <w:t xml:space="preserve">2) spełniają warunki udziału w postępowaniu określone w niniejszej SWZ. </w:t>
      </w:r>
    </w:p>
    <w:p w:rsidR="004926CC" w:rsidRPr="00147AC4" w:rsidRDefault="004926CC" w:rsidP="00DB4419">
      <w:pPr>
        <w:pStyle w:val="Default"/>
        <w:jc w:val="both"/>
        <w:rPr>
          <w:sz w:val="22"/>
          <w:szCs w:val="22"/>
        </w:rPr>
      </w:pPr>
    </w:p>
    <w:p w:rsidR="004926CC" w:rsidRPr="00147AC4" w:rsidRDefault="004926CC" w:rsidP="00DB4419">
      <w:pPr>
        <w:pStyle w:val="Default"/>
        <w:jc w:val="both"/>
        <w:rPr>
          <w:color w:val="auto"/>
          <w:sz w:val="22"/>
          <w:szCs w:val="22"/>
        </w:rPr>
      </w:pPr>
      <w:r w:rsidRPr="00147AC4">
        <w:rPr>
          <w:color w:val="auto"/>
          <w:sz w:val="22"/>
          <w:szCs w:val="22"/>
        </w:rPr>
        <w:t xml:space="preserve">2. Warunki udziału w postępowaniu mogą dotyczyć: </w:t>
      </w:r>
    </w:p>
    <w:p w:rsidR="004926CC" w:rsidRPr="00147AC4" w:rsidRDefault="004926CC"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rsidR="004926CC" w:rsidRPr="00147AC4" w:rsidRDefault="004926CC"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rsidR="004926CC" w:rsidRPr="00147AC4" w:rsidRDefault="004926CC" w:rsidP="00DB4419">
      <w:pPr>
        <w:pStyle w:val="Default"/>
        <w:ind w:firstLine="708"/>
        <w:jc w:val="both"/>
        <w:rPr>
          <w:color w:val="auto"/>
          <w:sz w:val="22"/>
          <w:szCs w:val="22"/>
        </w:rPr>
      </w:pPr>
      <w:r w:rsidRPr="00147AC4">
        <w:rPr>
          <w:color w:val="auto"/>
          <w:sz w:val="22"/>
          <w:szCs w:val="22"/>
        </w:rPr>
        <w:t xml:space="preserve">3) sytuacji ekonomicznej lub finansowej; </w:t>
      </w:r>
    </w:p>
    <w:p w:rsidR="004926CC" w:rsidRPr="00147AC4" w:rsidRDefault="004926CC" w:rsidP="00DB4419">
      <w:pPr>
        <w:pStyle w:val="Default"/>
        <w:ind w:firstLine="708"/>
        <w:jc w:val="both"/>
        <w:rPr>
          <w:color w:val="auto"/>
          <w:sz w:val="22"/>
          <w:szCs w:val="22"/>
        </w:rPr>
      </w:pPr>
      <w:r w:rsidRPr="00147AC4">
        <w:rPr>
          <w:color w:val="auto"/>
          <w:sz w:val="22"/>
          <w:szCs w:val="22"/>
        </w:rPr>
        <w:t xml:space="preserve">4) zdolności technicznej lub zawodowej. </w:t>
      </w:r>
    </w:p>
    <w:p w:rsidR="004926CC" w:rsidRPr="00147AC4" w:rsidRDefault="004926CC" w:rsidP="00DB4419">
      <w:pPr>
        <w:pStyle w:val="Default"/>
        <w:rPr>
          <w:color w:val="auto"/>
          <w:sz w:val="22"/>
          <w:szCs w:val="22"/>
        </w:rPr>
      </w:pPr>
    </w:p>
    <w:p w:rsidR="004926CC" w:rsidRPr="00147AC4" w:rsidRDefault="004926CC"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rsidR="004926CC" w:rsidRPr="00147AC4" w:rsidRDefault="004926CC" w:rsidP="008F71FF">
      <w:pPr>
        <w:spacing w:after="0" w:line="240" w:lineRule="auto"/>
        <w:ind w:left="851"/>
        <w:jc w:val="both"/>
        <w:rPr>
          <w:rFonts w:cs="Calibri"/>
        </w:rPr>
      </w:pPr>
      <w:r w:rsidRPr="00147AC4">
        <w:rPr>
          <w:rFonts w:cs="Calibri"/>
        </w:rPr>
        <w:t>1) zdolności do występowania w obrocie gospodarczym :</w:t>
      </w:r>
    </w:p>
    <w:p w:rsidR="004926CC" w:rsidRPr="00147AC4" w:rsidRDefault="004926CC" w:rsidP="008F71FF">
      <w:pPr>
        <w:spacing w:after="0" w:line="240" w:lineRule="auto"/>
        <w:ind w:left="851"/>
        <w:jc w:val="both"/>
        <w:rPr>
          <w:rFonts w:cs="Calibri"/>
        </w:rPr>
      </w:pPr>
      <w:r w:rsidRPr="00147AC4">
        <w:rPr>
          <w:rFonts w:cs="Calibri"/>
        </w:rPr>
        <w:t>Zamawiający nie stawia warunku w powyższym zakresie.</w:t>
      </w:r>
    </w:p>
    <w:p w:rsidR="004926CC" w:rsidRPr="00147AC4" w:rsidRDefault="004926CC"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rsidR="004926CC" w:rsidRPr="00147AC4" w:rsidRDefault="004926CC" w:rsidP="008F71FF">
      <w:pPr>
        <w:spacing w:after="0" w:line="240" w:lineRule="auto"/>
        <w:ind w:left="851"/>
        <w:jc w:val="both"/>
        <w:rPr>
          <w:rFonts w:cs="Calibri"/>
        </w:rPr>
      </w:pPr>
      <w:r w:rsidRPr="00147AC4">
        <w:rPr>
          <w:rFonts w:cs="Calibri"/>
        </w:rPr>
        <w:t>Zamawiający nie stawia warunku w powyższym zakresie.</w:t>
      </w:r>
    </w:p>
    <w:p w:rsidR="004926CC" w:rsidRPr="00147AC4" w:rsidRDefault="004926CC" w:rsidP="008F71FF">
      <w:pPr>
        <w:spacing w:after="0" w:line="240" w:lineRule="auto"/>
        <w:ind w:left="851"/>
        <w:jc w:val="both"/>
        <w:rPr>
          <w:rFonts w:cs="Calibri"/>
        </w:rPr>
      </w:pPr>
      <w:r w:rsidRPr="00147AC4">
        <w:rPr>
          <w:rFonts w:cs="Calibri"/>
        </w:rPr>
        <w:t>3) sytuacji ekonomicznej lub finansowej:</w:t>
      </w:r>
    </w:p>
    <w:p w:rsidR="004926CC" w:rsidRPr="0095508D" w:rsidRDefault="004926CC"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w:t>
      </w:r>
      <w:r w:rsidRPr="0095508D">
        <w:rPr>
          <w:b/>
          <w:bCs/>
          <w:color w:val="auto"/>
          <w:sz w:val="22"/>
          <w:szCs w:val="22"/>
        </w:rPr>
        <w:t xml:space="preserve">kwotę minimum </w:t>
      </w:r>
      <w:r>
        <w:rPr>
          <w:b/>
          <w:bCs/>
          <w:color w:val="auto"/>
          <w:sz w:val="22"/>
          <w:szCs w:val="22"/>
        </w:rPr>
        <w:t>5</w:t>
      </w:r>
      <w:r w:rsidRPr="0095508D">
        <w:rPr>
          <w:b/>
          <w:bCs/>
          <w:color w:val="auto"/>
          <w:sz w:val="22"/>
          <w:szCs w:val="22"/>
        </w:rPr>
        <w:t>0.000,00 zł (słownie: pięćdziesiąt tysięcy złotych 00/100).</w:t>
      </w:r>
    </w:p>
    <w:p w:rsidR="004926CC" w:rsidRPr="00952BB5" w:rsidRDefault="004926CC" w:rsidP="008F71FF">
      <w:pPr>
        <w:pStyle w:val="Default"/>
        <w:ind w:left="851"/>
        <w:jc w:val="both"/>
        <w:rPr>
          <w:color w:val="auto"/>
          <w:sz w:val="22"/>
          <w:szCs w:val="22"/>
          <w:u w:val="single"/>
        </w:rPr>
      </w:pPr>
      <w:r w:rsidRPr="00952BB5">
        <w:rPr>
          <w:color w:val="auto"/>
          <w:sz w:val="22"/>
          <w:szCs w:val="22"/>
          <w:u w:val="single"/>
        </w:rPr>
        <w:t xml:space="preserve">4) zdolności technicznej lub zawodowej: </w:t>
      </w:r>
    </w:p>
    <w:p w:rsidR="004926CC" w:rsidRPr="00952BB5" w:rsidRDefault="004926CC" w:rsidP="0086162F">
      <w:pPr>
        <w:spacing w:after="0" w:line="240" w:lineRule="auto"/>
        <w:ind w:left="851"/>
        <w:jc w:val="both"/>
        <w:rPr>
          <w:rFonts w:cs="Calibri"/>
        </w:rPr>
      </w:pPr>
      <w:r w:rsidRPr="00952BB5">
        <w:rPr>
          <w:rFonts w:cs="Calibri"/>
        </w:rPr>
        <w:t xml:space="preserve">a) </w:t>
      </w:r>
      <w:r w:rsidRPr="00952BB5">
        <w:rPr>
          <w:rFonts w:cs="Calibri"/>
          <w:lang w:eastAsia="pl-PL"/>
        </w:rPr>
        <w:t xml:space="preserve">wykonał nie wcześniej niż w okresie ostatnich 3 lat przed upływem terminu składania ofert, </w:t>
      </w:r>
      <w:r w:rsidRPr="00952BB5">
        <w:rPr>
          <w:rFonts w:cs="Calibri"/>
          <w:lang w:eastAsia="pl-PL"/>
        </w:rPr>
        <w:br/>
        <w:t>a jeżeli okres prowadzenia działalności jest krótszy - w tym okresie co najmniej</w:t>
      </w:r>
      <w:r w:rsidRPr="00952BB5">
        <w:rPr>
          <w:rFonts w:cs="Calibri"/>
          <w:shd w:val="clear" w:color="auto" w:fill="FFFFFF"/>
        </w:rPr>
        <w:t xml:space="preserve"> </w:t>
      </w:r>
      <w:r w:rsidRPr="00952BB5">
        <w:rPr>
          <w:rFonts w:cs="Calibri"/>
          <w:b/>
          <w:bCs/>
          <w:shd w:val="clear" w:color="auto" w:fill="FFFFFF"/>
        </w:rPr>
        <w:t>jedno</w:t>
      </w:r>
      <w:r w:rsidRPr="00952BB5">
        <w:rPr>
          <w:rFonts w:cs="Calibri"/>
          <w:shd w:val="clear" w:color="auto" w:fill="FFFFFF"/>
        </w:rPr>
        <w:t xml:space="preserve"> </w:t>
      </w:r>
      <w:r w:rsidRPr="00952BB5">
        <w:rPr>
          <w:rFonts w:cs="Calibri"/>
          <w:b/>
          <w:iCs/>
        </w:rPr>
        <w:t>zadani</w:t>
      </w:r>
      <w:r>
        <w:rPr>
          <w:rFonts w:cs="Calibri"/>
          <w:b/>
          <w:iCs/>
        </w:rPr>
        <w:t>e</w:t>
      </w:r>
      <w:r w:rsidRPr="00952BB5">
        <w:rPr>
          <w:rFonts w:cs="Calibri"/>
          <w:b/>
          <w:iCs/>
        </w:rPr>
        <w:t xml:space="preserve"> polegające na pracach </w:t>
      </w:r>
      <w:r w:rsidRPr="00952BB5">
        <w:rPr>
          <w:rFonts w:cs="Calibri"/>
          <w:b/>
        </w:rPr>
        <w:t>utrzymaniowych na drogach publicznych</w:t>
      </w:r>
      <w:r w:rsidRPr="00952BB5">
        <w:rPr>
          <w:rFonts w:cs="Calibri"/>
          <w:b/>
          <w:iCs/>
        </w:rPr>
        <w:t xml:space="preserve"> (</w:t>
      </w:r>
      <w:r>
        <w:rPr>
          <w:rFonts w:cs="Calibri"/>
          <w:b/>
          <w:iCs/>
        </w:rPr>
        <w:t>zimowe utrzymanie dróg lub usługi porządkowe na drogach</w:t>
      </w:r>
      <w:r w:rsidRPr="00952BB5">
        <w:rPr>
          <w:rFonts w:cs="Calibri"/>
          <w:b/>
          <w:iCs/>
        </w:rPr>
        <w:t xml:space="preserve">) o wartości brutto co najmniej </w:t>
      </w:r>
      <w:r>
        <w:rPr>
          <w:rFonts w:cs="Calibri"/>
          <w:b/>
          <w:iCs/>
        </w:rPr>
        <w:t>5</w:t>
      </w:r>
      <w:r w:rsidRPr="000878C3">
        <w:rPr>
          <w:rFonts w:cs="Calibri"/>
          <w:b/>
          <w:iCs/>
        </w:rPr>
        <w:t>0.000 zł</w:t>
      </w:r>
      <w:r w:rsidRPr="000878C3">
        <w:rPr>
          <w:rFonts w:cs="Calibri"/>
        </w:rPr>
        <w:t xml:space="preserve"> </w:t>
      </w:r>
      <w:r w:rsidRPr="00952BB5">
        <w:rPr>
          <w:rFonts w:cs="Calibri"/>
        </w:rPr>
        <w:t xml:space="preserve"> – załącznik nr 5;</w:t>
      </w:r>
    </w:p>
    <w:p w:rsidR="004926CC" w:rsidRPr="00952BB5" w:rsidRDefault="004926CC" w:rsidP="008F71FF">
      <w:pPr>
        <w:spacing w:after="0" w:line="240" w:lineRule="auto"/>
        <w:ind w:left="851"/>
        <w:jc w:val="both"/>
        <w:rPr>
          <w:rFonts w:cs="Calibri"/>
        </w:rPr>
      </w:pPr>
    </w:p>
    <w:p w:rsidR="004926CC" w:rsidRPr="00681915" w:rsidRDefault="004926CC" w:rsidP="008F71FF">
      <w:pPr>
        <w:pStyle w:val="BodyTextIndent"/>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b) </w:t>
      </w:r>
      <w:r w:rsidRPr="00952BB5">
        <w:rPr>
          <w:rFonts w:ascii="Calibri" w:hAnsi="Calibri" w:cs="Calibri"/>
          <w:sz w:val="22"/>
          <w:szCs w:val="22"/>
        </w:rPr>
        <w:t xml:space="preserve">Wykonawca </w:t>
      </w:r>
      <w:r w:rsidRPr="00952BB5">
        <w:rPr>
          <w:rFonts w:ascii="Calibri" w:hAnsi="Calibri" w:cs="Calibri"/>
          <w:b/>
          <w:sz w:val="22"/>
          <w:szCs w:val="22"/>
          <w:u w:val="single"/>
        </w:rPr>
        <w:t>musi dysponować</w:t>
      </w:r>
      <w:r w:rsidRPr="00952BB5">
        <w:rPr>
          <w:rFonts w:ascii="Calibri" w:hAnsi="Calibri" w:cs="Calibri"/>
          <w:sz w:val="22"/>
          <w:szCs w:val="22"/>
        </w:rPr>
        <w:t xml:space="preserve"> przez cały okres realizacji zamówienia następującym potencjałem </w:t>
      </w:r>
      <w:r w:rsidRPr="00681915">
        <w:rPr>
          <w:rFonts w:ascii="Calibri" w:hAnsi="Calibri" w:cs="Calibri"/>
          <w:sz w:val="22"/>
          <w:szCs w:val="22"/>
        </w:rPr>
        <w:t>technicznym:</w:t>
      </w:r>
    </w:p>
    <w:p w:rsidR="004926CC" w:rsidRPr="009C74D4" w:rsidRDefault="004926CC" w:rsidP="008946A8">
      <w:pPr>
        <w:spacing w:after="0" w:line="240" w:lineRule="auto"/>
        <w:ind w:left="993" w:right="-852"/>
        <w:jc w:val="both"/>
        <w:rPr>
          <w:rFonts w:cs="Calibri"/>
          <w:b/>
        </w:rPr>
      </w:pPr>
      <w:r w:rsidRPr="008946A8">
        <w:rPr>
          <w:rFonts w:cs="Calibri"/>
          <w:b/>
          <w:sz w:val="24"/>
          <w:szCs w:val="24"/>
        </w:rPr>
        <w:t xml:space="preserve"> </w:t>
      </w:r>
      <w:r>
        <w:rPr>
          <w:rFonts w:cs="Calibri"/>
          <w:b/>
          <w:sz w:val="24"/>
          <w:szCs w:val="24"/>
        </w:rPr>
        <w:t xml:space="preserve"> </w:t>
      </w:r>
      <w:r w:rsidRPr="009C74D4">
        <w:rPr>
          <w:rFonts w:cs="Calibri"/>
          <w:b/>
          <w:sz w:val="24"/>
          <w:szCs w:val="24"/>
        </w:rPr>
        <w:t xml:space="preserve">  </w:t>
      </w:r>
      <w:r w:rsidRPr="009C74D4">
        <w:rPr>
          <w:rFonts w:cs="Calibri"/>
          <w:b/>
        </w:rPr>
        <w:t xml:space="preserve"> - jeden samochód skrzyniowy,  </w:t>
      </w:r>
    </w:p>
    <w:p w:rsidR="004926CC" w:rsidRPr="009C74D4" w:rsidRDefault="004926CC" w:rsidP="008946A8">
      <w:pPr>
        <w:spacing w:after="0" w:line="240" w:lineRule="auto"/>
        <w:ind w:right="-852"/>
        <w:jc w:val="both"/>
        <w:rPr>
          <w:rFonts w:cs="Calibri"/>
          <w:b/>
        </w:rPr>
      </w:pPr>
      <w:r w:rsidRPr="002E2E70">
        <w:rPr>
          <w:rFonts w:cs="Calibri"/>
          <w:b/>
          <w:color w:val="FF0000"/>
        </w:rPr>
        <w:tab/>
      </w:r>
      <w:r w:rsidRPr="009C74D4">
        <w:rPr>
          <w:rFonts w:cs="Calibri"/>
          <w:b/>
        </w:rPr>
        <w:t xml:space="preserve">           - zamiatarka samojezdna,</w:t>
      </w:r>
    </w:p>
    <w:p w:rsidR="004926CC" w:rsidRPr="009C74D4" w:rsidRDefault="004926CC" w:rsidP="008946A8">
      <w:pPr>
        <w:pStyle w:val="BodyTextIndent"/>
        <w:spacing w:line="240" w:lineRule="auto"/>
        <w:ind w:right="-470"/>
        <w:rPr>
          <w:rFonts w:ascii="Calibri" w:hAnsi="Calibri" w:cs="Calibri"/>
          <w:b/>
          <w:sz w:val="22"/>
          <w:szCs w:val="22"/>
        </w:rPr>
      </w:pPr>
      <w:r w:rsidRPr="009C74D4">
        <w:rPr>
          <w:rFonts w:ascii="Calibri" w:hAnsi="Calibri" w:cs="Calibri"/>
          <w:b/>
          <w:sz w:val="22"/>
          <w:szCs w:val="22"/>
        </w:rPr>
        <w:t xml:space="preserve">           -  solarka do zimowego utrzymania dróg, zamontowana na pojeździe samochodowym,</w:t>
      </w:r>
    </w:p>
    <w:p w:rsidR="004926CC" w:rsidRPr="009C74D4" w:rsidRDefault="004926CC" w:rsidP="008946A8">
      <w:pPr>
        <w:spacing w:after="0" w:line="240" w:lineRule="auto"/>
        <w:ind w:left="1134" w:right="-470" w:firstLine="142"/>
        <w:jc w:val="both"/>
        <w:rPr>
          <w:rFonts w:cs="Calibri"/>
          <w:b/>
        </w:rPr>
      </w:pPr>
      <w:r w:rsidRPr="009C74D4">
        <w:rPr>
          <w:rFonts w:cs="Calibri"/>
          <w:b/>
        </w:rPr>
        <w:t>- nośnik pługów średnich – pojazd samochodowy,</w:t>
      </w:r>
    </w:p>
    <w:p w:rsidR="004926CC" w:rsidRPr="009C74D4" w:rsidRDefault="004926CC" w:rsidP="008946A8">
      <w:pPr>
        <w:spacing w:after="0" w:line="240" w:lineRule="auto"/>
        <w:ind w:left="1134" w:right="-470" w:firstLine="142"/>
        <w:jc w:val="both"/>
        <w:rPr>
          <w:rFonts w:cs="Calibri"/>
          <w:b/>
        </w:rPr>
      </w:pPr>
      <w:r w:rsidRPr="009C74D4">
        <w:rPr>
          <w:rFonts w:cs="Calibri"/>
          <w:b/>
        </w:rPr>
        <w:t>- podkaszarki spalinowe – szt. 2</w:t>
      </w:r>
    </w:p>
    <w:p w:rsidR="004926CC" w:rsidRPr="00952BB5" w:rsidRDefault="004926CC" w:rsidP="008F71FF">
      <w:pPr>
        <w:pStyle w:val="BodyTextIndent"/>
        <w:suppressAutoHyphens w:val="0"/>
        <w:spacing w:line="240" w:lineRule="auto"/>
        <w:ind w:left="851" w:right="-83" w:firstLine="0"/>
        <w:jc w:val="both"/>
        <w:rPr>
          <w:rFonts w:ascii="Calibri" w:hAnsi="Calibri" w:cs="Calibri"/>
          <w:sz w:val="22"/>
          <w:szCs w:val="22"/>
        </w:rPr>
      </w:pPr>
      <w:r w:rsidRPr="00952BB5">
        <w:rPr>
          <w:rFonts w:ascii="Calibri" w:hAnsi="Calibri" w:cs="Calibri"/>
          <w:b/>
          <w:sz w:val="22"/>
          <w:szCs w:val="22"/>
        </w:rPr>
        <w:t xml:space="preserve"> – </w:t>
      </w:r>
      <w:r w:rsidRPr="00952BB5">
        <w:rPr>
          <w:rFonts w:ascii="Calibri" w:hAnsi="Calibri" w:cs="Calibri"/>
          <w:sz w:val="22"/>
          <w:szCs w:val="22"/>
        </w:rPr>
        <w:t xml:space="preserve">zgodnie z załącznikiem nr </w:t>
      </w:r>
      <w:r>
        <w:rPr>
          <w:rFonts w:ascii="Calibri" w:hAnsi="Calibri" w:cs="Calibri"/>
          <w:sz w:val="22"/>
          <w:szCs w:val="22"/>
        </w:rPr>
        <w:t>6</w:t>
      </w:r>
      <w:r w:rsidRPr="00952BB5">
        <w:rPr>
          <w:rFonts w:ascii="Calibri" w:hAnsi="Calibri" w:cs="Calibri"/>
          <w:sz w:val="22"/>
          <w:szCs w:val="22"/>
        </w:rPr>
        <w:t xml:space="preserve">. </w:t>
      </w:r>
    </w:p>
    <w:p w:rsidR="004926CC" w:rsidRPr="00147AC4" w:rsidRDefault="004926CC" w:rsidP="00681915">
      <w:pPr>
        <w:pStyle w:val="BodyTextIndent"/>
        <w:suppressAutoHyphens w:val="0"/>
        <w:spacing w:line="240" w:lineRule="auto"/>
        <w:ind w:right="-83" w:firstLine="0"/>
        <w:jc w:val="both"/>
        <w:rPr>
          <w:rFonts w:ascii="Calibri" w:hAnsi="Calibri" w:cs="Calibri"/>
          <w:b/>
          <w:sz w:val="22"/>
          <w:szCs w:val="22"/>
        </w:rPr>
      </w:pPr>
    </w:p>
    <w:p w:rsidR="004926CC" w:rsidRPr="00147AC4" w:rsidRDefault="004926CC"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 .</w:t>
      </w:r>
    </w:p>
    <w:p w:rsidR="004926CC" w:rsidRPr="00147AC4" w:rsidRDefault="004926CC" w:rsidP="00DB4419">
      <w:pPr>
        <w:pStyle w:val="Default"/>
        <w:ind w:left="708"/>
        <w:jc w:val="both"/>
        <w:rPr>
          <w:color w:val="auto"/>
          <w:sz w:val="22"/>
          <w:szCs w:val="22"/>
          <w:u w:val="single"/>
        </w:rPr>
      </w:pPr>
    </w:p>
    <w:p w:rsidR="004926CC" w:rsidRPr="00147AC4" w:rsidRDefault="004926CC"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rsidR="004926CC" w:rsidRPr="00147AC4" w:rsidRDefault="004926CC" w:rsidP="00C409AD">
      <w:pPr>
        <w:pStyle w:val="Default"/>
        <w:jc w:val="both"/>
        <w:rPr>
          <w:color w:val="auto"/>
          <w:sz w:val="22"/>
          <w:szCs w:val="22"/>
          <w:u w:val="single"/>
        </w:rPr>
      </w:pPr>
    </w:p>
    <w:p w:rsidR="004926CC" w:rsidRPr="00147AC4" w:rsidRDefault="004926CC" w:rsidP="00F17231">
      <w:pPr>
        <w:pStyle w:val="Default"/>
        <w:spacing w:after="18"/>
        <w:jc w:val="both"/>
        <w:rPr>
          <w:color w:val="auto"/>
          <w:sz w:val="22"/>
          <w:szCs w:val="22"/>
        </w:rPr>
      </w:pPr>
      <w:r w:rsidRPr="00147AC4">
        <w:rPr>
          <w:color w:val="auto"/>
          <w:sz w:val="22"/>
          <w:szCs w:val="22"/>
        </w:rPr>
        <w:t xml:space="preserve">5. Udostępnianie zasobów: </w:t>
      </w:r>
    </w:p>
    <w:p w:rsidR="004926CC" w:rsidRPr="00147AC4" w:rsidRDefault="004926CC"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926CC" w:rsidRPr="00147AC4" w:rsidRDefault="004926CC"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rsidR="004926CC" w:rsidRPr="00147AC4" w:rsidRDefault="004926CC"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rsidR="004926CC" w:rsidRPr="00147AC4" w:rsidRDefault="004926CC" w:rsidP="00F17231">
      <w:pPr>
        <w:pStyle w:val="Default"/>
        <w:spacing w:after="18"/>
        <w:ind w:left="708"/>
        <w:jc w:val="both"/>
        <w:rPr>
          <w:sz w:val="22"/>
          <w:szCs w:val="22"/>
        </w:rPr>
      </w:pPr>
      <w:r w:rsidRPr="00147AC4">
        <w:rPr>
          <w:sz w:val="22"/>
          <w:szCs w:val="22"/>
        </w:rPr>
        <w:t>4) Zobowiązanie podmiotu udostępniającego zasoby, o którym mowa w pkt</w:t>
      </w:r>
      <w:r>
        <w:rPr>
          <w:sz w:val="22"/>
          <w:szCs w:val="22"/>
        </w:rPr>
        <w:t xml:space="preserve"> </w:t>
      </w:r>
      <w:r w:rsidRPr="00147AC4">
        <w:rPr>
          <w:sz w:val="22"/>
          <w:szCs w:val="22"/>
        </w:rPr>
        <w:t xml:space="preserve">6 ppkt 3, potwierdza, że stosunek łączący wykonawcę z podmiotami udostępniającymi zasoby gwarantuje rzeczywisty dostęp do tych zasobów oraz określa, w szczególności: </w:t>
      </w:r>
    </w:p>
    <w:p w:rsidR="004926CC" w:rsidRPr="00147AC4" w:rsidRDefault="004926CC"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rsidR="004926CC" w:rsidRPr="00147AC4" w:rsidRDefault="004926CC"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rsidR="004926CC" w:rsidRPr="00147AC4" w:rsidRDefault="004926CC"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926CC" w:rsidRPr="00147AC4" w:rsidRDefault="004926CC"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926CC" w:rsidRPr="00147AC4" w:rsidRDefault="004926CC"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926CC" w:rsidRPr="00147AC4" w:rsidRDefault="004926CC"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rsidR="004926CC" w:rsidRPr="00147AC4" w:rsidRDefault="004926CC" w:rsidP="00F17231">
      <w:pPr>
        <w:pStyle w:val="Default"/>
        <w:jc w:val="both"/>
        <w:rPr>
          <w:color w:val="FF0000"/>
          <w:sz w:val="22"/>
          <w:szCs w:val="22"/>
        </w:rPr>
      </w:pPr>
    </w:p>
    <w:p w:rsidR="004926CC" w:rsidRPr="00147AC4" w:rsidRDefault="004926CC" w:rsidP="00F17231">
      <w:pPr>
        <w:pStyle w:val="Default"/>
        <w:jc w:val="both"/>
        <w:rPr>
          <w:b/>
          <w:bCs/>
          <w:sz w:val="22"/>
          <w:szCs w:val="22"/>
        </w:rPr>
      </w:pPr>
      <w:r w:rsidRPr="00147AC4">
        <w:rPr>
          <w:b/>
          <w:bCs/>
          <w:sz w:val="22"/>
          <w:szCs w:val="22"/>
        </w:rPr>
        <w:t>ROZDZIAŁ XVI Wykaz oświadczeń i dokumentów składanych wraz z ofertą</w:t>
      </w:r>
    </w:p>
    <w:p w:rsidR="004926CC" w:rsidRPr="00147AC4" w:rsidRDefault="004926CC"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rsidR="004926CC" w:rsidRPr="00147AC4" w:rsidRDefault="004926CC"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nr 1 </w:t>
      </w:r>
      <w:r w:rsidRPr="00147AC4">
        <w:rPr>
          <w:sz w:val="22"/>
          <w:szCs w:val="22"/>
        </w:rPr>
        <w:t xml:space="preserve">do SWZ. </w:t>
      </w:r>
    </w:p>
    <w:p w:rsidR="004926CC" w:rsidRPr="00147AC4" w:rsidRDefault="004926CC" w:rsidP="00281D59">
      <w:pPr>
        <w:pStyle w:val="Default"/>
        <w:spacing w:after="13"/>
        <w:jc w:val="both"/>
        <w:rPr>
          <w:sz w:val="22"/>
          <w:szCs w:val="22"/>
        </w:rPr>
      </w:pPr>
      <w:r w:rsidRPr="00147AC4">
        <w:rPr>
          <w:sz w:val="22"/>
          <w:szCs w:val="22"/>
        </w:rPr>
        <w:t xml:space="preserve">3. Dokumenty składane wraz z Formularzem Ofertowym: </w:t>
      </w:r>
    </w:p>
    <w:p w:rsidR="004926CC" w:rsidRPr="00147AC4" w:rsidRDefault="004926CC" w:rsidP="00281D59">
      <w:pPr>
        <w:pStyle w:val="Default"/>
        <w:spacing w:after="13"/>
        <w:ind w:left="708"/>
        <w:jc w:val="both"/>
        <w:rPr>
          <w:sz w:val="22"/>
          <w:szCs w:val="22"/>
        </w:rPr>
      </w:pPr>
      <w:r w:rsidRPr="00147AC4">
        <w:rPr>
          <w:sz w:val="22"/>
          <w:szCs w:val="22"/>
        </w:rPr>
        <w:t xml:space="preserve">1) aktualne na dzień składania ofert oświadczenie o spełnianiu warunków udziału w postępowaniu oraz o braku podstaw do wykluczenia z postępowania – zgodnie z Załącznikiem nr 2 do SWZ </w:t>
      </w:r>
    </w:p>
    <w:p w:rsidR="004926CC" w:rsidRPr="00147AC4" w:rsidRDefault="004926CC"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ppkt</w:t>
      </w:r>
      <w:r w:rsidRPr="00147AC4">
        <w:rPr>
          <w:sz w:val="22"/>
          <w:szCs w:val="22"/>
        </w:rPr>
        <w:t xml:space="preserve"> 3) SWZ lub inny podmiotowy środek dowodowy (jeżeli dotyczy), </w:t>
      </w:r>
    </w:p>
    <w:p w:rsidR="004926CC" w:rsidRPr="00147AC4" w:rsidRDefault="004926CC" w:rsidP="00281D59">
      <w:pPr>
        <w:pStyle w:val="Default"/>
        <w:spacing w:after="13"/>
        <w:ind w:firstLine="708"/>
        <w:jc w:val="both"/>
        <w:rPr>
          <w:sz w:val="22"/>
          <w:szCs w:val="22"/>
        </w:rPr>
      </w:pPr>
      <w:r w:rsidRPr="00147AC4">
        <w:rPr>
          <w:sz w:val="22"/>
          <w:szCs w:val="22"/>
        </w:rPr>
        <w:t xml:space="preserve">3) Dowód wniesienia wadium (jeżeli dotyczy); </w:t>
      </w:r>
    </w:p>
    <w:p w:rsidR="004926CC" w:rsidRPr="00147AC4" w:rsidRDefault="004926CC"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rsidR="004926CC" w:rsidRPr="00147AC4" w:rsidRDefault="004926CC"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rsidR="004926CC" w:rsidRPr="00147AC4" w:rsidRDefault="004926CC"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rsidR="004926CC" w:rsidRPr="00147AC4" w:rsidRDefault="004926CC" w:rsidP="00281D59">
      <w:pPr>
        <w:pStyle w:val="Default"/>
        <w:jc w:val="both"/>
        <w:rPr>
          <w:sz w:val="22"/>
          <w:szCs w:val="22"/>
        </w:rPr>
      </w:pPr>
    </w:p>
    <w:p w:rsidR="004926CC" w:rsidRPr="00147AC4" w:rsidRDefault="004926CC"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rsidR="004926CC" w:rsidRPr="00147AC4" w:rsidRDefault="004926CC"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4926CC" w:rsidRPr="00147AC4" w:rsidRDefault="004926CC"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926CC" w:rsidRPr="00147AC4" w:rsidRDefault="004926CC" w:rsidP="00281D59">
      <w:pPr>
        <w:pStyle w:val="Default"/>
        <w:jc w:val="both"/>
        <w:rPr>
          <w:sz w:val="22"/>
          <w:szCs w:val="22"/>
        </w:rPr>
      </w:pPr>
    </w:p>
    <w:p w:rsidR="004926CC" w:rsidRDefault="004926CC" w:rsidP="00281D59">
      <w:pPr>
        <w:pStyle w:val="Default"/>
        <w:jc w:val="both"/>
        <w:rPr>
          <w:b/>
          <w:bCs/>
          <w:sz w:val="22"/>
          <w:szCs w:val="22"/>
        </w:rPr>
      </w:pPr>
    </w:p>
    <w:p w:rsidR="004926CC" w:rsidRDefault="004926CC" w:rsidP="00281D59">
      <w:pPr>
        <w:pStyle w:val="Default"/>
        <w:jc w:val="both"/>
        <w:rPr>
          <w:b/>
          <w:bCs/>
          <w:sz w:val="22"/>
          <w:szCs w:val="22"/>
        </w:rPr>
      </w:pPr>
    </w:p>
    <w:p w:rsidR="004926CC" w:rsidRPr="00147AC4" w:rsidRDefault="004926CC" w:rsidP="00281D59">
      <w:pPr>
        <w:pStyle w:val="Default"/>
        <w:jc w:val="both"/>
        <w:rPr>
          <w:b/>
          <w:bCs/>
          <w:sz w:val="22"/>
          <w:szCs w:val="22"/>
        </w:rPr>
      </w:pPr>
      <w:r w:rsidRPr="00147AC4">
        <w:rPr>
          <w:b/>
          <w:bCs/>
          <w:sz w:val="22"/>
          <w:szCs w:val="22"/>
        </w:rPr>
        <w:t>ROZDZIAŁ XVII Wykaz podmiotowych środków dowodowych składanych na wezwanie</w:t>
      </w:r>
    </w:p>
    <w:p w:rsidR="004926CC" w:rsidRPr="00147AC4" w:rsidRDefault="004926CC"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rsidR="004926CC" w:rsidRPr="00147AC4" w:rsidRDefault="004926CC"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rsidR="004926CC" w:rsidRPr="00147AC4" w:rsidRDefault="004926CC"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rsidR="004926CC" w:rsidRPr="00147AC4" w:rsidRDefault="004926CC"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Pr>
          <w:color w:val="auto"/>
          <w:sz w:val="22"/>
          <w:szCs w:val="22"/>
        </w:rPr>
        <w:t>5</w:t>
      </w:r>
      <w:r w:rsidRPr="00147AC4">
        <w:rPr>
          <w:color w:val="auto"/>
          <w:sz w:val="22"/>
          <w:szCs w:val="22"/>
        </w:rPr>
        <w:t>0.000,00 zł (słownie: pięćdziesiąt tysięcy złotych 00/100)</w:t>
      </w:r>
      <w:r w:rsidRPr="00147AC4">
        <w:rPr>
          <w:b/>
          <w:bCs/>
          <w:color w:val="auto"/>
          <w:sz w:val="22"/>
          <w:szCs w:val="22"/>
        </w:rPr>
        <w:t xml:space="preserve"> jako spełnianie warunku określonego w </w:t>
      </w:r>
      <w:r w:rsidRPr="00147AC4">
        <w:rPr>
          <w:color w:val="auto"/>
          <w:sz w:val="22"/>
          <w:szCs w:val="22"/>
        </w:rPr>
        <w:t>Rozdziale XV pkt 3 ppkt 3 SWZ.</w:t>
      </w:r>
    </w:p>
    <w:p w:rsidR="004926CC" w:rsidRPr="00147AC4" w:rsidRDefault="004926CC" w:rsidP="00281D59">
      <w:pPr>
        <w:pStyle w:val="Default"/>
        <w:jc w:val="both"/>
        <w:rPr>
          <w:b/>
          <w:bCs/>
          <w:sz w:val="22"/>
          <w:szCs w:val="22"/>
        </w:rPr>
      </w:pPr>
    </w:p>
    <w:p w:rsidR="004926CC" w:rsidRPr="00147AC4" w:rsidRDefault="004926CC"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4926CC" w:rsidRPr="00147AC4" w:rsidRDefault="004926CC" w:rsidP="00281D59">
      <w:pPr>
        <w:pStyle w:val="Default"/>
        <w:jc w:val="both"/>
        <w:rPr>
          <w:sz w:val="22"/>
          <w:szCs w:val="22"/>
        </w:rPr>
      </w:pPr>
    </w:p>
    <w:p w:rsidR="004926CC" w:rsidRPr="00952BB5" w:rsidRDefault="004926CC" w:rsidP="00020B0D">
      <w:pPr>
        <w:pStyle w:val="Default"/>
        <w:ind w:left="708"/>
        <w:jc w:val="both"/>
        <w:rPr>
          <w:b/>
          <w:iCs/>
          <w:color w:val="auto"/>
        </w:rPr>
      </w:pPr>
      <w:r w:rsidRPr="00952BB5">
        <w:rPr>
          <w:color w:val="auto"/>
          <w:sz w:val="22"/>
          <w:szCs w:val="22"/>
        </w:rPr>
        <w:t xml:space="preserve">4) </w:t>
      </w:r>
      <w:r w:rsidRPr="00952BB5">
        <w:rPr>
          <w:color w:val="auto"/>
          <w:sz w:val="22"/>
          <w:szCs w:val="22"/>
          <w:shd w:val="clear" w:color="auto" w:fill="FFFFFF"/>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52BB5">
        <w:rPr>
          <w:color w:val="auto"/>
          <w:sz w:val="22"/>
          <w:szCs w:val="22"/>
        </w:rPr>
        <w:t xml:space="preserve"> - </w:t>
      </w:r>
      <w:r w:rsidRPr="00952BB5">
        <w:rPr>
          <w:b/>
          <w:bCs/>
          <w:color w:val="auto"/>
          <w:sz w:val="22"/>
          <w:szCs w:val="22"/>
        </w:rPr>
        <w:t xml:space="preserve">jako spełnianie warunku określonego w </w:t>
      </w:r>
      <w:r w:rsidRPr="00952BB5">
        <w:rPr>
          <w:color w:val="auto"/>
          <w:sz w:val="22"/>
          <w:szCs w:val="22"/>
        </w:rPr>
        <w:t>Rozdziale XV pkt 3 ppkt 4 lit a) SWZ.</w:t>
      </w:r>
    </w:p>
    <w:p w:rsidR="004926CC" w:rsidRPr="00147AC4" w:rsidRDefault="004926CC" w:rsidP="00281D59">
      <w:pPr>
        <w:pStyle w:val="Default"/>
        <w:rPr>
          <w:color w:val="auto"/>
          <w:sz w:val="22"/>
          <w:szCs w:val="22"/>
        </w:rPr>
      </w:pPr>
    </w:p>
    <w:p w:rsidR="004926CC" w:rsidRPr="00147AC4" w:rsidRDefault="004926CC" w:rsidP="00895D72">
      <w:pPr>
        <w:pStyle w:val="Default"/>
        <w:ind w:left="708"/>
        <w:jc w:val="both"/>
        <w:rPr>
          <w:color w:val="auto"/>
          <w:sz w:val="22"/>
          <w:szCs w:val="22"/>
        </w:rPr>
      </w:pPr>
      <w:r w:rsidRPr="00147AC4">
        <w:rPr>
          <w:color w:val="auto"/>
          <w:sz w:val="22"/>
          <w:szCs w:val="22"/>
        </w:rPr>
        <w:t>5) 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ppkt 4 lit. </w:t>
      </w:r>
      <w:r>
        <w:rPr>
          <w:color w:val="auto"/>
          <w:sz w:val="22"/>
          <w:szCs w:val="22"/>
        </w:rPr>
        <w:t>b</w:t>
      </w:r>
      <w:r w:rsidRPr="00147AC4">
        <w:rPr>
          <w:color w:val="auto"/>
          <w:sz w:val="22"/>
          <w:szCs w:val="22"/>
        </w:rPr>
        <w:t xml:space="preserve">) SWZ. </w:t>
      </w:r>
    </w:p>
    <w:p w:rsidR="004926CC" w:rsidRPr="00147AC4" w:rsidRDefault="004926CC" w:rsidP="00281D59">
      <w:pPr>
        <w:pStyle w:val="Default"/>
        <w:rPr>
          <w:sz w:val="22"/>
          <w:szCs w:val="22"/>
        </w:rPr>
      </w:pPr>
    </w:p>
    <w:p w:rsidR="004926CC" w:rsidRPr="00147AC4" w:rsidRDefault="004926CC"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rsidR="004926CC" w:rsidRPr="00147AC4" w:rsidRDefault="004926CC" w:rsidP="00281D59">
      <w:pPr>
        <w:pStyle w:val="Default"/>
        <w:jc w:val="both"/>
        <w:rPr>
          <w:color w:val="FF0000"/>
          <w:sz w:val="22"/>
          <w:szCs w:val="22"/>
        </w:rPr>
      </w:pPr>
    </w:p>
    <w:p w:rsidR="004926CC" w:rsidRPr="00147AC4" w:rsidRDefault="004926CC"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rsidR="004926CC" w:rsidRPr="00147AC4" w:rsidRDefault="004926CC" w:rsidP="00281D59">
      <w:pPr>
        <w:pStyle w:val="Default"/>
        <w:jc w:val="both"/>
        <w:rPr>
          <w:sz w:val="22"/>
          <w:szCs w:val="22"/>
        </w:rPr>
      </w:pPr>
    </w:p>
    <w:p w:rsidR="004926CC" w:rsidRPr="00147AC4" w:rsidRDefault="004926CC"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147AC4">
        <w:rPr>
          <w:color w:val="auto"/>
          <w:sz w:val="22"/>
          <w:szCs w:val="22"/>
        </w:rPr>
        <w:t xml:space="preserve">w kraju, w którym wykonawca ma siedzibę lub miejsce zamieszkania, potwierdzające, że: </w:t>
      </w:r>
    </w:p>
    <w:p w:rsidR="004926CC" w:rsidRPr="00147AC4" w:rsidRDefault="004926CC"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926CC" w:rsidRPr="00147AC4" w:rsidRDefault="004926CC"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rsidR="004926CC" w:rsidRPr="00147AC4" w:rsidRDefault="004926CC"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4926CC" w:rsidRPr="00147AC4" w:rsidRDefault="004926CC"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rsidR="004926CC" w:rsidRPr="00147AC4" w:rsidRDefault="004926CC"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rsidR="004926CC" w:rsidRPr="00147AC4" w:rsidRDefault="004926CC"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4926CC" w:rsidRPr="00147AC4" w:rsidRDefault="004926CC"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4926CC" w:rsidRPr="00147AC4" w:rsidRDefault="004926CC" w:rsidP="00A45252">
      <w:pPr>
        <w:pStyle w:val="Default"/>
        <w:spacing w:after="56"/>
        <w:jc w:val="both"/>
        <w:rPr>
          <w:sz w:val="22"/>
          <w:szCs w:val="22"/>
        </w:rPr>
      </w:pPr>
      <w:r w:rsidRPr="00147AC4">
        <w:rPr>
          <w:sz w:val="22"/>
          <w:szCs w:val="22"/>
        </w:rPr>
        <w:t xml:space="preserve">10. Osoba lub osoby składające ofertę ponoszą pełną odpowiedzialność za treść złożonego oświadczenia woli na zasadach określonych w art. 297 § 1 Kodeksu karnego ( Dz. U. z 2020r. poz. 1444 z późn. zm.). </w:t>
      </w:r>
    </w:p>
    <w:p w:rsidR="004926CC" w:rsidRPr="00147AC4" w:rsidRDefault="004926CC"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4926CC" w:rsidRPr="00147AC4" w:rsidRDefault="004926CC"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4926CC" w:rsidRPr="00147AC4" w:rsidRDefault="004926CC" w:rsidP="00A45252">
      <w:pPr>
        <w:pStyle w:val="Default"/>
        <w:jc w:val="both"/>
        <w:rPr>
          <w:color w:val="FF0000"/>
          <w:sz w:val="22"/>
          <w:szCs w:val="22"/>
        </w:rPr>
      </w:pPr>
    </w:p>
    <w:p w:rsidR="004926CC" w:rsidRDefault="004926CC" w:rsidP="00A45252">
      <w:pPr>
        <w:pStyle w:val="Default"/>
        <w:jc w:val="both"/>
        <w:rPr>
          <w:b/>
          <w:bCs/>
          <w:sz w:val="22"/>
          <w:szCs w:val="22"/>
        </w:rPr>
      </w:pPr>
    </w:p>
    <w:p w:rsidR="004926CC" w:rsidRDefault="004926CC" w:rsidP="00A45252">
      <w:pPr>
        <w:pStyle w:val="Default"/>
        <w:jc w:val="both"/>
        <w:rPr>
          <w:b/>
          <w:bCs/>
          <w:sz w:val="22"/>
          <w:szCs w:val="22"/>
        </w:rPr>
      </w:pPr>
    </w:p>
    <w:p w:rsidR="004926CC" w:rsidRPr="00147AC4" w:rsidRDefault="004926CC" w:rsidP="00A45252">
      <w:pPr>
        <w:pStyle w:val="Default"/>
        <w:jc w:val="both"/>
        <w:rPr>
          <w:sz w:val="22"/>
          <w:szCs w:val="22"/>
        </w:rPr>
      </w:pPr>
      <w:r w:rsidRPr="00147AC4">
        <w:rPr>
          <w:b/>
          <w:bCs/>
          <w:sz w:val="22"/>
          <w:szCs w:val="22"/>
        </w:rPr>
        <w:t xml:space="preserve">ROZDZIAŁ XVIII Wspólne ubieganie się o udzielenie zamówienia </w:t>
      </w:r>
    </w:p>
    <w:p w:rsidR="004926CC" w:rsidRPr="00147AC4" w:rsidRDefault="004926CC"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rsidR="004926CC" w:rsidRPr="00147AC4" w:rsidRDefault="004926CC" w:rsidP="00A45252">
      <w:pPr>
        <w:pStyle w:val="Default"/>
        <w:spacing w:after="18"/>
        <w:jc w:val="both"/>
        <w:rPr>
          <w:sz w:val="22"/>
          <w:szCs w:val="22"/>
        </w:rPr>
      </w:pPr>
      <w:r w:rsidRPr="00147AC4">
        <w:rPr>
          <w:sz w:val="22"/>
          <w:szCs w:val="22"/>
        </w:rPr>
        <w:t xml:space="preserve">2. Pełnomocnictwo, o którym mowa w pkt 1 należy dołączyć do oferty. </w:t>
      </w:r>
    </w:p>
    <w:p w:rsidR="004926CC" w:rsidRPr="00147AC4" w:rsidRDefault="004926CC"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4926CC" w:rsidRPr="00147AC4" w:rsidRDefault="004926CC"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rsidR="004926CC" w:rsidRPr="00147AC4" w:rsidRDefault="004926CC"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rsidR="004926CC" w:rsidRPr="00147AC4" w:rsidRDefault="004926CC"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4926CC" w:rsidRPr="00147AC4" w:rsidRDefault="004926CC"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rsidR="004926CC" w:rsidRPr="00147AC4" w:rsidRDefault="004926CC" w:rsidP="00A45252">
      <w:pPr>
        <w:pStyle w:val="Default"/>
        <w:spacing w:after="18"/>
        <w:ind w:firstLine="708"/>
        <w:jc w:val="both"/>
        <w:rPr>
          <w:sz w:val="22"/>
          <w:szCs w:val="22"/>
        </w:rPr>
      </w:pPr>
      <w:r w:rsidRPr="00147AC4">
        <w:rPr>
          <w:sz w:val="22"/>
          <w:szCs w:val="22"/>
        </w:rPr>
        <w:t xml:space="preserve">2) określenie zakresu działania poszczególnych stron umowy; </w:t>
      </w:r>
    </w:p>
    <w:p w:rsidR="004926CC" w:rsidRPr="00147AC4" w:rsidRDefault="004926CC"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rsidR="004926CC" w:rsidRPr="00147AC4" w:rsidRDefault="004926CC" w:rsidP="00A45252">
      <w:pPr>
        <w:pStyle w:val="Default"/>
        <w:jc w:val="both"/>
        <w:rPr>
          <w:color w:val="FF0000"/>
          <w:sz w:val="22"/>
          <w:szCs w:val="22"/>
        </w:rPr>
      </w:pPr>
    </w:p>
    <w:p w:rsidR="004926CC" w:rsidRPr="00147AC4" w:rsidRDefault="004926CC" w:rsidP="00A45252">
      <w:pPr>
        <w:pStyle w:val="Default"/>
        <w:jc w:val="both"/>
        <w:rPr>
          <w:sz w:val="22"/>
          <w:szCs w:val="22"/>
        </w:rPr>
      </w:pPr>
      <w:r w:rsidRPr="00147AC4">
        <w:rPr>
          <w:b/>
          <w:bCs/>
          <w:sz w:val="22"/>
          <w:szCs w:val="22"/>
        </w:rPr>
        <w:t xml:space="preserve">ROZDZIAŁ XIX Sposób obliczania ceny </w:t>
      </w:r>
    </w:p>
    <w:p w:rsidR="004926CC" w:rsidRPr="009B27DB" w:rsidRDefault="004926CC"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rsidR="004926CC" w:rsidRPr="00147AC4" w:rsidRDefault="004926CC"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stanowiącym załączniki nr 1</w:t>
      </w:r>
      <w:r>
        <w:rPr>
          <w:sz w:val="22"/>
          <w:szCs w:val="22"/>
        </w:rPr>
        <w:t xml:space="preserve"> </w:t>
      </w:r>
      <w:r w:rsidRPr="00147AC4">
        <w:rPr>
          <w:sz w:val="22"/>
          <w:szCs w:val="22"/>
        </w:rPr>
        <w:t xml:space="preserve">do SWZ. </w:t>
      </w:r>
    </w:p>
    <w:p w:rsidR="004926CC" w:rsidRPr="00147AC4" w:rsidRDefault="004926CC"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4926CC" w:rsidRPr="00147AC4" w:rsidRDefault="004926CC" w:rsidP="00A45252">
      <w:pPr>
        <w:pStyle w:val="Default"/>
        <w:spacing w:after="56"/>
        <w:jc w:val="both"/>
        <w:rPr>
          <w:sz w:val="22"/>
          <w:szCs w:val="22"/>
        </w:rPr>
      </w:pPr>
      <w:r w:rsidRPr="00147AC4">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4926CC" w:rsidRPr="00147AC4" w:rsidRDefault="004926CC"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rsidR="004926CC" w:rsidRPr="00147AC4" w:rsidRDefault="004926CC"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rsidR="004926CC" w:rsidRPr="00147AC4" w:rsidRDefault="004926CC" w:rsidP="00A45252">
      <w:pPr>
        <w:pStyle w:val="Default"/>
        <w:spacing w:after="56"/>
        <w:jc w:val="both"/>
        <w:rPr>
          <w:sz w:val="22"/>
          <w:szCs w:val="22"/>
        </w:rPr>
      </w:pPr>
      <w:r w:rsidRPr="00147AC4">
        <w:rPr>
          <w:sz w:val="22"/>
          <w:szCs w:val="22"/>
        </w:rPr>
        <w:t xml:space="preserve">6. Wyliczona cena oferty brutto będzie służyć do porównania złożonych ofert. </w:t>
      </w:r>
    </w:p>
    <w:p w:rsidR="004926CC" w:rsidRPr="00147AC4" w:rsidRDefault="004926CC"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rsidR="004926CC" w:rsidRPr="00147AC4" w:rsidRDefault="004926CC"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sidRPr="00147AC4">
        <w:rPr>
          <w:i/>
          <w:iCs/>
          <w:sz w:val="22"/>
          <w:szCs w:val="22"/>
        </w:rPr>
        <w:t>(Dz. U. z 2020 r. poz. 106 z późn. zm.)</w:t>
      </w:r>
      <w:r w:rsidRPr="00147AC4">
        <w:rPr>
          <w:sz w:val="22"/>
          <w:szCs w:val="22"/>
        </w:rPr>
        <w:t xml:space="preserve">. </w:t>
      </w:r>
    </w:p>
    <w:p w:rsidR="004926CC" w:rsidRPr="00147AC4" w:rsidRDefault="004926CC"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Pr>
          <w:color w:val="auto"/>
          <w:sz w:val="22"/>
          <w:szCs w:val="22"/>
        </w:rPr>
        <w:t>7</w:t>
      </w:r>
      <w:r w:rsidRPr="00147AC4">
        <w:rPr>
          <w:color w:val="auto"/>
          <w:sz w:val="22"/>
          <w:szCs w:val="22"/>
        </w:rPr>
        <w:t xml:space="preserve"> do SWZ. </w:t>
      </w:r>
    </w:p>
    <w:p w:rsidR="004926CC" w:rsidRPr="00147AC4" w:rsidRDefault="004926CC"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4926CC" w:rsidRPr="00147AC4" w:rsidRDefault="004926CC"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4926CC" w:rsidRPr="00147AC4" w:rsidRDefault="004926CC" w:rsidP="00A45252">
      <w:pPr>
        <w:pStyle w:val="Default"/>
        <w:rPr>
          <w:sz w:val="22"/>
          <w:szCs w:val="22"/>
          <w:u w:val="single"/>
        </w:rPr>
      </w:pPr>
    </w:p>
    <w:p w:rsidR="004926CC" w:rsidRPr="00147AC4" w:rsidRDefault="004926CC"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rsidR="004926CC" w:rsidRPr="00147AC4" w:rsidRDefault="004926CC"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rsidR="004926CC" w:rsidRPr="00147AC4" w:rsidRDefault="004926CC"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rsidR="004926CC" w:rsidRPr="00147AC4" w:rsidRDefault="004926CC"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rsidR="004926CC" w:rsidRPr="00147AC4" w:rsidRDefault="004926CC" w:rsidP="00A45252">
      <w:pPr>
        <w:pStyle w:val="Default"/>
        <w:jc w:val="both"/>
        <w:rPr>
          <w:color w:val="FF0000"/>
          <w:sz w:val="22"/>
          <w:szCs w:val="22"/>
        </w:rPr>
      </w:pPr>
    </w:p>
    <w:p w:rsidR="004926CC" w:rsidRPr="00147AC4" w:rsidRDefault="004926CC" w:rsidP="00A45252">
      <w:pPr>
        <w:pStyle w:val="Default"/>
        <w:jc w:val="both"/>
        <w:rPr>
          <w:b/>
          <w:bCs/>
          <w:sz w:val="22"/>
          <w:szCs w:val="22"/>
        </w:rPr>
      </w:pPr>
      <w:r w:rsidRPr="00147AC4">
        <w:rPr>
          <w:b/>
          <w:bCs/>
          <w:sz w:val="22"/>
          <w:szCs w:val="22"/>
        </w:rPr>
        <w:t>ROZDZIAŁ XX Kryteria oceny ofert. Ocena ofert.</w:t>
      </w:r>
    </w:p>
    <w:p w:rsidR="004926CC" w:rsidRPr="00147AC4" w:rsidRDefault="004926CC" w:rsidP="00A45252">
      <w:pPr>
        <w:pStyle w:val="Default"/>
        <w:rPr>
          <w:sz w:val="22"/>
          <w:szCs w:val="22"/>
        </w:rPr>
      </w:pPr>
    </w:p>
    <w:p w:rsidR="004926CC" w:rsidRPr="00147AC4" w:rsidRDefault="004926CC"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rsidR="004926CC" w:rsidRPr="00147AC4" w:rsidRDefault="004926CC" w:rsidP="00A45252">
      <w:pPr>
        <w:pStyle w:val="Default"/>
        <w:rPr>
          <w:b/>
          <w:bCs/>
          <w:sz w:val="22"/>
          <w:szCs w:val="22"/>
        </w:rPr>
      </w:pPr>
    </w:p>
    <w:p w:rsidR="004926CC" w:rsidRPr="00147AC4" w:rsidRDefault="004926CC" w:rsidP="00A45252">
      <w:pPr>
        <w:pStyle w:val="Default"/>
        <w:rPr>
          <w:b/>
          <w:bCs/>
          <w:sz w:val="22"/>
          <w:szCs w:val="22"/>
        </w:rPr>
      </w:pPr>
      <w:r w:rsidRPr="00147AC4">
        <w:rPr>
          <w:sz w:val="22"/>
          <w:szCs w:val="22"/>
        </w:rPr>
        <w:t xml:space="preserve">1) </w:t>
      </w:r>
      <w:r w:rsidRPr="00147AC4">
        <w:rPr>
          <w:b/>
          <w:bCs/>
          <w:sz w:val="22"/>
          <w:szCs w:val="22"/>
        </w:rPr>
        <w:t>cena – 60 %</w:t>
      </w:r>
    </w:p>
    <w:p w:rsidR="004926CC" w:rsidRPr="00147AC4" w:rsidRDefault="004926CC" w:rsidP="00A45252">
      <w:pPr>
        <w:pStyle w:val="Default"/>
        <w:rPr>
          <w:b/>
          <w:bCs/>
          <w:sz w:val="22"/>
          <w:szCs w:val="22"/>
        </w:rPr>
      </w:pPr>
    </w:p>
    <w:p w:rsidR="004926CC" w:rsidRPr="00147AC4" w:rsidRDefault="004926CC"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rsidR="004926CC" w:rsidRPr="00147AC4" w:rsidRDefault="004926CC" w:rsidP="00A45252">
      <w:pPr>
        <w:pStyle w:val="Default"/>
        <w:rPr>
          <w:sz w:val="22"/>
          <w:szCs w:val="22"/>
        </w:rPr>
      </w:pPr>
    </w:p>
    <w:p w:rsidR="004926CC" w:rsidRPr="00147AC4" w:rsidRDefault="004926CC" w:rsidP="00A45252">
      <w:pPr>
        <w:pStyle w:val="Default"/>
        <w:ind w:left="708" w:firstLine="708"/>
        <w:rPr>
          <w:sz w:val="22"/>
          <w:szCs w:val="22"/>
        </w:rPr>
      </w:pPr>
      <w:r w:rsidRPr="00147AC4">
        <w:rPr>
          <w:sz w:val="22"/>
          <w:szCs w:val="22"/>
        </w:rPr>
        <w:t xml:space="preserve">najniższa cena ofertowa </w:t>
      </w:r>
    </w:p>
    <w:p w:rsidR="004926CC" w:rsidRPr="00147AC4" w:rsidRDefault="004926CC" w:rsidP="00A45252">
      <w:pPr>
        <w:pStyle w:val="Default"/>
        <w:rPr>
          <w:sz w:val="22"/>
          <w:szCs w:val="22"/>
        </w:rPr>
      </w:pPr>
      <w:r w:rsidRPr="00147AC4">
        <w:rPr>
          <w:sz w:val="22"/>
          <w:szCs w:val="22"/>
        </w:rPr>
        <w:t xml:space="preserve">C = -------------------------------------------------------- x 100 pkt x 60 % </w:t>
      </w:r>
    </w:p>
    <w:p w:rsidR="004926CC" w:rsidRPr="00147AC4" w:rsidRDefault="004926CC" w:rsidP="00A45252">
      <w:pPr>
        <w:pStyle w:val="Default"/>
        <w:ind w:firstLine="708"/>
        <w:rPr>
          <w:sz w:val="22"/>
          <w:szCs w:val="22"/>
        </w:rPr>
      </w:pPr>
      <w:r w:rsidRPr="00147AC4">
        <w:rPr>
          <w:sz w:val="22"/>
          <w:szCs w:val="22"/>
        </w:rPr>
        <w:t xml:space="preserve">cena ofertowa w ofercie ocenianej </w:t>
      </w:r>
    </w:p>
    <w:p w:rsidR="004926CC" w:rsidRPr="00147AC4" w:rsidRDefault="004926CC" w:rsidP="00550DC7">
      <w:pPr>
        <w:suppressAutoHyphens/>
        <w:spacing w:after="0" w:line="240" w:lineRule="auto"/>
        <w:rPr>
          <w:rFonts w:cs="Calibri"/>
          <w:lang w:eastAsia="zh-CN"/>
        </w:rPr>
      </w:pPr>
    </w:p>
    <w:p w:rsidR="004926CC" w:rsidRPr="00147AC4" w:rsidRDefault="004926CC"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rsidR="004926CC" w:rsidRPr="00147AC4" w:rsidRDefault="004926CC" w:rsidP="00A45252">
      <w:pPr>
        <w:pStyle w:val="Default"/>
        <w:rPr>
          <w:sz w:val="22"/>
          <w:szCs w:val="22"/>
        </w:rPr>
      </w:pPr>
    </w:p>
    <w:p w:rsidR="004926CC" w:rsidRPr="00147AC4" w:rsidRDefault="004926CC"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kary </w:t>
      </w:r>
      <w:r w:rsidRPr="00147AC4">
        <w:rPr>
          <w:rFonts w:cs="Calibri"/>
          <w:b/>
          <w:bCs/>
        </w:rPr>
        <w:t xml:space="preserve">za </w:t>
      </w:r>
      <w:bookmarkStart w:id="4" w:name="_Hlk71881393"/>
      <w:r w:rsidRPr="000878C3">
        <w:rPr>
          <w:rFonts w:cs="Calibri"/>
          <w:b/>
          <w:bCs/>
        </w:rPr>
        <w:t>nieprzystąpienie do realizacji prac wedle harmonogramu</w:t>
      </w:r>
      <w:bookmarkEnd w:id="4"/>
      <w:r>
        <w:rPr>
          <w:rFonts w:cs="Calibri"/>
          <w:b/>
          <w:bCs/>
        </w:rPr>
        <w:t xml:space="preserve"> </w:t>
      </w:r>
      <w:r w:rsidRPr="00147AC4">
        <w:rPr>
          <w:rFonts w:cs="Calibri"/>
          <w:b/>
          <w:bCs/>
        </w:rPr>
        <w:t>(K) – waga kryterium 40 %.</w:t>
      </w:r>
    </w:p>
    <w:p w:rsidR="004926CC" w:rsidRPr="00147AC4" w:rsidRDefault="004926CC" w:rsidP="00A45252">
      <w:pPr>
        <w:pStyle w:val="Default"/>
        <w:rPr>
          <w:color w:val="00B050"/>
          <w:sz w:val="22"/>
          <w:szCs w:val="22"/>
        </w:rPr>
      </w:pPr>
    </w:p>
    <w:p w:rsidR="004926CC" w:rsidRPr="000878C3" w:rsidRDefault="004926CC" w:rsidP="0068266C">
      <w:pPr>
        <w:spacing w:after="0" w:line="240" w:lineRule="auto"/>
        <w:jc w:val="both"/>
        <w:rPr>
          <w:rFonts w:cs="Calibri"/>
        </w:rPr>
      </w:pPr>
      <w:r w:rsidRPr="00147AC4">
        <w:rPr>
          <w:rFonts w:cs="Calibri"/>
          <w:lang w:eastAsia="ar-SA"/>
        </w:rPr>
        <w:t xml:space="preserve">Sposób przyznania punktów w kryterium „Procentowa stawka kary </w:t>
      </w:r>
      <w:r w:rsidRPr="00147AC4">
        <w:rPr>
          <w:rFonts w:cs="Calibri"/>
        </w:rPr>
        <w:t xml:space="preserve">za </w:t>
      </w:r>
      <w:r w:rsidRPr="000878C3">
        <w:rPr>
          <w:rFonts w:cs="Calibri"/>
        </w:rPr>
        <w:t>nieprzystąpienie do realizacji prac wedle harmonogramu”:</w:t>
      </w:r>
    </w:p>
    <w:p w:rsidR="004926CC" w:rsidRPr="000878C3" w:rsidRDefault="004926CC" w:rsidP="0068266C">
      <w:pPr>
        <w:suppressAutoHyphens/>
        <w:spacing w:before="240" w:after="0" w:line="240" w:lineRule="auto"/>
        <w:jc w:val="both"/>
        <w:rPr>
          <w:rFonts w:cs="Calibri"/>
          <w:lang w:eastAsia="ar-SA"/>
        </w:rPr>
      </w:pPr>
      <w:r w:rsidRPr="00147AC4">
        <w:rPr>
          <w:rFonts w:cs="Calibri"/>
          <w:lang w:eastAsia="ar-SA"/>
        </w:rPr>
        <w:t>Ocena dokonana zostanie na podstawie ilości zaoferowanej deklarowanej przez Wykonawcę (w pkt 2 - Formularza Oferty) procentowej stawki kary z</w:t>
      </w:r>
      <w:r w:rsidRPr="000878C3">
        <w:rPr>
          <w:rFonts w:cs="Calibri"/>
          <w:lang w:eastAsia="ar-SA"/>
        </w:rPr>
        <w:t xml:space="preserve">a </w:t>
      </w:r>
      <w:r w:rsidRPr="000878C3">
        <w:rPr>
          <w:rFonts w:cs="Calibri"/>
        </w:rPr>
        <w:t>nieprzystąpienie do realizacji prac wedle harmonogramu</w:t>
      </w:r>
      <w:r w:rsidRPr="000878C3">
        <w:rPr>
          <w:rFonts w:cs="Calibri"/>
          <w:lang w:eastAsia="ar-SA"/>
        </w:rPr>
        <w:t>.</w:t>
      </w:r>
    </w:p>
    <w:p w:rsidR="004926CC" w:rsidRPr="000878C3" w:rsidRDefault="004926CC" w:rsidP="0068266C">
      <w:pPr>
        <w:suppressAutoHyphens/>
        <w:spacing w:before="240" w:after="0" w:line="240" w:lineRule="auto"/>
        <w:jc w:val="both"/>
        <w:rPr>
          <w:rFonts w:cs="Calibri"/>
          <w:u w:val="single"/>
        </w:rPr>
      </w:pPr>
      <w:bookmarkStart w:id="5" w:name="_Hlk69972452"/>
      <w:r w:rsidRPr="00147AC4">
        <w:rPr>
          <w:rFonts w:cs="Calibri"/>
        </w:rPr>
        <w:t xml:space="preserve">Zamawiający wymaga zaoferowania procentowej </w:t>
      </w:r>
      <w:r>
        <w:rPr>
          <w:rFonts w:cs="Calibri"/>
        </w:rPr>
        <w:t>stawki ka</w:t>
      </w:r>
      <w:r w:rsidRPr="001E5BBF">
        <w:rPr>
          <w:rFonts w:cs="Calibri"/>
        </w:rPr>
        <w:t xml:space="preserve">ry za </w:t>
      </w:r>
      <w:r w:rsidRPr="000878C3">
        <w:rPr>
          <w:rFonts w:cs="Calibri"/>
        </w:rPr>
        <w:t>nieprzystąpienie do realizacji prac wedle harmonogramu, liczonej od wartości</w:t>
      </w:r>
      <w:r w:rsidRPr="000878C3">
        <w:rPr>
          <w:rFonts w:cs="Calibri"/>
          <w:u w:val="single"/>
        </w:rPr>
        <w:t xml:space="preserve"> umowy brutto  za każde uchybienie</w:t>
      </w:r>
      <w:bookmarkEnd w:id="5"/>
      <w:r w:rsidRPr="000878C3">
        <w:rPr>
          <w:rFonts w:cs="Calibri"/>
          <w:u w:val="single"/>
        </w:rPr>
        <w:t>.</w:t>
      </w:r>
    </w:p>
    <w:p w:rsidR="004926CC" w:rsidRPr="000878C3" w:rsidRDefault="004926CC" w:rsidP="0068266C">
      <w:pPr>
        <w:suppressAutoHyphens/>
        <w:spacing w:after="0" w:line="240" w:lineRule="auto"/>
        <w:jc w:val="both"/>
        <w:rPr>
          <w:rFonts w:cs="Calibri"/>
          <w:lang w:eastAsia="ar-SA"/>
        </w:rPr>
      </w:pPr>
    </w:p>
    <w:p w:rsidR="004926CC" w:rsidRPr="00147AC4" w:rsidRDefault="004926CC"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rsidR="004926CC" w:rsidRPr="00147AC4" w:rsidRDefault="004926CC"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rsidR="004926CC" w:rsidRPr="00147AC4" w:rsidRDefault="004926CC"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rsidR="004926CC" w:rsidRPr="00147AC4" w:rsidRDefault="004926CC"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rsidR="004926CC" w:rsidRPr="00147AC4" w:rsidRDefault="004926CC"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w:t>
      </w:r>
      <w:r>
        <w:rPr>
          <w:rFonts w:cs="Calibri"/>
          <w:lang w:eastAsia="ar-SA"/>
        </w:rPr>
        <w:t xml:space="preserve"> </w:t>
      </w:r>
      <w:r w:rsidRPr="00147AC4">
        <w:rPr>
          <w:rFonts w:cs="Calibri"/>
          <w:lang w:eastAsia="ar-SA"/>
        </w:rPr>
        <w:t xml:space="preserve">   =     20 pkt</w:t>
      </w:r>
      <w:r w:rsidRPr="00147AC4">
        <w:rPr>
          <w:rFonts w:cs="Calibri"/>
          <w:lang w:eastAsia="ar-SA"/>
        </w:rPr>
        <w:tab/>
      </w:r>
    </w:p>
    <w:p w:rsidR="004926CC" w:rsidRDefault="004926CC" w:rsidP="00FE04DF">
      <w:pPr>
        <w:pStyle w:val="Default"/>
        <w:ind w:left="720"/>
        <w:rPr>
          <w:sz w:val="22"/>
          <w:szCs w:val="22"/>
        </w:rPr>
      </w:pPr>
    </w:p>
    <w:p w:rsidR="004926CC" w:rsidRPr="000869A0" w:rsidRDefault="004926CC" w:rsidP="00FE04DF">
      <w:pPr>
        <w:pStyle w:val="Default"/>
        <w:ind w:left="720"/>
        <w:rPr>
          <w:sz w:val="22"/>
          <w:szCs w:val="22"/>
        </w:rPr>
      </w:pPr>
      <w:r>
        <w:rPr>
          <w:sz w:val="22"/>
          <w:szCs w:val="22"/>
        </w:rPr>
        <w:t>K</w:t>
      </w:r>
      <w:r w:rsidRPr="000869A0">
        <w:rPr>
          <w:sz w:val="22"/>
          <w:szCs w:val="22"/>
        </w:rPr>
        <w:t xml:space="preserve"> =  </w:t>
      </w:r>
      <w:r>
        <w:rPr>
          <w:sz w:val="22"/>
          <w:szCs w:val="22"/>
        </w:rPr>
        <w:t xml:space="preserve">ilość przyznanych punktów </w:t>
      </w:r>
      <w:r w:rsidRPr="000869A0">
        <w:rPr>
          <w:sz w:val="22"/>
          <w:szCs w:val="22"/>
        </w:rPr>
        <w:t xml:space="preserve">x </w:t>
      </w:r>
      <w:r>
        <w:rPr>
          <w:sz w:val="22"/>
          <w:szCs w:val="22"/>
        </w:rPr>
        <w:t>4</w:t>
      </w:r>
      <w:r w:rsidRPr="000869A0">
        <w:rPr>
          <w:sz w:val="22"/>
          <w:szCs w:val="22"/>
        </w:rPr>
        <w:t xml:space="preserve">0 % </w:t>
      </w:r>
    </w:p>
    <w:p w:rsidR="004926CC" w:rsidRPr="00147AC4" w:rsidRDefault="004926CC" w:rsidP="0068266C">
      <w:pPr>
        <w:suppressAutoHyphens/>
        <w:spacing w:after="0" w:line="240" w:lineRule="auto"/>
        <w:rPr>
          <w:rFonts w:cs="Calibri"/>
          <w:lang w:eastAsia="zh-CN"/>
        </w:rPr>
      </w:pPr>
    </w:p>
    <w:p w:rsidR="004926CC" w:rsidRPr="00147AC4" w:rsidRDefault="004926CC"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rsidR="004926CC" w:rsidRPr="00147AC4" w:rsidRDefault="004926CC" w:rsidP="0068266C">
      <w:pPr>
        <w:pStyle w:val="Default"/>
        <w:jc w:val="both"/>
        <w:rPr>
          <w:sz w:val="22"/>
          <w:szCs w:val="22"/>
        </w:rPr>
      </w:pPr>
    </w:p>
    <w:p w:rsidR="004926CC" w:rsidRPr="00147AC4" w:rsidRDefault="004926CC"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rsidR="004926CC" w:rsidRPr="00147AC4" w:rsidRDefault="004926CC" w:rsidP="00020B0D">
      <w:pPr>
        <w:autoSpaceDE w:val="0"/>
        <w:autoSpaceDN w:val="0"/>
        <w:adjustRightInd w:val="0"/>
        <w:spacing w:after="0" w:line="240" w:lineRule="auto"/>
        <w:jc w:val="both"/>
        <w:rPr>
          <w:rFonts w:cs="Calibri"/>
          <w:color w:val="000000"/>
        </w:rPr>
      </w:pPr>
    </w:p>
    <w:p w:rsidR="004926CC" w:rsidRPr="00147AC4" w:rsidRDefault="004926CC" w:rsidP="00020B0D">
      <w:pPr>
        <w:jc w:val="both"/>
        <w:rPr>
          <w:rFonts w:cs="Calibri"/>
          <w:b/>
          <w:bCs/>
          <w:color w:val="000000"/>
        </w:rPr>
      </w:pPr>
      <w:r w:rsidRPr="00147AC4">
        <w:rPr>
          <w:rFonts w:cs="Calibri"/>
          <w:b/>
          <w:bCs/>
          <w:color w:val="000000"/>
        </w:rPr>
        <w:t>Liczba punktów = C + K</w:t>
      </w:r>
    </w:p>
    <w:p w:rsidR="004926CC" w:rsidRPr="00147AC4" w:rsidRDefault="004926CC"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rsidR="004926CC" w:rsidRPr="00147AC4" w:rsidRDefault="004926CC"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rsidR="004926CC" w:rsidRPr="00147AC4" w:rsidRDefault="004926CC" w:rsidP="00020B0D">
      <w:pPr>
        <w:pStyle w:val="Default"/>
        <w:spacing w:after="18"/>
        <w:jc w:val="both"/>
        <w:rPr>
          <w:sz w:val="22"/>
          <w:szCs w:val="22"/>
        </w:rPr>
      </w:pPr>
      <w:r w:rsidRPr="00147AC4">
        <w:rPr>
          <w:sz w:val="22"/>
          <w:szCs w:val="22"/>
        </w:rPr>
        <w:t xml:space="preserve">5. Zamawiający poprawi w ofercie </w:t>
      </w:r>
    </w:p>
    <w:p w:rsidR="004926CC" w:rsidRPr="00147AC4" w:rsidRDefault="004926CC" w:rsidP="00020B0D">
      <w:pPr>
        <w:pStyle w:val="Default"/>
        <w:spacing w:after="18"/>
        <w:ind w:firstLine="708"/>
        <w:jc w:val="both"/>
        <w:rPr>
          <w:sz w:val="22"/>
          <w:szCs w:val="22"/>
        </w:rPr>
      </w:pPr>
      <w:r w:rsidRPr="00147AC4">
        <w:rPr>
          <w:sz w:val="22"/>
          <w:szCs w:val="22"/>
        </w:rPr>
        <w:t xml:space="preserve">1) oczywiste omyłki pisarskie </w:t>
      </w:r>
    </w:p>
    <w:p w:rsidR="004926CC" w:rsidRPr="00147AC4" w:rsidRDefault="004926CC"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rsidR="004926CC" w:rsidRPr="00147AC4" w:rsidRDefault="004926CC"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rsidR="004926CC" w:rsidRPr="00147AC4" w:rsidRDefault="004926CC" w:rsidP="00020B0D">
      <w:pPr>
        <w:pStyle w:val="Default"/>
        <w:jc w:val="both"/>
        <w:rPr>
          <w:sz w:val="22"/>
          <w:szCs w:val="22"/>
        </w:rPr>
      </w:pPr>
      <w:r w:rsidRPr="00147AC4">
        <w:rPr>
          <w:sz w:val="22"/>
          <w:szCs w:val="22"/>
        </w:rPr>
        <w:t xml:space="preserve">- niezwłocznie zawiadamiając o tym wykonawcę, którego oferta została poprawiona. </w:t>
      </w:r>
    </w:p>
    <w:p w:rsidR="004926CC" w:rsidRPr="00147AC4" w:rsidRDefault="004926CC" w:rsidP="00020B0D">
      <w:pPr>
        <w:pStyle w:val="Default"/>
        <w:jc w:val="both"/>
        <w:rPr>
          <w:sz w:val="22"/>
          <w:szCs w:val="22"/>
        </w:rPr>
      </w:pPr>
    </w:p>
    <w:p w:rsidR="004926CC" w:rsidRPr="00147AC4" w:rsidRDefault="004926CC" w:rsidP="00020B0D">
      <w:pPr>
        <w:pStyle w:val="Default"/>
        <w:jc w:val="both"/>
        <w:rPr>
          <w:sz w:val="22"/>
          <w:szCs w:val="22"/>
        </w:rPr>
      </w:pPr>
      <w:r w:rsidRPr="00147AC4">
        <w:rPr>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rsidR="004926CC" w:rsidRPr="00147AC4" w:rsidRDefault="004926CC" w:rsidP="00577979">
      <w:pPr>
        <w:pStyle w:val="Default"/>
        <w:spacing w:after="15"/>
        <w:jc w:val="both"/>
        <w:rPr>
          <w:sz w:val="22"/>
          <w:szCs w:val="22"/>
        </w:rPr>
      </w:pPr>
    </w:p>
    <w:p w:rsidR="004926CC" w:rsidRPr="00147AC4" w:rsidRDefault="004926CC"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rsidR="004926CC" w:rsidRPr="00147AC4" w:rsidRDefault="004926CC"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rsidR="004926CC" w:rsidRPr="00147AC4" w:rsidRDefault="004926CC"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4926CC" w:rsidRPr="00147AC4" w:rsidRDefault="004926CC"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4926CC" w:rsidRPr="00147AC4" w:rsidRDefault="004926CC" w:rsidP="00577979">
      <w:pPr>
        <w:pStyle w:val="Default"/>
        <w:spacing w:after="15"/>
        <w:jc w:val="both"/>
        <w:rPr>
          <w:sz w:val="22"/>
          <w:szCs w:val="22"/>
        </w:rPr>
      </w:pPr>
      <w:r w:rsidRPr="00147AC4">
        <w:rPr>
          <w:sz w:val="22"/>
          <w:szCs w:val="22"/>
        </w:rPr>
        <w:t xml:space="preserve">4. Istotne postanowienia umowy, która zostanie zawarta z wykonawcą, którego oferta zostanie wybrana jako najkorzystniejsza zawiera załącznik nr </w:t>
      </w:r>
      <w:r>
        <w:rPr>
          <w:sz w:val="22"/>
          <w:szCs w:val="22"/>
        </w:rPr>
        <w:t>7</w:t>
      </w:r>
      <w:r w:rsidRPr="00147AC4">
        <w:rPr>
          <w:sz w:val="22"/>
          <w:szCs w:val="22"/>
        </w:rPr>
        <w:t xml:space="preserve"> do SWZ. Zawarta umowa będzie jawna i będzie podlegała udostępnieniu na zasadach określonych w przepisach o dostępie do informacji publicznej. </w:t>
      </w:r>
    </w:p>
    <w:p w:rsidR="004926CC" w:rsidRPr="00147AC4" w:rsidRDefault="004926CC" w:rsidP="00577979">
      <w:pPr>
        <w:pStyle w:val="Default"/>
        <w:jc w:val="both"/>
        <w:rPr>
          <w:sz w:val="22"/>
          <w:szCs w:val="22"/>
        </w:rPr>
      </w:pPr>
    </w:p>
    <w:p w:rsidR="004926CC" w:rsidRPr="00147AC4" w:rsidRDefault="004926CC" w:rsidP="00577979">
      <w:pPr>
        <w:pStyle w:val="Default"/>
        <w:jc w:val="both"/>
        <w:rPr>
          <w:sz w:val="22"/>
          <w:szCs w:val="22"/>
        </w:rPr>
      </w:pPr>
      <w:r w:rsidRPr="00147AC4">
        <w:rPr>
          <w:b/>
          <w:bCs/>
          <w:sz w:val="22"/>
          <w:szCs w:val="22"/>
        </w:rPr>
        <w:t xml:space="preserve">ROZDZIAŁ XXII Wymagania dotyczące wadium </w:t>
      </w:r>
    </w:p>
    <w:p w:rsidR="004926CC" w:rsidRPr="004F510B" w:rsidRDefault="004926CC" w:rsidP="005E66C9">
      <w:pPr>
        <w:pStyle w:val="Default"/>
        <w:spacing w:after="15"/>
        <w:jc w:val="both"/>
        <w:rPr>
          <w:b/>
          <w:bCs/>
          <w:color w:val="auto"/>
          <w:sz w:val="22"/>
          <w:szCs w:val="22"/>
        </w:rPr>
      </w:pPr>
      <w:r w:rsidRPr="005E66C9">
        <w:rPr>
          <w:sz w:val="22"/>
          <w:szCs w:val="22"/>
        </w:rPr>
        <w:t xml:space="preserve">1. Wykonawca przystępujący do postępowania o udzielenie zamówienia publicznego jest zobowiązany – przed upływem terminu składania ofert wnieść Wadium w </w:t>
      </w:r>
      <w:r w:rsidRPr="004F510B">
        <w:rPr>
          <w:color w:val="auto"/>
          <w:sz w:val="22"/>
          <w:szCs w:val="22"/>
        </w:rPr>
        <w:t xml:space="preserve">wysokości </w:t>
      </w:r>
      <w:r w:rsidRPr="004F510B">
        <w:rPr>
          <w:b/>
          <w:bCs/>
          <w:color w:val="auto"/>
          <w:sz w:val="22"/>
          <w:szCs w:val="22"/>
        </w:rPr>
        <w:t>7 000,00 zł (słownie: siedem tysięcy złotych 00/100).</w:t>
      </w:r>
    </w:p>
    <w:p w:rsidR="004926CC" w:rsidRPr="00147AC4" w:rsidRDefault="004926CC" w:rsidP="004C10D7">
      <w:pPr>
        <w:pStyle w:val="Default"/>
        <w:spacing w:after="15"/>
        <w:jc w:val="both"/>
        <w:rPr>
          <w:sz w:val="22"/>
          <w:szCs w:val="22"/>
        </w:rPr>
      </w:pPr>
      <w:r w:rsidRPr="00147AC4">
        <w:rPr>
          <w:sz w:val="22"/>
          <w:szCs w:val="22"/>
        </w:rPr>
        <w:t xml:space="preserve">2. Wadium wnosi się przed upływem terminu składania ofert i utrzymuje nieprzerwanie do dnia upływu terminu związania ofertą, z wyjątkiem przypadków, o których mowa w art. 98 ust. 1 pkt 2 i 3 oraz ust. 2. Ustawy. </w:t>
      </w:r>
    </w:p>
    <w:p w:rsidR="004926CC" w:rsidRPr="00147AC4" w:rsidRDefault="004926CC" w:rsidP="004C10D7">
      <w:pPr>
        <w:pStyle w:val="Default"/>
        <w:spacing w:after="17"/>
        <w:jc w:val="both"/>
        <w:rPr>
          <w:sz w:val="22"/>
          <w:szCs w:val="22"/>
        </w:rPr>
      </w:pPr>
      <w:r w:rsidRPr="00147AC4">
        <w:rPr>
          <w:sz w:val="22"/>
          <w:szCs w:val="22"/>
        </w:rPr>
        <w:t xml:space="preserve">3. Wadium może być wnoszone według wyboru wykonawcy </w:t>
      </w:r>
      <w:bookmarkStart w:id="6" w:name="_GoBack"/>
      <w:bookmarkEnd w:id="6"/>
      <w:r w:rsidRPr="00147AC4">
        <w:rPr>
          <w:sz w:val="22"/>
          <w:szCs w:val="22"/>
        </w:rPr>
        <w:t xml:space="preserve">w jednej lub kilku następujących formach: </w:t>
      </w:r>
    </w:p>
    <w:p w:rsidR="004926CC" w:rsidRPr="00147AC4" w:rsidRDefault="004926CC"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Pr="00147AC4">
        <w:rPr>
          <w:rFonts w:cs="Calibri"/>
          <w:b/>
          <w:bCs/>
        </w:rPr>
        <w:t>B</w:t>
      </w:r>
      <w:r>
        <w:rPr>
          <w:rFonts w:cs="Calibri"/>
          <w:b/>
          <w:bCs/>
        </w:rPr>
        <w:t>NP Paribas</w:t>
      </w:r>
      <w:r w:rsidRPr="00147AC4">
        <w:rPr>
          <w:rFonts w:cs="Calibri"/>
          <w:b/>
          <w:bCs/>
        </w:rPr>
        <w:t xml:space="preserve">                                              nr 27 2030 0045 1110 0000 0194 1850</w:t>
      </w:r>
      <w:r w:rsidRPr="00147AC4">
        <w:rPr>
          <w:rFonts w:cs="Calibri"/>
        </w:rPr>
        <w:t xml:space="preserve"> z dopiskiem „Wadium – nr postępowania ZD.272.</w:t>
      </w:r>
      <w:r>
        <w:rPr>
          <w:rFonts w:cs="Calibri"/>
        </w:rPr>
        <w:t>11</w:t>
      </w:r>
      <w:r w:rsidRPr="00147AC4">
        <w:rPr>
          <w:rFonts w:cs="Calibri"/>
        </w:rPr>
        <w:t>.202</w:t>
      </w:r>
      <w:r>
        <w:rPr>
          <w:rFonts w:cs="Calibri"/>
        </w:rPr>
        <w:t>3</w:t>
      </w:r>
      <w:r w:rsidRPr="00147AC4">
        <w:rPr>
          <w:rFonts w:cs="Calibri"/>
        </w:rPr>
        <w:t xml:space="preserve">.MW </w:t>
      </w:r>
      <w:r w:rsidRPr="005E66C9">
        <w:t>Utrzymanie ulic powiatowych na terenie miasta Gryfino</w:t>
      </w:r>
      <w:r w:rsidRPr="005E66C9">
        <w:rPr>
          <w:rFonts w:cs="Calibri"/>
        </w:rPr>
        <w:t>”.</w:t>
      </w:r>
    </w:p>
    <w:p w:rsidR="004926CC" w:rsidRPr="00147AC4" w:rsidRDefault="004926CC" w:rsidP="004C10D7">
      <w:pPr>
        <w:pStyle w:val="Default"/>
        <w:spacing w:after="17"/>
        <w:ind w:firstLine="708"/>
        <w:jc w:val="both"/>
        <w:rPr>
          <w:sz w:val="22"/>
          <w:szCs w:val="22"/>
        </w:rPr>
      </w:pPr>
      <w:r w:rsidRPr="00147AC4">
        <w:rPr>
          <w:sz w:val="22"/>
          <w:szCs w:val="22"/>
        </w:rPr>
        <w:t xml:space="preserve">2) Gwarancjach bankowych; </w:t>
      </w:r>
    </w:p>
    <w:p w:rsidR="004926CC" w:rsidRPr="00147AC4" w:rsidRDefault="004926CC" w:rsidP="004C10D7">
      <w:pPr>
        <w:pStyle w:val="Default"/>
        <w:spacing w:after="17"/>
        <w:ind w:firstLine="708"/>
        <w:jc w:val="both"/>
        <w:rPr>
          <w:sz w:val="22"/>
          <w:szCs w:val="22"/>
        </w:rPr>
      </w:pPr>
      <w:r w:rsidRPr="00147AC4">
        <w:rPr>
          <w:sz w:val="22"/>
          <w:szCs w:val="22"/>
        </w:rPr>
        <w:t xml:space="preserve">3) Gwarancjach ubezpieczeniowych; </w:t>
      </w:r>
    </w:p>
    <w:p w:rsidR="004926CC" w:rsidRPr="00147AC4" w:rsidRDefault="004926CC"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rsidR="004926CC" w:rsidRPr="00147AC4" w:rsidRDefault="004926CC" w:rsidP="004C10D7">
      <w:pPr>
        <w:pStyle w:val="Default"/>
        <w:jc w:val="both"/>
        <w:rPr>
          <w:sz w:val="22"/>
          <w:szCs w:val="22"/>
        </w:rPr>
      </w:pPr>
      <w:r w:rsidRPr="00147AC4">
        <w:rPr>
          <w:sz w:val="22"/>
          <w:szCs w:val="22"/>
        </w:rPr>
        <w:t xml:space="preserve">3. Wadium wniesione w pieniądzu zamawiający przechowuje na rachunku bankowym. </w:t>
      </w:r>
    </w:p>
    <w:p w:rsidR="004926CC" w:rsidRPr="00147AC4" w:rsidRDefault="004926CC" w:rsidP="004C10D7">
      <w:pPr>
        <w:pStyle w:val="Default"/>
        <w:jc w:val="both"/>
        <w:rPr>
          <w:sz w:val="22"/>
          <w:szCs w:val="22"/>
        </w:rPr>
      </w:pPr>
      <w:r w:rsidRPr="00147AC4">
        <w:rPr>
          <w:sz w:val="22"/>
          <w:szCs w:val="22"/>
        </w:rPr>
        <w:t xml:space="preserve">4. Jeżeli wadium jest wnoszone w formie gwarancji lub poręczenia, o których mowa w pkt 3 ppkt 2-4, wykonawca przekazuje zamawiającemu oryginał gwarancji lub poręczenia, </w:t>
      </w:r>
      <w:r w:rsidRPr="00147AC4">
        <w:rPr>
          <w:b/>
          <w:bCs/>
          <w:sz w:val="22"/>
          <w:szCs w:val="22"/>
        </w:rPr>
        <w:t xml:space="preserve">w postaci elektronicznej. </w:t>
      </w:r>
    </w:p>
    <w:p w:rsidR="004926CC" w:rsidRPr="00147AC4" w:rsidRDefault="004926CC"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rsidR="004926CC" w:rsidRPr="00147AC4" w:rsidRDefault="004926CC"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rsidR="004926CC" w:rsidRPr="00147AC4" w:rsidRDefault="004926CC"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rsidR="004926CC" w:rsidRPr="00147AC4" w:rsidRDefault="004926CC"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rsidR="004926CC" w:rsidRPr="00147AC4" w:rsidRDefault="004926CC"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rsidR="004926CC" w:rsidRPr="00147AC4" w:rsidRDefault="004926CC"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rsidR="004926CC" w:rsidRPr="00147AC4" w:rsidRDefault="004926CC"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rsidR="004926CC" w:rsidRPr="00147AC4" w:rsidRDefault="004926CC"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rsidR="004926CC" w:rsidRPr="00147AC4" w:rsidRDefault="004926CC"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rsidR="004926CC" w:rsidRPr="00147AC4" w:rsidRDefault="004926CC" w:rsidP="00577979">
      <w:pPr>
        <w:pStyle w:val="Default"/>
        <w:jc w:val="both"/>
        <w:rPr>
          <w:sz w:val="22"/>
          <w:szCs w:val="22"/>
        </w:rPr>
      </w:pPr>
    </w:p>
    <w:p w:rsidR="004926CC" w:rsidRPr="00147AC4" w:rsidRDefault="004926CC" w:rsidP="00577979">
      <w:pPr>
        <w:pStyle w:val="Default"/>
        <w:jc w:val="both"/>
        <w:rPr>
          <w:b/>
          <w:bCs/>
          <w:color w:val="auto"/>
          <w:sz w:val="22"/>
          <w:szCs w:val="22"/>
        </w:rPr>
      </w:pPr>
      <w:r w:rsidRPr="00147AC4">
        <w:rPr>
          <w:b/>
          <w:bCs/>
          <w:color w:val="auto"/>
          <w:sz w:val="22"/>
          <w:szCs w:val="22"/>
        </w:rPr>
        <w:t>ROZDZIAŁ XXIII Zabezpieczenie należytego wykonania umowy</w:t>
      </w:r>
    </w:p>
    <w:p w:rsidR="004926CC" w:rsidRPr="00147AC4" w:rsidRDefault="004926CC" w:rsidP="00161070">
      <w:pPr>
        <w:pStyle w:val="Default"/>
        <w:spacing w:after="15"/>
        <w:jc w:val="both"/>
        <w:rPr>
          <w:sz w:val="22"/>
          <w:szCs w:val="22"/>
        </w:rPr>
      </w:pPr>
      <w:r w:rsidRPr="00147AC4">
        <w:rPr>
          <w:sz w:val="22"/>
          <w:szCs w:val="22"/>
        </w:rPr>
        <w:t>Zamawiający nie wymaga wniesienia zabezpieczenia należytego wykonania umowy.</w:t>
      </w:r>
    </w:p>
    <w:p w:rsidR="004926CC" w:rsidRPr="00147AC4" w:rsidRDefault="004926CC" w:rsidP="00161070">
      <w:pPr>
        <w:pStyle w:val="Default"/>
        <w:jc w:val="both"/>
        <w:rPr>
          <w:sz w:val="22"/>
          <w:szCs w:val="22"/>
        </w:rPr>
      </w:pPr>
    </w:p>
    <w:p w:rsidR="004926CC" w:rsidRPr="00147AC4" w:rsidRDefault="004926CC" w:rsidP="00161070">
      <w:pPr>
        <w:pStyle w:val="Default"/>
        <w:rPr>
          <w:sz w:val="22"/>
          <w:szCs w:val="22"/>
        </w:rPr>
      </w:pPr>
      <w:r w:rsidRPr="00147AC4">
        <w:rPr>
          <w:b/>
          <w:bCs/>
          <w:sz w:val="22"/>
          <w:szCs w:val="22"/>
        </w:rPr>
        <w:t xml:space="preserve">ROZDZIAŁ XXIV Pouczenie o środkach ochrony prawnej </w:t>
      </w:r>
    </w:p>
    <w:p w:rsidR="004926CC" w:rsidRPr="00147AC4" w:rsidRDefault="004926CC" w:rsidP="00161070">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4926CC" w:rsidRPr="00147AC4" w:rsidRDefault="004926CC" w:rsidP="00161070">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926CC" w:rsidRPr="00147AC4" w:rsidRDefault="004926CC" w:rsidP="00161070">
      <w:pPr>
        <w:pStyle w:val="Default"/>
        <w:jc w:val="both"/>
        <w:rPr>
          <w:sz w:val="22"/>
          <w:szCs w:val="22"/>
        </w:rPr>
      </w:pPr>
    </w:p>
    <w:p w:rsidR="004926CC" w:rsidRDefault="004926CC" w:rsidP="00161070">
      <w:pPr>
        <w:pStyle w:val="Default"/>
        <w:jc w:val="both"/>
        <w:rPr>
          <w:b/>
          <w:bCs/>
          <w:sz w:val="22"/>
          <w:szCs w:val="22"/>
        </w:rPr>
      </w:pPr>
      <w:r w:rsidRPr="00147AC4">
        <w:rPr>
          <w:b/>
          <w:bCs/>
          <w:sz w:val="22"/>
          <w:szCs w:val="22"/>
        </w:rPr>
        <w:t>ROZDZIAŁ XXV Obowiązek informacyjny wynikający z art. 13 RODO w przypadku zbierania danych osobowych bezpośrednio od osoby fizycznej, której dane dotyczą, w celu związanym z postępowaniem o udzielenie zamówienia publicznego.</w:t>
      </w:r>
    </w:p>
    <w:p w:rsidR="004926CC" w:rsidRPr="004139CE" w:rsidRDefault="004926CC" w:rsidP="004F510B">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rsidR="004926CC" w:rsidRPr="00AE73DE" w:rsidRDefault="004926CC" w:rsidP="004F510B">
      <w:pPr>
        <w:numPr>
          <w:ilvl w:val="0"/>
          <w:numId w:val="20"/>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tel: 91 415-31-82,  </w:t>
      </w:r>
      <w:r>
        <w:rPr>
          <w:rFonts w:cs="Calibri"/>
        </w:rPr>
        <w:t xml:space="preserve">adres </w:t>
      </w:r>
      <w:r w:rsidRPr="008744AD">
        <w:rPr>
          <w:rFonts w:cs="Calibri"/>
        </w:rPr>
        <w:t>e-mail</w:t>
      </w:r>
      <w:r>
        <w:rPr>
          <w:rFonts w:cs="Calibri"/>
        </w:rPr>
        <w:t>:</w:t>
      </w:r>
      <w:r w:rsidRPr="008744AD">
        <w:rPr>
          <w:rFonts w:cs="Calibri"/>
        </w:rPr>
        <w:t xml:space="preserve"> </w:t>
      </w:r>
      <w:hyperlink r:id="rId26" w:history="1">
        <w:r w:rsidRPr="008744AD">
          <w:rPr>
            <w:rFonts w:cs="Calibri"/>
          </w:rPr>
          <w:t>starostwo@gryfino.powiat.pl</w:t>
        </w:r>
      </w:hyperlink>
      <w:r>
        <w:rPr>
          <w:rFonts w:cs="Calibri"/>
        </w:rPr>
        <w:t>.</w:t>
      </w:r>
    </w:p>
    <w:p w:rsidR="004926CC" w:rsidRPr="005A0E9B" w:rsidRDefault="004926CC" w:rsidP="004F510B">
      <w:pPr>
        <w:numPr>
          <w:ilvl w:val="0"/>
          <w:numId w:val="20"/>
        </w:numPr>
        <w:spacing w:after="0" w:line="240" w:lineRule="auto"/>
        <w:jc w:val="both"/>
        <w:rPr>
          <w:rFonts w:cs="Calibri"/>
        </w:rPr>
      </w:pPr>
      <w:r>
        <w:rPr>
          <w:rFonts w:cs="Calibri"/>
        </w:rPr>
        <w:t xml:space="preserve"> Z </w:t>
      </w:r>
      <w:r w:rsidRPr="003B107A">
        <w:rPr>
          <w:rFonts w:cs="Calibri"/>
        </w:rPr>
        <w:t>Inspektorem Ochrony Danych w STAROSTWIE można kontaktować się w sprawach dotyczących przetwarzania danych osobowych</w:t>
      </w:r>
      <w:r w:rsidRPr="005A0E9B">
        <w:rPr>
          <w:rFonts w:cs="Calibri"/>
        </w:rPr>
        <w:t xml:space="preserve"> </w:t>
      </w:r>
      <w:hyperlink r:id="rId27" w:history="1">
        <w:r w:rsidRPr="005A0E9B">
          <w:rPr>
            <w:rStyle w:val="Hyperlink"/>
            <w:rFonts w:cs="Calibri"/>
            <w:color w:val="auto"/>
          </w:rPr>
          <w:t>iod@gryfino.powiat.pl</w:t>
        </w:r>
      </w:hyperlink>
      <w:r w:rsidRPr="005A0E9B">
        <w:rPr>
          <w:rFonts w:cs="Calibri"/>
        </w:rPr>
        <w:t xml:space="preserve">. </w:t>
      </w:r>
    </w:p>
    <w:p w:rsidR="004926CC" w:rsidRPr="004139CE" w:rsidRDefault="004926CC" w:rsidP="004F510B">
      <w:pPr>
        <w:numPr>
          <w:ilvl w:val="0"/>
          <w:numId w:val="20"/>
        </w:numPr>
        <w:spacing w:after="0" w:line="240" w:lineRule="auto"/>
        <w:jc w:val="both"/>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o udzielenie zamówienia publicznego</w:t>
      </w:r>
      <w:r>
        <w:rPr>
          <w:rFonts w:cs="Calibri"/>
        </w:rPr>
        <w:t>,</w:t>
      </w:r>
      <w:r w:rsidRPr="004139CE">
        <w:rPr>
          <w:rFonts w:cs="Calibri"/>
        </w:rPr>
        <w:t xml:space="preserve"> </w:t>
      </w:r>
      <w:r w:rsidRPr="004139CE">
        <w:rPr>
          <w:rFonts w:cs="Calibri"/>
          <w:b/>
        </w:rPr>
        <w:t xml:space="preserve">zawarciem umowy cywilnoprawnej lub </w:t>
      </w:r>
      <w:r w:rsidRPr="004139CE">
        <w:rPr>
          <w:rFonts w:cs="Calibri"/>
        </w:rPr>
        <w:t xml:space="preserve"> prowadzeniem rozliczeń finansowych związanych z zawartą umową w szczególności na podstawie Kodeksu cywilnego, oraz na podstawie art.6 ust.1 lit. b RODO.</w:t>
      </w:r>
      <w:r w:rsidRPr="009F2782">
        <w:rPr>
          <w:rFonts w:cs="Calibri"/>
          <w:b/>
        </w:rPr>
        <w:t xml:space="preserve"> </w:t>
      </w:r>
    </w:p>
    <w:p w:rsidR="004926CC" w:rsidRPr="004139CE" w:rsidRDefault="004926CC" w:rsidP="004F510B">
      <w:pPr>
        <w:pStyle w:val="ListParagraph"/>
        <w:numPr>
          <w:ilvl w:val="0"/>
          <w:numId w:val="20"/>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rsidR="004926CC" w:rsidRPr="004139CE" w:rsidRDefault="004926CC" w:rsidP="004F510B">
      <w:pPr>
        <w:numPr>
          <w:ilvl w:val="0"/>
          <w:numId w:val="20"/>
        </w:numPr>
        <w:spacing w:after="0" w:line="240" w:lineRule="auto"/>
        <w:jc w:val="both"/>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rsidR="004926CC" w:rsidRPr="004139CE" w:rsidRDefault="004926CC" w:rsidP="004F510B">
      <w:pPr>
        <w:numPr>
          <w:ilvl w:val="0"/>
          <w:numId w:val="20"/>
        </w:numPr>
        <w:spacing w:after="0" w:line="240" w:lineRule="auto"/>
        <w:jc w:val="both"/>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rsidR="004926CC" w:rsidRPr="004139CE" w:rsidRDefault="004926CC" w:rsidP="004F510B">
      <w:pPr>
        <w:numPr>
          <w:ilvl w:val="0"/>
          <w:numId w:val="20"/>
        </w:numPr>
        <w:spacing w:after="0" w:line="240" w:lineRule="auto"/>
        <w:jc w:val="both"/>
        <w:rPr>
          <w:rFonts w:cs="Calibri"/>
        </w:rPr>
      </w:pPr>
      <w:r w:rsidRPr="004139CE">
        <w:rPr>
          <w:rFonts w:cs="Calibri"/>
        </w:rPr>
        <w:t>Przysługuje Pani/Panu prawo do:</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 xml:space="preserve"> dostępu do treści danych, na podstawie art. 15 RODO;</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sprostowania danych, na podstawie art. 16 RODO;</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usunięcia danych, w zakresie wynikającym z art. 17 RODO;</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ograniczenia przetwarzania danych, na podstawie art. 18 RODO;</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 xml:space="preserve">wniesienia sprzeciwu wobec przetwarzania danych, w zakresie wynikającym z art. 21 Rozporządzenia. </w:t>
      </w:r>
    </w:p>
    <w:p w:rsidR="004926CC" w:rsidRPr="004139CE" w:rsidRDefault="004926CC" w:rsidP="004F510B">
      <w:pPr>
        <w:pStyle w:val="ListParagraph"/>
        <w:numPr>
          <w:ilvl w:val="0"/>
          <w:numId w:val="21"/>
        </w:numPr>
        <w:spacing w:after="0" w:line="240" w:lineRule="auto"/>
        <w:jc w:val="both"/>
        <w:rPr>
          <w:rFonts w:cs="Calibri"/>
        </w:rPr>
      </w:pPr>
      <w:r w:rsidRPr="004139CE">
        <w:rPr>
          <w:rFonts w:cs="Calibri"/>
        </w:rPr>
        <w:t>przenoszenia danych, w zakresie wynikającym z art. 20 RODO;</w:t>
      </w:r>
    </w:p>
    <w:p w:rsidR="004926CC" w:rsidRPr="00F405BC" w:rsidRDefault="004926CC" w:rsidP="004F510B">
      <w:pPr>
        <w:pStyle w:val="ListParagraph"/>
        <w:numPr>
          <w:ilvl w:val="0"/>
          <w:numId w:val="21"/>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rsidR="004926CC" w:rsidRPr="004139CE" w:rsidRDefault="004926CC" w:rsidP="004F510B">
      <w:pPr>
        <w:numPr>
          <w:ilvl w:val="0"/>
          <w:numId w:val="20"/>
        </w:numPr>
        <w:spacing w:after="0" w:line="240" w:lineRule="auto"/>
        <w:jc w:val="both"/>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rsidR="004926CC" w:rsidRPr="004139CE" w:rsidRDefault="004926CC" w:rsidP="004F510B">
      <w:pPr>
        <w:pStyle w:val="ListParagraph"/>
        <w:numPr>
          <w:ilvl w:val="0"/>
          <w:numId w:val="20"/>
        </w:numPr>
        <w:spacing w:after="0" w:line="240" w:lineRule="auto"/>
        <w:jc w:val="both"/>
        <w:rPr>
          <w:rFonts w:cs="Calibri"/>
        </w:rPr>
      </w:pPr>
      <w:r w:rsidRPr="004139CE">
        <w:rPr>
          <w:rFonts w:cs="Calibri"/>
        </w:rPr>
        <w:t>Pani/Pana dane mogą być przetwarzane w sposób zautomatyzowany, jednak nie będą podlegać profilowaniu.</w:t>
      </w:r>
    </w:p>
    <w:p w:rsidR="004926CC" w:rsidRDefault="004926CC" w:rsidP="005A0E9B">
      <w:pPr>
        <w:pStyle w:val="Default"/>
        <w:jc w:val="both"/>
        <w:rPr>
          <w:b/>
          <w:bCs/>
          <w:sz w:val="22"/>
          <w:szCs w:val="22"/>
        </w:rPr>
      </w:pPr>
    </w:p>
    <w:p w:rsidR="004926CC" w:rsidRDefault="004926CC" w:rsidP="005A0E9B">
      <w:pPr>
        <w:pStyle w:val="Default"/>
        <w:jc w:val="both"/>
        <w:rPr>
          <w:b/>
          <w:bCs/>
          <w:sz w:val="22"/>
          <w:szCs w:val="22"/>
        </w:rPr>
      </w:pPr>
    </w:p>
    <w:p w:rsidR="004926CC" w:rsidRPr="00147AC4" w:rsidRDefault="004926CC" w:rsidP="005A0E9B">
      <w:pPr>
        <w:pStyle w:val="Default"/>
        <w:jc w:val="both"/>
        <w:rPr>
          <w:b/>
          <w:bCs/>
          <w:sz w:val="22"/>
          <w:szCs w:val="22"/>
        </w:rPr>
      </w:pPr>
    </w:p>
    <w:sectPr w:rsidR="004926CC" w:rsidRPr="00147AC4"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CC" w:rsidRDefault="004926CC" w:rsidP="00F452C9">
      <w:pPr>
        <w:spacing w:after="0" w:line="240" w:lineRule="auto"/>
      </w:pPr>
      <w:r>
        <w:separator/>
      </w:r>
    </w:p>
  </w:endnote>
  <w:endnote w:type="continuationSeparator" w:id="0">
    <w:p w:rsidR="004926CC" w:rsidRDefault="004926CC" w:rsidP="00F45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C" w:rsidRDefault="004926CC">
    <w:pPr>
      <w:pStyle w:val="Footer"/>
      <w:jc w:val="right"/>
      <w:rPr>
        <w:rFonts w:ascii="Cambria" w:hAnsi="Cambria"/>
        <w:sz w:val="28"/>
        <w:szCs w:val="28"/>
      </w:rPr>
    </w:pPr>
    <w:r>
      <w:rPr>
        <w:rFonts w:ascii="Cambria" w:hAnsi="Cambria"/>
        <w:sz w:val="28"/>
        <w:szCs w:val="28"/>
      </w:rPr>
      <w:t xml:space="preserve">str. </w:t>
    </w:r>
    <w:fldSimple w:instr=" PAGE    \* MERGEFORMAT ">
      <w:r w:rsidRPr="00647248">
        <w:rPr>
          <w:rFonts w:ascii="Cambria" w:hAnsi="Cambria"/>
          <w:noProof/>
          <w:sz w:val="28"/>
          <w:szCs w:val="28"/>
        </w:rPr>
        <w:t>19</w:t>
      </w:r>
    </w:fldSimple>
  </w:p>
  <w:p w:rsidR="004926CC" w:rsidRDefault="00492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CC" w:rsidRDefault="004926CC" w:rsidP="00F452C9">
      <w:pPr>
        <w:spacing w:after="0" w:line="240" w:lineRule="auto"/>
      </w:pPr>
      <w:r>
        <w:separator/>
      </w:r>
    </w:p>
  </w:footnote>
  <w:footnote w:type="continuationSeparator" w:id="0">
    <w:p w:rsidR="004926CC" w:rsidRDefault="004926CC" w:rsidP="00F452C9">
      <w:pPr>
        <w:spacing w:after="0" w:line="240" w:lineRule="auto"/>
      </w:pPr>
      <w:r>
        <w:continuationSeparator/>
      </w:r>
    </w:p>
  </w:footnote>
  <w:footnote w:id="1">
    <w:p w:rsidR="004926CC" w:rsidRDefault="004926CC"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CC" w:rsidRPr="00C70ADA" w:rsidRDefault="004926CC" w:rsidP="00C70ADA">
    <w:pPr>
      <w:pStyle w:val="Header"/>
      <w:jc w:val="right"/>
      <w:rPr>
        <w:sz w:val="20"/>
        <w:szCs w:val="20"/>
      </w:rPr>
    </w:pPr>
    <w:r w:rsidRPr="00C70ADA">
      <w:rPr>
        <w:sz w:val="20"/>
        <w:szCs w:val="20"/>
      </w:rPr>
      <w:t>ZD.272.</w:t>
    </w:r>
    <w:r>
      <w:rPr>
        <w:sz w:val="20"/>
        <w:szCs w:val="20"/>
      </w:rPr>
      <w:t>11</w:t>
    </w:r>
    <w:r w:rsidRPr="00C70ADA">
      <w:rPr>
        <w:sz w:val="20"/>
        <w:szCs w:val="20"/>
      </w:rPr>
      <w:t>.202</w:t>
    </w:r>
    <w:r>
      <w:rPr>
        <w:sz w:val="20"/>
        <w:szCs w:val="20"/>
      </w:rPr>
      <w:t>3</w:t>
    </w:r>
    <w:r w:rsidRPr="00C70ADA">
      <w:rPr>
        <w:sz w:val="20"/>
        <w:szCs w:val="20"/>
      </w:rPr>
      <w:t>.MW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D847AE1"/>
    <w:multiLevelType w:val="hybridMultilevel"/>
    <w:tmpl w:val="97222ED2"/>
    <w:lvl w:ilvl="0" w:tplc="FFFFFFFF">
      <w:start w:val="1"/>
      <w:numFmt w:val="ideographDigital"/>
      <w:pStyle w:val="Heading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5">
    <w:nsid w:val="4F0251B0"/>
    <w:multiLevelType w:val="hybridMultilevel"/>
    <w:tmpl w:val="0352D1B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55C6782"/>
    <w:multiLevelType w:val="hybridMultilevel"/>
    <w:tmpl w:val="60423620"/>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8102D4"/>
    <w:multiLevelType w:val="multilevel"/>
    <w:tmpl w:val="1B18BF2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19">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7C133B8F"/>
    <w:multiLevelType w:val="hybridMultilevel"/>
    <w:tmpl w:val="2D0221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2"/>
  </w:num>
  <w:num w:numId="4">
    <w:abstractNumId w:val="6"/>
  </w:num>
  <w:num w:numId="5">
    <w:abstractNumId w:val="13"/>
  </w:num>
  <w:num w:numId="6">
    <w:abstractNumId w:val="0"/>
  </w:num>
  <w:num w:numId="7">
    <w:abstractNumId w:val="3"/>
  </w:num>
  <w:num w:numId="8">
    <w:abstractNumId w:val="5"/>
  </w:num>
  <w:num w:numId="9">
    <w:abstractNumId w:val="8"/>
  </w:num>
  <w:num w:numId="10">
    <w:abstractNumId w:val="19"/>
  </w:num>
  <w:num w:numId="11">
    <w:abstractNumId w:val="12"/>
  </w:num>
  <w:num w:numId="12">
    <w:abstractNumId w:val="11"/>
  </w:num>
  <w:num w:numId="13">
    <w:abstractNumId w:val="4"/>
  </w:num>
  <w:num w:numId="14">
    <w:abstractNumId w:val="10"/>
  </w:num>
  <w:num w:numId="15">
    <w:abstractNumId w:val="7"/>
  </w:num>
  <w:num w:numId="16">
    <w:abstractNumId w:val="17"/>
  </w:num>
  <w:num w:numId="17">
    <w:abstractNumId w:val="20"/>
  </w:num>
  <w:num w:numId="18">
    <w:abstractNumId w:val="14"/>
  </w:num>
  <w:num w:numId="19">
    <w:abstractNumId w:val="18"/>
  </w:num>
  <w:num w:numId="20">
    <w:abstractNumId w:val="15"/>
  </w:num>
  <w:num w:numId="2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36DE"/>
    <w:rsid w:val="00020B0D"/>
    <w:rsid w:val="000436AE"/>
    <w:rsid w:val="00061C17"/>
    <w:rsid w:val="00066562"/>
    <w:rsid w:val="000869A0"/>
    <w:rsid w:val="000878C3"/>
    <w:rsid w:val="000A50D2"/>
    <w:rsid w:val="000A5C2F"/>
    <w:rsid w:val="000D4CE4"/>
    <w:rsid w:val="000E2EE6"/>
    <w:rsid w:val="000E3B99"/>
    <w:rsid w:val="00103F0A"/>
    <w:rsid w:val="0010415F"/>
    <w:rsid w:val="00122A25"/>
    <w:rsid w:val="00134CD1"/>
    <w:rsid w:val="00136883"/>
    <w:rsid w:val="00147AC4"/>
    <w:rsid w:val="001503C3"/>
    <w:rsid w:val="00161070"/>
    <w:rsid w:val="001C7599"/>
    <w:rsid w:val="001E5BBF"/>
    <w:rsid w:val="001E6156"/>
    <w:rsid w:val="00200398"/>
    <w:rsid w:val="00215353"/>
    <w:rsid w:val="00222C7D"/>
    <w:rsid w:val="002270CC"/>
    <w:rsid w:val="00254BEA"/>
    <w:rsid w:val="00281D59"/>
    <w:rsid w:val="002918C9"/>
    <w:rsid w:val="002D5949"/>
    <w:rsid w:val="002E2E70"/>
    <w:rsid w:val="00300229"/>
    <w:rsid w:val="0030195D"/>
    <w:rsid w:val="00305A1F"/>
    <w:rsid w:val="00321E06"/>
    <w:rsid w:val="00324E84"/>
    <w:rsid w:val="00346713"/>
    <w:rsid w:val="003727AF"/>
    <w:rsid w:val="003761E7"/>
    <w:rsid w:val="003774C3"/>
    <w:rsid w:val="003B107A"/>
    <w:rsid w:val="003B4F29"/>
    <w:rsid w:val="003C3C43"/>
    <w:rsid w:val="003C3DED"/>
    <w:rsid w:val="004132FE"/>
    <w:rsid w:val="004139CE"/>
    <w:rsid w:val="004420F6"/>
    <w:rsid w:val="0044715A"/>
    <w:rsid w:val="00460516"/>
    <w:rsid w:val="0046086F"/>
    <w:rsid w:val="004926CC"/>
    <w:rsid w:val="004A2F26"/>
    <w:rsid w:val="004C10D7"/>
    <w:rsid w:val="004E6F56"/>
    <w:rsid w:val="004F191A"/>
    <w:rsid w:val="004F510B"/>
    <w:rsid w:val="00500793"/>
    <w:rsid w:val="00510BDB"/>
    <w:rsid w:val="00512B59"/>
    <w:rsid w:val="00550DC7"/>
    <w:rsid w:val="00577979"/>
    <w:rsid w:val="00584F6D"/>
    <w:rsid w:val="0059065D"/>
    <w:rsid w:val="005A0E9B"/>
    <w:rsid w:val="005B466E"/>
    <w:rsid w:val="005E66C9"/>
    <w:rsid w:val="00600651"/>
    <w:rsid w:val="00617D8F"/>
    <w:rsid w:val="006455A3"/>
    <w:rsid w:val="00647248"/>
    <w:rsid w:val="00650A54"/>
    <w:rsid w:val="00653011"/>
    <w:rsid w:val="006737C9"/>
    <w:rsid w:val="00681915"/>
    <w:rsid w:val="00681C46"/>
    <w:rsid w:val="0068266C"/>
    <w:rsid w:val="006A71F9"/>
    <w:rsid w:val="006B40AB"/>
    <w:rsid w:val="006B6C1A"/>
    <w:rsid w:val="006C7B70"/>
    <w:rsid w:val="006D2009"/>
    <w:rsid w:val="006F22E8"/>
    <w:rsid w:val="006F2FA3"/>
    <w:rsid w:val="00736AD7"/>
    <w:rsid w:val="0076695C"/>
    <w:rsid w:val="00777CD3"/>
    <w:rsid w:val="007951E5"/>
    <w:rsid w:val="007B7E77"/>
    <w:rsid w:val="0082425A"/>
    <w:rsid w:val="00832045"/>
    <w:rsid w:val="00835E95"/>
    <w:rsid w:val="008401EC"/>
    <w:rsid w:val="00841E7E"/>
    <w:rsid w:val="00844C04"/>
    <w:rsid w:val="0086162F"/>
    <w:rsid w:val="008744AD"/>
    <w:rsid w:val="008946A8"/>
    <w:rsid w:val="00895D72"/>
    <w:rsid w:val="008967D6"/>
    <w:rsid w:val="008B2606"/>
    <w:rsid w:val="008F4B4D"/>
    <w:rsid w:val="008F71FF"/>
    <w:rsid w:val="008F768F"/>
    <w:rsid w:val="009032C8"/>
    <w:rsid w:val="00904E9B"/>
    <w:rsid w:val="00905EBA"/>
    <w:rsid w:val="009112AA"/>
    <w:rsid w:val="009157AC"/>
    <w:rsid w:val="00925617"/>
    <w:rsid w:val="009277CB"/>
    <w:rsid w:val="00952BB5"/>
    <w:rsid w:val="0095508D"/>
    <w:rsid w:val="00970BC5"/>
    <w:rsid w:val="009918F3"/>
    <w:rsid w:val="009B27DB"/>
    <w:rsid w:val="009B2DB6"/>
    <w:rsid w:val="009C74D4"/>
    <w:rsid w:val="009F2782"/>
    <w:rsid w:val="009F3FBD"/>
    <w:rsid w:val="00A00100"/>
    <w:rsid w:val="00A02205"/>
    <w:rsid w:val="00A12F39"/>
    <w:rsid w:val="00A32337"/>
    <w:rsid w:val="00A45252"/>
    <w:rsid w:val="00A4766D"/>
    <w:rsid w:val="00A55926"/>
    <w:rsid w:val="00A56CAA"/>
    <w:rsid w:val="00A63C52"/>
    <w:rsid w:val="00A64082"/>
    <w:rsid w:val="00A723CE"/>
    <w:rsid w:val="00A7601B"/>
    <w:rsid w:val="00A85F25"/>
    <w:rsid w:val="00A97976"/>
    <w:rsid w:val="00AA75F9"/>
    <w:rsid w:val="00AB557C"/>
    <w:rsid w:val="00AC464E"/>
    <w:rsid w:val="00AE3D91"/>
    <w:rsid w:val="00AE73DE"/>
    <w:rsid w:val="00B30AD2"/>
    <w:rsid w:val="00B30B12"/>
    <w:rsid w:val="00B42BE5"/>
    <w:rsid w:val="00B533D0"/>
    <w:rsid w:val="00BA11FF"/>
    <w:rsid w:val="00BB6B69"/>
    <w:rsid w:val="00BE3A27"/>
    <w:rsid w:val="00BE7703"/>
    <w:rsid w:val="00C26414"/>
    <w:rsid w:val="00C27859"/>
    <w:rsid w:val="00C356FF"/>
    <w:rsid w:val="00C409AD"/>
    <w:rsid w:val="00C455F3"/>
    <w:rsid w:val="00C523DA"/>
    <w:rsid w:val="00C54656"/>
    <w:rsid w:val="00C70ADA"/>
    <w:rsid w:val="00C91AAF"/>
    <w:rsid w:val="00C92D41"/>
    <w:rsid w:val="00CA233A"/>
    <w:rsid w:val="00CB0C1F"/>
    <w:rsid w:val="00CB110E"/>
    <w:rsid w:val="00CC2C78"/>
    <w:rsid w:val="00CC79DD"/>
    <w:rsid w:val="00CF1A02"/>
    <w:rsid w:val="00D03F82"/>
    <w:rsid w:val="00D20976"/>
    <w:rsid w:val="00D45643"/>
    <w:rsid w:val="00D57CC4"/>
    <w:rsid w:val="00D673BC"/>
    <w:rsid w:val="00D6774B"/>
    <w:rsid w:val="00D7132D"/>
    <w:rsid w:val="00D73558"/>
    <w:rsid w:val="00D85863"/>
    <w:rsid w:val="00DB4419"/>
    <w:rsid w:val="00E13A9A"/>
    <w:rsid w:val="00E36DFD"/>
    <w:rsid w:val="00E40D7B"/>
    <w:rsid w:val="00E50521"/>
    <w:rsid w:val="00E71777"/>
    <w:rsid w:val="00E72C39"/>
    <w:rsid w:val="00E80C76"/>
    <w:rsid w:val="00EA28FC"/>
    <w:rsid w:val="00EA5FA6"/>
    <w:rsid w:val="00EB0BF7"/>
    <w:rsid w:val="00EB2446"/>
    <w:rsid w:val="00EF0C45"/>
    <w:rsid w:val="00F10AA1"/>
    <w:rsid w:val="00F17231"/>
    <w:rsid w:val="00F20CD5"/>
    <w:rsid w:val="00F378E6"/>
    <w:rsid w:val="00F405BC"/>
    <w:rsid w:val="00F41CE0"/>
    <w:rsid w:val="00F452C9"/>
    <w:rsid w:val="00F81047"/>
    <w:rsid w:val="00F91648"/>
    <w:rsid w:val="00F91EFE"/>
    <w:rsid w:val="00FC1EB3"/>
    <w:rsid w:val="00FC5565"/>
    <w:rsid w:val="00FD5801"/>
    <w:rsid w:val="00FE04DF"/>
    <w:rsid w:val="00FE09AD"/>
    <w:rsid w:val="00FF02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6E"/>
    <w:pPr>
      <w:spacing w:after="200" w:line="276" w:lineRule="auto"/>
    </w:pPr>
    <w:rPr>
      <w:lang w:eastAsia="en-US"/>
    </w:rPr>
  </w:style>
  <w:style w:type="paragraph" w:styleId="Heading1">
    <w:name w:val="heading 1"/>
    <w:basedOn w:val="Normal"/>
    <w:next w:val="Normal"/>
    <w:link w:val="Heading1Char"/>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4"/>
    <w:rPr>
      <w:rFonts w:ascii="Times New Roman" w:hAnsi="Times New Roman" w:cs="Times New Roman"/>
      <w:b/>
      <w:sz w:val="24"/>
      <w:szCs w:val="24"/>
      <w:lang w:eastAsia="zh-CN"/>
    </w:rPr>
  </w:style>
  <w:style w:type="paragraph" w:customStyle="1" w:styleId="Default">
    <w:name w:val="Default"/>
    <w:uiPriority w:val="99"/>
    <w:rsid w:val="00AE3D91"/>
    <w:pPr>
      <w:autoSpaceDE w:val="0"/>
      <w:autoSpaceDN w:val="0"/>
      <w:adjustRightInd w:val="0"/>
    </w:pPr>
    <w:rPr>
      <w:rFonts w:cs="Calibri"/>
      <w:color w:val="000000"/>
      <w:sz w:val="24"/>
      <w:szCs w:val="24"/>
      <w:lang w:eastAsia="en-US"/>
    </w:rPr>
  </w:style>
  <w:style w:type="paragraph" w:styleId="ListParagraph">
    <w:name w:val="List Paragraph"/>
    <w:aliases w:val="L1,Numerowanie,2 heading,A_wyliczenie,K-P_odwolanie,Akapit z listą5,maz_wyliczenie,opis dzialania,normalny tekst"/>
    <w:basedOn w:val="Normal"/>
    <w:link w:val="ListParagraphChar"/>
    <w:uiPriority w:val="99"/>
    <w:qFormat/>
    <w:rsid w:val="00650A54"/>
    <w:pPr>
      <w:ind w:left="720"/>
      <w:contextualSpacing/>
    </w:pPr>
  </w:style>
  <w:style w:type="paragraph" w:styleId="NoSpacing">
    <w:name w:val="No Spacing"/>
    <w:uiPriority w:val="99"/>
    <w:qFormat/>
    <w:rsid w:val="00A64082"/>
    <w:rPr>
      <w:lang w:eastAsia="en-US"/>
    </w:rPr>
  </w:style>
  <w:style w:type="paragraph" w:styleId="BodyTextIndent">
    <w:name w:val="Body Text Indent"/>
    <w:basedOn w:val="Normal"/>
    <w:link w:val="BodyTextIndentChar"/>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BodyTextIndentChar">
    <w:name w:val="Body Text Indent Char"/>
    <w:basedOn w:val="DefaultParagraphFont"/>
    <w:link w:val="BodyTextIndent"/>
    <w:uiPriority w:val="99"/>
    <w:locked/>
    <w:rsid w:val="000A50D2"/>
    <w:rPr>
      <w:rFonts w:ascii="Times New Roman" w:hAnsi="Times New Roman" w:cs="Times New Roman"/>
      <w:sz w:val="20"/>
      <w:szCs w:val="20"/>
      <w:lang w:eastAsia="zh-CN"/>
    </w:rPr>
  </w:style>
  <w:style w:type="character" w:styleId="Hyperlink">
    <w:name w:val="Hyperlink"/>
    <w:basedOn w:val="DefaultParagraphFont"/>
    <w:uiPriority w:val="99"/>
    <w:rsid w:val="000E2EE6"/>
    <w:rPr>
      <w:rFonts w:cs="Times New Roman"/>
      <w:color w:val="0000FF"/>
      <w:u w:val="single"/>
    </w:rPr>
  </w:style>
  <w:style w:type="character" w:customStyle="1" w:styleId="Nierozpoznanawzmianka1">
    <w:name w:val="Nierozpoznana wzmianka1"/>
    <w:basedOn w:val="DefaultParagraphFont"/>
    <w:uiPriority w:val="99"/>
    <w:semiHidden/>
    <w:rsid w:val="000E2EE6"/>
    <w:rPr>
      <w:rFonts w:cs="Times New Roman"/>
      <w:color w:val="605E5C"/>
      <w:shd w:val="clear" w:color="auto" w:fill="E1DFDD"/>
    </w:rPr>
  </w:style>
  <w:style w:type="paragraph" w:styleId="Header">
    <w:name w:val="header"/>
    <w:basedOn w:val="Normal"/>
    <w:link w:val="HeaderChar"/>
    <w:uiPriority w:val="99"/>
    <w:rsid w:val="00C70ADA"/>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70ADA"/>
    <w:rPr>
      <w:rFonts w:cs="Times New Roman"/>
    </w:rPr>
  </w:style>
  <w:style w:type="paragraph" w:styleId="Footer">
    <w:name w:val="footer"/>
    <w:basedOn w:val="Normal"/>
    <w:link w:val="FooterChar"/>
    <w:uiPriority w:val="99"/>
    <w:rsid w:val="00C70ADA"/>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C70ADA"/>
    <w:rPr>
      <w:rFonts w:cs="Times New Roman"/>
    </w:rPr>
  </w:style>
  <w:style w:type="character" w:styleId="CommentReference">
    <w:name w:val="annotation reference"/>
    <w:basedOn w:val="DefaultParagraphFont"/>
    <w:uiPriority w:val="99"/>
    <w:semiHidden/>
    <w:rsid w:val="0076695C"/>
    <w:rPr>
      <w:rFonts w:cs="Times New Roman"/>
      <w:sz w:val="16"/>
      <w:szCs w:val="16"/>
    </w:rPr>
  </w:style>
  <w:style w:type="paragraph" w:styleId="CommentText">
    <w:name w:val="annotation text"/>
    <w:basedOn w:val="Normal"/>
    <w:link w:val="CommentTextChar"/>
    <w:uiPriority w:val="99"/>
    <w:semiHidden/>
    <w:rsid w:val="007669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695C"/>
    <w:rPr>
      <w:rFonts w:cs="Times New Roman"/>
      <w:sz w:val="20"/>
      <w:szCs w:val="20"/>
    </w:rPr>
  </w:style>
  <w:style w:type="paragraph" w:styleId="CommentSubject">
    <w:name w:val="annotation subject"/>
    <w:basedOn w:val="CommentText"/>
    <w:next w:val="CommentText"/>
    <w:link w:val="CommentSubjectChar"/>
    <w:uiPriority w:val="99"/>
    <w:semiHidden/>
    <w:rsid w:val="0076695C"/>
    <w:rPr>
      <w:b/>
      <w:bCs/>
    </w:rPr>
  </w:style>
  <w:style w:type="character" w:customStyle="1" w:styleId="CommentSubjectChar">
    <w:name w:val="Comment Subject Char"/>
    <w:basedOn w:val="CommentTextChar"/>
    <w:link w:val="CommentSubject"/>
    <w:uiPriority w:val="99"/>
    <w:semiHidden/>
    <w:locked/>
    <w:rsid w:val="0076695C"/>
    <w:rPr>
      <w:b/>
      <w:bCs/>
    </w:rPr>
  </w:style>
  <w:style w:type="character" w:customStyle="1" w:styleId="ListParagraphChar">
    <w:name w:val="List Paragraph Char"/>
    <w:aliases w:val="L1 Char,Numerowanie Char,2 heading Char,A_wyliczenie Char,K-P_odwolanie Char,Akapit z listą5 Char,maz_wyliczenie Char,opis dzialania Char,normalny tekst Char"/>
    <w:basedOn w:val="DefaultParagraphFont"/>
    <w:link w:val="ListParagraph"/>
    <w:uiPriority w:val="99"/>
    <w:locked/>
    <w:rsid w:val="00A85F25"/>
    <w:rPr>
      <w:rFonts w:cs="Times New Roman"/>
    </w:rPr>
  </w:style>
  <w:style w:type="character" w:customStyle="1" w:styleId="WW8Num1z2">
    <w:name w:val="WW8Num1z2"/>
    <w:uiPriority w:val="99"/>
    <w:rsid w:val="00305A1F"/>
  </w:style>
  <w:style w:type="paragraph" w:customStyle="1" w:styleId="Tekstpodstawowy21">
    <w:name w:val="Tekst podstawowy 21"/>
    <w:basedOn w:val="Normal"/>
    <w:uiPriority w:val="99"/>
    <w:rsid w:val="00681C46"/>
    <w:pPr>
      <w:suppressAutoHyphens/>
      <w:spacing w:after="0" w:line="240" w:lineRule="auto"/>
      <w:jc w:val="both"/>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46185049">
      <w:marLeft w:val="0"/>
      <w:marRight w:val="0"/>
      <w:marTop w:val="0"/>
      <w:marBottom w:val="0"/>
      <w:divBdr>
        <w:top w:val="none" w:sz="0" w:space="0" w:color="auto"/>
        <w:left w:val="none" w:sz="0" w:space="0" w:color="auto"/>
        <w:bottom w:val="none" w:sz="0" w:space="0" w:color="auto"/>
        <w:right w:val="none" w:sz="0" w:space="0" w:color="auto"/>
      </w:divBdr>
    </w:div>
    <w:div w:id="54618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starostwo@gryfino.powiat.pl" TargetMode="External"/><Relationship Id="rId3" Type="http://schemas.openxmlformats.org/officeDocument/2006/relationships/settings" Target="settings.xml"/><Relationship Id="rId21" Type="http://schemas.openxmlformats.org/officeDocument/2006/relationships/hyperlink" Target="http://www.platformazakupowa.pl/pn/gryfino_powiat"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1046</TotalTime>
  <Pages>19</Pages>
  <Words>9033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kzieba</cp:lastModifiedBy>
  <cp:revision>46</cp:revision>
  <cp:lastPrinted>2023-06-05T08:35:00Z</cp:lastPrinted>
  <dcterms:created xsi:type="dcterms:W3CDTF">2021-04-22T08:01:00Z</dcterms:created>
  <dcterms:modified xsi:type="dcterms:W3CDTF">2023-06-07T09:30:00Z</dcterms:modified>
</cp:coreProperties>
</file>