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EA70" w14:textId="77777777" w:rsidR="000414B0" w:rsidRPr="00214D20" w:rsidRDefault="000414B0" w:rsidP="000414B0">
      <w:pPr>
        <w:spacing w:before="120" w:after="120"/>
        <w:jc w:val="right"/>
        <w:rPr>
          <w:rFonts w:eastAsia="Calibri" w:cs="Arial"/>
          <w:b/>
          <w:caps/>
          <w:sz w:val="20"/>
          <w:szCs w:val="20"/>
          <w:u w:val="single"/>
          <w:lang w:eastAsia="en-GB"/>
        </w:rPr>
      </w:pPr>
      <w:r w:rsidRPr="00214D20">
        <w:rPr>
          <w:rFonts w:eastAsia="Calibri" w:cs="Arial"/>
          <w:b/>
          <w:caps/>
          <w:sz w:val="20"/>
          <w:szCs w:val="20"/>
          <w:u w:val="single"/>
          <w:lang w:eastAsia="en-GB"/>
        </w:rPr>
        <w:t>ZałąCznik Nr 3</w:t>
      </w:r>
    </w:p>
    <w:p w14:paraId="326586EE" w14:textId="77777777" w:rsidR="001E3C12" w:rsidRPr="001E3C12" w:rsidRDefault="001E3C12" w:rsidP="001E3C12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1E3C12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BF633C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F2E03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E3C12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1E3C12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1E3C12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1E3C12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13382A4C" w14:textId="77777777" w:rsidR="001E3C12" w:rsidRPr="00214D20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val="en-US" w:eastAsia="en-GB"/>
        </w:rPr>
      </w:pPr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Dz.U. UE S numer [], data [], strona [], </w:t>
      </w:r>
    </w:p>
    <w:p w14:paraId="6CBB62E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6BCE01B8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924ECE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A1138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567762C2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5ED8DD69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3D148D3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Tożsamość zamawiającego</w:t>
            </w:r>
            <w:r w:rsidRPr="00950D2D">
              <w:rPr>
                <w:rFonts w:eastAsia="Calibri" w:cs="Arial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87A1733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E3C12" w:rsidRPr="001E3C12" w14:paraId="5CCDD562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40B2F5D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Nazwa</w:t>
            </w:r>
          </w:p>
        </w:tc>
        <w:tc>
          <w:tcPr>
            <w:tcW w:w="4645" w:type="dxa"/>
            <w:shd w:val="clear" w:color="auto" w:fill="auto"/>
          </w:tcPr>
          <w:p w14:paraId="2C8DF3C7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Gmina Miejska Chojnice</w:t>
            </w:r>
          </w:p>
        </w:tc>
      </w:tr>
      <w:tr w:rsidR="001E3C12" w:rsidRPr="001E3C12" w14:paraId="6BD32AC3" w14:textId="77777777" w:rsidTr="004C6A95">
        <w:trPr>
          <w:trHeight w:val="485"/>
        </w:trPr>
        <w:tc>
          <w:tcPr>
            <w:tcW w:w="4644" w:type="dxa"/>
            <w:shd w:val="clear" w:color="auto" w:fill="auto"/>
          </w:tcPr>
          <w:p w14:paraId="5F80045D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D3455FA" w14:textId="77777777" w:rsidR="001E3C12" w:rsidRPr="00950D2D" w:rsidRDefault="001E3C12" w:rsidP="00F72264">
            <w:pPr>
              <w:spacing w:before="120" w:after="120"/>
              <w:jc w:val="both"/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 xml:space="preserve">Odpowiedź: </w:t>
            </w:r>
            <w:r w:rsidR="00F72264"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>Usługa</w:t>
            </w:r>
          </w:p>
        </w:tc>
      </w:tr>
      <w:tr w:rsidR="001E3C12" w:rsidRPr="001E3C12" w14:paraId="1AFD28FE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1F1C7DF7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Tytuł lub krótki opis udzielanego zamówienia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1941C7" w14:textId="7228FD07" w:rsidR="001E3C12" w:rsidRPr="009177D9" w:rsidRDefault="009177D9" w:rsidP="009177D9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77D9">
              <w:rPr>
                <w:rFonts w:ascii="Times New Roman" w:eastAsia="Calibri" w:hAnsi="Times New Roman"/>
                <w:b/>
                <w:sz w:val="20"/>
                <w:szCs w:val="20"/>
              </w:rPr>
              <w:t>Udzielenie kredytu długoterminowego w kwocie 1</w:t>
            </w:r>
            <w:r w:rsidR="0057477B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9177D9">
              <w:rPr>
                <w:rFonts w:ascii="Times New Roman" w:eastAsia="Calibri" w:hAnsi="Times New Roman"/>
                <w:b/>
                <w:sz w:val="20"/>
                <w:szCs w:val="20"/>
              </w:rPr>
              <w:t>.000.000 złotych na finansowanie planowanego deficytu i na spłatę wcześniej zaciągniętych pożyczek i kredytów dla Gminy Miejskiej Chojnice</w:t>
            </w:r>
          </w:p>
        </w:tc>
      </w:tr>
      <w:tr w:rsidR="001E3C12" w:rsidRPr="001E3C12" w14:paraId="1665D248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7D1A4680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Numer referencyjny nadany sprawie przez instytucję zamawiającą lub podmiot zamawiający (</w:t>
            </w:r>
            <w:r w:rsidRPr="00950D2D">
              <w:rPr>
                <w:rFonts w:eastAsia="Calibri" w:cs="Arial"/>
                <w:i/>
                <w:sz w:val="18"/>
                <w:szCs w:val="18"/>
                <w:lang w:eastAsia="en-GB"/>
              </w:rPr>
              <w:t>jeżeli dotyczy</w:t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)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0F9F79" w14:textId="2A6E4FE1" w:rsidR="001E3C12" w:rsidRPr="00950D2D" w:rsidRDefault="001E3C12" w:rsidP="00F72264">
            <w:pPr>
              <w:spacing w:before="120" w:after="120"/>
              <w:jc w:val="both"/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 xml:space="preserve">[ </w:t>
            </w:r>
            <w:r w:rsidR="009177D9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FN</w:t>
            </w:r>
            <w:r w:rsidR="002C2CEB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.271</w:t>
            </w:r>
            <w:r w:rsidR="00AF453F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.2</w:t>
            </w:r>
            <w:r w:rsidR="00120711"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.20</w:t>
            </w:r>
            <w:r w:rsidR="00734D69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2</w:t>
            </w:r>
            <w:r w:rsidR="0057477B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2</w:t>
            </w: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]</w:t>
            </w:r>
          </w:p>
        </w:tc>
      </w:tr>
    </w:tbl>
    <w:p w14:paraId="5B40C83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E3C12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5F4E627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5D25343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003DD550" w14:textId="77777777" w:rsidTr="004C6A95">
        <w:tc>
          <w:tcPr>
            <w:tcW w:w="4644" w:type="dxa"/>
            <w:shd w:val="clear" w:color="auto" w:fill="auto"/>
          </w:tcPr>
          <w:p w14:paraId="775033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AD032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45BE8E47" w14:textId="77777777" w:rsidTr="004C6A95">
        <w:tc>
          <w:tcPr>
            <w:tcW w:w="4644" w:type="dxa"/>
            <w:shd w:val="clear" w:color="auto" w:fill="auto"/>
          </w:tcPr>
          <w:p w14:paraId="5F2D082C" w14:textId="77777777" w:rsidR="001E3C12" w:rsidRPr="001E3C12" w:rsidRDefault="001E3C12" w:rsidP="001E3C12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D9F5CF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1616F261" w14:textId="77777777" w:rsidTr="004C6A95">
        <w:trPr>
          <w:trHeight w:val="1372"/>
        </w:trPr>
        <w:tc>
          <w:tcPr>
            <w:tcW w:w="4644" w:type="dxa"/>
            <w:shd w:val="clear" w:color="auto" w:fill="auto"/>
          </w:tcPr>
          <w:p w14:paraId="3A65211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54B4683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1005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09AB924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5F4F5DDA" w14:textId="77777777" w:rsidTr="004C6A95">
        <w:tc>
          <w:tcPr>
            <w:tcW w:w="4644" w:type="dxa"/>
            <w:shd w:val="clear" w:color="auto" w:fill="auto"/>
          </w:tcPr>
          <w:p w14:paraId="095D25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66AED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7B18E169" w14:textId="77777777" w:rsidTr="004C6A95">
        <w:trPr>
          <w:trHeight w:val="2002"/>
        </w:trPr>
        <w:tc>
          <w:tcPr>
            <w:tcW w:w="4644" w:type="dxa"/>
            <w:shd w:val="clear" w:color="auto" w:fill="auto"/>
          </w:tcPr>
          <w:p w14:paraId="02D060E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0F22E05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805B3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DBFD3E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3301C5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7BBA83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5304C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28EBDA0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247B568" w14:textId="77777777" w:rsidTr="004C6A95">
        <w:tc>
          <w:tcPr>
            <w:tcW w:w="4644" w:type="dxa"/>
            <w:shd w:val="clear" w:color="auto" w:fill="auto"/>
          </w:tcPr>
          <w:p w14:paraId="048C7E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D5D4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0101BF99" w14:textId="77777777" w:rsidTr="004C6A95">
        <w:tc>
          <w:tcPr>
            <w:tcW w:w="4644" w:type="dxa"/>
            <w:shd w:val="clear" w:color="auto" w:fill="auto"/>
          </w:tcPr>
          <w:p w14:paraId="2407399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3A05E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5ABA2471" w14:textId="77777777" w:rsidTr="004C6A95">
        <w:tc>
          <w:tcPr>
            <w:tcW w:w="4644" w:type="dxa"/>
            <w:shd w:val="clear" w:color="auto" w:fill="auto"/>
          </w:tcPr>
          <w:p w14:paraId="3B1FFF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587EDC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1E3C12" w:rsidRPr="001E3C12" w14:paraId="3405272F" w14:textId="77777777" w:rsidTr="004C6A95">
        <w:tc>
          <w:tcPr>
            <w:tcW w:w="4644" w:type="dxa"/>
            <w:shd w:val="clear" w:color="auto" w:fill="auto"/>
          </w:tcPr>
          <w:p w14:paraId="3214D68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Jeżeli dotyczy, czy wykonawca jest wpisany do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76937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1E3C12" w:rsidRPr="001E3C12" w14:paraId="0A46ABBF" w14:textId="77777777" w:rsidTr="004C6A95">
        <w:tc>
          <w:tcPr>
            <w:tcW w:w="4644" w:type="dxa"/>
            <w:shd w:val="clear" w:color="auto" w:fill="auto"/>
          </w:tcPr>
          <w:p w14:paraId="44BD0AD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2354DE7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E7AD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E3C12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7E60D6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6F9C3D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57F5C30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E3C12" w:rsidRPr="001E3C12" w14:paraId="38A65A03" w14:textId="77777777" w:rsidTr="004C6A95">
        <w:tc>
          <w:tcPr>
            <w:tcW w:w="4644" w:type="dxa"/>
            <w:shd w:val="clear" w:color="auto" w:fill="auto"/>
          </w:tcPr>
          <w:p w14:paraId="5437829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99001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E98F2BE" w14:textId="77777777" w:rsidTr="004C6A95">
        <w:tc>
          <w:tcPr>
            <w:tcW w:w="4644" w:type="dxa"/>
            <w:shd w:val="clear" w:color="auto" w:fill="auto"/>
          </w:tcPr>
          <w:p w14:paraId="60D7FA2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A3CA6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14C75964" w14:textId="77777777" w:rsidTr="004C6A95">
        <w:tc>
          <w:tcPr>
            <w:tcW w:w="9289" w:type="dxa"/>
            <w:gridSpan w:val="2"/>
            <w:shd w:val="clear" w:color="auto" w:fill="BFBFBF"/>
          </w:tcPr>
          <w:p w14:paraId="6CA5194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E3C12" w:rsidRPr="001E3C12" w14:paraId="32AEB7BE" w14:textId="77777777" w:rsidTr="004C6A95">
        <w:tc>
          <w:tcPr>
            <w:tcW w:w="4644" w:type="dxa"/>
            <w:shd w:val="clear" w:color="auto" w:fill="auto"/>
          </w:tcPr>
          <w:p w14:paraId="3EBD056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485237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E3C12" w:rsidRPr="001E3C12" w14:paraId="055D30DD" w14:textId="77777777" w:rsidTr="004C6A95">
        <w:tc>
          <w:tcPr>
            <w:tcW w:w="4644" w:type="dxa"/>
            <w:shd w:val="clear" w:color="auto" w:fill="auto"/>
          </w:tcPr>
          <w:p w14:paraId="73CBC55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5DB7B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62A7528" w14:textId="77777777" w:rsidTr="004C6A95">
        <w:tc>
          <w:tcPr>
            <w:tcW w:w="4644" w:type="dxa"/>
            <w:shd w:val="clear" w:color="auto" w:fill="auto"/>
          </w:tcPr>
          <w:p w14:paraId="632831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80E42E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5DD716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2B5519AC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5C0D8BC7" w14:textId="77777777" w:rsidTr="004C6A95">
        <w:tc>
          <w:tcPr>
            <w:tcW w:w="4644" w:type="dxa"/>
            <w:shd w:val="clear" w:color="auto" w:fill="auto"/>
          </w:tcPr>
          <w:p w14:paraId="7AC6A25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4FC38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3C20F7B8" w14:textId="77777777" w:rsidTr="004C6A95">
        <w:tc>
          <w:tcPr>
            <w:tcW w:w="4644" w:type="dxa"/>
            <w:shd w:val="clear" w:color="auto" w:fill="auto"/>
          </w:tcPr>
          <w:p w14:paraId="0EB83AC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CB44DF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4C217AED" w14:textId="77777777" w:rsidTr="004C6A95">
        <w:tc>
          <w:tcPr>
            <w:tcW w:w="4644" w:type="dxa"/>
            <w:shd w:val="clear" w:color="auto" w:fill="auto"/>
          </w:tcPr>
          <w:p w14:paraId="57CC1DA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C9A079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14EC308E" w14:textId="77777777" w:rsidTr="004C6A95">
        <w:tc>
          <w:tcPr>
            <w:tcW w:w="4644" w:type="dxa"/>
            <w:shd w:val="clear" w:color="auto" w:fill="auto"/>
          </w:tcPr>
          <w:p w14:paraId="3B75BE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27622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3221893" w14:textId="77777777" w:rsidTr="004C6A95">
        <w:tc>
          <w:tcPr>
            <w:tcW w:w="4644" w:type="dxa"/>
            <w:shd w:val="clear" w:color="auto" w:fill="auto"/>
          </w:tcPr>
          <w:p w14:paraId="440F83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39EC1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4A278C34" w14:textId="77777777" w:rsidTr="004C6A95">
        <w:tc>
          <w:tcPr>
            <w:tcW w:w="4644" w:type="dxa"/>
            <w:shd w:val="clear" w:color="auto" w:fill="auto"/>
          </w:tcPr>
          <w:p w14:paraId="6E15956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D1217C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0F55761" w14:textId="77777777" w:rsidTr="004C6A95">
        <w:tc>
          <w:tcPr>
            <w:tcW w:w="4644" w:type="dxa"/>
            <w:shd w:val="clear" w:color="auto" w:fill="auto"/>
          </w:tcPr>
          <w:p w14:paraId="6A3A8F5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399D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F25EEC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3A1CA872" w14:textId="77777777" w:rsidTr="004C6A95">
        <w:tc>
          <w:tcPr>
            <w:tcW w:w="4644" w:type="dxa"/>
            <w:shd w:val="clear" w:color="auto" w:fill="auto"/>
          </w:tcPr>
          <w:p w14:paraId="6D46B15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C0D6D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161F7B4" w14:textId="77777777" w:rsidTr="004C6A95">
        <w:tc>
          <w:tcPr>
            <w:tcW w:w="4644" w:type="dxa"/>
            <w:shd w:val="clear" w:color="auto" w:fill="auto"/>
          </w:tcPr>
          <w:p w14:paraId="7876DD6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1896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668A1C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Jeżeli tak</w:t>
      </w:r>
      <w:r w:rsidRPr="001E3C12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1E3C12">
        <w:rPr>
          <w:rFonts w:eastAsia="Calibri" w:cs="Arial"/>
          <w:b/>
          <w:sz w:val="20"/>
          <w:szCs w:val="20"/>
          <w:lang w:eastAsia="en-GB"/>
        </w:rPr>
        <w:t>dla każdego</w:t>
      </w:r>
      <w:r w:rsidRPr="001E3C12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E3C12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1E3C12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1E3C12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1E3C12">
        <w:rPr>
          <w:rFonts w:eastAsia="Calibri" w:cs="Arial"/>
          <w:sz w:val="20"/>
          <w:szCs w:val="20"/>
          <w:lang w:eastAsia="en-GB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1E3C12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7713945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52F35F5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6D1FDC60" w14:textId="77777777" w:rsidTr="004C6A95">
        <w:tc>
          <w:tcPr>
            <w:tcW w:w="4644" w:type="dxa"/>
            <w:shd w:val="clear" w:color="auto" w:fill="auto"/>
          </w:tcPr>
          <w:p w14:paraId="3F35DC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04CCB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D8B4F4E" w14:textId="77777777" w:rsidTr="004C6A95">
        <w:tc>
          <w:tcPr>
            <w:tcW w:w="4644" w:type="dxa"/>
            <w:shd w:val="clear" w:color="auto" w:fill="auto"/>
          </w:tcPr>
          <w:p w14:paraId="7A5650C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C66A1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683FAAE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146E4DD0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E3C12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1E3C12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6ABDC62" w14:textId="77777777" w:rsidR="001E3C12" w:rsidRPr="001E3C12" w:rsidRDefault="001E3C12" w:rsidP="001E3C12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br w:type="page"/>
      </w:r>
    </w:p>
    <w:p w14:paraId="6A3281C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2EAA8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5FD86F8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0D3C8044" w14:textId="77777777" w:rsidR="001E3C12" w:rsidRPr="001E3C12" w:rsidRDefault="001E3C12" w:rsidP="001E3C1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udział w </w:t>
      </w:r>
      <w:r w:rsidRPr="001E3C12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51176D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korupcja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A08CA2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E3C12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6E4129C3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4EC22FD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207153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praca dzieci</w:t>
      </w:r>
      <w:r w:rsidRPr="001E3C12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1E3C12">
        <w:rPr>
          <w:rFonts w:eastAsia="Calibri" w:cs="Arial"/>
          <w:b/>
          <w:sz w:val="20"/>
          <w:szCs w:val="20"/>
          <w:lang w:eastAsia="en-GB"/>
        </w:rPr>
        <w:t>handlu ludźmi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7CD3303C" w14:textId="77777777" w:rsidTr="004C6A95">
        <w:tc>
          <w:tcPr>
            <w:tcW w:w="4644" w:type="dxa"/>
            <w:shd w:val="clear" w:color="auto" w:fill="auto"/>
          </w:tcPr>
          <w:p w14:paraId="64C56F2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46811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5C9B235A" w14:textId="77777777" w:rsidTr="004C6A95">
        <w:tc>
          <w:tcPr>
            <w:tcW w:w="4644" w:type="dxa"/>
            <w:shd w:val="clear" w:color="auto" w:fill="auto"/>
          </w:tcPr>
          <w:p w14:paraId="4CEE68A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132B0D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40B78C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E3C12" w:rsidRPr="001E3C12" w14:paraId="7959EC9A" w14:textId="77777777" w:rsidTr="004C6A95">
        <w:tc>
          <w:tcPr>
            <w:tcW w:w="4644" w:type="dxa"/>
            <w:shd w:val="clear" w:color="auto" w:fill="auto"/>
          </w:tcPr>
          <w:p w14:paraId="46A8213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c) w zakresie, w jakim zostało to bezpośrednio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3B1010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y), którego(-ych) to dotyczy.</w:t>
            </w:r>
          </w:p>
          <w:p w14:paraId="72531BA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E3C12" w:rsidRPr="001E3C12" w14:paraId="32035D02" w14:textId="77777777" w:rsidTr="004C6A95">
        <w:tc>
          <w:tcPr>
            <w:tcW w:w="4644" w:type="dxa"/>
            <w:shd w:val="clear" w:color="auto" w:fill="auto"/>
          </w:tcPr>
          <w:p w14:paraId="09D6BC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E10B52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E3C12" w:rsidRPr="001E3C12" w14:paraId="58AF73E1" w14:textId="77777777" w:rsidTr="004C6A95">
        <w:tc>
          <w:tcPr>
            <w:tcW w:w="4644" w:type="dxa"/>
            <w:shd w:val="clear" w:color="auto" w:fill="auto"/>
          </w:tcPr>
          <w:p w14:paraId="4613F18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E3C12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51BF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DFD56B4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1E3C12" w:rsidRPr="001E3C12" w14:paraId="38DBC16C" w14:textId="77777777" w:rsidTr="004C6A95">
        <w:tc>
          <w:tcPr>
            <w:tcW w:w="4644" w:type="dxa"/>
            <w:shd w:val="clear" w:color="auto" w:fill="auto"/>
          </w:tcPr>
          <w:p w14:paraId="5AF41A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B005C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662AD7" w14:textId="77777777" w:rsidTr="004C6A95">
        <w:tc>
          <w:tcPr>
            <w:tcW w:w="4644" w:type="dxa"/>
            <w:shd w:val="clear" w:color="auto" w:fill="auto"/>
          </w:tcPr>
          <w:p w14:paraId="619823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8F1D5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0566DC91" w14:textId="77777777" w:rsidTr="004C6A9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7863A7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237DE88F" w14:textId="77777777" w:rsidR="001E3C12" w:rsidRPr="001E3C12" w:rsidRDefault="001E3C12" w:rsidP="001E3C1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04F7D0F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747D6A62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0A672BD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330887E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53863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517E4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E3C12" w:rsidRPr="001E3C12" w14:paraId="4E6FA63B" w14:textId="77777777" w:rsidTr="004C6A9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628479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24E7BE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77F48B9B" w14:textId="77777777" w:rsidR="001E3C12" w:rsidRPr="001E3C12" w:rsidRDefault="001E3C12" w:rsidP="001E3C1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7B9CC413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1AF60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D5D3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0D2F3F9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8A8809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359114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2AF9433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793533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9EC49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68CAFD9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podać szczegółowe informacje na ten temat: [……]</w:t>
            </w:r>
          </w:p>
        </w:tc>
      </w:tr>
      <w:tr w:rsidR="001E3C12" w:rsidRPr="001E3C12" w14:paraId="58A97222" w14:textId="77777777" w:rsidTr="004C6A95">
        <w:tc>
          <w:tcPr>
            <w:tcW w:w="4644" w:type="dxa"/>
            <w:shd w:val="clear" w:color="auto" w:fill="auto"/>
          </w:tcPr>
          <w:p w14:paraId="2C49027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F18C8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78C60A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E3C12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F660DB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53E2979F" w14:textId="77777777" w:rsidTr="004C6A95">
        <w:tc>
          <w:tcPr>
            <w:tcW w:w="4644" w:type="dxa"/>
            <w:shd w:val="clear" w:color="auto" w:fill="auto"/>
          </w:tcPr>
          <w:p w14:paraId="6928EDE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23CDC7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2DFE9A1" w14:textId="77777777" w:rsidTr="004C6A9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6DF992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03910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459245E6" w14:textId="77777777" w:rsidTr="004C6A9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312736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5E2B6F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0979D9D4" w14:textId="77777777" w:rsidTr="004C6A95">
        <w:tc>
          <w:tcPr>
            <w:tcW w:w="4644" w:type="dxa"/>
            <w:shd w:val="clear" w:color="auto" w:fill="auto"/>
          </w:tcPr>
          <w:p w14:paraId="1790616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8F6300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379DFE99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433CFCF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C0565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EBDD2B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349F21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6D9A2B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6433292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1AF7F5D1" w14:textId="77777777" w:rsidR="001E3C12" w:rsidRPr="001E3C12" w:rsidRDefault="001E3C12" w:rsidP="001E3C12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359E00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D252628" w14:textId="77777777" w:rsidTr="004C6A9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2A649D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6AD2C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E3C12" w:rsidRPr="001E3C12" w14:paraId="604E4C1B" w14:textId="77777777" w:rsidTr="004C6A9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535D5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D3E0B8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19AAABF2" w14:textId="77777777" w:rsidTr="004C6A9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6CA9B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CAA1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0EAF5CF1" w14:textId="77777777" w:rsidTr="004C6A9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931AD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D78645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3C828B37" w14:textId="77777777" w:rsidTr="004C6A95">
        <w:trPr>
          <w:trHeight w:val="1316"/>
        </w:trPr>
        <w:tc>
          <w:tcPr>
            <w:tcW w:w="4644" w:type="dxa"/>
            <w:shd w:val="clear" w:color="auto" w:fill="auto"/>
          </w:tcPr>
          <w:p w14:paraId="788D478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FD75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1135CFDF" w14:textId="77777777" w:rsidTr="004C6A95">
        <w:trPr>
          <w:trHeight w:val="1544"/>
        </w:trPr>
        <w:tc>
          <w:tcPr>
            <w:tcW w:w="4644" w:type="dxa"/>
            <w:shd w:val="clear" w:color="auto" w:fill="auto"/>
          </w:tcPr>
          <w:p w14:paraId="772380D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138DD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470E8A09" w14:textId="77777777" w:rsidTr="004C6A9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874522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rozwiązana przed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czasem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80D8E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[…]</w:t>
            </w:r>
          </w:p>
        </w:tc>
      </w:tr>
      <w:tr w:rsidR="001E3C12" w:rsidRPr="001E3C12" w14:paraId="5A295819" w14:textId="77777777" w:rsidTr="004C6A9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3D24CD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5DBBE8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7CCD47D2" w14:textId="77777777" w:rsidTr="004C6A95">
        <w:tc>
          <w:tcPr>
            <w:tcW w:w="4644" w:type="dxa"/>
            <w:shd w:val="clear" w:color="auto" w:fill="auto"/>
          </w:tcPr>
          <w:p w14:paraId="7F2598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04972F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A49436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087080A5" w14:textId="77777777" w:rsidTr="004C6A95">
        <w:tc>
          <w:tcPr>
            <w:tcW w:w="4644" w:type="dxa"/>
            <w:shd w:val="clear" w:color="auto" w:fill="auto"/>
          </w:tcPr>
          <w:p w14:paraId="17AC2AB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2EFE6A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FEC536" w14:textId="77777777" w:rsidTr="004C6A95">
        <w:tc>
          <w:tcPr>
            <w:tcW w:w="4644" w:type="dxa"/>
            <w:shd w:val="clear" w:color="auto" w:fill="auto"/>
          </w:tcPr>
          <w:p w14:paraId="5F03E39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3F647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E3C12" w:rsidRPr="001E3C12" w14:paraId="33BF1852" w14:textId="77777777" w:rsidTr="004C6A95">
        <w:tc>
          <w:tcPr>
            <w:tcW w:w="4644" w:type="dxa"/>
            <w:shd w:val="clear" w:color="auto" w:fill="auto"/>
          </w:tcPr>
          <w:p w14:paraId="45E06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DA0FA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514D376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4B012F4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77EC535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1E3C12">
        <w:rPr>
          <w:rFonts w:eastAsia="Calibri" w:cs="Arial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56027A5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4DDB0E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E3C12" w:rsidRPr="001E3C12" w14:paraId="18431FF1" w14:textId="77777777" w:rsidTr="004C6A95">
        <w:tc>
          <w:tcPr>
            <w:tcW w:w="4606" w:type="dxa"/>
            <w:shd w:val="clear" w:color="auto" w:fill="auto"/>
          </w:tcPr>
          <w:p w14:paraId="77D9084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C1E7A3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565374C6" w14:textId="77777777" w:rsidTr="004C6A95">
        <w:tc>
          <w:tcPr>
            <w:tcW w:w="4606" w:type="dxa"/>
            <w:shd w:val="clear" w:color="auto" w:fill="auto"/>
          </w:tcPr>
          <w:p w14:paraId="622D2E7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A5CD48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AB3AF76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3A5F326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01301B94" w14:textId="77777777" w:rsidTr="004C6A95">
        <w:tc>
          <w:tcPr>
            <w:tcW w:w="4644" w:type="dxa"/>
            <w:shd w:val="clear" w:color="auto" w:fill="auto"/>
          </w:tcPr>
          <w:p w14:paraId="711DB93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5843D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74384738" w14:textId="77777777" w:rsidTr="004C6A95">
        <w:tc>
          <w:tcPr>
            <w:tcW w:w="4644" w:type="dxa"/>
            <w:shd w:val="clear" w:color="auto" w:fill="auto"/>
          </w:tcPr>
          <w:p w14:paraId="2D9EA94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D0B83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0D4FA06" w14:textId="77777777" w:rsidTr="004C6A95">
        <w:tc>
          <w:tcPr>
            <w:tcW w:w="4644" w:type="dxa"/>
            <w:shd w:val="clear" w:color="auto" w:fill="auto"/>
          </w:tcPr>
          <w:p w14:paraId="2E11361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53F4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5889EC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453F4581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19828C83" w14:textId="77777777" w:rsidTr="004C6A95">
        <w:tc>
          <w:tcPr>
            <w:tcW w:w="4644" w:type="dxa"/>
            <w:shd w:val="clear" w:color="auto" w:fill="auto"/>
          </w:tcPr>
          <w:p w14:paraId="275A353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B8402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0906B34" w14:textId="77777777" w:rsidTr="004C6A95">
        <w:tc>
          <w:tcPr>
            <w:tcW w:w="4644" w:type="dxa"/>
            <w:shd w:val="clear" w:color="auto" w:fill="auto"/>
          </w:tcPr>
          <w:p w14:paraId="40553DB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2DF4F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7B1C87B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4D0E6E6" w14:textId="77777777" w:rsidTr="004C6A95">
        <w:tc>
          <w:tcPr>
            <w:tcW w:w="4644" w:type="dxa"/>
            <w:shd w:val="clear" w:color="auto" w:fill="auto"/>
          </w:tcPr>
          <w:p w14:paraId="0F6D620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55E8C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411B0B1E" w14:textId="77777777" w:rsidTr="004C6A95">
        <w:tc>
          <w:tcPr>
            <w:tcW w:w="4644" w:type="dxa"/>
            <w:shd w:val="clear" w:color="auto" w:fill="auto"/>
          </w:tcPr>
          <w:p w14:paraId="3D36EB1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EE563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D7420CD" w14:textId="77777777" w:rsidTr="004C6A95">
        <w:tc>
          <w:tcPr>
            <w:tcW w:w="4644" w:type="dxa"/>
            <w:shd w:val="clear" w:color="auto" w:fill="auto"/>
          </w:tcPr>
          <w:p w14:paraId="4586604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28709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4029C650" w14:textId="77777777" w:rsidTr="004C6A95">
        <w:tc>
          <w:tcPr>
            <w:tcW w:w="4644" w:type="dxa"/>
            <w:shd w:val="clear" w:color="auto" w:fill="auto"/>
          </w:tcPr>
          <w:p w14:paraId="4B1B516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0EE31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3EA2BF3E" w14:textId="77777777" w:rsidTr="004C6A95">
        <w:tc>
          <w:tcPr>
            <w:tcW w:w="4644" w:type="dxa"/>
            <w:shd w:val="clear" w:color="auto" w:fill="auto"/>
          </w:tcPr>
          <w:p w14:paraId="1DA9BB5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83B42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48F722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0E1B51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174A2733" w14:textId="77777777" w:rsidTr="004C6A95">
        <w:tc>
          <w:tcPr>
            <w:tcW w:w="4644" w:type="dxa"/>
            <w:shd w:val="clear" w:color="auto" w:fill="auto"/>
          </w:tcPr>
          <w:p w14:paraId="49016ED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05DF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DA7D1CD" w14:textId="77777777" w:rsidTr="004C6A95">
        <w:tc>
          <w:tcPr>
            <w:tcW w:w="4644" w:type="dxa"/>
            <w:shd w:val="clear" w:color="auto" w:fill="auto"/>
          </w:tcPr>
          <w:p w14:paraId="12CE9B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33649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2360FEE6" w14:textId="77777777" w:rsidTr="004C6A95">
        <w:tc>
          <w:tcPr>
            <w:tcW w:w="4644" w:type="dxa"/>
            <w:shd w:val="clear" w:color="auto" w:fill="auto"/>
          </w:tcPr>
          <w:p w14:paraId="4A28552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:Przy sporządzaniu wykazu proszę podać kwoty, daty i odbiorców, zarówno publicznych, jak i prywatnych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569A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E3C12" w:rsidRPr="001E3C12" w14:paraId="756C49FD" w14:textId="77777777" w:rsidTr="004C6A95">
              <w:tc>
                <w:tcPr>
                  <w:tcW w:w="1336" w:type="dxa"/>
                  <w:shd w:val="clear" w:color="auto" w:fill="auto"/>
                </w:tcPr>
                <w:p w14:paraId="7D73B23D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A89D60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4E3CA56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1D64D9C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E3C12" w:rsidRPr="001E3C12" w14:paraId="2CD4E19F" w14:textId="77777777" w:rsidTr="004C6A95">
              <w:tc>
                <w:tcPr>
                  <w:tcW w:w="1336" w:type="dxa"/>
                  <w:shd w:val="clear" w:color="auto" w:fill="auto"/>
                </w:tcPr>
                <w:p w14:paraId="565F5377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11CD15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FF551BB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14D482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DE05D1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1E3C12" w:rsidRPr="001E3C12" w14:paraId="7324B1C9" w14:textId="77777777" w:rsidTr="004C6A95">
        <w:tc>
          <w:tcPr>
            <w:tcW w:w="4644" w:type="dxa"/>
            <w:shd w:val="clear" w:color="auto" w:fill="auto"/>
          </w:tcPr>
          <w:p w14:paraId="5B1F7D9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222FB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2F0561B2" w14:textId="77777777" w:rsidTr="004C6A95">
        <w:tc>
          <w:tcPr>
            <w:tcW w:w="4644" w:type="dxa"/>
            <w:shd w:val="clear" w:color="auto" w:fill="auto"/>
          </w:tcPr>
          <w:p w14:paraId="61C552D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07243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04EE687F" w14:textId="77777777" w:rsidTr="004C6A95">
        <w:tc>
          <w:tcPr>
            <w:tcW w:w="4644" w:type="dxa"/>
            <w:shd w:val="clear" w:color="auto" w:fill="auto"/>
          </w:tcPr>
          <w:p w14:paraId="7C81ABF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zarządzania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łańcuchem dostaw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5AF66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1E3C12" w:rsidRPr="001E3C12" w14:paraId="42509ECF" w14:textId="77777777" w:rsidTr="004C6A95">
        <w:tc>
          <w:tcPr>
            <w:tcW w:w="4644" w:type="dxa"/>
            <w:shd w:val="clear" w:color="auto" w:fill="auto"/>
          </w:tcPr>
          <w:p w14:paraId="492B757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345A82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E3C12" w:rsidRPr="001E3C12" w14:paraId="6D82B408" w14:textId="77777777" w:rsidTr="004C6A95">
        <w:tc>
          <w:tcPr>
            <w:tcW w:w="4644" w:type="dxa"/>
            <w:shd w:val="clear" w:color="auto" w:fill="auto"/>
          </w:tcPr>
          <w:p w14:paraId="29E93F5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42FE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E3C12" w:rsidRPr="001E3C12" w14:paraId="5FBDA422" w14:textId="77777777" w:rsidTr="004C6A95">
        <w:tc>
          <w:tcPr>
            <w:tcW w:w="4644" w:type="dxa"/>
            <w:shd w:val="clear" w:color="auto" w:fill="auto"/>
          </w:tcPr>
          <w:p w14:paraId="4A4195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0FA1C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EC815A" w14:textId="77777777" w:rsidTr="004C6A95">
        <w:tc>
          <w:tcPr>
            <w:tcW w:w="4644" w:type="dxa"/>
            <w:shd w:val="clear" w:color="auto" w:fill="auto"/>
          </w:tcPr>
          <w:p w14:paraId="094E94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6A6BE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E3C12" w:rsidRPr="001E3C12" w14:paraId="189A5A68" w14:textId="77777777" w:rsidTr="004C6A95">
        <w:tc>
          <w:tcPr>
            <w:tcW w:w="4644" w:type="dxa"/>
            <w:shd w:val="clear" w:color="auto" w:fill="auto"/>
          </w:tcPr>
          <w:p w14:paraId="3D2B497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0AF1A8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5BDA6C" w14:textId="77777777" w:rsidTr="004C6A95">
        <w:tc>
          <w:tcPr>
            <w:tcW w:w="4644" w:type="dxa"/>
            <w:shd w:val="clear" w:color="auto" w:fill="auto"/>
          </w:tcPr>
          <w:p w14:paraId="748B10A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60BFFA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3DA5C859" w14:textId="77777777" w:rsidTr="004C6A95">
        <w:tc>
          <w:tcPr>
            <w:tcW w:w="4644" w:type="dxa"/>
            <w:shd w:val="clear" w:color="auto" w:fill="auto"/>
          </w:tcPr>
          <w:p w14:paraId="0FD74DE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399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(adres internetowy, wydający urząd lub organ,dokładne dane referencyjne dokumentacji): [……][……][……]</w:t>
            </w:r>
          </w:p>
        </w:tc>
      </w:tr>
      <w:tr w:rsidR="001E3C12" w:rsidRPr="001E3C12" w14:paraId="0D2D331D" w14:textId="77777777" w:rsidTr="004C6A95">
        <w:tc>
          <w:tcPr>
            <w:tcW w:w="4644" w:type="dxa"/>
            <w:shd w:val="clear" w:color="auto" w:fill="auto"/>
          </w:tcPr>
          <w:p w14:paraId="1C03DDD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6357D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0EA3D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E3C12">
        <w:rPr>
          <w:rFonts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3EB16EA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409DD32C" w14:textId="77777777" w:rsidTr="004C6A95">
        <w:tc>
          <w:tcPr>
            <w:tcW w:w="4644" w:type="dxa"/>
            <w:shd w:val="clear" w:color="auto" w:fill="auto"/>
          </w:tcPr>
          <w:p w14:paraId="37EF42A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DBF04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1C7255A" w14:textId="77777777" w:rsidTr="004C6A95">
        <w:tc>
          <w:tcPr>
            <w:tcW w:w="4644" w:type="dxa"/>
            <w:shd w:val="clear" w:color="auto" w:fill="auto"/>
          </w:tcPr>
          <w:p w14:paraId="01BB10B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7DB64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AE6EA26" w14:textId="77777777" w:rsidTr="004C6A95">
        <w:tc>
          <w:tcPr>
            <w:tcW w:w="4644" w:type="dxa"/>
            <w:shd w:val="clear" w:color="auto" w:fill="auto"/>
          </w:tcPr>
          <w:p w14:paraId="7FF0D0D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7DAE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B1A028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4459C4D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2E07F2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97B1DB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13CAD953" w14:textId="77777777" w:rsidTr="004C6A95">
        <w:tc>
          <w:tcPr>
            <w:tcW w:w="4644" w:type="dxa"/>
            <w:shd w:val="clear" w:color="auto" w:fill="auto"/>
          </w:tcPr>
          <w:p w14:paraId="432EC1F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3D37F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11A5F0C" w14:textId="77777777" w:rsidTr="004C6A95">
        <w:tc>
          <w:tcPr>
            <w:tcW w:w="4644" w:type="dxa"/>
            <w:shd w:val="clear" w:color="auto" w:fill="auto"/>
          </w:tcPr>
          <w:p w14:paraId="68000F6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55BE2D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BBD1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60F6D1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C8D19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1E4EE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7"/>
      </w:r>
      <w:r w:rsidRPr="001E3C12">
        <w:rPr>
          <w:rFonts w:eastAsia="Calibri" w:cs="Arial"/>
          <w:i/>
          <w:sz w:val="20"/>
          <w:szCs w:val="20"/>
          <w:lang w:eastAsia="en-GB"/>
        </w:rPr>
        <w:t xml:space="preserve">, lub </w:t>
      </w:r>
    </w:p>
    <w:p w14:paraId="1BC69A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b) najpóźniej od dnia 18 kwietnia 2018 r.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8"/>
      </w:r>
      <w:r w:rsidRPr="001E3C12">
        <w:rPr>
          <w:rFonts w:eastAsia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2D1ABC2A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vanish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E3C12">
        <w:rPr>
          <w:rFonts w:eastAsia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1E3C12">
        <w:rPr>
          <w:rFonts w:eastAsia="Calibri" w:cs="Arial"/>
          <w:i/>
          <w:sz w:val="20"/>
          <w:szCs w:val="20"/>
          <w:lang w:eastAsia="en-GB"/>
        </w:rPr>
        <w:t>Dzienniku Urzędowym Unii Europejskiej</w:t>
      </w:r>
      <w:r w:rsidRPr="001E3C12">
        <w:rPr>
          <w:rFonts w:eastAsia="Calibri" w:cs="Arial"/>
          <w:sz w:val="20"/>
          <w:szCs w:val="20"/>
          <w:lang w:eastAsia="en-GB"/>
        </w:rPr>
        <w:t>, numer referencyjny)].</w:t>
      </w:r>
    </w:p>
    <w:p w14:paraId="75B16D92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</w:p>
    <w:p w14:paraId="32C583D5" w14:textId="77777777" w:rsidR="001E3C12" w:rsidRPr="001E3C12" w:rsidRDefault="001E3C12" w:rsidP="001E3C12">
      <w:pPr>
        <w:spacing w:before="24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14:paraId="5E5F5DB7" w14:textId="77777777"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CE29" w14:textId="77777777" w:rsidR="00DD02E3" w:rsidRDefault="00DD02E3">
      <w:r>
        <w:separator/>
      </w:r>
    </w:p>
  </w:endnote>
  <w:endnote w:type="continuationSeparator" w:id="0">
    <w:p w14:paraId="75A085C6" w14:textId="77777777" w:rsidR="00DD02E3" w:rsidRDefault="00DD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3602" w14:textId="77777777" w:rsidR="007B2500" w:rsidRPr="00124D4A" w:rsidRDefault="001E3C1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C79FA2A" wp14:editId="5E7EF3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D51F" w14:textId="77777777" w:rsidR="007B2500" w:rsidRPr="00B01F08" w:rsidRDefault="001E3C1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6FF8D5C" wp14:editId="64DEB76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84BB" w14:textId="77777777" w:rsidR="00DD02E3" w:rsidRDefault="00DD02E3">
      <w:r>
        <w:separator/>
      </w:r>
    </w:p>
  </w:footnote>
  <w:footnote w:type="continuationSeparator" w:id="0">
    <w:p w14:paraId="3DCC4F52" w14:textId="77777777" w:rsidR="00DD02E3" w:rsidRDefault="00DD02E3">
      <w:r>
        <w:continuationSeparator/>
      </w:r>
    </w:p>
  </w:footnote>
  <w:footnote w:id="1">
    <w:p w14:paraId="4F2E87A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16724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432ABD2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9A72C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7D707D0F" w14:textId="77777777" w:rsidR="001E3C12" w:rsidRPr="003B6373" w:rsidRDefault="001E3C12" w:rsidP="001E3C12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5F7AAEC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09095D0" w14:textId="77777777" w:rsidR="001E3C12" w:rsidRPr="003B6373" w:rsidRDefault="001E3C12" w:rsidP="001E3C1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D00DE6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9B21961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208487F7" w14:textId="77777777" w:rsidR="001E3C12" w:rsidRPr="003B6373" w:rsidRDefault="001E3C12" w:rsidP="001E3C12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1760CD8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77B9496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defaworyzowanych.</w:t>
      </w:r>
    </w:p>
  </w:footnote>
  <w:footnote w:id="10">
    <w:p w14:paraId="1A419EF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27CBD40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667537A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E622F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CD766B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E8D762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3FA2B3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593C7D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D72813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CD50ED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24A7872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49F9BC3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0CB64EE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8FE450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AB8F4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19A3D62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3D5A933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6CDAB8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B39FCA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9EB61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5BC49E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36BE99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5DEC9141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78D572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56877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698589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D8C848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12C62FA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581EDB1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32C77E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2A3BDF9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FD6B0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00278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F9A8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CFBD9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A9103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56DFD6F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644672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92895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197E" w14:textId="77777777" w:rsidR="007B2500" w:rsidRDefault="001E3C1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75051F6" wp14:editId="6F6529C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21683680">
    <w:abstractNumId w:val="2"/>
    <w:lvlOverride w:ilvl="0">
      <w:startOverride w:val="1"/>
    </w:lvlOverride>
  </w:num>
  <w:num w:numId="2" w16cid:durableId="1295795941">
    <w:abstractNumId w:val="1"/>
    <w:lvlOverride w:ilvl="0">
      <w:startOverride w:val="1"/>
    </w:lvlOverride>
  </w:num>
  <w:num w:numId="3" w16cid:durableId="358968738">
    <w:abstractNumId w:val="2"/>
  </w:num>
  <w:num w:numId="4" w16cid:durableId="809513522">
    <w:abstractNumId w:val="1"/>
  </w:num>
  <w:num w:numId="5" w16cid:durableId="267390699">
    <w:abstractNumId w:val="0"/>
  </w:num>
  <w:num w:numId="6" w16cid:durableId="2129276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C12"/>
    <w:rsid w:val="000414B0"/>
    <w:rsid w:val="00061F20"/>
    <w:rsid w:val="00080D83"/>
    <w:rsid w:val="000D283E"/>
    <w:rsid w:val="00120711"/>
    <w:rsid w:val="00124D4A"/>
    <w:rsid w:val="001304E7"/>
    <w:rsid w:val="00130B23"/>
    <w:rsid w:val="00164BBD"/>
    <w:rsid w:val="001B210F"/>
    <w:rsid w:val="001E3C12"/>
    <w:rsid w:val="00214D20"/>
    <w:rsid w:val="00241C1F"/>
    <w:rsid w:val="002425AE"/>
    <w:rsid w:val="002B00F6"/>
    <w:rsid w:val="002C2CEB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3A2"/>
    <w:rsid w:val="00414478"/>
    <w:rsid w:val="004623FE"/>
    <w:rsid w:val="00492BD3"/>
    <w:rsid w:val="004B4DC8"/>
    <w:rsid w:val="004B70BD"/>
    <w:rsid w:val="0052111D"/>
    <w:rsid w:val="0057477B"/>
    <w:rsid w:val="005760A9"/>
    <w:rsid w:val="00594464"/>
    <w:rsid w:val="005C2C1C"/>
    <w:rsid w:val="00622781"/>
    <w:rsid w:val="0063773A"/>
    <w:rsid w:val="00640BFF"/>
    <w:rsid w:val="0069621B"/>
    <w:rsid w:val="006A373D"/>
    <w:rsid w:val="006B4267"/>
    <w:rsid w:val="006F209E"/>
    <w:rsid w:val="00727F94"/>
    <w:rsid w:val="007337EB"/>
    <w:rsid w:val="00734D69"/>
    <w:rsid w:val="00745D18"/>
    <w:rsid w:val="007541B0"/>
    <w:rsid w:val="00776530"/>
    <w:rsid w:val="00791E8E"/>
    <w:rsid w:val="007A0109"/>
    <w:rsid w:val="007B2500"/>
    <w:rsid w:val="007D61D6"/>
    <w:rsid w:val="007E1B19"/>
    <w:rsid w:val="007F3623"/>
    <w:rsid w:val="00810674"/>
    <w:rsid w:val="00827311"/>
    <w:rsid w:val="00834BB4"/>
    <w:rsid w:val="00835187"/>
    <w:rsid w:val="00873501"/>
    <w:rsid w:val="00876326"/>
    <w:rsid w:val="008945D9"/>
    <w:rsid w:val="009177D9"/>
    <w:rsid w:val="00950D2D"/>
    <w:rsid w:val="00970D6B"/>
    <w:rsid w:val="009D71C1"/>
    <w:rsid w:val="009F2CF0"/>
    <w:rsid w:val="00A04690"/>
    <w:rsid w:val="00A40DD3"/>
    <w:rsid w:val="00A6646C"/>
    <w:rsid w:val="00A8311B"/>
    <w:rsid w:val="00AD1EFE"/>
    <w:rsid w:val="00AF453F"/>
    <w:rsid w:val="00B01F08"/>
    <w:rsid w:val="00B16E8F"/>
    <w:rsid w:val="00B30401"/>
    <w:rsid w:val="00B6637D"/>
    <w:rsid w:val="00BB76D0"/>
    <w:rsid w:val="00BC363C"/>
    <w:rsid w:val="00C03ECF"/>
    <w:rsid w:val="00C62C24"/>
    <w:rsid w:val="00C635B6"/>
    <w:rsid w:val="00C756EC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D02E3"/>
    <w:rsid w:val="00DF57BE"/>
    <w:rsid w:val="00E06500"/>
    <w:rsid w:val="00E24E2C"/>
    <w:rsid w:val="00E34324"/>
    <w:rsid w:val="00E57060"/>
    <w:rsid w:val="00E87616"/>
    <w:rsid w:val="00EA5C16"/>
    <w:rsid w:val="00EB1BAA"/>
    <w:rsid w:val="00EF000D"/>
    <w:rsid w:val="00F545A3"/>
    <w:rsid w:val="00F67489"/>
    <w:rsid w:val="00F72264"/>
    <w:rsid w:val="00F812C6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1DC69"/>
  <w15:docId w15:val="{11E1FDCE-651F-4E8F-A772-2B3C6C7D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56E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E3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C12"/>
    <w:rPr>
      <w:rFonts w:ascii="Arial" w:hAnsi="Arial"/>
    </w:rPr>
  </w:style>
  <w:style w:type="character" w:customStyle="1" w:styleId="DeltaViewInsertion">
    <w:name w:val="DeltaView Insertion"/>
    <w:rsid w:val="001E3C1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1E3C1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E3C12"/>
    <w:pPr>
      <w:numPr>
        <w:numId w:val="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1E3C12"/>
    <w:pPr>
      <w:numPr>
        <w:numId w:val="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1E3C12"/>
    <w:pPr>
      <w:numPr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1E3C12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1E3C12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1E3C12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styleId="Tekstdymka">
    <w:name w:val="Balloon Text"/>
    <w:basedOn w:val="Normalny"/>
    <w:link w:val="TekstdymkaZnak"/>
    <w:rsid w:val="00120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37</TotalTime>
  <Pages>1</Pages>
  <Words>4493</Words>
  <Characters>26963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Viola Sz</cp:lastModifiedBy>
  <cp:revision>17</cp:revision>
  <cp:lastPrinted>2017-01-17T13:33:00Z</cp:lastPrinted>
  <dcterms:created xsi:type="dcterms:W3CDTF">2017-01-17T11:46:00Z</dcterms:created>
  <dcterms:modified xsi:type="dcterms:W3CDTF">2022-04-26T10:07:00Z</dcterms:modified>
</cp:coreProperties>
</file>