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6E88" w14:textId="47EB068F"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916314">
        <w:rPr>
          <w:rFonts w:ascii="Verdana" w:eastAsia="Calibri" w:hAnsi="Verdana" w:cs="Times New Roman"/>
          <w:b/>
          <w:bCs/>
          <w:color w:val="auto"/>
          <w:spacing w:val="0"/>
          <w:sz w:val="18"/>
          <w:szCs w:val="18"/>
        </w:rPr>
        <w:t>30</w:t>
      </w:r>
      <w:r w:rsidRPr="000728F9">
        <w:rPr>
          <w:rFonts w:ascii="Verdana" w:eastAsia="Calibri" w:hAnsi="Verdana" w:cs="Times New Roman"/>
          <w:b/>
          <w:bCs/>
          <w:color w:val="auto"/>
          <w:spacing w:val="0"/>
          <w:sz w:val="18"/>
          <w:szCs w:val="18"/>
        </w:rPr>
        <w:t>/2</w:t>
      </w:r>
      <w:r w:rsidR="001F4F09">
        <w:rPr>
          <w:rFonts w:ascii="Verdana" w:eastAsia="Calibri" w:hAnsi="Verdana" w:cs="Times New Roman"/>
          <w:b/>
          <w:bCs/>
          <w:color w:val="auto"/>
          <w:spacing w:val="0"/>
          <w:sz w:val="18"/>
          <w:szCs w:val="18"/>
        </w:rPr>
        <w:t>3</w:t>
      </w:r>
    </w:p>
    <w:p w14:paraId="23A44A93" w14:textId="77777777" w:rsidR="00A1161C" w:rsidRPr="000728F9" w:rsidRDefault="00A1161C" w:rsidP="00A1161C">
      <w:pPr>
        <w:spacing w:after="0" w:line="360" w:lineRule="auto"/>
        <w:ind w:left="397" w:hanging="397"/>
        <w:jc w:val="center"/>
        <w:rPr>
          <w:rFonts w:ascii="Verdana" w:eastAsia="Calibri" w:hAnsi="Verdana" w:cs="Times New Roman"/>
          <w:color w:val="000000"/>
          <w:spacing w:val="0"/>
          <w:sz w:val="18"/>
          <w:szCs w:val="18"/>
        </w:rPr>
      </w:pPr>
    </w:p>
    <w:p w14:paraId="70CDA3D8" w14:textId="3C5171F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716E7A">
        <w:rPr>
          <w:rFonts w:ascii="Verdana" w:eastAsia="Calibri" w:hAnsi="Verdana" w:cs="Times New Roman"/>
          <w:b/>
          <w:color w:val="000000"/>
          <w:spacing w:val="0"/>
          <w:sz w:val="18"/>
          <w:szCs w:val="18"/>
        </w:rPr>
        <w:t>3</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1C138963"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348A4E71" w14:textId="77777777" w:rsidR="00A1161C" w:rsidRPr="000728F9" w:rsidRDefault="00A1161C" w:rsidP="00A1161C">
      <w:pPr>
        <w:spacing w:after="0" w:line="360" w:lineRule="auto"/>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nr BDO 11457, duży przedsiębiorca w rozumieniu ustawy z dnia 8 marca 2013 r. o przeciwdziałaniu nadmiernym opóźnieniom w transakcjach handlowych, reprezentowanym przez:</w:t>
      </w:r>
    </w:p>
    <w:p w14:paraId="38F016B9"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6DA49098"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4C0BCE"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496DCFF4"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14CF8F9F" w14:textId="77777777" w:rsidR="00A1161C" w:rsidRPr="000728F9" w:rsidRDefault="00A1161C" w:rsidP="00A1161C">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9C58147" w14:textId="77777777" w:rsidR="00A1161C" w:rsidRPr="000728F9" w:rsidRDefault="00A1161C" w:rsidP="00A1161C">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28FD7BAD"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F7E717E" w14:textId="77777777" w:rsidR="00A1161C" w:rsidRPr="000728F9" w:rsidRDefault="00A1161C" w:rsidP="00A1161C">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50D4B9DA"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BEABA30"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46F57CA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52BD16B9"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3B1D862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 xml:space="preserve">” </w:t>
      </w:r>
    </w:p>
    <w:p w14:paraId="76B17DC8"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2335127" w14:textId="77777777" w:rsidR="00A1161C" w:rsidRPr="000728F9" w:rsidRDefault="00A1161C" w:rsidP="00A1161C">
      <w:pPr>
        <w:spacing w:after="0" w:line="360" w:lineRule="auto"/>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Pr="00992829">
        <w:rPr>
          <w:rFonts w:ascii="Arial" w:eastAsia="Times New Roman" w:hAnsi="Arial" w:cs="Arial"/>
          <w:color w:val="auto"/>
          <w:spacing w:val="0"/>
          <w:szCs w:val="20"/>
          <w:lang w:eastAsia="pl-PL"/>
        </w:rPr>
        <w:t>Dz. U. z 2022 r. poz. 1710</w:t>
      </w:r>
      <w:r w:rsidRPr="000728F9">
        <w:rPr>
          <w:rFonts w:ascii="Verdana" w:eastAsia="Calibri" w:hAnsi="Verdana" w:cs="Times New Roman"/>
          <w:color w:val="auto"/>
          <w:spacing w:val="0"/>
          <w:sz w:val="18"/>
          <w:szCs w:val="18"/>
        </w:rPr>
        <w:t>).</w:t>
      </w:r>
    </w:p>
    <w:p w14:paraId="55BD036F"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4F3990F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6E7C27A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3CF5D7C6" w14:textId="23BF9FFB" w:rsidR="00803A67" w:rsidRDefault="00A1161C" w:rsidP="00D12F03">
      <w:pPr>
        <w:spacing w:before="120" w:after="120" w:line="360" w:lineRule="auto"/>
        <w:ind w:left="397" w:hanging="397"/>
        <w:rPr>
          <w:rFonts w:ascii="Verdana" w:eastAsia="Calibri" w:hAnsi="Verdana" w:cs="Calibri"/>
          <w:color w:val="auto"/>
          <w:spacing w:val="0"/>
          <w:sz w:val="18"/>
          <w:szCs w:val="18"/>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Pr>
          <w:rFonts w:ascii="Verdana" w:eastAsia="Calibri" w:hAnsi="Verdana" w:cs="Calibri"/>
          <w:color w:val="auto"/>
          <w:spacing w:val="0"/>
          <w:sz w:val="18"/>
          <w:szCs w:val="18"/>
        </w:rPr>
        <w:t xml:space="preserve"> </w:t>
      </w:r>
      <w:r w:rsidR="00D12F03">
        <w:rPr>
          <w:rFonts w:ascii="Verdana" w:eastAsia="Calibri" w:hAnsi="Verdana" w:cs="Calibri"/>
          <w:color w:val="auto"/>
          <w:spacing w:val="0"/>
          <w:sz w:val="18"/>
          <w:szCs w:val="18"/>
        </w:rPr>
        <w:t>usługa a</w:t>
      </w:r>
      <w:r w:rsidR="00D12F03" w:rsidRPr="00D12F03">
        <w:rPr>
          <w:rFonts w:ascii="Verdana" w:eastAsia="Calibri" w:hAnsi="Verdana" w:cs="Calibri"/>
          <w:color w:val="auto"/>
          <w:spacing w:val="0"/>
          <w:sz w:val="18"/>
          <w:szCs w:val="18"/>
        </w:rPr>
        <w:t>ktualizacj</w:t>
      </w:r>
      <w:r w:rsidR="00D12F03">
        <w:rPr>
          <w:rFonts w:ascii="Verdana" w:eastAsia="Calibri" w:hAnsi="Verdana" w:cs="Calibri"/>
          <w:color w:val="auto"/>
          <w:spacing w:val="0"/>
          <w:sz w:val="18"/>
          <w:szCs w:val="18"/>
        </w:rPr>
        <w:t>i</w:t>
      </w:r>
      <w:r w:rsidR="00D12F03" w:rsidRPr="00D12F03">
        <w:rPr>
          <w:rFonts w:ascii="Verdana" w:eastAsia="Calibri" w:hAnsi="Verdana" w:cs="Calibri"/>
          <w:color w:val="auto"/>
          <w:spacing w:val="0"/>
          <w:sz w:val="18"/>
          <w:szCs w:val="18"/>
        </w:rPr>
        <w:t xml:space="preserve"> oprogramowania do analizy numerycznej MES procesu wyciskania metali QForm Extrusion wraz z dedykowaną obliczeniową stacją roboczą</w:t>
      </w:r>
      <w:r w:rsidR="00803A67">
        <w:rPr>
          <w:rFonts w:ascii="Verdana" w:eastAsia="Calibri" w:hAnsi="Verdana" w:cs="Calibri"/>
          <w:color w:val="auto"/>
          <w:spacing w:val="0"/>
          <w:sz w:val="18"/>
          <w:szCs w:val="18"/>
        </w:rPr>
        <w:t xml:space="preserve">. </w:t>
      </w:r>
    </w:p>
    <w:p w14:paraId="6AD8111D" w14:textId="0C8CB4CF" w:rsidR="00803A67" w:rsidRDefault="00803A67" w:rsidP="00D12F03">
      <w:pPr>
        <w:spacing w:before="120" w:after="120" w:line="360" w:lineRule="auto"/>
        <w:ind w:left="397" w:hanging="397"/>
        <w:rPr>
          <w:rFonts w:ascii="Verdana" w:eastAsia="Calibri" w:hAnsi="Verdana" w:cs="Calibri"/>
          <w:color w:val="auto"/>
          <w:spacing w:val="0"/>
          <w:sz w:val="18"/>
          <w:szCs w:val="18"/>
        </w:rPr>
      </w:pPr>
      <w:r>
        <w:rPr>
          <w:rFonts w:ascii="Verdana" w:eastAsia="Calibri" w:hAnsi="Verdana" w:cs="Calibri"/>
          <w:color w:val="auto"/>
          <w:spacing w:val="0"/>
          <w:sz w:val="18"/>
          <w:szCs w:val="18"/>
        </w:rPr>
        <w:tab/>
      </w:r>
      <w:r w:rsidRPr="00803A67">
        <w:rPr>
          <w:rFonts w:ascii="Verdana" w:eastAsia="Calibri" w:hAnsi="Verdana" w:cs="Calibri"/>
          <w:color w:val="auto"/>
          <w:spacing w:val="0"/>
          <w:sz w:val="18"/>
          <w:szCs w:val="18"/>
        </w:rPr>
        <w:t xml:space="preserve">Zamawiający posiada </w:t>
      </w:r>
      <w:r w:rsidRPr="00803A67">
        <w:rPr>
          <w:rFonts w:ascii="Verdana" w:eastAsia="Calibri" w:hAnsi="Verdana" w:cs="Calibri"/>
          <w:b/>
          <w:bCs/>
          <w:color w:val="auto"/>
          <w:spacing w:val="0"/>
          <w:sz w:val="18"/>
          <w:szCs w:val="18"/>
        </w:rPr>
        <w:t>licencję POL1-U1608-170123P8415, klucz o numerze 1383486085</w:t>
      </w:r>
      <w:r>
        <w:rPr>
          <w:rFonts w:ascii="Verdana" w:eastAsia="Calibri" w:hAnsi="Verdana" w:cs="Calibri"/>
          <w:b/>
          <w:bCs/>
          <w:color w:val="auto"/>
          <w:spacing w:val="0"/>
          <w:sz w:val="18"/>
          <w:szCs w:val="18"/>
        </w:rPr>
        <w:t xml:space="preserve"> </w:t>
      </w:r>
      <w:r w:rsidRPr="00803A67">
        <w:rPr>
          <w:rFonts w:ascii="Verdana" w:eastAsia="Calibri" w:hAnsi="Verdana" w:cs="Calibri"/>
          <w:color w:val="auto"/>
          <w:spacing w:val="0"/>
          <w:sz w:val="18"/>
          <w:szCs w:val="18"/>
        </w:rPr>
        <w:t>na pakiet oprogramowania zawierający elementy (programy):</w:t>
      </w:r>
      <w:r w:rsidRPr="00803A67">
        <w:rPr>
          <w:rFonts w:ascii="Verdana" w:eastAsia="Calibri" w:hAnsi="Verdana" w:cs="Calibri"/>
          <w:b/>
          <w:bCs/>
          <w:color w:val="auto"/>
          <w:spacing w:val="0"/>
          <w:sz w:val="18"/>
          <w:szCs w:val="18"/>
        </w:rPr>
        <w:t xml:space="preserve"> </w:t>
      </w:r>
      <w:r w:rsidRPr="00803A67">
        <w:rPr>
          <w:rFonts w:ascii="Verdana" w:eastAsia="Calibri" w:hAnsi="Verdana" w:cs="Calibri"/>
          <w:color w:val="auto"/>
          <w:spacing w:val="0"/>
          <w:sz w:val="18"/>
          <w:szCs w:val="18"/>
        </w:rPr>
        <w:t>QForm 5 Extrusion i  QForm 3D 7</w:t>
      </w:r>
      <w:r>
        <w:rPr>
          <w:rFonts w:ascii="Verdana" w:eastAsia="Calibri" w:hAnsi="Verdana" w:cs="Calibri"/>
          <w:color w:val="auto"/>
          <w:spacing w:val="0"/>
          <w:sz w:val="18"/>
          <w:szCs w:val="18"/>
        </w:rPr>
        <w:t xml:space="preserve">. Przedmiotem Umowy jest </w:t>
      </w:r>
      <w:r w:rsidRPr="00803A67">
        <w:rPr>
          <w:rFonts w:ascii="Verdana" w:eastAsia="Calibri" w:hAnsi="Verdana" w:cs="Calibri"/>
          <w:color w:val="auto"/>
          <w:spacing w:val="0"/>
          <w:sz w:val="18"/>
          <w:szCs w:val="18"/>
        </w:rPr>
        <w:t>aktualizacj</w:t>
      </w:r>
      <w:r>
        <w:rPr>
          <w:rFonts w:ascii="Verdana" w:eastAsia="Calibri" w:hAnsi="Verdana" w:cs="Calibri"/>
          <w:color w:val="auto"/>
          <w:spacing w:val="0"/>
          <w:sz w:val="18"/>
          <w:szCs w:val="18"/>
        </w:rPr>
        <w:t>a</w:t>
      </w:r>
      <w:r w:rsidRPr="00803A67">
        <w:rPr>
          <w:rFonts w:ascii="Verdana" w:eastAsia="Calibri" w:hAnsi="Verdana" w:cs="Calibri"/>
          <w:color w:val="auto"/>
          <w:spacing w:val="0"/>
          <w:sz w:val="18"/>
          <w:szCs w:val="18"/>
        </w:rPr>
        <w:t xml:space="preserve"> oprogramowania </w:t>
      </w:r>
      <w:r w:rsidRPr="00803A67">
        <w:rPr>
          <w:rFonts w:ascii="Verdana" w:eastAsia="Calibri" w:hAnsi="Verdana" w:cs="Calibri"/>
          <w:color w:val="auto"/>
          <w:spacing w:val="0"/>
          <w:sz w:val="18"/>
          <w:szCs w:val="18"/>
        </w:rPr>
        <w:lastRenderedPageBreak/>
        <w:t>QForm Extrusion do wersji 10.</w:t>
      </w:r>
      <w:r w:rsidRPr="007C2ADA">
        <w:rPr>
          <w:rFonts w:ascii="Verdana" w:eastAsia="Calibri" w:hAnsi="Verdana" w:cs="Calibri"/>
          <w:color w:val="auto"/>
          <w:spacing w:val="0"/>
          <w:sz w:val="18"/>
          <w:szCs w:val="18"/>
        </w:rPr>
        <w:t xml:space="preserve">3 (8 rdzeni, </w:t>
      </w:r>
      <w:r w:rsidR="007C2ADA" w:rsidRPr="007C2ADA">
        <w:rPr>
          <w:rFonts w:ascii="Verdana" w:eastAsia="Calibri" w:hAnsi="Verdana" w:cs="Calibri"/>
          <w:color w:val="auto"/>
          <w:spacing w:val="0"/>
          <w:sz w:val="18"/>
          <w:szCs w:val="18"/>
        </w:rPr>
        <w:t>2</w:t>
      </w:r>
      <w:r w:rsidRPr="007C2ADA">
        <w:rPr>
          <w:rFonts w:ascii="Verdana" w:eastAsia="Calibri" w:hAnsi="Verdana" w:cs="Calibri"/>
          <w:color w:val="auto"/>
          <w:spacing w:val="0"/>
          <w:sz w:val="18"/>
          <w:szCs w:val="18"/>
        </w:rPr>
        <w:t xml:space="preserve"> zadani</w:t>
      </w:r>
      <w:r w:rsidR="007C2ADA" w:rsidRPr="007C2ADA">
        <w:rPr>
          <w:rFonts w:ascii="Verdana" w:eastAsia="Calibri" w:hAnsi="Verdana" w:cs="Calibri"/>
          <w:color w:val="auto"/>
          <w:spacing w:val="0"/>
          <w:sz w:val="18"/>
          <w:szCs w:val="18"/>
        </w:rPr>
        <w:t>a</w:t>
      </w:r>
      <w:r w:rsidRPr="007C2ADA">
        <w:rPr>
          <w:rFonts w:ascii="Verdana" w:eastAsia="Calibri" w:hAnsi="Verdana" w:cs="Calibri"/>
          <w:color w:val="auto"/>
          <w:spacing w:val="0"/>
          <w:sz w:val="18"/>
          <w:szCs w:val="18"/>
        </w:rPr>
        <w:t>,</w:t>
      </w:r>
      <w:r w:rsidR="007C2ADA" w:rsidRPr="007C2ADA">
        <w:rPr>
          <w:rFonts w:ascii="Verdana" w:eastAsia="Calibri" w:hAnsi="Verdana" w:cs="Calibri"/>
          <w:color w:val="auto"/>
          <w:spacing w:val="0"/>
          <w:sz w:val="18"/>
          <w:szCs w:val="18"/>
        </w:rPr>
        <w:t xml:space="preserve"> </w:t>
      </w:r>
      <w:r w:rsidRPr="007C2ADA">
        <w:rPr>
          <w:rFonts w:ascii="Verdana" w:eastAsia="Calibri" w:hAnsi="Verdana" w:cs="Calibri"/>
          <w:color w:val="auto"/>
          <w:spacing w:val="0"/>
          <w:sz w:val="18"/>
          <w:szCs w:val="18"/>
        </w:rPr>
        <w:t xml:space="preserve">pakiet subroutines </w:t>
      </w:r>
      <w:r w:rsidRPr="00803A67">
        <w:rPr>
          <w:rFonts w:ascii="Verdana" w:eastAsia="Calibri" w:hAnsi="Verdana" w:cs="Calibri"/>
          <w:color w:val="auto"/>
          <w:spacing w:val="0"/>
          <w:sz w:val="18"/>
          <w:szCs w:val="18"/>
        </w:rPr>
        <w:t>wraz ze zautomatyzowanym systemem CAD do projektowania 3d i optymalizacji narzędzi do wyciskania QForm UK Extrusion Die Designer), nieograniczany czasowo ani terytorialnie, umożliwiający prowadzenie numerycznych obliczeń procesu wyciskania metali. Aktualizacja oprogramowania powinna zostać dostarczona zainstalowana, uruchomiona i skonfigurowana na dedykowanej obliczeniowej stacji roboczej.</w:t>
      </w:r>
    </w:p>
    <w:p w14:paraId="413ED58A" w14:textId="06DF3B62" w:rsidR="00A1161C" w:rsidRPr="000728F9" w:rsidRDefault="00A1161C" w:rsidP="00D12F03">
      <w:pPr>
        <w:spacing w:before="120" w:after="12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ab/>
        <w:t>Przedmiot umowy musi zostać wykonany i dostarczon</w:t>
      </w:r>
      <w:r>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2292F44A" w14:textId="77777777" w:rsidR="00A1161C" w:rsidRPr="000728F9" w:rsidRDefault="00A1161C" w:rsidP="00A1161C">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7AB27699" w14:textId="77777777" w:rsidR="00A1161C" w:rsidRDefault="00A1161C" w:rsidP="00A1161C">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Ofertą Wykonawcy z dnia …….202</w:t>
      </w:r>
      <w:r>
        <w:rPr>
          <w:rFonts w:ascii="Verdana" w:eastAsia="Calibri" w:hAnsi="Verdana" w:cs="Times New Roman"/>
          <w:color w:val="000000"/>
          <w:spacing w:val="0"/>
          <w:sz w:val="18"/>
          <w:szCs w:val="18"/>
        </w:rPr>
        <w:t>3</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00C6BDE8" w14:textId="7F1A6BF8" w:rsidR="00803A67" w:rsidRDefault="00803A67" w:rsidP="00803A67">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803A67">
        <w:rPr>
          <w:rFonts w:ascii="Verdana" w:eastAsia="Calibri" w:hAnsi="Verdana" w:cs="Times New Roman"/>
          <w:color w:val="000000"/>
          <w:spacing w:val="0"/>
          <w:sz w:val="18"/>
          <w:szCs w:val="18"/>
        </w:rPr>
        <w:t xml:space="preserve">Wykonawca dostarczy </w:t>
      </w:r>
      <w:r>
        <w:rPr>
          <w:rFonts w:ascii="Verdana" w:eastAsia="Calibri" w:hAnsi="Verdana" w:cs="Times New Roman"/>
          <w:color w:val="000000"/>
          <w:spacing w:val="0"/>
          <w:sz w:val="18"/>
          <w:szCs w:val="18"/>
        </w:rPr>
        <w:t>aktualizację</w:t>
      </w:r>
      <w:r w:rsidR="008B1697">
        <w:rPr>
          <w:rFonts w:ascii="Verdana" w:eastAsia="Calibri" w:hAnsi="Verdana" w:cs="Times New Roman"/>
          <w:color w:val="000000"/>
          <w:spacing w:val="0"/>
          <w:sz w:val="18"/>
          <w:szCs w:val="18"/>
        </w:rPr>
        <w:t xml:space="preserve"> oprogramowania zainstalowaną na dedykowanej obliczeniowej stacji roboczej</w:t>
      </w:r>
      <w:r w:rsidRPr="00803A67">
        <w:rPr>
          <w:rFonts w:ascii="Verdana" w:eastAsia="Calibri" w:hAnsi="Verdana" w:cs="Times New Roman"/>
          <w:color w:val="000000"/>
          <w:spacing w:val="0"/>
          <w:sz w:val="18"/>
          <w:szCs w:val="18"/>
        </w:rPr>
        <w:t xml:space="preserve"> na własne ryzyko. Wykonawca ponosi ryzyko losowej utraty, pogorszenia i uszkodzenia </w:t>
      </w:r>
      <w:r w:rsidR="008B1697">
        <w:rPr>
          <w:rFonts w:ascii="Verdana" w:eastAsia="Calibri" w:hAnsi="Verdana" w:cs="Times New Roman"/>
          <w:color w:val="000000"/>
          <w:spacing w:val="0"/>
          <w:sz w:val="18"/>
          <w:szCs w:val="18"/>
        </w:rPr>
        <w:t>Przedmiotu umowy,</w:t>
      </w:r>
      <w:r w:rsidRPr="00803A67">
        <w:rPr>
          <w:rFonts w:ascii="Verdana" w:eastAsia="Calibri" w:hAnsi="Verdana" w:cs="Times New Roman"/>
          <w:color w:val="000000"/>
          <w:spacing w:val="0"/>
          <w:sz w:val="18"/>
          <w:szCs w:val="18"/>
        </w:rPr>
        <w:t xml:space="preserve"> aż do momentu podpisania przez Zamawiającego Protokołu Odbioru Końcowego</w:t>
      </w:r>
      <w:r w:rsidR="008B1697">
        <w:rPr>
          <w:rFonts w:ascii="Verdana" w:eastAsia="Calibri" w:hAnsi="Verdana" w:cs="Times New Roman"/>
          <w:color w:val="000000"/>
          <w:spacing w:val="0"/>
          <w:sz w:val="18"/>
          <w:szCs w:val="18"/>
        </w:rPr>
        <w:t>.</w:t>
      </w:r>
    </w:p>
    <w:p w14:paraId="1CE05342" w14:textId="77777777" w:rsidR="00916314" w:rsidRDefault="00916314" w:rsidP="00916314">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Strony ustalają następujące szczegółowe obowiązki Zamawiającego:</w:t>
      </w:r>
    </w:p>
    <w:p w14:paraId="2EBE8A81" w14:textId="69606BD6" w:rsidR="00916314" w:rsidRP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 xml:space="preserve">1) odebranie </w:t>
      </w:r>
      <w:r>
        <w:rPr>
          <w:rFonts w:ascii="Verdana" w:eastAsia="Calibri" w:hAnsi="Verdana" w:cs="Times New Roman"/>
          <w:color w:val="000000"/>
          <w:spacing w:val="0"/>
          <w:sz w:val="18"/>
          <w:szCs w:val="18"/>
        </w:rPr>
        <w:t xml:space="preserve">aktualizacji oprogramowania wraz z dedykowaną obliczeniową stacją </w:t>
      </w:r>
      <w:r w:rsidR="00B03510">
        <w:rPr>
          <w:rFonts w:ascii="Verdana" w:eastAsia="Calibri" w:hAnsi="Verdana" w:cs="Times New Roman"/>
          <w:color w:val="000000"/>
          <w:spacing w:val="0"/>
          <w:sz w:val="18"/>
          <w:szCs w:val="18"/>
        </w:rPr>
        <w:t xml:space="preserve"> </w:t>
      </w:r>
      <w:r>
        <w:rPr>
          <w:rFonts w:ascii="Verdana" w:eastAsia="Calibri" w:hAnsi="Verdana" w:cs="Times New Roman"/>
          <w:color w:val="000000"/>
          <w:spacing w:val="0"/>
          <w:sz w:val="18"/>
          <w:szCs w:val="18"/>
        </w:rPr>
        <w:t>roboczą,</w:t>
      </w:r>
      <w:r w:rsidRPr="00916314">
        <w:rPr>
          <w:rFonts w:ascii="Verdana" w:eastAsia="Calibri" w:hAnsi="Verdana" w:cs="Times New Roman"/>
          <w:color w:val="000000"/>
          <w:spacing w:val="0"/>
          <w:sz w:val="18"/>
          <w:szCs w:val="18"/>
        </w:rPr>
        <w:t xml:space="preserve"> zgodn</w:t>
      </w:r>
      <w:r>
        <w:rPr>
          <w:rFonts w:ascii="Verdana" w:eastAsia="Calibri" w:hAnsi="Verdana" w:cs="Times New Roman"/>
          <w:color w:val="000000"/>
          <w:spacing w:val="0"/>
          <w:sz w:val="18"/>
          <w:szCs w:val="18"/>
        </w:rPr>
        <w:t>ie</w:t>
      </w:r>
      <w:r w:rsidRPr="00916314">
        <w:rPr>
          <w:rFonts w:ascii="Verdana" w:eastAsia="Calibri" w:hAnsi="Verdana" w:cs="Times New Roman"/>
          <w:color w:val="000000"/>
          <w:spacing w:val="0"/>
          <w:sz w:val="18"/>
          <w:szCs w:val="18"/>
        </w:rPr>
        <w:t xml:space="preserve"> z Umową,</w:t>
      </w:r>
    </w:p>
    <w:p w14:paraId="5ED437D3" w14:textId="3315D17A" w:rsidR="00916314" w:rsidRP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2) przystąpienie do Odbioru Końcowego</w:t>
      </w:r>
      <w:r w:rsidR="00B03510">
        <w:rPr>
          <w:rFonts w:ascii="Verdana" w:eastAsia="Calibri" w:hAnsi="Verdana" w:cs="Times New Roman"/>
          <w:color w:val="000000"/>
          <w:spacing w:val="0"/>
          <w:sz w:val="18"/>
          <w:szCs w:val="18"/>
        </w:rPr>
        <w:t>,</w:t>
      </w:r>
    </w:p>
    <w:p w14:paraId="093509BB" w14:textId="6711FBE7" w:rsid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3) terminowa zapłata wynagrodzenia Wykonawcy</w:t>
      </w:r>
      <w:r w:rsidR="00B03510">
        <w:rPr>
          <w:rFonts w:ascii="Verdana" w:eastAsia="Calibri" w:hAnsi="Verdana" w:cs="Times New Roman"/>
          <w:color w:val="000000"/>
          <w:spacing w:val="0"/>
          <w:sz w:val="18"/>
          <w:szCs w:val="18"/>
        </w:rPr>
        <w:t>.</w:t>
      </w:r>
    </w:p>
    <w:p w14:paraId="2B7CC2DF" w14:textId="1FFB792D" w:rsidR="00A1161C" w:rsidRPr="003A6895" w:rsidRDefault="00B03510" w:rsidP="003A6895">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B03510">
        <w:rPr>
          <w:rFonts w:ascii="Verdana" w:eastAsia="Calibri" w:hAnsi="Verdana" w:cs="Times New Roman"/>
          <w:color w:val="000000"/>
          <w:spacing w:val="0"/>
          <w:sz w:val="18"/>
          <w:szCs w:val="18"/>
        </w:rPr>
        <w:t>Zamawiający nie ma wobec Wykonawcy innych obowiązków niż te wskazane w Umowie oraz</w:t>
      </w:r>
      <w:r>
        <w:rPr>
          <w:rFonts w:ascii="Verdana" w:eastAsia="Calibri" w:hAnsi="Verdana" w:cs="Times New Roman"/>
          <w:color w:val="000000"/>
          <w:spacing w:val="0"/>
          <w:sz w:val="18"/>
          <w:szCs w:val="18"/>
        </w:rPr>
        <w:t xml:space="preserve"> </w:t>
      </w:r>
      <w:r w:rsidRPr="00B03510">
        <w:rPr>
          <w:rFonts w:ascii="Verdana" w:eastAsia="Calibri" w:hAnsi="Verdana" w:cs="Times New Roman"/>
          <w:color w:val="000000"/>
          <w:spacing w:val="0"/>
          <w:sz w:val="18"/>
          <w:szCs w:val="18"/>
        </w:rPr>
        <w:t>przepisach powszechnie obowiązującego prawa.</w:t>
      </w:r>
    </w:p>
    <w:p w14:paraId="6C4C9F14"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1a</w:t>
      </w:r>
    </w:p>
    <w:p w14:paraId="527FB9B3"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r w:rsidRPr="000728F9">
        <w:rPr>
          <w:rFonts w:ascii="Verdana" w:eastAsia="Calibri" w:hAnsi="Verdana" w:cs="Times New Roman"/>
          <w:b/>
          <w:color w:val="auto"/>
          <w:spacing w:val="0"/>
          <w:sz w:val="18"/>
          <w:szCs w:val="18"/>
        </w:rPr>
        <w:t>Postanowienia w związku ze stanem</w:t>
      </w:r>
      <w:r>
        <w:rPr>
          <w:rFonts w:ascii="Verdana" w:eastAsia="Calibri" w:hAnsi="Verdana" w:cs="Times New Roman"/>
          <w:b/>
          <w:color w:val="auto"/>
          <w:spacing w:val="0"/>
          <w:sz w:val="18"/>
          <w:szCs w:val="18"/>
        </w:rPr>
        <w:t xml:space="preserve"> zagrożenia</w:t>
      </w:r>
      <w:r w:rsidRPr="000728F9">
        <w:rPr>
          <w:rFonts w:ascii="Verdana" w:eastAsia="Calibri" w:hAnsi="Verdana" w:cs="Times New Roman"/>
          <w:b/>
          <w:color w:val="auto"/>
          <w:spacing w:val="0"/>
          <w:sz w:val="18"/>
          <w:szCs w:val="18"/>
        </w:rPr>
        <w:t xml:space="preserve"> epidemi</w:t>
      </w:r>
      <w:r>
        <w:rPr>
          <w:rFonts w:ascii="Verdana" w:eastAsia="Calibri" w:hAnsi="Verdana" w:cs="Times New Roman"/>
          <w:b/>
          <w:color w:val="auto"/>
          <w:spacing w:val="0"/>
          <w:sz w:val="18"/>
          <w:szCs w:val="18"/>
        </w:rPr>
        <w:t>cznego</w:t>
      </w:r>
    </w:p>
    <w:p w14:paraId="0903F68D" w14:textId="1EBD396A"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oświadczają, iż jest im </w:t>
      </w:r>
      <w:r w:rsidR="00AD2062" w:rsidRPr="000728F9">
        <w:rPr>
          <w:rFonts w:ascii="Verdana" w:eastAsia="Calibri" w:hAnsi="Verdana" w:cs="Times New Roman"/>
          <w:color w:val="000000"/>
          <w:spacing w:val="0"/>
          <w:sz w:val="18"/>
          <w:szCs w:val="18"/>
        </w:rPr>
        <w:t>wiadome,</w:t>
      </w:r>
      <w:r w:rsidRPr="000728F9">
        <w:rPr>
          <w:rFonts w:ascii="Verdana" w:eastAsia="Calibri" w:hAnsi="Verdana" w:cs="Times New Roman"/>
          <w:color w:val="000000"/>
          <w:spacing w:val="0"/>
          <w:sz w:val="18"/>
          <w:szCs w:val="18"/>
        </w:rPr>
        <w:t xml:space="preserve"> iż Umowa jest zawierana w warunkach istnienia stanu siły wyższej, w rozumieniu § 11 niniejszej Umowy, w postaci stanu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w związku z zakażeniami wirusem SARS-oV-2 (i wywoływanej nim choroby COVID-19). W związku z tym strony ustalają, co następuje: </w:t>
      </w:r>
    </w:p>
    <w:p w14:paraId="78162FA0"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oświadcza, iż jest w stanie wykonać Umowę w warunkach ograniczeń prowadzenia działalności gospodarczej istniejących na dzień podpisania Umowy. </w:t>
      </w:r>
    </w:p>
    <w:p w14:paraId="062DF401" w14:textId="36AF38A9" w:rsidR="00A1161C" w:rsidRPr="000728F9"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nie może powoływać się na ograniczenia istniejące w dniu podpisania    </w:t>
      </w:r>
      <w:r w:rsidR="00AD2062" w:rsidRPr="000728F9">
        <w:rPr>
          <w:rFonts w:ascii="Verdana" w:eastAsia="Calibri" w:hAnsi="Verdana" w:cs="Times New Roman"/>
          <w:color w:val="000000"/>
          <w:spacing w:val="0"/>
          <w:sz w:val="18"/>
          <w:szCs w:val="18"/>
        </w:rPr>
        <w:t>umowy na</w:t>
      </w:r>
      <w:r w:rsidRPr="000728F9">
        <w:rPr>
          <w:rFonts w:ascii="Verdana" w:eastAsia="Calibri" w:hAnsi="Verdana" w:cs="Times New Roman"/>
          <w:color w:val="000000"/>
          <w:spacing w:val="0"/>
          <w:sz w:val="18"/>
          <w:szCs w:val="18"/>
        </w:rPr>
        <w:t xml:space="preserve"> terytorium Polski jako podstawę niewykonania lub nieterminowego wykonania umowy.</w:t>
      </w:r>
    </w:p>
    <w:p w14:paraId="2BF68CFA"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niezwłocznie, wzajemnie informują się o wpływie okoliczności związanych z wystąpieniem COVID-19 na należyte wykonanie umowy, o ile taki wpływ wystąpił lub może wystąpić. Strony Umowy potwierdzają ten wpływ, dołączając do </w:t>
      </w:r>
      <w:r w:rsidRPr="000728F9">
        <w:rPr>
          <w:rFonts w:ascii="Verdana" w:eastAsia="Calibri" w:hAnsi="Verdana" w:cs="Times New Roman"/>
          <w:color w:val="000000"/>
          <w:spacing w:val="0"/>
          <w:sz w:val="18"/>
          <w:szCs w:val="18"/>
        </w:rPr>
        <w:lastRenderedPageBreak/>
        <w:t xml:space="preserve">informacji, o której mowa w zdaniu pierwszym, oświadczenia lub dokumenty, które mogą dotyczyć w szczególności: </w:t>
      </w:r>
    </w:p>
    <w:p w14:paraId="2C8B18A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nieobecności pracowników lub osób świadczących pracę za wynagrodzeniem na innej podstawie niż stosunek pracy, które uczestniczą lub mogłyby uczestniczyć w realizacji zamówienia; </w:t>
      </w:r>
    </w:p>
    <w:p w14:paraId="6F3DA39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AB9F1C3"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poleceń wydanych przez wojewodów lub decyzji wydanych przez Prezesa Rady Ministrów związanych z przeciwdziałaniem COVID-19, </w:t>
      </w:r>
    </w:p>
    <w:p w14:paraId="3A7C7CEA"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wstrzymania dostaw produktów, komponentów produktu lub materiałów, trudności w dostępie do sprzętu lub trudności w realizacji usług transportowych; </w:t>
      </w:r>
    </w:p>
    <w:p w14:paraId="54D0E3E4"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okoliczności, o których mowa w lit a–d, w zakresie w jakim dotyczą one podwykonawcy lub dalszego podwykonawcy. </w:t>
      </w:r>
    </w:p>
    <w:p w14:paraId="6CC37539" w14:textId="77777777" w:rsidR="00A1161C" w:rsidRPr="000728F9" w:rsidRDefault="00A1161C" w:rsidP="00A1161C">
      <w:pPr>
        <w:numPr>
          <w:ilvl w:val="0"/>
          <w:numId w:val="15"/>
        </w:numPr>
        <w:spacing w:after="0" w:line="360" w:lineRule="auto"/>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2174EBEB"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podejmą w dobrej wierze negocjacje co do zmiany warunków umowy w zakresie: </w:t>
      </w:r>
    </w:p>
    <w:p w14:paraId="1D8B528A"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terminu wykonania umowy lub jej części, lub czasowego zawieszenia wykonywania umowy lub jej części, </w:t>
      </w:r>
    </w:p>
    <w:p w14:paraId="04EA4C8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sposobu wykonywania dostaw, usług lub robót budowlanych, </w:t>
      </w:r>
    </w:p>
    <w:p w14:paraId="2B85B89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zakresu świadczenia Wykonawcy i odpowiadającą jej zmianę wynagrodzenia Wykonawcy </w:t>
      </w:r>
    </w:p>
    <w:p w14:paraId="44068C5C"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Do czasu ogłoszenia przez władze państwowe, że na terenie kraju nie obowiązuje już stan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(lub ewentualnie wprowadzony w terminie późniejszym stan epidemi</w:t>
      </w:r>
      <w:r>
        <w:rPr>
          <w:rFonts w:ascii="Verdana" w:eastAsia="Calibri" w:hAnsi="Verdana" w:cs="Times New Roman"/>
          <w:color w:val="000000"/>
          <w:spacing w:val="0"/>
          <w:sz w:val="18"/>
          <w:szCs w:val="18"/>
        </w:rPr>
        <w:t>i</w:t>
      </w:r>
      <w:r w:rsidRPr="000728F9">
        <w:rPr>
          <w:rFonts w:ascii="Verdana" w:eastAsia="Calibri" w:hAnsi="Verdana" w:cs="Times New Roman"/>
          <w:color w:val="000000"/>
          <w:spacing w:val="0"/>
          <w:sz w:val="18"/>
          <w:szCs w:val="18"/>
        </w:rPr>
        <w:t xml:space="preserve"> lub stan nadzwyczajny), komunikacja między stronami odbywać się będzie wyłącznie w formie elektronicznej poprzez adresy e-mail podane komparycji Umowy. Strony ustalają, że na te adresy mogą być składane oświadczenia woli o: </w:t>
      </w:r>
    </w:p>
    <w:p w14:paraId="4A437EA9"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zmianie terminu wykonania umowy,</w:t>
      </w:r>
    </w:p>
    <w:p w14:paraId="1A5F000D"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odstąpieniu od umowy, </w:t>
      </w:r>
    </w:p>
    <w:p w14:paraId="4991A05B" w14:textId="77777777" w:rsidR="00A1161C" w:rsidRPr="000728F9" w:rsidRDefault="00A1161C" w:rsidP="00A1161C">
      <w:p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dla których to oświadczeń Strony ustalają, że wystarczająca dla nich będzie forma dokumentowa określona w art. 77(2) kodeksu cywilnego."</w:t>
      </w:r>
    </w:p>
    <w:p w14:paraId="72C18E49"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W zakresie nieobjętym niniejszym paragrafem kwestie związane z siłą wyższą uregulowane są w § 11 niniejszej umowy oraz w art. 15r ustawy z dnia 2 marca 2020 r. </w:t>
      </w:r>
      <w:r w:rsidRPr="000728F9">
        <w:rPr>
          <w:rFonts w:ascii="Verdana" w:eastAsia="Calibri" w:hAnsi="Verdana" w:cs="Times New Roman"/>
          <w:i/>
          <w:iCs/>
          <w:color w:val="000000"/>
          <w:spacing w:val="0"/>
          <w:sz w:val="18"/>
          <w:szCs w:val="18"/>
        </w:rPr>
        <w:t xml:space="preserve">o szczególnych rozwiązaniach związanych z zapobieganiem, przeciwdziałaniem i zwalczaniem COVID-19, innych chorób zakaźnych oraz wywołanych nimi sytuacji kryzysowych </w:t>
      </w:r>
      <w:r w:rsidRPr="000728F9">
        <w:rPr>
          <w:rFonts w:ascii="Verdana" w:eastAsia="Calibri" w:hAnsi="Verdana" w:cs="Times New Roman"/>
          <w:color w:val="000000"/>
          <w:spacing w:val="0"/>
          <w:sz w:val="18"/>
          <w:szCs w:val="18"/>
        </w:rPr>
        <w:t>(Dz. U. poz. 374 i 567)</w:t>
      </w:r>
    </w:p>
    <w:p w14:paraId="067C6E73"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EA5E2DA"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6CFCC46C"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38084D8F"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31943733" w14:textId="0CE6BBEC" w:rsidR="00A1161C" w:rsidRPr="007C2ADA" w:rsidRDefault="00A1161C" w:rsidP="00A1161C">
      <w:pPr>
        <w:autoSpaceDE w:val="0"/>
        <w:autoSpaceDN w:val="0"/>
        <w:adjustRightInd w:val="0"/>
        <w:spacing w:after="0" w:line="360" w:lineRule="auto"/>
        <w:ind w:left="709" w:hanging="425"/>
        <w:rPr>
          <w:rFonts w:eastAsia="Calibri"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00B03510">
        <w:rPr>
          <w:rFonts w:ascii="Verdana" w:eastAsia="Calibri" w:hAnsi="Verdana" w:cs="Calibri"/>
          <w:color w:val="000000"/>
          <w:spacing w:val="0"/>
          <w:sz w:val="18"/>
          <w:szCs w:val="18"/>
        </w:rPr>
        <w:t xml:space="preserve">Wykonawca wykona usługę aktualizacji oprogramowania oraz </w:t>
      </w:r>
      <w:r w:rsidR="00B03510" w:rsidRPr="00B03510">
        <w:rPr>
          <w:rFonts w:ascii="Verdana" w:eastAsia="Calibri" w:hAnsi="Verdana" w:cs="Calibri"/>
          <w:color w:val="000000"/>
          <w:spacing w:val="0"/>
          <w:sz w:val="18"/>
          <w:szCs w:val="18"/>
        </w:rPr>
        <w:t>dostarcz</w:t>
      </w:r>
      <w:r w:rsidR="00B03510">
        <w:rPr>
          <w:rFonts w:ascii="Verdana" w:eastAsia="Calibri" w:hAnsi="Verdana" w:cs="Calibri"/>
          <w:color w:val="000000"/>
          <w:spacing w:val="0"/>
          <w:sz w:val="18"/>
          <w:szCs w:val="18"/>
        </w:rPr>
        <w:t>y</w:t>
      </w:r>
      <w:r w:rsidR="00B03510" w:rsidRPr="00B03510">
        <w:rPr>
          <w:rFonts w:ascii="Verdana" w:eastAsia="Calibri" w:hAnsi="Verdana" w:cs="Calibri"/>
          <w:color w:val="000000"/>
          <w:spacing w:val="0"/>
          <w:sz w:val="18"/>
          <w:szCs w:val="18"/>
        </w:rPr>
        <w:t xml:space="preserve"> zainstalowan</w:t>
      </w:r>
      <w:r w:rsidR="00B03510">
        <w:rPr>
          <w:rFonts w:ascii="Verdana" w:eastAsia="Calibri" w:hAnsi="Verdana" w:cs="Calibri"/>
          <w:color w:val="000000"/>
          <w:spacing w:val="0"/>
          <w:sz w:val="18"/>
          <w:szCs w:val="18"/>
        </w:rPr>
        <w:t>ą</w:t>
      </w:r>
      <w:r w:rsidR="00B03510" w:rsidRPr="00B03510">
        <w:rPr>
          <w:rFonts w:ascii="Verdana" w:eastAsia="Calibri" w:hAnsi="Verdana" w:cs="Calibri"/>
          <w:color w:val="000000"/>
          <w:spacing w:val="0"/>
          <w:sz w:val="18"/>
          <w:szCs w:val="18"/>
        </w:rPr>
        <w:t>, uruchomion</w:t>
      </w:r>
      <w:r w:rsidR="00B03510">
        <w:rPr>
          <w:rFonts w:ascii="Verdana" w:eastAsia="Calibri" w:hAnsi="Verdana" w:cs="Calibri"/>
          <w:color w:val="000000"/>
          <w:spacing w:val="0"/>
          <w:sz w:val="18"/>
          <w:szCs w:val="18"/>
        </w:rPr>
        <w:t>ą</w:t>
      </w:r>
      <w:r w:rsidR="00B03510" w:rsidRPr="00B03510">
        <w:rPr>
          <w:rFonts w:ascii="Verdana" w:eastAsia="Calibri" w:hAnsi="Verdana" w:cs="Calibri"/>
          <w:color w:val="000000"/>
          <w:spacing w:val="0"/>
          <w:sz w:val="18"/>
          <w:szCs w:val="18"/>
        </w:rPr>
        <w:t xml:space="preserve"> i skonfigurowan</w:t>
      </w:r>
      <w:r w:rsidR="00B03510">
        <w:rPr>
          <w:rFonts w:ascii="Verdana" w:eastAsia="Calibri" w:hAnsi="Verdana" w:cs="Calibri"/>
          <w:color w:val="000000"/>
          <w:spacing w:val="0"/>
          <w:sz w:val="18"/>
          <w:szCs w:val="18"/>
        </w:rPr>
        <w:t>ą aktualizację</w:t>
      </w:r>
      <w:r w:rsidR="00B03510" w:rsidRPr="00B03510">
        <w:rPr>
          <w:rFonts w:ascii="Verdana" w:eastAsia="Calibri" w:hAnsi="Verdana" w:cs="Calibri"/>
          <w:color w:val="000000"/>
          <w:spacing w:val="0"/>
          <w:sz w:val="18"/>
          <w:szCs w:val="18"/>
        </w:rPr>
        <w:t xml:space="preserve"> na dedykowanej obliczeniowej stacji roboczej</w:t>
      </w:r>
      <w:r w:rsidR="00B03510">
        <w:rPr>
          <w:rFonts w:ascii="Verdana" w:eastAsia="Calibri" w:hAnsi="Verdana" w:cs="Calibri"/>
          <w:color w:val="000000"/>
          <w:spacing w:val="0"/>
          <w:sz w:val="18"/>
          <w:szCs w:val="18"/>
        </w:rPr>
        <w:t xml:space="preserve"> </w:t>
      </w:r>
      <w:r w:rsidR="00B03510" w:rsidRPr="00993C18">
        <w:rPr>
          <w:rFonts w:ascii="Verdana" w:eastAsia="Calibri" w:hAnsi="Verdana" w:cs="Calibri"/>
          <w:color w:val="000000"/>
          <w:spacing w:val="0"/>
          <w:sz w:val="18"/>
          <w:szCs w:val="18"/>
        </w:rPr>
        <w:t>do siedziby Zamawiającego w Skawinie, ul. Piłsudskiego 19</w:t>
      </w:r>
      <w:r w:rsidR="00AF68F5">
        <w:rPr>
          <w:rFonts w:ascii="Verdana" w:eastAsia="Calibri" w:hAnsi="Verdana" w:cs="Calibri"/>
          <w:color w:val="000000"/>
          <w:spacing w:val="0"/>
          <w:sz w:val="18"/>
          <w:szCs w:val="18"/>
        </w:rPr>
        <w:t xml:space="preserve"> oraz </w:t>
      </w:r>
      <w:r w:rsidR="00B03510">
        <w:rPr>
          <w:rFonts w:ascii="Verdana" w:eastAsia="Calibri" w:hAnsi="Verdana" w:cs="Calibri"/>
          <w:color w:val="000000"/>
          <w:spacing w:val="0"/>
          <w:sz w:val="18"/>
          <w:szCs w:val="18"/>
        </w:rPr>
        <w:t>przeprowadzi szkolenie w siedzibie Zamawiającego lub onlin</w:t>
      </w:r>
      <w:r w:rsidR="00AF68F5">
        <w:rPr>
          <w:rFonts w:ascii="Verdana" w:eastAsia="Calibri" w:hAnsi="Verdana" w:cs="Calibri"/>
          <w:color w:val="000000"/>
          <w:spacing w:val="0"/>
          <w:sz w:val="18"/>
          <w:szCs w:val="18"/>
        </w:rPr>
        <w:t xml:space="preserve">e </w:t>
      </w:r>
      <w:r w:rsidR="00B03510" w:rsidRPr="007C2ADA">
        <w:rPr>
          <w:rFonts w:eastAsia="Calibri" w:cs="Calibri"/>
          <w:color w:val="000000"/>
          <w:spacing w:val="0"/>
          <w:sz w:val="18"/>
          <w:szCs w:val="18"/>
        </w:rPr>
        <w:t>w ciągu 14 dni od zawarcia umowy</w:t>
      </w:r>
      <w:r w:rsidRPr="007C2ADA">
        <w:rPr>
          <w:rFonts w:eastAsia="Calibri" w:cs="Calibri"/>
          <w:color w:val="000000"/>
          <w:spacing w:val="0"/>
          <w:sz w:val="18"/>
          <w:szCs w:val="18"/>
        </w:rPr>
        <w:t>, w tym też terminie musi być wykonany odbiór końcowy</w:t>
      </w:r>
      <w:r w:rsidR="00B03510" w:rsidRPr="007C2ADA">
        <w:rPr>
          <w:rFonts w:eastAsia="Calibri" w:cs="Calibri"/>
          <w:color w:val="000000"/>
          <w:spacing w:val="0"/>
          <w:sz w:val="18"/>
          <w:szCs w:val="18"/>
        </w:rPr>
        <w:t>.</w:t>
      </w:r>
    </w:p>
    <w:p w14:paraId="1E16679C" w14:textId="58EFA836" w:rsidR="00A1161C" w:rsidRPr="007C2ADA" w:rsidRDefault="00A1161C" w:rsidP="007C2ADA">
      <w:pPr>
        <w:autoSpaceDE w:val="0"/>
        <w:autoSpaceDN w:val="0"/>
        <w:adjustRightInd w:val="0"/>
        <w:spacing w:after="0" w:line="360" w:lineRule="auto"/>
        <w:ind w:left="709" w:hanging="425"/>
        <w:rPr>
          <w:rFonts w:eastAsia="Calibri" w:cs="Calibri"/>
          <w:color w:val="000000"/>
          <w:spacing w:val="0"/>
          <w:sz w:val="18"/>
          <w:szCs w:val="18"/>
        </w:rPr>
      </w:pPr>
      <w:r w:rsidRPr="007C2ADA">
        <w:rPr>
          <w:rFonts w:eastAsia="Calibri" w:cs="Calibri"/>
          <w:color w:val="000000"/>
          <w:spacing w:val="0"/>
          <w:sz w:val="18"/>
          <w:szCs w:val="18"/>
        </w:rPr>
        <w:t>2)</w:t>
      </w:r>
      <w:r w:rsidRPr="007C2ADA">
        <w:rPr>
          <w:rFonts w:eastAsia="Calibri" w:cs="Calibri"/>
          <w:color w:val="000000"/>
          <w:spacing w:val="0"/>
          <w:sz w:val="18"/>
          <w:szCs w:val="18"/>
        </w:rPr>
        <w:tab/>
      </w:r>
      <w:r w:rsidR="003A6895" w:rsidRPr="007C2ADA">
        <w:rPr>
          <w:rFonts w:eastAsia="Calibri" w:cs="Calibri"/>
          <w:color w:val="000000"/>
          <w:spacing w:val="0"/>
          <w:sz w:val="18"/>
          <w:szCs w:val="18"/>
        </w:rPr>
        <w:t>Warunki licencji muszą umożliwiać ponowną instalację Oprogramowania w razie awarii urządzeń na których jest zainstalowane Oprogramowanie lub w razie wymiany lub aktualizacji tych urządzeń.</w:t>
      </w:r>
    </w:p>
    <w:p w14:paraId="5C919B78" w14:textId="77777777" w:rsidR="00A1161C" w:rsidRPr="007C2ADA" w:rsidRDefault="00A1161C" w:rsidP="007C2ADA">
      <w:pPr>
        <w:numPr>
          <w:ilvl w:val="0"/>
          <w:numId w:val="19"/>
        </w:numPr>
        <w:autoSpaceDE w:val="0"/>
        <w:autoSpaceDN w:val="0"/>
        <w:adjustRightInd w:val="0"/>
        <w:spacing w:after="0" w:line="360" w:lineRule="auto"/>
        <w:ind w:left="284" w:hanging="284"/>
        <w:rPr>
          <w:rFonts w:eastAsia="Calibri" w:cs="Times New Roman"/>
          <w:color w:val="000000"/>
          <w:spacing w:val="0"/>
          <w:sz w:val="18"/>
          <w:szCs w:val="18"/>
        </w:rPr>
      </w:pPr>
      <w:r w:rsidRPr="007C2ADA">
        <w:rPr>
          <w:rFonts w:eastAsia="Calibri" w:cs="Times New Roman"/>
          <w:color w:val="000000"/>
          <w:spacing w:val="0"/>
          <w:sz w:val="18"/>
          <w:szCs w:val="18"/>
        </w:rPr>
        <w:t>Odbiór końcowy zostanie przeprowadzony w następujący sposób:</w:t>
      </w:r>
    </w:p>
    <w:p w14:paraId="014357B2" w14:textId="709498CC" w:rsidR="007C2ADA" w:rsidRPr="007C2ADA" w:rsidRDefault="007C2ADA" w:rsidP="007C2ADA">
      <w:pPr>
        <w:suppressAutoHyphens/>
        <w:autoSpaceDN w:val="0"/>
        <w:spacing w:after="120" w:line="360" w:lineRule="auto"/>
        <w:textAlignment w:val="baseline"/>
        <w:rPr>
          <w:rFonts w:eastAsia="Times New Roman" w:cs="Times New Roman"/>
          <w:sz w:val="18"/>
          <w:szCs w:val="18"/>
          <w:lang w:eastAsia="pl-PL"/>
        </w:rPr>
      </w:pPr>
      <w:r>
        <w:rPr>
          <w:rFonts w:eastAsia="Times New Roman" w:cs="Times New Roman"/>
          <w:sz w:val="18"/>
          <w:szCs w:val="18"/>
          <w:lang w:eastAsia="pl-PL"/>
        </w:rPr>
        <w:t xml:space="preserve">    </w:t>
      </w:r>
      <w:r w:rsidRPr="007C2ADA">
        <w:rPr>
          <w:rFonts w:eastAsia="Times New Roman" w:cs="Times New Roman"/>
          <w:sz w:val="18"/>
          <w:szCs w:val="18"/>
          <w:lang w:eastAsia="pl-PL"/>
        </w:rPr>
        <w:t xml:space="preserve">Odbiór przedmiotu zamówienia nastąpi po uruchomieniu oprogramowania </w:t>
      </w:r>
      <w:r>
        <w:rPr>
          <w:rFonts w:eastAsia="Times New Roman" w:cs="Times New Roman"/>
          <w:sz w:val="18"/>
          <w:szCs w:val="18"/>
          <w:lang w:eastAsia="pl-PL"/>
        </w:rPr>
        <w:t xml:space="preserve">    </w:t>
      </w:r>
      <w:r w:rsidRPr="007C2ADA">
        <w:rPr>
          <w:rFonts w:eastAsia="Times New Roman" w:cs="Times New Roman"/>
          <w:sz w:val="18"/>
          <w:szCs w:val="18"/>
          <w:lang w:eastAsia="pl-PL"/>
        </w:rPr>
        <w:t xml:space="preserve">zainstalowanego na dedykowanej stacji roboczej w siedzibie Zamawiającego: </w:t>
      </w:r>
    </w:p>
    <w:p w14:paraId="0F880AF4"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Zostaną uruchomione jednocześnie dwa wybrane problemy obliczeniowe.</w:t>
      </w:r>
    </w:p>
    <w:p w14:paraId="7118EA76"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Zostanie zweryfikowana ilość obciążanych rdzeni procesora dla obu zadań wykorzystując Monitor zasobów systemu Windows.</w:t>
      </w:r>
    </w:p>
    <w:p w14:paraId="63E7A292"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Zostanie zweryfikowana stabilność pracy oprogramowania pod kątem błędów i zatrzymań obliczeń oraz zawieszenia procesu programu lub systemu operacyjnego.</w:t>
      </w:r>
    </w:p>
    <w:p w14:paraId="48549A46"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Zostanie zweryfikowana możliwość pracy w module QForm UK Extrusion Die Designer oraz uruchomienia pakietu Subroutines.</w:t>
      </w:r>
    </w:p>
    <w:p w14:paraId="70AF4419" w14:textId="0FB6C1FF" w:rsidR="007C2ADA" w:rsidRPr="007C2ADA" w:rsidRDefault="007C2ADA" w:rsidP="007C2ADA">
      <w:pPr>
        <w:suppressAutoHyphens/>
        <w:autoSpaceDN w:val="0"/>
        <w:spacing w:after="120" w:line="360" w:lineRule="auto"/>
        <w:textAlignment w:val="baseline"/>
        <w:rPr>
          <w:rFonts w:eastAsia="Times New Roman" w:cs="Times New Roman"/>
          <w:sz w:val="18"/>
          <w:szCs w:val="18"/>
          <w:lang w:eastAsia="pl-PL"/>
        </w:rPr>
      </w:pPr>
      <w:r w:rsidRPr="007C2ADA">
        <w:rPr>
          <w:rFonts w:eastAsia="Times New Roman" w:cs="Times New Roman"/>
          <w:sz w:val="18"/>
          <w:szCs w:val="18"/>
          <w:lang w:eastAsia="pl-PL"/>
        </w:rPr>
        <w:t xml:space="preserve">Zamawiający zweryfikuje poprawność przedmiotu zamówienia na podstawie powyższych prób. Ponadto zostanie zweryfikowana zgodność przedmiotu dostawy z zamówieniem pod kątem sprzętowym oraz licencji oprogramowania. </w:t>
      </w:r>
    </w:p>
    <w:p w14:paraId="5641AA74" w14:textId="20D42688"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Z Odbioru Końcowego zostanie spisany Protokół Odbioru Końcowego, w którym zostanie określone, że </w:t>
      </w:r>
      <w:r w:rsidR="00AF68F5">
        <w:rPr>
          <w:rFonts w:ascii="Verdana" w:eastAsia="Calibri" w:hAnsi="Verdana" w:cs="Times New Roman"/>
          <w:color w:val="000000"/>
          <w:spacing w:val="0"/>
          <w:sz w:val="18"/>
          <w:szCs w:val="18"/>
        </w:rPr>
        <w:t>Przedmiot umowy</w:t>
      </w:r>
      <w:r w:rsidRPr="007B62F0">
        <w:rPr>
          <w:rFonts w:ascii="Verdana" w:eastAsia="Calibri" w:hAnsi="Verdana" w:cs="Times New Roman"/>
          <w:color w:val="000000"/>
          <w:spacing w:val="0"/>
          <w:sz w:val="18"/>
          <w:szCs w:val="18"/>
        </w:rPr>
        <w:t xml:space="preserve"> został odebran</w:t>
      </w:r>
      <w:r w:rsidR="00AF68F5">
        <w:rPr>
          <w:rFonts w:ascii="Verdana" w:eastAsia="Calibri" w:hAnsi="Verdana" w:cs="Times New Roman"/>
          <w:color w:val="000000"/>
          <w:spacing w:val="0"/>
          <w:sz w:val="18"/>
          <w:szCs w:val="18"/>
        </w:rPr>
        <w:t>y</w:t>
      </w:r>
      <w:r w:rsidRPr="007B62F0">
        <w:rPr>
          <w:rFonts w:ascii="Verdana" w:eastAsia="Calibri" w:hAnsi="Verdana" w:cs="Times New Roman"/>
          <w:color w:val="000000"/>
          <w:spacing w:val="0"/>
          <w:sz w:val="18"/>
          <w:szCs w:val="18"/>
        </w:rPr>
        <w:t xml:space="preserve"> bez zastrzeżeń lub z uwagami, jeżeli dotyczą one kwestii nieistotnych, niewpływających na prawidłowe funkcjonowanie </w:t>
      </w:r>
      <w:r w:rsidR="00AF68F5">
        <w:rPr>
          <w:rFonts w:ascii="Verdana" w:eastAsia="Calibri" w:hAnsi="Verdana" w:cs="Times New Roman"/>
          <w:color w:val="000000"/>
          <w:spacing w:val="0"/>
          <w:sz w:val="18"/>
          <w:szCs w:val="18"/>
        </w:rPr>
        <w:t>Przedmiotu umowy</w:t>
      </w:r>
      <w:r w:rsidRPr="007B62F0">
        <w:rPr>
          <w:rFonts w:ascii="Verdana" w:eastAsia="Calibri" w:hAnsi="Verdana" w:cs="Times New Roman"/>
          <w:color w:val="000000"/>
          <w:spacing w:val="0"/>
          <w:sz w:val="18"/>
          <w:szCs w:val="18"/>
        </w:rPr>
        <w:t xml:space="preserve">. </w:t>
      </w:r>
    </w:p>
    <w:p w14:paraId="30351AE8" w14:textId="490D5189" w:rsidR="00A1161C"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lastRenderedPageBreak/>
        <w:t xml:space="preserve">Jeżeli w trakcie Odbioru Końcowego zostanie stwierdzone nienależyte wykonanie lub niewykonanie Przedmiotu Umowy,  Zamawiający wyznacza Wykonawcy odpowiedni termin, nie krótszy niż </w:t>
      </w:r>
      <w:r w:rsidR="00FE3547">
        <w:rPr>
          <w:rFonts w:ascii="Verdana" w:eastAsia="Calibri" w:hAnsi="Verdana" w:cs="Times New Roman"/>
          <w:color w:val="000000"/>
          <w:spacing w:val="0"/>
          <w:sz w:val="18"/>
          <w:szCs w:val="18"/>
        </w:rPr>
        <w:t>2</w:t>
      </w:r>
      <w:r w:rsidRPr="007B62F0">
        <w:rPr>
          <w:rFonts w:ascii="Verdana" w:eastAsia="Calibri" w:hAnsi="Verdana" w:cs="Times New Roman"/>
          <w:color w:val="000000"/>
          <w:spacing w:val="0"/>
          <w:sz w:val="18"/>
          <w:szCs w:val="18"/>
        </w:rPr>
        <w:t xml:space="preserve"> dni, do usunięcia naruszenia. Po wskazanym terminie Strony ponownie przystąpią do Odbioru Końcowego, zgodnie z ust. 2 i 3 niniejszego paragrafu. </w:t>
      </w:r>
    </w:p>
    <w:p w14:paraId="7093ED0E" w14:textId="3029787C" w:rsidR="00FE3547" w:rsidRPr="00FE3547" w:rsidRDefault="00FE3547" w:rsidP="00FE3547">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Jeżeli </w:t>
      </w:r>
      <w:r w:rsidRPr="00FE3547">
        <w:rPr>
          <w:rFonts w:ascii="Verdana" w:eastAsia="Calibri" w:hAnsi="Verdana" w:cs="Times New Roman"/>
          <w:color w:val="000000"/>
          <w:spacing w:val="0"/>
          <w:sz w:val="18"/>
          <w:szCs w:val="18"/>
        </w:rPr>
        <w:t xml:space="preserve">po drugim przystąpieniu do Odbioru Końcowego ponownie zostanie stwierdzone nienależyte wykonanie lub niewykonanie Umowy, Zamawiającemu przysługuje prawo do wyznaczenia kolejnego dodatkowego terminu lub do odstąpienia od umowy, </w:t>
      </w:r>
      <w:r>
        <w:rPr>
          <w:rFonts w:ascii="Verdana" w:eastAsia="Calibri" w:hAnsi="Verdana" w:cs="Times New Roman"/>
          <w:color w:val="000000"/>
          <w:spacing w:val="0"/>
          <w:sz w:val="18"/>
          <w:szCs w:val="18"/>
        </w:rPr>
        <w:t xml:space="preserve">przy czym prawo do </w:t>
      </w:r>
      <w:r w:rsidRPr="00FE3547">
        <w:rPr>
          <w:rFonts w:ascii="Verdana" w:eastAsia="Calibri" w:hAnsi="Verdana" w:cs="Times New Roman"/>
          <w:color w:val="000000"/>
          <w:spacing w:val="0"/>
          <w:sz w:val="18"/>
          <w:szCs w:val="18"/>
        </w:rPr>
        <w:t xml:space="preserve">odstąpienia Zamawiający może wykonać w terminie 30 dni od dnia rozpoczęcia odbioru końcowego, składając oświadczenie na piśmie. </w:t>
      </w:r>
    </w:p>
    <w:p w14:paraId="6B03B566" w14:textId="5F1E471E" w:rsidR="00FE3547" w:rsidRPr="00FE3547" w:rsidRDefault="00FE3547" w:rsidP="00FE3547">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w:t>
      </w:r>
      <w:r w:rsidRPr="00FE3547">
        <w:rPr>
          <w:rFonts w:ascii="Verdana" w:eastAsia="Calibri" w:hAnsi="Verdana" w:cs="Times New Roman"/>
          <w:color w:val="000000"/>
          <w:spacing w:val="0"/>
          <w:sz w:val="18"/>
          <w:szCs w:val="18"/>
        </w:rPr>
        <w:t xml:space="preserve"> ma prawo do naliczania kar wynikłych z nieusunięcia wad wskazanych w trakcie Odbioru Końcowego do momentu usunięcia ich przez Wykonawcę lub Zamawiającego lub osobę trzecią. </w:t>
      </w:r>
    </w:p>
    <w:p w14:paraId="2A287E5D" w14:textId="742B2021" w:rsidR="003A6895" w:rsidRPr="00CB723C" w:rsidRDefault="00FE3547" w:rsidP="00CB723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Strony </w:t>
      </w:r>
      <w:r w:rsidRPr="00FE3547">
        <w:rPr>
          <w:rFonts w:ascii="Verdana" w:eastAsia="Calibri" w:hAnsi="Verdana" w:cs="Times New Roman"/>
          <w:color w:val="000000"/>
          <w:spacing w:val="0"/>
          <w:sz w:val="18"/>
          <w:szCs w:val="18"/>
        </w:rPr>
        <w:t xml:space="preserve">wyraźnie zastrzegają, że podpisanie Protokołu Odbioru Końcowego nie zwalnia Wykonawcy z odpowiedzialności za wady </w:t>
      </w:r>
      <w:r w:rsidR="00CB723C">
        <w:rPr>
          <w:rFonts w:ascii="Verdana" w:eastAsia="Calibri" w:hAnsi="Verdana" w:cs="Times New Roman"/>
          <w:color w:val="000000"/>
          <w:spacing w:val="0"/>
          <w:sz w:val="18"/>
          <w:szCs w:val="18"/>
        </w:rPr>
        <w:t>aktualizacji o</w:t>
      </w:r>
      <w:r w:rsidRPr="00FE3547">
        <w:rPr>
          <w:rFonts w:ascii="Verdana" w:eastAsia="Calibri" w:hAnsi="Verdana" w:cs="Times New Roman"/>
          <w:color w:val="000000"/>
          <w:spacing w:val="0"/>
          <w:sz w:val="18"/>
          <w:szCs w:val="18"/>
        </w:rPr>
        <w:t xml:space="preserve">programowania. </w:t>
      </w:r>
    </w:p>
    <w:p w14:paraId="0055F167" w14:textId="77777777"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Do bezpośredniej współpracy tj. nadzorowania i realizacji postanowień Umowy oraz podpisania Protokołu Odbioru Końcowego strony upoważniają pracowników w osobach:</w:t>
      </w:r>
    </w:p>
    <w:p w14:paraId="7C1ABBF4" w14:textId="77777777" w:rsidR="00A1161C"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w:t>
      </w:r>
      <w:r w:rsidRPr="000728F9">
        <w:rPr>
          <w:rFonts w:ascii="Verdana" w:eastAsia="Calibri" w:hAnsi="Verdana" w:cs="Times New Roman"/>
          <w:color w:val="000000"/>
          <w:spacing w:val="0"/>
          <w:sz w:val="18"/>
          <w:szCs w:val="18"/>
        </w:rPr>
        <w:tab/>
        <w:t>ze strony Zamawiającego</w:t>
      </w:r>
      <w:r>
        <w:rPr>
          <w:rFonts w:ascii="Verdana" w:eastAsia="Calibri" w:hAnsi="Verdana" w:cs="Times New Roman"/>
          <w:color w:val="000000"/>
          <w:spacing w:val="0"/>
          <w:sz w:val="18"/>
          <w:szCs w:val="18"/>
        </w:rPr>
        <w:t>:</w:t>
      </w:r>
      <w:r w:rsidRPr="000728F9">
        <w:rPr>
          <w:rFonts w:ascii="Verdana" w:eastAsia="Calibri" w:hAnsi="Verdana" w:cs="Times New Roman"/>
          <w:color w:val="000000"/>
          <w:spacing w:val="0"/>
          <w:sz w:val="18"/>
          <w:szCs w:val="18"/>
        </w:rPr>
        <w:t xml:space="preserve"> </w:t>
      </w:r>
    </w:p>
    <w:p w14:paraId="28A9810C" w14:textId="634FB210" w:rsidR="00A1161C" w:rsidRDefault="003A6895"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Krzysztof Remsak</w:t>
      </w:r>
      <w:r w:rsidR="00A1161C" w:rsidRPr="000728F9">
        <w:rPr>
          <w:rFonts w:ascii="Verdana" w:eastAsia="Calibri" w:hAnsi="Verdana" w:cs="Times New Roman"/>
          <w:color w:val="000000"/>
          <w:spacing w:val="0"/>
          <w:sz w:val="18"/>
          <w:szCs w:val="18"/>
        </w:rPr>
        <w:t>, e-mail</w:t>
      </w:r>
      <w:r w:rsidR="00A1161C">
        <w:rPr>
          <w:rFonts w:ascii="Verdana" w:eastAsia="Calibri" w:hAnsi="Verdana" w:cs="Times New Roman"/>
          <w:color w:val="000000"/>
          <w:spacing w:val="0"/>
          <w:sz w:val="18"/>
          <w:szCs w:val="18"/>
        </w:rPr>
        <w:t xml:space="preserve">: </w:t>
      </w:r>
      <w:hyperlink r:id="rId8" w:history="1">
        <w:r w:rsidRPr="001A78F4">
          <w:rPr>
            <w:rStyle w:val="Hipercze"/>
            <w:rFonts w:ascii="Verdana" w:eastAsia="Calibri" w:hAnsi="Verdana" w:cs="Times New Roman"/>
            <w:spacing w:val="0"/>
            <w:sz w:val="18"/>
            <w:szCs w:val="18"/>
          </w:rPr>
          <w:t>Krzysztof.Remsak@imn.lukasiewicz.gov.pl</w:t>
        </w:r>
      </w:hyperlink>
    </w:p>
    <w:p w14:paraId="09C85F89" w14:textId="42AEB947" w:rsidR="00A1161C" w:rsidRPr="001D47C5" w:rsidRDefault="003A6895"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lang w:val="en-US"/>
        </w:rPr>
      </w:pPr>
      <w:r>
        <w:rPr>
          <w:rFonts w:ascii="Verdana" w:eastAsia="Calibri" w:hAnsi="Verdana" w:cs="Times New Roman"/>
          <w:color w:val="000000"/>
          <w:spacing w:val="0"/>
          <w:sz w:val="18"/>
          <w:szCs w:val="18"/>
          <w:lang w:val="en-US"/>
        </w:rPr>
        <w:t>Piotr.Korczak</w:t>
      </w:r>
      <w:r w:rsidR="00A1161C" w:rsidRPr="001D47C5">
        <w:rPr>
          <w:rFonts w:ascii="Verdana" w:eastAsia="Calibri" w:hAnsi="Verdana" w:cs="Times New Roman"/>
          <w:color w:val="000000"/>
          <w:spacing w:val="0"/>
          <w:sz w:val="18"/>
          <w:szCs w:val="18"/>
          <w:lang w:val="en-US"/>
        </w:rPr>
        <w:t xml:space="preserve">, e-mail: </w:t>
      </w:r>
      <w:hyperlink r:id="rId9" w:history="1">
        <w:r w:rsidRPr="001A78F4">
          <w:rPr>
            <w:rStyle w:val="Hipercze"/>
            <w:rFonts w:ascii="Verdana" w:eastAsia="Calibri" w:hAnsi="Verdana" w:cs="Times New Roman"/>
            <w:spacing w:val="0"/>
            <w:sz w:val="18"/>
            <w:szCs w:val="18"/>
            <w:lang w:val="en-US"/>
          </w:rPr>
          <w:t>Piotr.Korczak@lukasiewicz.gov.pl</w:t>
        </w:r>
      </w:hyperlink>
      <w:r w:rsidR="00A1161C" w:rsidRPr="001D47C5">
        <w:rPr>
          <w:rFonts w:ascii="Verdana" w:eastAsia="Calibri" w:hAnsi="Verdana" w:cs="Times New Roman"/>
          <w:color w:val="000000"/>
          <w:spacing w:val="0"/>
          <w:sz w:val="18"/>
          <w:szCs w:val="18"/>
          <w:lang w:val="en-US"/>
        </w:rPr>
        <w:tab/>
      </w:r>
      <w:r w:rsidR="00A1161C" w:rsidRPr="001D47C5">
        <w:rPr>
          <w:rFonts w:ascii="Verdana" w:eastAsia="Calibri" w:hAnsi="Verdana" w:cs="Times New Roman"/>
          <w:color w:val="000000"/>
          <w:spacing w:val="0"/>
          <w:sz w:val="18"/>
          <w:szCs w:val="18"/>
          <w:lang w:val="en-US"/>
        </w:rPr>
        <w:tab/>
      </w:r>
    </w:p>
    <w:p w14:paraId="6705CAC2"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ze strony Wykonawcy - ……………….………………….., e-mail:</w:t>
      </w:r>
    </w:p>
    <w:p w14:paraId="644052F6" w14:textId="77777777" w:rsidR="00A1161C" w:rsidRPr="000728F9"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Osoby wymienione w ust. 6 niniejszego paragrafu nie mogą zmieniać ani wprowadzać nowych postanowień Umowy.</w:t>
      </w:r>
    </w:p>
    <w:p w14:paraId="1E324E93" w14:textId="77777777" w:rsidR="00CB723C" w:rsidRPr="000728F9" w:rsidRDefault="00CB723C" w:rsidP="00CB723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3.</w:t>
      </w:r>
    </w:p>
    <w:p w14:paraId="0AFD3020" w14:textId="29DF2EE3" w:rsidR="00CB723C" w:rsidRDefault="00CB723C" w:rsidP="00CB723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CB723C">
        <w:rPr>
          <w:rFonts w:ascii="Verdana" w:eastAsia="Calibri" w:hAnsi="Verdana" w:cs="Times New Roman"/>
          <w:b/>
          <w:bCs/>
          <w:color w:val="000000"/>
          <w:spacing w:val="0"/>
          <w:sz w:val="18"/>
          <w:szCs w:val="18"/>
        </w:rPr>
        <w:t>Oprogramowanie, licencje i prawa autorskie</w:t>
      </w:r>
    </w:p>
    <w:p w14:paraId="5F8D7936" w14:textId="54946169" w:rsidR="00CB723C" w:rsidRDefault="00CB723C" w:rsidP="00CB723C">
      <w:pPr>
        <w:autoSpaceDE w:val="0"/>
        <w:autoSpaceDN w:val="0"/>
        <w:adjustRightInd w:val="0"/>
        <w:spacing w:after="0" w:line="360" w:lineRule="auto"/>
        <w:jc w:val="left"/>
        <w:rPr>
          <w:rFonts w:ascii="Verdana" w:eastAsia="Calibri" w:hAnsi="Verdana" w:cs="Times New Roman"/>
          <w:b/>
          <w:bCs/>
          <w:color w:val="000000"/>
          <w:spacing w:val="0"/>
          <w:sz w:val="18"/>
          <w:szCs w:val="18"/>
        </w:rPr>
      </w:pPr>
      <w:r w:rsidRPr="00CB723C">
        <w:rPr>
          <w:rFonts w:ascii="Verdana" w:eastAsia="Calibri" w:hAnsi="Verdana" w:cs="Times New Roman"/>
          <w:b/>
          <w:bCs/>
          <w:color w:val="000000"/>
          <w:spacing w:val="0"/>
          <w:sz w:val="18"/>
          <w:szCs w:val="18"/>
        </w:rPr>
        <w:t>[UWAGA: Zamawiający przewiduje możliwość modyfikacji tego paragrafu umowy, w tym jego uszczegółowienie, w zależności od treści przekazanych przez Wykonawcę wraz z ofertą dokumentów producenta co do warunków licencyjnych]</w:t>
      </w:r>
    </w:p>
    <w:p w14:paraId="77664925" w14:textId="144F20B9"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sidRPr="00CB723C">
        <w:rPr>
          <w:rFonts w:ascii="Verdana" w:eastAsia="Calibri" w:hAnsi="Verdana" w:cs="Times New Roman"/>
          <w:color w:val="000000"/>
          <w:spacing w:val="0"/>
          <w:sz w:val="18"/>
          <w:szCs w:val="18"/>
        </w:rPr>
        <w:t>Wykonawca oświadcza, że posiada niczym nieograniczone prawa do odsprzedaży licencji na</w:t>
      </w:r>
      <w:r>
        <w:rPr>
          <w:rFonts w:ascii="Verdana" w:eastAsia="Calibri" w:hAnsi="Verdana" w:cs="Times New Roman"/>
          <w:color w:val="000000"/>
          <w:spacing w:val="0"/>
          <w:sz w:val="18"/>
          <w:szCs w:val="18"/>
        </w:rPr>
        <w:t xml:space="preserve"> aktualizację oprogramowania.</w:t>
      </w:r>
    </w:p>
    <w:p w14:paraId="3027CE80" w14:textId="6A0051A6"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Usługa </w:t>
      </w:r>
      <w:r w:rsidRPr="00CB723C">
        <w:rPr>
          <w:rFonts w:ascii="Verdana" w:eastAsia="Calibri" w:hAnsi="Verdana" w:cs="Times New Roman"/>
          <w:color w:val="000000"/>
          <w:spacing w:val="0"/>
          <w:sz w:val="18"/>
          <w:szCs w:val="18"/>
        </w:rPr>
        <w:t>obejmuje jedną licencję na Oprogramowanie, nieograniczaną czasowo ani terytorialnie,</w:t>
      </w:r>
      <w:r>
        <w:rPr>
          <w:rFonts w:ascii="Verdana" w:eastAsia="Calibri" w:hAnsi="Verdana" w:cs="Times New Roman"/>
          <w:color w:val="000000"/>
          <w:spacing w:val="0"/>
          <w:sz w:val="18"/>
          <w:szCs w:val="18"/>
        </w:rPr>
        <w:t xml:space="preserve"> </w:t>
      </w:r>
      <w:r w:rsidR="007C2ADA" w:rsidRPr="007C2ADA">
        <w:rPr>
          <w:rFonts w:ascii="Verdana" w:eastAsia="Calibri" w:hAnsi="Verdana" w:cs="Times New Roman"/>
          <w:color w:val="000000"/>
          <w:spacing w:val="0"/>
          <w:sz w:val="18"/>
          <w:szCs w:val="18"/>
        </w:rPr>
        <w:t>umożliwiający prowadzenie numerycznych obliczeń procesu wyciskania metali</w:t>
      </w:r>
      <w:r w:rsidRPr="00CB723C">
        <w:rPr>
          <w:rFonts w:ascii="Verdana" w:eastAsia="Calibri" w:hAnsi="Verdana" w:cs="Times New Roman"/>
          <w:color w:val="000000"/>
          <w:spacing w:val="0"/>
          <w:sz w:val="18"/>
          <w:szCs w:val="18"/>
        </w:rPr>
        <w:t xml:space="preserve"> do zastosowań w</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pełni komercyjnych, w tym zwłaszcza finansowanych przez osoby trzecie. Przekazana licencja</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musi zapewnia</w:t>
      </w:r>
      <w:r>
        <w:rPr>
          <w:rFonts w:ascii="Verdana" w:eastAsia="Calibri" w:hAnsi="Verdana" w:cs="Times New Roman"/>
          <w:color w:val="000000"/>
          <w:spacing w:val="0"/>
          <w:sz w:val="18"/>
          <w:szCs w:val="18"/>
        </w:rPr>
        <w:t>ć</w:t>
      </w:r>
      <w:r w:rsidRPr="00CB723C">
        <w:rPr>
          <w:rFonts w:ascii="Verdana" w:eastAsia="Calibri" w:hAnsi="Verdana" w:cs="Times New Roman"/>
          <w:color w:val="000000"/>
          <w:spacing w:val="0"/>
          <w:sz w:val="18"/>
          <w:szCs w:val="18"/>
        </w:rPr>
        <w:t xml:space="preserve"> możliwość odsprzedaży wyników na rzecz dowolnych podmiotów oraz ich</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zastrzeżenia jako tajemnicy przedsiębiorstwa Zamawiającego lub osób trzecich, którym wyniki</w:t>
      </w:r>
      <w:r>
        <w:rPr>
          <w:rFonts w:ascii="Verdana" w:eastAsia="Calibri" w:hAnsi="Verdana" w:cs="Times New Roman"/>
          <w:color w:val="000000"/>
          <w:spacing w:val="0"/>
          <w:sz w:val="18"/>
          <w:szCs w:val="18"/>
        </w:rPr>
        <w:t xml:space="preserve"> odsprzedano lub dostarczono.</w:t>
      </w:r>
    </w:p>
    <w:p w14:paraId="2E0F17D9" w14:textId="73BA806F"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 xml:space="preserve">Wykonawca </w:t>
      </w:r>
      <w:r w:rsidRPr="00CB723C">
        <w:rPr>
          <w:rFonts w:ascii="Verdana" w:eastAsia="Calibri" w:hAnsi="Verdana" w:cs="Times New Roman"/>
          <w:color w:val="000000"/>
          <w:spacing w:val="0"/>
          <w:sz w:val="18"/>
          <w:szCs w:val="18"/>
        </w:rPr>
        <w:t xml:space="preserve">zobowiązuje się, że wykonując Umowę będzie przestrzegał przepisów ustawy z dnia 4 lutego 1994 r. – o prawie autorskim i prawach pokrewnych (t.j. Dz. U. z 2017 r. poz. 880 z późn. zm.) i nie naruszy praw majątkowych osób trzecich, a Oprogramowanie przekaże Zamawiającemu w stanie wolnym od obciążeń prawami tych osób. </w:t>
      </w:r>
    </w:p>
    <w:p w14:paraId="168DA985" w14:textId="3EC28D5E"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w:t>
      </w:r>
      <w:r w:rsidRPr="00CB723C">
        <w:rPr>
          <w:rFonts w:ascii="Verdana" w:eastAsia="Calibri" w:hAnsi="Verdana" w:cs="Times New Roman"/>
          <w:color w:val="000000"/>
          <w:spacing w:val="0"/>
          <w:sz w:val="18"/>
          <w:szCs w:val="18"/>
        </w:rPr>
        <w:t xml:space="preserve">przypadku wystąpienia roszczeń osób trzecich Wykonawca podejmie na swój koszt działania prawne związane z roszczeniami osób trzecich o zaprzestanie naruszania praw autorskich lub praw własności przemysłowej dotyczących </w:t>
      </w:r>
      <w:r>
        <w:rPr>
          <w:rFonts w:ascii="Verdana" w:eastAsia="Calibri" w:hAnsi="Verdana" w:cs="Times New Roman"/>
          <w:color w:val="000000"/>
          <w:spacing w:val="0"/>
          <w:sz w:val="18"/>
          <w:szCs w:val="18"/>
        </w:rPr>
        <w:t>aktualizacji o</w:t>
      </w:r>
      <w:r w:rsidRPr="00CB723C">
        <w:rPr>
          <w:rFonts w:ascii="Verdana" w:eastAsia="Calibri" w:hAnsi="Verdana" w:cs="Times New Roman"/>
          <w:color w:val="000000"/>
          <w:spacing w:val="0"/>
          <w:sz w:val="18"/>
          <w:szCs w:val="18"/>
        </w:rPr>
        <w:t xml:space="preserve">programowania, będącego wynikiem wprowadzenia do obrotu na terytorium Rzeczypospolitej Polskiej. </w:t>
      </w:r>
    </w:p>
    <w:p w14:paraId="70084824" w14:textId="640BF81D"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w:t>
      </w:r>
      <w:r w:rsidRPr="00CB723C">
        <w:rPr>
          <w:rFonts w:ascii="Verdana" w:eastAsia="Calibri" w:hAnsi="Verdana" w:cs="Times New Roman"/>
          <w:color w:val="000000"/>
          <w:spacing w:val="0"/>
          <w:sz w:val="18"/>
          <w:szCs w:val="18"/>
        </w:rPr>
        <w:t xml:space="preserve">przypadku stwierdzenia przez sąd naruszenia przez Zamawiającego praw osób trzecich będącego wynikiem nieuprawnionego wprowadzenia Oprogramowania do obrotu na terytorium RP przez Wykonawcę, na żądanie Zamawiającego Wykonawca zwolni Zamawiającego z wszelkich związanych z tym roszczeń, a w szczególności wypłaci Zamawiającemu odszkodowanie w wysokości szkody powstałej w wyniku konieczności zapłaty przez Zamawiającego z tego tytułu odszkodowania, kar umownych, grzywien i innych płatności, poniesionych opłat i kosztów sądowych i administracyjnych oraz innych kosztów związanych z uczestnictwem w postępowaniu wszczętym w związku z naruszeniem. Wypłata odszkodowania nastąpi na podstawie noty obciążeniowej wystawionej przez Zamawiającego. </w:t>
      </w:r>
    </w:p>
    <w:p w14:paraId="4C50A038" w14:textId="129F2E48" w:rsidR="00DD1E46" w:rsidRPr="00DD1E46" w:rsidRDefault="00DD1E46" w:rsidP="00DD1E46">
      <w:pPr>
        <w:pStyle w:val="Akapitzlist"/>
        <w:autoSpaceDE w:val="0"/>
        <w:autoSpaceDN w:val="0"/>
        <w:adjustRightInd w:val="0"/>
        <w:spacing w:after="0" w:line="360" w:lineRule="auto"/>
        <w:ind w:left="360"/>
        <w:jc w:val="center"/>
        <w:rPr>
          <w:rFonts w:ascii="Verdana" w:eastAsia="Calibri" w:hAnsi="Verdana" w:cs="Times New Roman"/>
          <w:color w:val="000000"/>
          <w:spacing w:val="0"/>
          <w:sz w:val="18"/>
          <w:szCs w:val="18"/>
        </w:rPr>
      </w:pPr>
      <w:r w:rsidRPr="00DD1E46">
        <w:rPr>
          <w:rFonts w:ascii="Verdana" w:eastAsia="Calibri" w:hAnsi="Verdana" w:cs="Times New Roman"/>
          <w:b/>
          <w:bCs/>
          <w:color w:val="000000"/>
          <w:spacing w:val="0"/>
          <w:sz w:val="18"/>
          <w:szCs w:val="18"/>
        </w:rPr>
        <w:t xml:space="preserve">§ </w:t>
      </w:r>
      <w:r>
        <w:rPr>
          <w:rFonts w:ascii="Verdana" w:eastAsia="Calibri" w:hAnsi="Verdana" w:cs="Times New Roman"/>
          <w:b/>
          <w:bCs/>
          <w:color w:val="000000"/>
          <w:spacing w:val="0"/>
          <w:sz w:val="18"/>
          <w:szCs w:val="18"/>
        </w:rPr>
        <w:t>4</w:t>
      </w:r>
      <w:r w:rsidRPr="00DD1E46">
        <w:rPr>
          <w:rFonts w:ascii="Verdana" w:eastAsia="Calibri" w:hAnsi="Verdana" w:cs="Times New Roman"/>
          <w:b/>
          <w:bCs/>
          <w:color w:val="000000"/>
          <w:spacing w:val="0"/>
          <w:sz w:val="18"/>
          <w:szCs w:val="18"/>
        </w:rPr>
        <w:t>.</w:t>
      </w:r>
    </w:p>
    <w:p w14:paraId="4C1F5F15" w14:textId="01F86FE5" w:rsidR="00DD1E46" w:rsidRDefault="00DD1E46" w:rsidP="00DD1E46">
      <w:pPr>
        <w:pStyle w:val="Akapitzlist"/>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Warunki pomocy technicznej</w:t>
      </w:r>
    </w:p>
    <w:p w14:paraId="3F0E3330" w14:textId="5B69ED48" w:rsidR="00DD1E46" w:rsidRDefault="00DD1E46" w:rsidP="00DD1E46">
      <w:pPr>
        <w:pStyle w:val="Akapitzlist"/>
        <w:autoSpaceDE w:val="0"/>
        <w:autoSpaceDN w:val="0"/>
        <w:adjustRightInd w:val="0"/>
        <w:spacing w:after="0" w:line="360" w:lineRule="auto"/>
        <w:ind w:left="360"/>
        <w:rPr>
          <w:rFonts w:ascii="Verdana" w:eastAsia="Calibri" w:hAnsi="Verdana" w:cs="Times New Roman"/>
          <w:b/>
          <w:bCs/>
          <w:color w:val="000000"/>
          <w:spacing w:val="0"/>
          <w:sz w:val="18"/>
          <w:szCs w:val="18"/>
        </w:rPr>
      </w:pPr>
      <w:r w:rsidRPr="00DD1E46">
        <w:rPr>
          <w:rFonts w:ascii="Verdana" w:eastAsia="Calibri" w:hAnsi="Verdana" w:cs="Times New Roman"/>
          <w:b/>
          <w:bCs/>
          <w:color w:val="000000"/>
          <w:spacing w:val="0"/>
          <w:sz w:val="18"/>
          <w:szCs w:val="18"/>
        </w:rPr>
        <w:t>[UWAGA: Zamawiający przewiduje możliwość modyfikacji tego paragrafu umowy, w tym jego uszczegółowienie, w zależności od treści przekazanych przez Wykonawcę wraz z ofertą dokumentów producenta co do warunków licencyjnych]</w:t>
      </w:r>
    </w:p>
    <w:p w14:paraId="0D6D95F6" w14:textId="2AC4B71A" w:rsidR="00DD1E46" w:rsidRDefault="00DD1E46" w:rsidP="00DD1E46">
      <w:pPr>
        <w:pStyle w:val="Akapitzlist"/>
        <w:numPr>
          <w:ilvl w:val="0"/>
          <w:numId w:val="29"/>
        </w:numPr>
        <w:autoSpaceDE w:val="0"/>
        <w:autoSpaceDN w:val="0"/>
        <w:adjustRightInd w:val="0"/>
        <w:spacing w:after="0" w:line="360" w:lineRule="auto"/>
        <w:rPr>
          <w:rFonts w:ascii="Verdana" w:eastAsia="Calibri" w:hAnsi="Verdana" w:cs="Times New Roman"/>
          <w:color w:val="000000"/>
          <w:spacing w:val="0"/>
          <w:sz w:val="18"/>
          <w:szCs w:val="18"/>
        </w:rPr>
      </w:pPr>
      <w:r w:rsidRPr="00DD1E46">
        <w:rPr>
          <w:rFonts w:ascii="Verdana" w:eastAsia="Calibri" w:hAnsi="Verdana" w:cs="Times New Roman"/>
          <w:color w:val="000000"/>
          <w:spacing w:val="0"/>
          <w:sz w:val="18"/>
          <w:szCs w:val="18"/>
        </w:rPr>
        <w:t xml:space="preserve">Wykonawca zapewnia, iż wykonana przez niego </w:t>
      </w:r>
      <w:r>
        <w:rPr>
          <w:rFonts w:ascii="Verdana" w:eastAsia="Calibri" w:hAnsi="Verdana" w:cs="Times New Roman"/>
          <w:color w:val="000000"/>
          <w:spacing w:val="0"/>
          <w:sz w:val="18"/>
          <w:szCs w:val="18"/>
        </w:rPr>
        <w:t>usługa aktualizacji</w:t>
      </w:r>
      <w:r w:rsidRPr="00DD1E46">
        <w:rPr>
          <w:rFonts w:ascii="Verdana" w:eastAsia="Calibri" w:hAnsi="Verdana" w:cs="Times New Roman"/>
          <w:color w:val="000000"/>
          <w:spacing w:val="0"/>
          <w:sz w:val="18"/>
          <w:szCs w:val="18"/>
        </w:rPr>
        <w:t xml:space="preserve"> </w:t>
      </w:r>
      <w:r>
        <w:rPr>
          <w:rFonts w:ascii="Verdana" w:eastAsia="Calibri" w:hAnsi="Verdana" w:cs="Times New Roman"/>
          <w:color w:val="000000"/>
          <w:spacing w:val="0"/>
          <w:sz w:val="18"/>
          <w:szCs w:val="18"/>
        </w:rPr>
        <w:t>o</w:t>
      </w:r>
      <w:r w:rsidRPr="00DD1E46">
        <w:rPr>
          <w:rFonts w:ascii="Verdana" w:eastAsia="Calibri" w:hAnsi="Verdana" w:cs="Times New Roman"/>
          <w:color w:val="000000"/>
          <w:spacing w:val="0"/>
          <w:sz w:val="18"/>
          <w:szCs w:val="18"/>
        </w:rPr>
        <w:t>programowania będzie w pełni zgodna z Umową, w szczególności przedmiot Umowy będzie sprawny, spełniający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w:t>
      </w:r>
    </w:p>
    <w:p w14:paraId="12BB8315" w14:textId="427EE99B" w:rsidR="00A1161C" w:rsidRPr="00DD1E46" w:rsidRDefault="00DD1E46" w:rsidP="00DD1E46">
      <w:pPr>
        <w:pStyle w:val="Akapitzlist"/>
        <w:numPr>
          <w:ilvl w:val="0"/>
          <w:numId w:val="29"/>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zapewnia w</w:t>
      </w:r>
      <w:r w:rsidRPr="00DD1E46">
        <w:rPr>
          <w:rFonts w:ascii="Verdana" w:eastAsia="Calibri" w:hAnsi="Verdana" w:cs="Times New Roman"/>
          <w:color w:val="000000"/>
          <w:spacing w:val="0"/>
          <w:sz w:val="18"/>
          <w:szCs w:val="18"/>
        </w:rPr>
        <w:t xml:space="preserve">sparcie techniczne oraz aktualizacje do najnowszej wersji, </w:t>
      </w:r>
      <w:r w:rsidRPr="007C2ADA">
        <w:rPr>
          <w:rFonts w:ascii="Verdana" w:eastAsia="Calibri" w:hAnsi="Verdana" w:cs="Times New Roman"/>
          <w:color w:val="auto"/>
          <w:spacing w:val="0"/>
          <w:sz w:val="18"/>
          <w:szCs w:val="18"/>
        </w:rPr>
        <w:t xml:space="preserve">przez okres min 2 lat, a po </w:t>
      </w:r>
      <w:r w:rsidRPr="00DD1E46">
        <w:rPr>
          <w:rFonts w:ascii="Verdana" w:eastAsia="Calibri" w:hAnsi="Verdana" w:cs="Times New Roman"/>
          <w:color w:val="000000"/>
          <w:spacing w:val="0"/>
          <w:sz w:val="18"/>
          <w:szCs w:val="18"/>
        </w:rPr>
        <w:t>upływie tego okresu możliwość wykupienia corocznej opłaty licencyjnej pozwalających na aktualizację do najnowszej wersji.</w:t>
      </w:r>
      <w:r>
        <w:rPr>
          <w:rFonts w:ascii="Verdana" w:eastAsia="Calibri" w:hAnsi="Verdana" w:cs="Times New Roman"/>
          <w:color w:val="000000"/>
          <w:spacing w:val="0"/>
          <w:sz w:val="18"/>
          <w:szCs w:val="18"/>
        </w:rPr>
        <w:t xml:space="preserve"> Wsparcie techniczne będzie w języku polskim i na terenie Polski,  </w:t>
      </w:r>
      <w:r w:rsidRPr="00DD1E46">
        <w:rPr>
          <w:rFonts w:ascii="Verdana" w:eastAsia="Calibri" w:hAnsi="Verdana" w:cs="Times New Roman"/>
          <w:color w:val="000000"/>
          <w:spacing w:val="0"/>
          <w:sz w:val="18"/>
          <w:szCs w:val="18"/>
        </w:rPr>
        <w:t>może być realizowan</w:t>
      </w:r>
      <w:r>
        <w:rPr>
          <w:rFonts w:ascii="Verdana" w:eastAsia="Calibri" w:hAnsi="Verdana" w:cs="Times New Roman"/>
          <w:color w:val="000000"/>
          <w:spacing w:val="0"/>
          <w:sz w:val="18"/>
          <w:szCs w:val="18"/>
        </w:rPr>
        <w:t>e</w:t>
      </w:r>
      <w:r w:rsidRPr="00DD1E46">
        <w:rPr>
          <w:rFonts w:ascii="Verdana" w:eastAsia="Calibri" w:hAnsi="Verdana" w:cs="Times New Roman"/>
          <w:color w:val="000000"/>
          <w:spacing w:val="0"/>
          <w:sz w:val="18"/>
          <w:szCs w:val="18"/>
        </w:rPr>
        <w:t xml:space="preserve"> w również formie zdalnej. W ramach pomocy technicznej reakcja na zgłoszenie awarii powinna nastąpić </w:t>
      </w:r>
      <w:r w:rsidRPr="00DD1E46">
        <w:rPr>
          <w:rFonts w:ascii="Verdana" w:eastAsia="Calibri" w:hAnsi="Verdana" w:cs="Times New Roman"/>
          <w:color w:val="000000"/>
          <w:spacing w:val="0"/>
          <w:sz w:val="18"/>
          <w:szCs w:val="18"/>
        </w:rPr>
        <w:lastRenderedPageBreak/>
        <w:t>w terminie nie dłuższym niż jeden dzień roboczy a usunięcie awarii w terminie nie dłuższym niż siedem dni roboczych.</w:t>
      </w:r>
    </w:p>
    <w:p w14:paraId="3EA07CB1" w14:textId="10F236EE"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bookmarkStart w:id="1" w:name="_Hlk134783166"/>
      <w:r w:rsidRPr="000728F9">
        <w:rPr>
          <w:rFonts w:ascii="Verdana" w:eastAsia="Calibri" w:hAnsi="Verdana" w:cs="Times New Roman"/>
          <w:b/>
          <w:bCs/>
          <w:color w:val="000000"/>
          <w:spacing w:val="0"/>
          <w:sz w:val="18"/>
          <w:szCs w:val="18"/>
        </w:rPr>
        <w:t xml:space="preserve">§ </w:t>
      </w:r>
      <w:r w:rsidR="00DD1E46">
        <w:rPr>
          <w:rFonts w:ascii="Verdana" w:eastAsia="Calibri" w:hAnsi="Verdana" w:cs="Times New Roman"/>
          <w:b/>
          <w:bCs/>
          <w:color w:val="000000"/>
          <w:spacing w:val="0"/>
          <w:sz w:val="18"/>
          <w:szCs w:val="18"/>
        </w:rPr>
        <w:t>5</w:t>
      </w:r>
      <w:r w:rsidRPr="000728F9">
        <w:rPr>
          <w:rFonts w:ascii="Verdana" w:eastAsia="Calibri" w:hAnsi="Verdana" w:cs="Times New Roman"/>
          <w:b/>
          <w:bCs/>
          <w:color w:val="000000"/>
          <w:spacing w:val="0"/>
          <w:sz w:val="18"/>
          <w:szCs w:val="18"/>
        </w:rPr>
        <w:t>.</w:t>
      </w:r>
    </w:p>
    <w:p w14:paraId="2DDC77C1"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Podwykonawstwo</w:t>
      </w:r>
    </w:p>
    <w:bookmarkEnd w:id="1"/>
    <w:p w14:paraId="7DEAFEB3" w14:textId="713231AE"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powierzyć wykonanie części prac podwykonawcom. Jeżeli powierzenie </w:t>
      </w:r>
      <w:r w:rsidR="007E50C1" w:rsidRPr="000728F9">
        <w:rPr>
          <w:rFonts w:ascii="Verdana" w:eastAsia="Calibri" w:hAnsi="Verdana" w:cs="Times New Roman"/>
          <w:color w:val="000000"/>
          <w:spacing w:val="0"/>
          <w:sz w:val="18"/>
          <w:szCs w:val="18"/>
        </w:rPr>
        <w:t>wykonania części Umowy</w:t>
      </w:r>
      <w:r w:rsidR="007E50C1" w:rsidRPr="007E50C1">
        <w:rPr>
          <w:rFonts w:ascii="Verdana" w:eastAsia="Calibri" w:hAnsi="Verdana" w:cs="Times New Roman"/>
          <w:color w:val="000000"/>
          <w:spacing w:val="0"/>
          <w:sz w:val="18"/>
          <w:szCs w:val="18"/>
        </w:rPr>
        <w:t xml:space="preserve"> </w:t>
      </w:r>
      <w:r w:rsidR="007E50C1" w:rsidRPr="000728F9">
        <w:rPr>
          <w:rFonts w:ascii="Verdana" w:eastAsia="Calibri" w:hAnsi="Verdana" w:cs="Times New Roman"/>
          <w:color w:val="000000"/>
          <w:spacing w:val="0"/>
          <w:sz w:val="18"/>
          <w:szCs w:val="18"/>
        </w:rPr>
        <w:t xml:space="preserve">podwykonawcy </w:t>
      </w:r>
      <w:r w:rsidR="007E50C1">
        <w:rPr>
          <w:rFonts w:ascii="Verdana" w:eastAsia="Calibri" w:hAnsi="Verdana" w:cs="Times New Roman"/>
          <w:color w:val="000000"/>
          <w:spacing w:val="0"/>
          <w:sz w:val="18"/>
          <w:szCs w:val="18"/>
        </w:rPr>
        <w:t xml:space="preserve">niewskazanemu w ofercie Wykonawcy </w:t>
      </w:r>
      <w:r w:rsidRPr="000728F9">
        <w:rPr>
          <w:rFonts w:ascii="Verdana" w:eastAsia="Calibri" w:hAnsi="Verdana" w:cs="Times New Roman"/>
          <w:color w:val="000000"/>
          <w:spacing w:val="0"/>
          <w:sz w:val="18"/>
          <w:szCs w:val="18"/>
        </w:rPr>
        <w:t xml:space="preserve">następuje w trakcie jego realizacji, Wykonawca na żądanie Zamawiającego przedstawi oświadczenia lub dokumenty potwierdzające brak podstaw </w:t>
      </w:r>
      <w:r w:rsidR="00AD2062" w:rsidRPr="000728F9">
        <w:rPr>
          <w:rFonts w:ascii="Verdana" w:eastAsia="Calibri" w:hAnsi="Verdana" w:cs="Times New Roman"/>
          <w:color w:val="000000"/>
          <w:spacing w:val="0"/>
          <w:sz w:val="18"/>
          <w:szCs w:val="18"/>
        </w:rPr>
        <w:t>wykluczenia,</w:t>
      </w:r>
      <w:r w:rsidRPr="000728F9">
        <w:rPr>
          <w:rFonts w:ascii="Verdana" w:eastAsia="Calibri" w:hAnsi="Verdana" w:cs="Times New Roman"/>
          <w:color w:val="000000"/>
          <w:spacing w:val="0"/>
          <w:sz w:val="18"/>
          <w:szCs w:val="18"/>
        </w:rPr>
        <w:t xml:space="preserve"> wobec tego podwykonawcy.</w:t>
      </w:r>
    </w:p>
    <w:p w14:paraId="3B3A2631"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40D807BB"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3AAD7A49"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Powierzenie wykonania części zamówienia podwykonawcom nie zwalnia Wykonawcy z odpowiedzialności za należyte wykonanie tego zamówienia. </w:t>
      </w:r>
    </w:p>
    <w:p w14:paraId="2C3904D5"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227B2FB4" w14:textId="11E04BC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DD1E46">
        <w:rPr>
          <w:rFonts w:ascii="Verdana" w:eastAsia="Calibri" w:hAnsi="Verdana" w:cs="Times New Roman"/>
          <w:b/>
          <w:bCs/>
          <w:color w:val="000000"/>
          <w:spacing w:val="0"/>
          <w:sz w:val="18"/>
          <w:szCs w:val="18"/>
        </w:rPr>
        <w:t>6</w:t>
      </w:r>
      <w:r w:rsidRPr="000728F9">
        <w:rPr>
          <w:rFonts w:ascii="Verdana" w:eastAsia="Calibri" w:hAnsi="Verdana" w:cs="Times New Roman"/>
          <w:b/>
          <w:bCs/>
          <w:color w:val="000000"/>
          <w:spacing w:val="0"/>
          <w:sz w:val="18"/>
          <w:szCs w:val="18"/>
        </w:rPr>
        <w:t>.</w:t>
      </w:r>
    </w:p>
    <w:p w14:paraId="6AE1DB70" w14:textId="77777777" w:rsidR="00A1161C" w:rsidRPr="000728F9" w:rsidRDefault="00A1161C" w:rsidP="00A1161C">
      <w:pPr>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Wynagrodzenie</w:t>
      </w:r>
    </w:p>
    <w:p w14:paraId="75AC49BA" w14:textId="77777777" w:rsidR="00A1161C" w:rsidRPr="000728F9"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Strony ustalają, że wynagrodzenie Wykonawcy za realizację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5239E20D" w14:textId="1692F6DC" w:rsidR="003A6895" w:rsidRPr="003A6895" w:rsidRDefault="00A1161C" w:rsidP="003A6895">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w:t>
      </w:r>
      <w:r w:rsidR="003A6895" w:rsidRPr="003A6895">
        <w:rPr>
          <w:rFonts w:ascii="Verdana" w:eastAsia="Calibri" w:hAnsi="Verdana" w:cs="Times New Roman"/>
          <w:color w:val="000000"/>
          <w:spacing w:val="0"/>
          <w:sz w:val="18"/>
          <w:szCs w:val="18"/>
        </w:rPr>
        <w:t xml:space="preserve">za wykonanie przez Wykonawcę wszystkich jego zobowiązań wynikających z Umowy, w tym, dla uniknięcia wątpliwości, za wszystkie usługi i dostawy, uruchomienie, szkolenie, przeniesienie praw własności intelektualnej (licencje do Oprogramowania). Wszelkie koszty z tytułu świadczenia usług gwarancyjnych i serwisowych ponosi Wykonawca i zostały one ujęte w całkowitym Wynagrodzeniu Wykonawcy. </w:t>
      </w:r>
    </w:p>
    <w:p w14:paraId="63EDC52E" w14:textId="17837BE6" w:rsidR="00FE3547" w:rsidRPr="00FE3547" w:rsidRDefault="00FE3547" w:rsidP="00FE3547">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w:t>
      </w:r>
      <w:r w:rsidRPr="00FE3547">
        <w:rPr>
          <w:rFonts w:ascii="Times New Roman" w:hAnsi="Times New Roman" w:cs="Times New Roman"/>
          <w:color w:val="000000"/>
          <w:spacing w:val="0"/>
          <w:sz w:val="24"/>
          <w:szCs w:val="24"/>
        </w:rPr>
        <w:t xml:space="preserve"> </w:t>
      </w:r>
      <w:r w:rsidRPr="00FE3547">
        <w:rPr>
          <w:rFonts w:ascii="Verdana" w:eastAsia="Calibri" w:hAnsi="Verdana" w:cs="Times New Roman"/>
          <w:color w:val="000000"/>
          <w:spacing w:val="0"/>
          <w:sz w:val="18"/>
          <w:szCs w:val="18"/>
        </w:rPr>
        <w:t xml:space="preserve">uiści na rzecz Wykonawcy Wynagrodzenie w ciągu 30 dni od daty podpisania przez Zamawiającego Protokołu Odbioru Końcowego, wystawienia faktury VAT i dostarczenia faktury do Zamawiającego (jako obowiązującą przyjmuje się datę liczoną od daty doręczenia faktury jeżeli pozostałe daty są inne niż data doręczenia faktury). </w:t>
      </w:r>
    </w:p>
    <w:p w14:paraId="77B61AE9" w14:textId="33B25FCF" w:rsidR="00A1161C" w:rsidRPr="00FE3547" w:rsidRDefault="00A1161C" w:rsidP="00DE479E">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FE3547">
        <w:rPr>
          <w:rFonts w:ascii="Verdana" w:eastAsia="Calibri" w:hAnsi="Verdana" w:cs="Times New Roman"/>
          <w:color w:val="000000"/>
          <w:spacing w:val="0"/>
          <w:sz w:val="18"/>
          <w:szCs w:val="18"/>
        </w:rPr>
        <w:t xml:space="preserve">Zamawiający przekaże Wynagrodzenie na rachunek bankowy Wykonawcy: </w:t>
      </w:r>
    </w:p>
    <w:p w14:paraId="20335907" w14:textId="77777777" w:rsidR="00A1161C" w:rsidRPr="005915A8"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t xml:space="preserve">……………………………………. </w:t>
      </w:r>
    </w:p>
    <w:p w14:paraId="6CEB2919"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 xml:space="preserve">Za datę dokonania zapłaty przyjmuje się datę obciążenia rachunku Zamawiającego. </w:t>
      </w:r>
    </w:p>
    <w:p w14:paraId="14948FD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225E99A6"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https://pefexpert.pl/. </w:t>
      </w:r>
    </w:p>
    <w:p w14:paraId="223942C8"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5 niniejszego paragrafu. </w:t>
      </w:r>
    </w:p>
    <w:p w14:paraId="09C3C57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367AC1F7"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1E6FFDDE"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496AFF0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28C646B3"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zastrzega sobie prawo dochodzenia roszczeń wynikających z konsekwencji karno-skarbowych w przypadku, gdy rachunek bankowy Wykonawcy nie spełnia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5992F95F"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informuje, że nie wyraża zgody na dokonywanie płatności przysługujących Wykonawcy z tytułu realizacji umowy na rachunek osób trzecich. </w:t>
      </w:r>
    </w:p>
    <w:p w14:paraId="7675A220" w14:textId="77777777" w:rsidR="00A1161C" w:rsidRPr="000728F9" w:rsidRDefault="00A1161C" w:rsidP="00A1161C">
      <w:pPr>
        <w:autoSpaceDE w:val="0"/>
        <w:autoSpaceDN w:val="0"/>
        <w:adjustRightInd w:val="0"/>
        <w:spacing w:after="0" w:line="360" w:lineRule="auto"/>
        <w:rPr>
          <w:rFonts w:ascii="Verdana" w:eastAsia="Calibri" w:hAnsi="Verdana" w:cs="Times New Roman"/>
          <w:b/>
          <w:bCs/>
          <w:color w:val="000000"/>
          <w:spacing w:val="0"/>
          <w:sz w:val="18"/>
          <w:szCs w:val="18"/>
        </w:rPr>
      </w:pPr>
    </w:p>
    <w:p w14:paraId="19D9A60E" w14:textId="2CC7C08F" w:rsidR="00A1161C"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sidR="00922857">
        <w:rPr>
          <w:rFonts w:ascii="Verdana" w:eastAsia="Calibri" w:hAnsi="Verdana" w:cs="Times New Roman"/>
          <w:b/>
          <w:bCs/>
          <w:color w:val="000000"/>
          <w:spacing w:val="0"/>
          <w:sz w:val="18"/>
          <w:szCs w:val="18"/>
        </w:rPr>
        <w:t>7</w:t>
      </w:r>
      <w:r w:rsidRPr="000728F9">
        <w:rPr>
          <w:rFonts w:ascii="Verdana" w:eastAsia="Calibri" w:hAnsi="Verdana" w:cs="Times New Roman"/>
          <w:b/>
          <w:bCs/>
          <w:color w:val="000000"/>
          <w:spacing w:val="0"/>
          <w:sz w:val="18"/>
          <w:szCs w:val="18"/>
        </w:rPr>
        <w:t>.</w:t>
      </w:r>
    </w:p>
    <w:p w14:paraId="4DC42773" w14:textId="77777777" w:rsidR="00A1161C" w:rsidRDefault="00A1161C" w:rsidP="00A1161C">
      <w:pPr>
        <w:spacing w:after="0" w:line="276" w:lineRule="auto"/>
        <w:ind w:hanging="360"/>
        <w:jc w:val="center"/>
        <w:rPr>
          <w:b/>
        </w:rPr>
      </w:pPr>
      <w:r w:rsidRPr="003C7ED2">
        <w:rPr>
          <w:b/>
        </w:rPr>
        <w:t>Warunki gwarancji</w:t>
      </w:r>
    </w:p>
    <w:p w14:paraId="792A41BD" w14:textId="77777777" w:rsidR="00A1161C" w:rsidRPr="00ED4CAB" w:rsidRDefault="00A1161C" w:rsidP="00A1161C">
      <w:pPr>
        <w:spacing w:after="0" w:line="276" w:lineRule="auto"/>
        <w:ind w:hanging="360"/>
        <w:jc w:val="center"/>
        <w:rPr>
          <w:b/>
        </w:rPr>
      </w:pPr>
    </w:p>
    <w:p w14:paraId="6528DD21" w14:textId="5D8AD278" w:rsidR="00A1161C" w:rsidRPr="00ED4CA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lastRenderedPageBreak/>
        <w:t>Wykonawca zapewnia, iż dostarczon</w:t>
      </w:r>
      <w:r w:rsidR="00DD1E46">
        <w:rPr>
          <w:rFonts w:ascii="Verdana" w:eastAsia="Calibri" w:hAnsi="Verdana" w:cs="Times New Roman"/>
          <w:color w:val="000000"/>
          <w:spacing w:val="0"/>
          <w:sz w:val="18"/>
          <w:szCs w:val="18"/>
        </w:rPr>
        <w:t>y przez niego Przedmiot umowy</w:t>
      </w:r>
      <w:r w:rsidRPr="00ED4CAB">
        <w:rPr>
          <w:rFonts w:ascii="Verdana" w:eastAsia="Calibri" w:hAnsi="Verdana" w:cs="Times New Roman"/>
          <w:color w:val="000000"/>
          <w:spacing w:val="0"/>
          <w:sz w:val="18"/>
          <w:szCs w:val="18"/>
        </w:rPr>
        <w:t xml:space="preserve"> będ</w:t>
      </w:r>
      <w:r w:rsidR="00DD1E46">
        <w:rPr>
          <w:rFonts w:ascii="Verdana" w:eastAsia="Calibri" w:hAnsi="Verdana" w:cs="Times New Roman"/>
          <w:color w:val="000000"/>
          <w:spacing w:val="0"/>
          <w:sz w:val="18"/>
          <w:szCs w:val="18"/>
        </w:rPr>
        <w:t>zie</w:t>
      </w:r>
      <w:r w:rsidRPr="00ED4CAB">
        <w:rPr>
          <w:rFonts w:ascii="Verdana" w:eastAsia="Calibri" w:hAnsi="Verdana" w:cs="Times New Roman"/>
          <w:color w:val="000000"/>
          <w:spacing w:val="0"/>
          <w:sz w:val="18"/>
          <w:szCs w:val="18"/>
        </w:rPr>
        <w:t xml:space="preserve"> w pełni zgodn</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xml:space="preserve"> z Umową, w szczególności sprawn</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spełniając</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xml:space="preserv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Wykonawca zapewnia serwis gwarancyjny i pogwarancyjny</w:t>
      </w:r>
      <w:r w:rsidR="005F5B97">
        <w:rPr>
          <w:rFonts w:ascii="Verdana" w:eastAsia="Calibri" w:hAnsi="Verdana" w:cs="Times New Roman"/>
          <w:color w:val="000000"/>
          <w:spacing w:val="0"/>
          <w:sz w:val="18"/>
          <w:szCs w:val="18"/>
        </w:rPr>
        <w:t xml:space="preserve"> dla dedykowanej obliczeniowej stacji roboczej</w:t>
      </w:r>
      <w:r w:rsidR="00922857">
        <w:rPr>
          <w:rFonts w:ascii="Verdana" w:eastAsia="Calibri" w:hAnsi="Verdana" w:cs="Times New Roman"/>
          <w:color w:val="000000"/>
          <w:spacing w:val="0"/>
          <w:sz w:val="18"/>
          <w:szCs w:val="18"/>
        </w:rPr>
        <w:t>.</w:t>
      </w:r>
    </w:p>
    <w:p w14:paraId="6BB8235C" w14:textId="453E705B"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 xml:space="preserve">Wykonawca udziela gwarancji </w:t>
      </w:r>
      <w:r w:rsidR="00E816CD">
        <w:rPr>
          <w:rFonts w:ascii="Verdana" w:eastAsia="Calibri" w:hAnsi="Verdana" w:cs="Times New Roman"/>
          <w:color w:val="000000"/>
          <w:spacing w:val="0"/>
          <w:sz w:val="18"/>
          <w:szCs w:val="18"/>
        </w:rPr>
        <w:t>na dedykowaną obliczeniow</w:t>
      </w:r>
      <w:r w:rsidR="00D853EF">
        <w:rPr>
          <w:rFonts w:ascii="Verdana" w:eastAsia="Calibri" w:hAnsi="Verdana" w:cs="Times New Roman"/>
          <w:color w:val="000000"/>
          <w:spacing w:val="0"/>
          <w:sz w:val="18"/>
          <w:szCs w:val="18"/>
        </w:rPr>
        <w:t>ą</w:t>
      </w:r>
      <w:r w:rsidR="00E816CD">
        <w:rPr>
          <w:rFonts w:ascii="Verdana" w:eastAsia="Calibri" w:hAnsi="Verdana" w:cs="Times New Roman"/>
          <w:color w:val="000000"/>
          <w:spacing w:val="0"/>
          <w:sz w:val="18"/>
          <w:szCs w:val="18"/>
        </w:rPr>
        <w:t xml:space="preserve"> stację roboczą </w:t>
      </w:r>
      <w:r w:rsidRPr="00ED4CAB">
        <w:rPr>
          <w:rFonts w:ascii="Verdana" w:eastAsia="Calibri" w:hAnsi="Verdana" w:cs="Times New Roman"/>
          <w:color w:val="000000"/>
          <w:spacing w:val="0"/>
          <w:sz w:val="18"/>
          <w:szCs w:val="18"/>
        </w:rPr>
        <w:t xml:space="preserve">na okres gwarancji </w:t>
      </w:r>
      <w:r w:rsidR="00922857">
        <w:rPr>
          <w:rFonts w:ascii="Verdana" w:eastAsia="Calibri" w:hAnsi="Verdana" w:cs="Times New Roman"/>
          <w:b/>
          <w:bCs/>
          <w:color w:val="000000"/>
          <w:spacing w:val="0"/>
          <w:sz w:val="18"/>
          <w:szCs w:val="18"/>
        </w:rPr>
        <w:t>36</w:t>
      </w:r>
      <w:r>
        <w:rPr>
          <w:rFonts w:ascii="Verdana" w:eastAsia="Calibri" w:hAnsi="Verdana" w:cs="Times New Roman"/>
          <w:color w:val="000000"/>
          <w:spacing w:val="0"/>
          <w:sz w:val="18"/>
          <w:szCs w:val="18"/>
        </w:rPr>
        <w:t xml:space="preserve"> </w:t>
      </w:r>
      <w:r w:rsidR="00922857" w:rsidRPr="00ED4CAB">
        <w:rPr>
          <w:rFonts w:ascii="Verdana" w:eastAsia="Calibri" w:hAnsi="Verdana" w:cs="Times New Roman"/>
          <w:b/>
          <w:bCs/>
          <w:color w:val="000000"/>
          <w:spacing w:val="0"/>
          <w:sz w:val="18"/>
          <w:szCs w:val="18"/>
        </w:rPr>
        <w:t>miesi</w:t>
      </w:r>
      <w:r w:rsidR="00922857">
        <w:rPr>
          <w:rFonts w:ascii="Verdana" w:eastAsia="Calibri" w:hAnsi="Verdana" w:cs="Times New Roman"/>
          <w:b/>
          <w:bCs/>
          <w:color w:val="000000"/>
          <w:spacing w:val="0"/>
          <w:sz w:val="18"/>
          <w:szCs w:val="18"/>
        </w:rPr>
        <w:t>ę</w:t>
      </w:r>
      <w:r w:rsidR="00922857" w:rsidRPr="00ED4CAB">
        <w:rPr>
          <w:rFonts w:ascii="Verdana" w:eastAsia="Calibri" w:hAnsi="Verdana" w:cs="Times New Roman"/>
          <w:b/>
          <w:bCs/>
          <w:color w:val="000000"/>
          <w:spacing w:val="0"/>
          <w:sz w:val="18"/>
          <w:szCs w:val="18"/>
        </w:rPr>
        <w:t>c</w:t>
      </w:r>
      <w:r w:rsidR="00922857">
        <w:rPr>
          <w:rFonts w:ascii="Verdana" w:eastAsia="Calibri" w:hAnsi="Verdana" w:cs="Times New Roman"/>
          <w:b/>
          <w:bCs/>
          <w:color w:val="000000"/>
          <w:spacing w:val="0"/>
          <w:sz w:val="18"/>
          <w:szCs w:val="18"/>
        </w:rPr>
        <w:t>y</w:t>
      </w:r>
      <w:r w:rsidRPr="00ED4CAB">
        <w:rPr>
          <w:rFonts w:ascii="Verdana" w:eastAsia="Calibri" w:hAnsi="Verdana" w:cs="Times New Roman"/>
          <w:color w:val="000000"/>
          <w:spacing w:val="0"/>
          <w:sz w:val="18"/>
          <w:szCs w:val="18"/>
        </w:rPr>
        <w:t>, licząc od dnia dostawy i podpisania Protokołu Odbioru Końcowego</w:t>
      </w:r>
      <w:r w:rsidR="00922857">
        <w:rPr>
          <w:rFonts w:ascii="Verdana" w:eastAsia="Calibri" w:hAnsi="Verdana" w:cs="Times New Roman"/>
          <w:color w:val="000000"/>
          <w:spacing w:val="0"/>
          <w:sz w:val="18"/>
          <w:szCs w:val="18"/>
        </w:rPr>
        <w:t xml:space="preserve">. </w:t>
      </w:r>
      <w:r w:rsidRPr="00ED4CAB">
        <w:rPr>
          <w:rFonts w:ascii="Verdana" w:eastAsia="Calibri" w:hAnsi="Verdana" w:cs="Times New Roman"/>
          <w:color w:val="000000"/>
          <w:spacing w:val="0"/>
          <w:sz w:val="18"/>
          <w:szCs w:val="18"/>
        </w:rPr>
        <w:t>Gwarancja nie obejmuje wad wynikłych z eksploatacji niezgodnej z instrukcjami dostarczonymi Zamawiającemu w ramach Dokumentacji</w:t>
      </w:r>
      <w:r>
        <w:rPr>
          <w:rFonts w:ascii="Verdana" w:eastAsia="Calibri" w:hAnsi="Verdana" w:cs="Times New Roman"/>
          <w:color w:val="000000"/>
          <w:spacing w:val="0"/>
          <w:sz w:val="18"/>
          <w:szCs w:val="18"/>
        </w:rPr>
        <w:t>.</w:t>
      </w:r>
    </w:p>
    <w:p w14:paraId="1231819A" w14:textId="56E107D8"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wskazuje, przystępując do Odbioru Końcowego, autoryzowany serwis gwarancyjny lub wskazuje, że naprawy gwarancyjne będzie wykonywał samodzielnie. </w:t>
      </w:r>
    </w:p>
    <w:p w14:paraId="1045AA1E"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Wykonawca zobowiązuje się do usunięcia Wad Gwarancyjnych w jak najkrótszym czasie, reakcja na zgłoszenie reklamacyjne Zamawiającego nie może być dłuższ</w:t>
      </w:r>
      <w:r>
        <w:rPr>
          <w:rFonts w:ascii="Verdana" w:eastAsia="Calibri" w:hAnsi="Verdana" w:cs="Times New Roman"/>
          <w:color w:val="000000"/>
          <w:spacing w:val="0"/>
          <w:sz w:val="18"/>
          <w:szCs w:val="18"/>
        </w:rPr>
        <w:t>e</w:t>
      </w:r>
      <w:r w:rsidRPr="00F3229B">
        <w:rPr>
          <w:rFonts w:ascii="Verdana" w:eastAsia="Calibri" w:hAnsi="Verdana" w:cs="Times New Roman"/>
          <w:color w:val="000000"/>
          <w:spacing w:val="0"/>
          <w:sz w:val="18"/>
          <w:szCs w:val="18"/>
        </w:rPr>
        <w:t xml:space="preserve"> niż 3 dni robocze (w umowie jako: „</w:t>
      </w:r>
      <w:r w:rsidRPr="00F3229B">
        <w:rPr>
          <w:rFonts w:ascii="Verdana" w:eastAsia="Calibri" w:hAnsi="Verdana" w:cs="Times New Roman"/>
          <w:b/>
          <w:bCs/>
          <w:color w:val="000000"/>
          <w:spacing w:val="0"/>
          <w:sz w:val="18"/>
          <w:szCs w:val="18"/>
        </w:rPr>
        <w:t>Czas Reakcji</w:t>
      </w:r>
      <w:r w:rsidRPr="00F3229B">
        <w:rPr>
          <w:rFonts w:ascii="Verdana" w:eastAsia="Calibri" w:hAnsi="Verdana" w:cs="Times New Roman"/>
          <w:color w:val="000000"/>
          <w:spacing w:val="0"/>
          <w:sz w:val="18"/>
          <w:szCs w:val="18"/>
        </w:rPr>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5B9C0B13"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przypadku niedotrzymania terminu usunięcia Wady Gwarancyjnej lub w przypadku niewłaściwego jej usunięcia Wykonawca upoważnia Zamawiającego do usunięcia Wady Gwarancyjnej celem przywrócenia sprawności Urządzenia, na koszt i ryzyko Wykonawcy, bez utraty prawa do gwarancji, naliczenia kar umownych i naprawienia szkody. Zamawiający powiadomi pisemnie Wykonawcę o zaistnieniu 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0C61D15D"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1FA9A11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lastRenderedPageBreak/>
        <w:t xml:space="preserve">W Okresie Gwarancji zgłoszenie gwarancyjne kierowane będzie przez Zamawiającego na podany przez Wykonawcę: </w:t>
      </w:r>
    </w:p>
    <w:p w14:paraId="4996EEEA"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1) nr telefonu………………………………………. </w:t>
      </w:r>
    </w:p>
    <w:p w14:paraId="3E5859E1"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2) e-mail: ………………………………………………… </w:t>
      </w:r>
    </w:p>
    <w:p w14:paraId="5E7CE288"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Zgłoszenia lub uzgodnienia telefoniczne wymagają potwierdzenia ich przyjęcia w formie pisemnej lub dokumentowej (e-mail). </w:t>
      </w:r>
    </w:p>
    <w:p w14:paraId="780B546B" w14:textId="77777777"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Udzielona gwarancja nie narusza ani nie wyłącza uprawnień Zamawiającego przysługujących mu z tytułu rękojmi. Strony ustalają, że okres rękojmi wynosi 24 </w:t>
      </w:r>
      <w:r w:rsidRPr="00ED4CAB">
        <w:rPr>
          <w:rFonts w:ascii="Verdana" w:eastAsia="Calibri" w:hAnsi="Verdana" w:cs="Times New Roman"/>
          <w:color w:val="000000"/>
          <w:spacing w:val="0"/>
          <w:sz w:val="18"/>
          <w:szCs w:val="18"/>
        </w:rPr>
        <w:t xml:space="preserve"> </w:t>
      </w:r>
    </w:p>
    <w:p w14:paraId="65B284FB"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miesiące od dnia podpisania Protokołu Odbioru Końcowego, a termin na zgłoszenie wykrytej wady strony ustalają na 30 dni od wykrycia wady. </w:t>
      </w:r>
    </w:p>
    <w:p w14:paraId="0CA4719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Usunięcie Wady Gwarancyjnej uważa się za dokonane w terminie określonym w protokole usunięcia Wady Gwarancyjnej podpisanym przez Strony. </w:t>
      </w:r>
    </w:p>
    <w:p w14:paraId="1BA78B79"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292D9490" w14:textId="16493F72" w:rsidR="00A1161C" w:rsidRDefault="00A1161C" w:rsidP="00A1161C">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sidR="00E816CD">
        <w:rPr>
          <w:rFonts w:ascii="Verdana" w:eastAsia="Calibri" w:hAnsi="Verdana" w:cs="Times New Roman"/>
          <w:b/>
          <w:bCs/>
          <w:color w:val="000000"/>
          <w:spacing w:val="0"/>
          <w:sz w:val="18"/>
          <w:szCs w:val="18"/>
        </w:rPr>
        <w:t>8</w:t>
      </w:r>
    </w:p>
    <w:p w14:paraId="54A92111" w14:textId="77777777" w:rsidR="00A1161C" w:rsidRPr="000728F9" w:rsidRDefault="00A1161C" w:rsidP="00A1161C">
      <w:pPr>
        <w:pStyle w:val="Akapitzlist"/>
        <w:spacing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Rozwiązanie Umowy</w:t>
      </w:r>
    </w:p>
    <w:p w14:paraId="77667153"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2" w:name="_Hlk114222308"/>
      <w:r w:rsidRPr="000728F9">
        <w:rPr>
          <w:rFonts w:ascii="Verdana" w:eastAsia="Calibri" w:hAnsi="Verdana" w:cs="Times New Roman"/>
          <w:color w:val="000000"/>
          <w:spacing w:val="0"/>
          <w:sz w:val="18"/>
          <w:szCs w:val="18"/>
        </w:rPr>
        <w:t>Zamawiający może odstąpić od Umowy (ze skutkiem co do całej Umowy) wyłącznie w następujących przypadkach naruszenia Umowy przez Wykonawcę</w:t>
      </w:r>
      <w:bookmarkEnd w:id="2"/>
      <w:r w:rsidRPr="000728F9">
        <w:rPr>
          <w:rFonts w:ascii="Verdana" w:eastAsia="Calibri" w:hAnsi="Verdana" w:cs="Times New Roman"/>
          <w:color w:val="000000"/>
          <w:spacing w:val="0"/>
          <w:sz w:val="18"/>
          <w:szCs w:val="18"/>
        </w:rPr>
        <w:t xml:space="preserve">: </w:t>
      </w:r>
    </w:p>
    <w:p w14:paraId="3016696D" w14:textId="7D053C34"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zwłoka Wykonawcy w dotrzymaniu harmonogramu wykonania Umowy, określonego w § 2 ust. 1 Umowy z przyczyn leżących po stronie Wykonawcy przekraczające </w:t>
      </w:r>
      <w:r w:rsidR="003A3734">
        <w:rPr>
          <w:rFonts w:ascii="Verdana" w:eastAsia="Calibri" w:hAnsi="Verdana" w:cs="Times New Roman"/>
          <w:color w:val="000000"/>
          <w:spacing w:val="0"/>
          <w:sz w:val="18"/>
          <w:szCs w:val="18"/>
        </w:rPr>
        <w:t>14</w:t>
      </w:r>
      <w:r w:rsidRPr="000728F9">
        <w:rPr>
          <w:rFonts w:ascii="Verdana" w:eastAsia="Calibri" w:hAnsi="Verdana" w:cs="Times New Roman"/>
          <w:color w:val="000000"/>
          <w:spacing w:val="0"/>
          <w:sz w:val="18"/>
          <w:szCs w:val="18"/>
        </w:rPr>
        <w:t xml:space="preserve"> dni, </w:t>
      </w:r>
    </w:p>
    <w:p w14:paraId="66D74034" w14:textId="0C32FA6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 xml:space="preserve">w przypadku nieuzyskania przez </w:t>
      </w:r>
      <w:r w:rsidR="003A3734">
        <w:rPr>
          <w:rFonts w:ascii="Verdana" w:eastAsia="Calibri" w:hAnsi="Verdana" w:cs="Times New Roman"/>
          <w:color w:val="000000"/>
          <w:spacing w:val="0"/>
          <w:sz w:val="18"/>
          <w:szCs w:val="18"/>
        </w:rPr>
        <w:t>Przedmiot umowy</w:t>
      </w:r>
      <w:r w:rsidRPr="000728F9">
        <w:rPr>
          <w:rFonts w:ascii="Verdana" w:eastAsia="Calibri" w:hAnsi="Verdana" w:cs="Times New Roman"/>
          <w:color w:val="000000"/>
          <w:spacing w:val="0"/>
          <w:sz w:val="18"/>
          <w:szCs w:val="18"/>
        </w:rPr>
        <w:t xml:space="preserve"> parametrów określonych w SWZ, mimo upływu terminu wyznaczonego zgodnie z Umową do dokonania usunięcia wad w trakcie Odbioru Końcowego, </w:t>
      </w:r>
    </w:p>
    <w:p w14:paraId="6AC70146"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3) </w:t>
      </w:r>
      <w:r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F88DA54"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4) </w:t>
      </w:r>
      <w:r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702CCB1D"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1790875" w14:textId="6785AC82" w:rsidR="00A1161C" w:rsidRPr="003A3734" w:rsidRDefault="00A1161C" w:rsidP="003A3734">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Wykonawca może odstąpić od Umowy wyłącznie przypadku naruszenia Umowy przez Zamawiającego polegającym na nieprzystąpieni</w:t>
      </w:r>
      <w:r w:rsidR="003A3734">
        <w:rPr>
          <w:rFonts w:ascii="Verdana" w:eastAsia="Calibri" w:hAnsi="Verdana" w:cs="Times New Roman"/>
          <w:color w:val="000000"/>
          <w:spacing w:val="0"/>
          <w:sz w:val="18"/>
          <w:szCs w:val="18"/>
        </w:rPr>
        <w:t>u</w:t>
      </w:r>
      <w:r w:rsidRPr="000728F9">
        <w:rPr>
          <w:rFonts w:ascii="Verdana" w:eastAsia="Calibri" w:hAnsi="Verdana" w:cs="Times New Roman"/>
          <w:color w:val="000000"/>
          <w:spacing w:val="0"/>
          <w:sz w:val="18"/>
          <w:szCs w:val="18"/>
        </w:rPr>
        <w:t xml:space="preserve"> do Odbioru Końcowego przez Zamawiającego (o ile nie wynika to z przyczyn niezależnych od Zamawiającego, w szczególności od zaistnienia stanu siły wyższej) przez okres przekraczający 1</w:t>
      </w:r>
      <w:r w:rsidR="003A3734">
        <w:rPr>
          <w:rFonts w:ascii="Verdana" w:eastAsia="Calibri" w:hAnsi="Verdana" w:cs="Times New Roman"/>
          <w:color w:val="000000"/>
          <w:spacing w:val="0"/>
          <w:sz w:val="18"/>
          <w:szCs w:val="18"/>
        </w:rPr>
        <w:t>4</w:t>
      </w:r>
      <w:r w:rsidRPr="000728F9">
        <w:rPr>
          <w:rFonts w:ascii="Verdana" w:eastAsia="Calibri" w:hAnsi="Verdana" w:cs="Times New Roman"/>
          <w:color w:val="000000"/>
          <w:spacing w:val="0"/>
          <w:sz w:val="18"/>
          <w:szCs w:val="18"/>
        </w:rPr>
        <w:t xml:space="preserve"> dni</w:t>
      </w:r>
      <w:r w:rsidR="003A3734">
        <w:rPr>
          <w:rFonts w:ascii="Verdana" w:eastAsia="Calibri" w:hAnsi="Verdana" w:cs="Times New Roman"/>
          <w:color w:val="000000"/>
          <w:spacing w:val="0"/>
          <w:sz w:val="18"/>
          <w:szCs w:val="18"/>
        </w:rPr>
        <w:t xml:space="preserve"> oraz </w:t>
      </w:r>
      <w:r w:rsidRPr="000728F9">
        <w:rPr>
          <w:rFonts w:ascii="Verdana" w:eastAsia="Calibri" w:hAnsi="Verdana" w:cs="Times New Roman"/>
          <w:color w:val="000000"/>
          <w:spacing w:val="0"/>
          <w:sz w:val="18"/>
          <w:szCs w:val="18"/>
        </w:rPr>
        <w:t xml:space="preserve"> </w:t>
      </w:r>
      <w:r w:rsidR="003A3734">
        <w:rPr>
          <w:rFonts w:ascii="Verdana" w:eastAsia="Calibri" w:hAnsi="Verdana" w:cs="Times New Roman"/>
          <w:color w:val="000000"/>
          <w:spacing w:val="0"/>
          <w:sz w:val="18"/>
          <w:szCs w:val="18"/>
        </w:rPr>
        <w:t xml:space="preserve">niezakończenie </w:t>
      </w:r>
      <w:r w:rsidR="003A3734" w:rsidRPr="003A3734">
        <w:rPr>
          <w:rFonts w:ascii="Verdana" w:eastAsia="Calibri" w:hAnsi="Verdana" w:cs="Times New Roman"/>
          <w:color w:val="000000"/>
          <w:spacing w:val="0"/>
          <w:sz w:val="18"/>
          <w:szCs w:val="18"/>
        </w:rPr>
        <w:t xml:space="preserve">Odbioru Końcowego przez Zamawiającego (o ile nie wynika to z przyczyn niezależnych od Zamawiającego, w szczególności od zaistnienia stanu siły wyższej) przez okres przekraczający </w:t>
      </w:r>
      <w:r w:rsidR="003A3734">
        <w:rPr>
          <w:rFonts w:ascii="Verdana" w:eastAsia="Calibri" w:hAnsi="Verdana" w:cs="Times New Roman"/>
          <w:color w:val="000000"/>
          <w:spacing w:val="0"/>
          <w:sz w:val="18"/>
          <w:szCs w:val="18"/>
        </w:rPr>
        <w:t>14</w:t>
      </w:r>
      <w:r w:rsidR="003A3734" w:rsidRPr="003A3734">
        <w:rPr>
          <w:rFonts w:ascii="Verdana" w:eastAsia="Calibri" w:hAnsi="Verdana" w:cs="Times New Roman"/>
          <w:color w:val="000000"/>
          <w:spacing w:val="0"/>
          <w:sz w:val="18"/>
          <w:szCs w:val="18"/>
        </w:rPr>
        <w:t xml:space="preserve"> dni w stosunku do terminów przewidzianych w umowie. </w:t>
      </w:r>
    </w:p>
    <w:p w14:paraId="1B4619CB" w14:textId="1D538961"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Warunkiem skutecznego odstąpienia od Umowy w powyższym wypadku jest wezwanie Zamawiającego do zaprzestania naruszeń lub wykonania zobowiązania, wyznaczenia mu na to terminu nie krótszego niż </w:t>
      </w:r>
      <w:r w:rsidR="003A3734">
        <w:rPr>
          <w:rFonts w:ascii="Verdana" w:eastAsia="Calibri" w:hAnsi="Verdana" w:cs="Times New Roman"/>
          <w:color w:val="000000"/>
          <w:spacing w:val="0"/>
          <w:sz w:val="18"/>
          <w:szCs w:val="18"/>
        </w:rPr>
        <w:t>5</w:t>
      </w:r>
      <w:r w:rsidRPr="000728F9">
        <w:rPr>
          <w:rFonts w:ascii="Verdana" w:eastAsia="Calibri" w:hAnsi="Verdana" w:cs="Times New Roman"/>
          <w:color w:val="000000"/>
          <w:spacing w:val="0"/>
          <w:sz w:val="18"/>
          <w:szCs w:val="18"/>
        </w:rPr>
        <w:t xml:space="preserve"> dni i bezskutecznego jego upływu. Wykonawca może złożyć oświadczenie o odstąpieniu od Umowy w ciągu 60 dni od bezskutecznego upływu terminu wyznaczonego Zamawiającemu. </w:t>
      </w:r>
    </w:p>
    <w:p w14:paraId="6B583771" w14:textId="54F1610D"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wypadku odstąpienia od Umowy lub jej rozwiązania za porozumieniem Stron lub w inny sposób, Wykonawca usunie </w:t>
      </w:r>
      <w:r w:rsidR="003A3734">
        <w:rPr>
          <w:rFonts w:ascii="Verdana" w:eastAsia="Calibri" w:hAnsi="Verdana" w:cs="Times New Roman"/>
          <w:color w:val="000000"/>
          <w:spacing w:val="0"/>
          <w:sz w:val="18"/>
          <w:szCs w:val="18"/>
        </w:rPr>
        <w:t>Przedmiot umowy</w:t>
      </w:r>
      <w:r w:rsidRPr="000728F9">
        <w:rPr>
          <w:rFonts w:ascii="Verdana" w:eastAsia="Calibri" w:hAnsi="Verdana" w:cs="Times New Roman"/>
          <w:color w:val="000000"/>
          <w:spacing w:val="0"/>
          <w:sz w:val="18"/>
          <w:szCs w:val="18"/>
        </w:rPr>
        <w:t xml:space="preserve"> z obiektu</w:t>
      </w:r>
      <w:r w:rsidR="003A3734">
        <w:rPr>
          <w:rFonts w:ascii="Verdana" w:eastAsia="Calibri" w:hAnsi="Verdana" w:cs="Times New Roman"/>
          <w:color w:val="000000"/>
          <w:spacing w:val="0"/>
          <w:sz w:val="18"/>
          <w:szCs w:val="18"/>
        </w:rPr>
        <w:t xml:space="preserve">. </w:t>
      </w:r>
      <w:r w:rsidRPr="000728F9">
        <w:rPr>
          <w:rFonts w:ascii="Verdana" w:eastAsia="Calibri" w:hAnsi="Verdana" w:cs="Times New Roman"/>
          <w:color w:val="000000"/>
          <w:spacing w:val="0"/>
          <w:sz w:val="18"/>
          <w:szCs w:val="18"/>
        </w:rPr>
        <w:t xml:space="preserve">Usunięcie nastąpi na koszt Wykonawcy w wypadku odstąpienia od Umowy przez Zamawiającego lub na koszt Zamawiającego w przypadku odstąpienia od Umowy przez Wykonawcę z winy Zamawiającego. </w:t>
      </w:r>
    </w:p>
    <w:p w14:paraId="3253E652"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Odstąpienie od Umowy dla swojej skuteczności wymaga każdorazowo formy pisemnej i uzasadnienia. </w:t>
      </w:r>
    </w:p>
    <w:p w14:paraId="57B7A830"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3BBC0F75" w14:textId="523D6F99"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E816CD">
        <w:rPr>
          <w:rFonts w:ascii="Verdana" w:eastAsia="Calibri" w:hAnsi="Verdana" w:cs="Times New Roman"/>
          <w:b/>
          <w:bCs/>
          <w:color w:val="000000"/>
          <w:spacing w:val="0"/>
          <w:sz w:val="18"/>
          <w:szCs w:val="18"/>
        </w:rPr>
        <w:t>9</w:t>
      </w:r>
    </w:p>
    <w:p w14:paraId="38A9C310" w14:textId="77777777" w:rsidR="00A1161C" w:rsidRPr="000728F9" w:rsidRDefault="00A1161C" w:rsidP="00A1161C">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Odpowiedzialność Stron i kary umowne</w:t>
      </w:r>
    </w:p>
    <w:p w14:paraId="51E143E0" w14:textId="48A3B632" w:rsidR="003A3734" w:rsidRDefault="00A1161C" w:rsidP="007C34D1">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w:t>
      </w:r>
    </w:p>
    <w:p w14:paraId="473A6663" w14:textId="113C5AF2" w:rsidR="003A3734" w:rsidRPr="003A3734"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Zwolnienie w myśl niniejszego ustępu oznacza, że: </w:t>
      </w:r>
    </w:p>
    <w:p w14:paraId="2676D03D"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1) Wykonawca musi zaspokoić roszczenia osób trzecich kierowane wobec Zamawiającego, powstałe w związku z wykonywaniem przedmiotu Umowy przez Wykonawcę. </w:t>
      </w:r>
    </w:p>
    <w:p w14:paraId="371F79B2"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2) Wykonawca ma zwrócić Zamawiającemu świadczenia, których Zamawiający dokonał w celu zaspokojenia roszczeń osób trzecich, zgłoszonych wobec Zamawiającego oraz </w:t>
      </w:r>
    </w:p>
    <w:p w14:paraId="4D8C6AB8"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3) Wykonawca musi zrekompensować Zamawiającemu wszystkie koszty, nakłady i szkody, które powstają w wyniku dochodzenia, spełnienia roszczeń lub odparcia roszczeń osób trzecich. </w:t>
      </w:r>
    </w:p>
    <w:p w14:paraId="63AD0232" w14:textId="7E15A8C7" w:rsidR="00A1161C" w:rsidRPr="000728F9"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W celu uniknięcia wszelkich wątpliwości Strony postanawiają, iż Zamawiający w przypadku</w:t>
      </w: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zgłoszenia jakiegokolwiek roszczenia przez osobę trzecią, zobowiązany jest zawiadomić o tym Wykonawcę oraz – jeśli Wykonawca uzna, iż roszczenie pozostaje </w:t>
      </w:r>
      <w:r w:rsidR="003A3734" w:rsidRPr="003A3734">
        <w:rPr>
          <w:rFonts w:ascii="Verdana" w:eastAsia="Calibri" w:hAnsi="Verdana" w:cs="Times New Roman"/>
          <w:color w:val="auto"/>
          <w:spacing w:val="0"/>
          <w:sz w:val="18"/>
          <w:szCs w:val="18"/>
        </w:rPr>
        <w:lastRenderedPageBreak/>
        <w:t xml:space="preserve">nieuzasadnione - umożliwić mu wstąpienie w spór sądowy w celu obrony swoich interesów. </w:t>
      </w:r>
      <w:r w:rsidR="00A1161C" w:rsidRPr="000728F9">
        <w:rPr>
          <w:rFonts w:ascii="Verdana" w:eastAsia="Calibri" w:hAnsi="Verdana" w:cs="Times New Roman"/>
          <w:color w:val="auto"/>
          <w:spacing w:val="0"/>
          <w:sz w:val="18"/>
          <w:szCs w:val="18"/>
        </w:rPr>
        <w:t xml:space="preserve"> </w:t>
      </w:r>
    </w:p>
    <w:p w14:paraId="7F3A19A4"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72F6B4D7" w14:textId="24341C83"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1) w </w:t>
      </w:r>
      <w:r w:rsidR="00AD2062" w:rsidRPr="000728F9">
        <w:rPr>
          <w:rFonts w:ascii="Verdana" w:eastAsia="Calibri" w:hAnsi="Verdana" w:cs="Times New Roman"/>
          <w:color w:val="auto"/>
          <w:spacing w:val="0"/>
          <w:sz w:val="18"/>
          <w:szCs w:val="18"/>
        </w:rPr>
        <w:t>przypadku,</w:t>
      </w:r>
      <w:r w:rsidRPr="000728F9">
        <w:rPr>
          <w:rFonts w:ascii="Verdana" w:eastAsia="Calibri" w:hAnsi="Verdana" w:cs="Times New Roman"/>
          <w:color w:val="auto"/>
          <w:spacing w:val="0"/>
          <w:sz w:val="18"/>
          <w:szCs w:val="18"/>
        </w:rPr>
        <w:t xml:space="preserve"> kiedy Wykonawca uchybi terminowi wyznaczonemu do realizacji Przedmiotu Umowy, Zamawiający ma prawo do naliczania kar umownych w wysokości 0,</w:t>
      </w:r>
      <w:r>
        <w:rPr>
          <w:rFonts w:ascii="Verdana" w:eastAsia="Calibri" w:hAnsi="Verdana" w:cs="Times New Roman"/>
          <w:color w:val="auto"/>
          <w:spacing w:val="0"/>
          <w:sz w:val="18"/>
          <w:szCs w:val="18"/>
        </w:rPr>
        <w:t>25</w:t>
      </w:r>
      <w:r w:rsidRPr="000728F9">
        <w:rPr>
          <w:rFonts w:ascii="Verdana" w:eastAsia="Calibri" w:hAnsi="Verdana" w:cs="Times New Roman"/>
          <w:color w:val="auto"/>
          <w:spacing w:val="0"/>
          <w:sz w:val="18"/>
          <w:szCs w:val="18"/>
        </w:rPr>
        <w:t>% Wynagrodzenia</w:t>
      </w:r>
      <w:r w:rsidR="007C34D1">
        <w:rPr>
          <w:rFonts w:ascii="Verdana" w:eastAsia="Calibri" w:hAnsi="Verdana" w:cs="Times New Roman"/>
          <w:color w:val="auto"/>
          <w:spacing w:val="0"/>
          <w:sz w:val="18"/>
          <w:szCs w:val="18"/>
        </w:rPr>
        <w:t xml:space="preserve"> brutto</w:t>
      </w:r>
      <w:r w:rsidRPr="000728F9">
        <w:rPr>
          <w:rFonts w:ascii="Verdana" w:eastAsia="Calibri" w:hAnsi="Verdana" w:cs="Times New Roman"/>
          <w:color w:val="auto"/>
          <w:spacing w:val="0"/>
          <w:sz w:val="18"/>
          <w:szCs w:val="18"/>
        </w:rPr>
        <w:t xml:space="preserve">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007C34D1">
        <w:rPr>
          <w:rFonts w:ascii="Verdana" w:eastAsia="Calibri" w:hAnsi="Verdana" w:cs="Times New Roman"/>
          <w:color w:val="auto"/>
          <w:spacing w:val="0"/>
          <w:sz w:val="18"/>
          <w:szCs w:val="18"/>
        </w:rPr>
        <w:t xml:space="preserve"> </w:t>
      </w:r>
      <w:r w:rsidRPr="000728F9">
        <w:rPr>
          <w:rFonts w:ascii="Verdana" w:eastAsia="Calibri" w:hAnsi="Verdana" w:cs="Times New Roman"/>
          <w:color w:val="auto"/>
          <w:spacing w:val="0"/>
          <w:sz w:val="18"/>
          <w:szCs w:val="18"/>
        </w:rPr>
        <w:t xml:space="preserve">za każdy dzień zwłoki w realizacji, </w:t>
      </w:r>
    </w:p>
    <w:p w14:paraId="7D849D81" w14:textId="646CA423"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gdy Wykonawca uchybi terminowi wyznaczonemu do usunięcia wad w okresie Odbioru Końcowego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usunięciu wad, </w:t>
      </w:r>
    </w:p>
    <w:p w14:paraId="639B5260" w14:textId="2326DEB5"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w przypadku, gdy Wykonawca uchybi terminowi wyznaczonemu do usunięcia Wad Gwarancyjnych w Okresie Gwarancji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realizacji w usuwaniu Wad Gwarancyjnych,</w:t>
      </w:r>
    </w:p>
    <w:p w14:paraId="58B41819" w14:textId="57C7BF8A"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 przypadku rozwiązania Umowy lub odstąpienia od Umowy przez Zamawiającego z przyczyn leżących po stronie Wykonawcy – w wysokości 10% całkowitego Wynagrodzenia</w:t>
      </w:r>
      <w:r w:rsidR="007C34D1">
        <w:rPr>
          <w:rFonts w:ascii="Verdana" w:eastAsia="Calibri" w:hAnsi="Verdana" w:cs="Times New Roman"/>
          <w:color w:val="auto"/>
          <w:spacing w:val="0"/>
          <w:sz w:val="18"/>
          <w:szCs w:val="18"/>
        </w:rPr>
        <w:t xml:space="preserve"> </w:t>
      </w:r>
      <w:bookmarkStart w:id="3" w:name="_Hlk134786846"/>
      <w:r w:rsidR="007C34D1">
        <w:rPr>
          <w:rFonts w:ascii="Verdana" w:eastAsia="Calibri" w:hAnsi="Verdana" w:cs="Times New Roman"/>
          <w:color w:val="auto"/>
          <w:spacing w:val="0"/>
          <w:sz w:val="18"/>
          <w:szCs w:val="18"/>
        </w:rPr>
        <w:t xml:space="preserve">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bookmarkEnd w:id="3"/>
      <w:r w:rsidR="007C34D1">
        <w:rPr>
          <w:rFonts w:ascii="Verdana" w:eastAsia="Calibri" w:hAnsi="Verdana" w:cs="Times New Roman"/>
          <w:color w:val="auto"/>
          <w:spacing w:val="0"/>
          <w:sz w:val="18"/>
          <w:szCs w:val="18"/>
        </w:rPr>
        <w:t>.</w:t>
      </w:r>
    </w:p>
    <w:p w14:paraId="100D4E27" w14:textId="66D8ACBA"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Suma kar umownych naliczonych na podstawie ust. 2 pkt 1) – 4) niniejszego paragrafu nie może przekroczyć 20% Wynagrodzenia</w:t>
      </w:r>
      <w:r w:rsidR="007D0275" w:rsidRPr="007D0275">
        <w:rPr>
          <w:rFonts w:ascii="Verdana" w:eastAsia="Calibri" w:hAnsi="Verdana" w:cs="Times New Roman"/>
          <w:color w:val="auto"/>
          <w:spacing w:val="0"/>
          <w:sz w:val="18"/>
          <w:szCs w:val="18"/>
        </w:rPr>
        <w:t xml:space="preserve"> brutto określonego w § 6 ust. 1 Umowy</w:t>
      </w:r>
      <w:r w:rsidRPr="000728F9">
        <w:rPr>
          <w:rFonts w:ascii="Verdana" w:eastAsia="Calibri" w:hAnsi="Verdana" w:cs="Times New Roman"/>
          <w:color w:val="auto"/>
          <w:spacing w:val="0"/>
          <w:sz w:val="18"/>
          <w:szCs w:val="18"/>
        </w:rPr>
        <w:t xml:space="preserve">,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697BE430"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Zamawiający będzie zobowiązany do zapłaty na rzecz Wykonawcy kar umownych w następujących przypadkach i wysokości:</w:t>
      </w:r>
    </w:p>
    <w:p w14:paraId="50EE0437" w14:textId="5FC4D1C5"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w przypadku zwłoki w przystąpieniu do Odbioru Końcowego przekraczającej 7 dni – </w:t>
      </w:r>
      <w:r w:rsidR="007D0275">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za każdy dzień zwłoki w stosunku do terminów przewidzianych w Umowie,</w:t>
      </w:r>
    </w:p>
    <w:p w14:paraId="562498B5" w14:textId="24A28D36"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rozwiązania Umowy lub odstąpienia od Umowy przez Wykonawcę z przyczyn zawinionych przez Zamawiającego – w wysokości 10%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w:t>
      </w:r>
    </w:p>
    <w:p w14:paraId="550332B7" w14:textId="07253D40"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Suma kar umownych naliczonych na podstawie ust. 4 pkt 1) – 2) niniejszego paragrafu nie może przekroczyć 20%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jednakże w przypadku, gdy szkoda Wykonawcy ze zdarzeń, o których mowa w ust. 4 pkt 1) – 2) niniejszego paragrafu, przekracza wysokość ustalonych kar umownych, Wykonawcy przysługuje prawo dochodzenia odszkodowania uzupełniającego na zasadach ogólnych. </w:t>
      </w:r>
    </w:p>
    <w:p w14:paraId="76BD83F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6.</w:t>
      </w:r>
      <w:r w:rsidRPr="000728F9">
        <w:rPr>
          <w:rFonts w:ascii="Verdana" w:eastAsia="Calibri" w:hAnsi="Verdana" w:cs="Times New Roman"/>
          <w:color w:val="auto"/>
          <w:spacing w:val="0"/>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5F7BE99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FBCA69D"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73509253" w14:textId="77777777" w:rsidR="00A1161C" w:rsidRPr="000728F9" w:rsidRDefault="00A1161C" w:rsidP="00A1161C">
      <w:pPr>
        <w:numPr>
          <w:ilvl w:val="0"/>
          <w:numId w:val="11"/>
        </w:numPr>
        <w:shd w:val="clear" w:color="auto" w:fill="FFFFFF"/>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750A6A51" w14:textId="77777777" w:rsidR="00A1161C" w:rsidRPr="000728F9" w:rsidRDefault="00A1161C" w:rsidP="00A1161C">
      <w:pPr>
        <w:shd w:val="clear" w:color="auto" w:fill="FFFFFF"/>
        <w:spacing w:after="0" w:line="360" w:lineRule="auto"/>
        <w:ind w:left="284"/>
        <w:rPr>
          <w:rFonts w:ascii="Verdana" w:eastAsia="Calibri" w:hAnsi="Verdana" w:cs="Times New Roman"/>
          <w:color w:val="auto"/>
          <w:spacing w:val="0"/>
          <w:sz w:val="18"/>
          <w:szCs w:val="18"/>
        </w:rPr>
      </w:pPr>
    </w:p>
    <w:p w14:paraId="2B9DA27C" w14:textId="50546F44"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10</w:t>
      </w:r>
    </w:p>
    <w:p w14:paraId="596F28AA"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1877F5C0"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4D1B811E"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333548D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1E38645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Obowiązek zachowania poufności trwa w okresie obowiązywania Umowy oraz w okresie 60 miesięcy od dnia jej rozwiązania lub odstąpienia od Umowy przez jedną ze Stron.</w:t>
      </w:r>
    </w:p>
    <w:p w14:paraId="746EC16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Wykonawca:</w:t>
      </w:r>
    </w:p>
    <w:p w14:paraId="57FDD3FF"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3FBAC0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7A6B05FD"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76D1A8FA"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644C789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64BAA60C"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678103D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5B7DDF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6E7631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5D052F9"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540C057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9.</w:t>
      </w:r>
      <w:r w:rsidRPr="000728F9">
        <w:rPr>
          <w:rFonts w:ascii="Verdana" w:eastAsia="Calibri" w:hAnsi="Verdana" w:cs="Times New Roman"/>
          <w:color w:val="auto"/>
          <w:spacing w:val="0"/>
          <w:sz w:val="18"/>
          <w:szCs w:val="18"/>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6C3A1BA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C443183" w14:textId="315B5A1C"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11</w:t>
      </w:r>
    </w:p>
    <w:p w14:paraId="2F2C1FAB"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4AC7BBFC"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 Strony oświadczają, że osoby wymienione w Umowie jako osoby kontaktowe i odpowiedzialne ze jej wykonanie zostały o tym poinformowane.</w:t>
      </w:r>
    </w:p>
    <w:p w14:paraId="6B839CB8"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w:t>
      </w:r>
      <w:r w:rsidRPr="000728F9">
        <w:rPr>
          <w:rFonts w:ascii="Verdana" w:eastAsia="Calibri" w:hAnsi="Verdana" w:cs="Times New Roman"/>
          <w:color w:val="auto"/>
          <w:spacing w:val="0"/>
          <w:sz w:val="18"/>
          <w:szCs w:val="18"/>
        </w:rPr>
        <w:lastRenderedPageBreak/>
        <w:t>Europejskiego i Rady (UE) 2016/679 (ogólne rozporządzenie o ochronie danych) dalej jako „RODO”, w której wskaże, iż:</w:t>
      </w:r>
    </w:p>
    <w:p w14:paraId="33202772"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1)</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Administratorem ich danych jest Sieć Badawcza Łukasiewicz - Instytut Metali Nieżelaznych.</w:t>
      </w:r>
    </w:p>
    <w:p w14:paraId="739609C4"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osoby kontaktowej w sprawach ochrony danych osobowych w związku z współpracą z Oddziałem w Skawinie: pisemnie na adres 32-050 Skawina ul. Piłsudskiego 19 lub mailowo </w:t>
      </w:r>
      <w:hyperlink r:id="rId10" w:history="1">
        <w:r w:rsidRPr="000728F9">
          <w:rPr>
            <w:rFonts w:ascii="Verdana" w:eastAsia="Calibri" w:hAnsi="Verdana" w:cs="Times New Roman"/>
            <w:color w:val="0563C1"/>
            <w:spacing w:val="0"/>
            <w:sz w:val="18"/>
            <w:szCs w:val="18"/>
            <w:u w:val="single"/>
          </w:rPr>
          <w:t>btyrka@imn.skawina.pl</w:t>
        </w:r>
      </w:hyperlink>
    </w:p>
    <w:p w14:paraId="5E019DB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ustanowionego inspektora danych osobowych: </w:t>
      </w:r>
      <w:hyperlink r:id="rId11" w:history="1">
        <w:r w:rsidRPr="000728F9">
          <w:rPr>
            <w:rFonts w:ascii="Verdana" w:eastAsia="Calibri" w:hAnsi="Verdana" w:cs="Times New Roman"/>
            <w:color w:val="0563C1"/>
            <w:spacing w:val="0"/>
            <w:sz w:val="18"/>
            <w:szCs w:val="18"/>
            <w:u w:val="single"/>
          </w:rPr>
          <w:t>iod@imn.gliwice.pl</w:t>
        </w:r>
      </w:hyperlink>
    </w:p>
    <w:p w14:paraId="7F0D271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Wskazanie kategorii przekazanych danych.</w:t>
      </w:r>
    </w:p>
    <w:p w14:paraId="36A25A0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5)</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0D63A385" w14:textId="728AF175"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6)</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Odbiorcami danych osobowych będą mogły być osoby, z którymi ewentualnie zostanie zawarta umowa w celu obsługi finansowej, prawnej lub </w:t>
      </w:r>
      <w:r w:rsidR="00AD2062" w:rsidRPr="000728F9">
        <w:rPr>
          <w:rFonts w:ascii="Verdana" w:eastAsia="Calibri" w:hAnsi="Verdana" w:cs="Times New Roman"/>
          <w:color w:val="auto"/>
          <w:spacing w:val="0"/>
          <w:sz w:val="18"/>
          <w:szCs w:val="18"/>
        </w:rPr>
        <w:t>technicznej przez</w:t>
      </w:r>
      <w:r w:rsidRPr="000728F9">
        <w:rPr>
          <w:rFonts w:ascii="Verdana" w:eastAsia="Calibri" w:hAnsi="Verdana" w:cs="Times New Roman"/>
          <w:color w:val="auto"/>
          <w:spacing w:val="0"/>
          <w:sz w:val="18"/>
          <w:szCs w:val="18"/>
        </w:rPr>
        <w:t xml:space="preserve"> Administratora.</w:t>
      </w:r>
    </w:p>
    <w:p w14:paraId="4284DFE9"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7)</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7E8EC92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8)</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nie będą przetwarzane w sposób zautomatyzowany.</w:t>
      </w:r>
    </w:p>
    <w:p w14:paraId="46C6EEE0"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9)</w:t>
      </w:r>
      <w:r w:rsidRPr="000728F9">
        <w:rPr>
          <w:rFonts w:ascii="Verdana" w:eastAsia="Arial" w:hAnsi="Verdana" w:cs="Times New Roman"/>
          <w:color w:val="auto"/>
          <w:spacing w:val="0"/>
          <w:sz w:val="18"/>
          <w:szCs w:val="18"/>
        </w:rPr>
        <w:tab/>
        <w:t>Osobom, których dane zostały przekazane, p</w:t>
      </w:r>
      <w:r w:rsidRPr="000728F9">
        <w:rPr>
          <w:rFonts w:ascii="Verdana" w:eastAsia="Calibri" w:hAnsi="Verdana" w:cs="Times New Roman"/>
          <w:color w:val="auto"/>
          <w:spacing w:val="0"/>
          <w:sz w:val="18"/>
          <w:szCs w:val="18"/>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8C6D2D4"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5E92E57B"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4. Każda osoba fizyczna biorąca udział w wykonaniu Umowy ze strony Wykonawcy ma być zobowiązana do zachowania poufności co do danych, z którymi może się zetknąć, także po okresie obowiązywania Umowy.</w:t>
      </w:r>
    </w:p>
    <w:p w14:paraId="447A910D" w14:textId="77777777" w:rsidR="00A1161C" w:rsidRPr="000728F9" w:rsidRDefault="00A1161C" w:rsidP="00A1161C">
      <w:pPr>
        <w:autoSpaceDE w:val="0"/>
        <w:autoSpaceDN w:val="0"/>
        <w:adjustRightInd w:val="0"/>
        <w:spacing w:after="0" w:line="360" w:lineRule="auto"/>
        <w:ind w:left="284" w:hanging="284"/>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5. Klauzule Zamawiającego dotyczące ochrony danych osobowych dostępne są pod     adresem: http://bip.imn.gliwice.pl/content/60/klauzule_rodo </w:t>
      </w:r>
    </w:p>
    <w:p w14:paraId="2D1B72B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10DC6C2" w14:textId="3B18894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w:t>
      </w:r>
      <w:r w:rsidR="00E816CD">
        <w:rPr>
          <w:rFonts w:ascii="Verdana" w:eastAsia="Calibri" w:hAnsi="Verdana" w:cs="Times New Roman"/>
          <w:b/>
          <w:color w:val="auto"/>
          <w:spacing w:val="0"/>
          <w:sz w:val="18"/>
          <w:szCs w:val="18"/>
        </w:rPr>
        <w:t>2</w:t>
      </w:r>
    </w:p>
    <w:p w14:paraId="588EAAE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743E98F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07EEEAF"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409776D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0DB6994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1221E3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04EE0863"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AC480BA"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1F8B335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3A3D6D4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p>
    <w:p w14:paraId="6196A42B" w14:textId="26786455"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w:t>
      </w:r>
      <w:r w:rsidR="00E816CD">
        <w:rPr>
          <w:rFonts w:ascii="Verdana" w:eastAsia="Calibri" w:hAnsi="Verdana" w:cs="Times New Roman"/>
          <w:b/>
          <w:bCs/>
          <w:color w:val="000000"/>
          <w:spacing w:val="0"/>
          <w:sz w:val="18"/>
          <w:szCs w:val="18"/>
        </w:rPr>
        <w:t>3</w:t>
      </w:r>
    </w:p>
    <w:p w14:paraId="6B250239" w14:textId="77777777" w:rsidR="00A1161C" w:rsidRPr="000728F9" w:rsidRDefault="00A1161C" w:rsidP="00A1161C">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5D34789"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Wszelkie zmiany i uzupełnienia treści Umowy, wymagają aneksu sporządzonego z zachowaniem formy pisemnej pod rygorem nieważności. </w:t>
      </w:r>
    </w:p>
    <w:p w14:paraId="156C0BF1"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Pr>
          <w:rFonts w:ascii="Verdana" w:eastAsia="Calibri" w:hAnsi="Verdana" w:cs="Times New Roman"/>
          <w:color w:val="000000"/>
          <w:spacing w:val="0"/>
          <w:sz w:val="18"/>
          <w:szCs w:val="18"/>
        </w:rPr>
        <w:t>.</w:t>
      </w:r>
    </w:p>
    <w:p w14:paraId="6D12E6B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92A6708" w14:textId="5F79F79B"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E816CD">
        <w:rPr>
          <w:rFonts w:ascii="Verdana" w:eastAsia="Calibri" w:hAnsi="Verdana" w:cs="Times New Roman"/>
          <w:b/>
          <w:color w:val="000000"/>
          <w:spacing w:val="0"/>
          <w:sz w:val="18"/>
          <w:szCs w:val="18"/>
        </w:rPr>
        <w:t>4</w:t>
      </w:r>
    </w:p>
    <w:p w14:paraId="3ABF6251"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5B2B910B"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3168481C"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08A33058"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p>
    <w:p w14:paraId="77824F18" w14:textId="2E22DDF6"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E816CD">
        <w:rPr>
          <w:rFonts w:ascii="Verdana" w:eastAsia="Calibri" w:hAnsi="Verdana" w:cs="Times New Roman"/>
          <w:b/>
          <w:color w:val="000000"/>
          <w:spacing w:val="0"/>
          <w:sz w:val="18"/>
          <w:szCs w:val="18"/>
        </w:rPr>
        <w:t>5</w:t>
      </w:r>
    </w:p>
    <w:p w14:paraId="5D215596"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62DD3DB9"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5C95C111"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781C815D"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789BC4F8"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AE0456C" w14:textId="77AE801F"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w:t>
      </w:r>
      <w:r w:rsidR="00AD2062" w:rsidRPr="000728F9">
        <w:rPr>
          <w:rFonts w:ascii="Verdana" w:eastAsia="Calibri" w:hAnsi="Verdana" w:cs="Times New Roman"/>
          <w:color w:val="auto"/>
          <w:spacing w:val="0"/>
          <w:sz w:val="18"/>
          <w:szCs w:val="18"/>
        </w:rPr>
        <w:t>innych</w:t>
      </w:r>
      <w:r w:rsidRPr="000728F9">
        <w:rPr>
          <w:rFonts w:ascii="Verdana" w:eastAsia="Calibri" w:hAnsi="Verdana" w:cs="Times New Roman"/>
          <w:color w:val="auto"/>
          <w:spacing w:val="0"/>
          <w:sz w:val="18"/>
          <w:szCs w:val="18"/>
        </w:rPr>
        <w:t xml:space="preserve"> niż 08.00 – 15.00, w sobotę albo w dzień wolny od pracy (czas doręczenia określa się według czasu siedziby adresata), doręczenie następuje o godzinie 08.00 pierwszego dnia roboczego następującego po dniu doręczenia. </w:t>
      </w:r>
    </w:p>
    <w:p w14:paraId="58D4064B"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w:t>
      </w:r>
      <w:r w:rsidRPr="000728F9">
        <w:rPr>
          <w:rFonts w:ascii="Verdana" w:eastAsia="Calibri" w:hAnsi="Verdana" w:cs="Times New Roman"/>
          <w:color w:val="auto"/>
          <w:spacing w:val="0"/>
          <w:sz w:val="18"/>
          <w:szCs w:val="18"/>
        </w:rPr>
        <w:lastRenderedPageBreak/>
        <w:t xml:space="preserve">do odbierania korespondencji. W razie zaniechania takiego powiadomienia, za skuteczne uznaje się doręczenie na poprzedni adres, o którym nadawca został powiadomiony przez drugą Stronę. </w:t>
      </w:r>
    </w:p>
    <w:p w14:paraId="59023EB7"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Całą korespondencję związaną z Umową należy kierować na adresy Stron podane poniżej: </w:t>
      </w:r>
    </w:p>
    <w:p w14:paraId="462CD9A8" w14:textId="77777777" w:rsidR="00A1161C" w:rsidRPr="000728F9" w:rsidRDefault="00A1161C" w:rsidP="00A1161C">
      <w:pPr>
        <w:spacing w:after="0" w:line="360" w:lineRule="auto"/>
        <w:ind w:left="284"/>
        <w:contextualSpacing/>
        <w:rPr>
          <w:rFonts w:ascii="Verdana" w:eastAsia="Calibri" w:hAnsi="Verdana" w:cs="Times New Roman"/>
          <w:color w:val="auto"/>
          <w:spacing w:val="0"/>
          <w:sz w:val="18"/>
          <w:szCs w:val="18"/>
        </w:rPr>
      </w:pPr>
    </w:p>
    <w:p w14:paraId="41A6E071"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39FD23CC" w14:textId="77777777" w:rsidR="00A1161C" w:rsidRPr="000728F9" w:rsidRDefault="00A1161C" w:rsidP="00A1161C">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3F530D4B"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7031DB52" w14:textId="77777777" w:rsidR="00A1161C" w:rsidRPr="000728F9" w:rsidRDefault="00A1161C" w:rsidP="00A1161C">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43B7DA44"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7F3D37BE"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Korespondencja między Zamawiającym i Wykonawcą będzie prowadzona wyłącznie w języku polskim. Wszystkie dokumenty przedkładane przez jedną ze Stron drugiej Stronie w wykonaniu Umowy będą sporządzane w języku polskim.</w:t>
      </w:r>
    </w:p>
    <w:p w14:paraId="6A907A71"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p>
    <w:p w14:paraId="43B63C28" w14:textId="195FD1B1"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w:t>
      </w:r>
      <w:r w:rsidR="00E816CD">
        <w:rPr>
          <w:rFonts w:ascii="Verdana" w:eastAsia="Verdana" w:hAnsi="Verdana" w:cs="Times New Roman"/>
          <w:b/>
          <w:bCs/>
          <w:color w:val="auto"/>
          <w:spacing w:val="0"/>
          <w:sz w:val="18"/>
          <w:szCs w:val="18"/>
          <w:lang w:eastAsia="pl-PL"/>
        </w:rPr>
        <w:t>6</w:t>
      </w:r>
    </w:p>
    <w:p w14:paraId="412EB514"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7E5A558" w14:textId="77777777"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004FC16" w14:textId="77777777" w:rsidR="00A1161C" w:rsidRPr="000728F9" w:rsidRDefault="00A1161C" w:rsidP="00A1161C">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5A4786AC" w14:textId="77777777" w:rsidR="00A1161C" w:rsidRPr="000728F9" w:rsidRDefault="00A1161C" w:rsidP="00A1161C">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0506548C"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5EE63AF3"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4170700B"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118721D4"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08296E9A"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3884C058"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57D3C4DD" w14:textId="77777777" w:rsidR="00A1161C" w:rsidRPr="000728F9" w:rsidRDefault="00A1161C" w:rsidP="00A1161C"/>
    <w:p w14:paraId="64C033B1" w14:textId="77777777" w:rsidR="00A248DD" w:rsidRPr="00A1161C" w:rsidRDefault="00A248DD" w:rsidP="00A1161C"/>
    <w:sectPr w:rsidR="00A248DD" w:rsidRPr="00A1161C" w:rsidSect="00A6083E">
      <w:footerReference w:type="default" r:id="rId12"/>
      <w:headerReference w:type="first" r:id="rId13"/>
      <w:footerReference w:type="first" r:id="rId14"/>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ECDD" w14:textId="77777777" w:rsidR="00AB6EAE" w:rsidRDefault="00AB6EAE" w:rsidP="006747BD">
      <w:pPr>
        <w:spacing w:after="0" w:line="240" w:lineRule="auto"/>
      </w:pPr>
      <w:r>
        <w:separator/>
      </w:r>
    </w:p>
  </w:endnote>
  <w:endnote w:type="continuationSeparator" w:id="0">
    <w:p w14:paraId="35744EE5" w14:textId="77777777" w:rsidR="00AB6EAE" w:rsidRDefault="00AB6EA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853EF" w:rsidP="00A6083E">
                                  <w:pPr>
                                    <w:tabs>
                                      <w:tab w:val="center" w:pos="4536"/>
                                      <w:tab w:val="right" w:pos="9072"/>
                                    </w:tabs>
                                    <w:spacing w:after="0" w:line="360" w:lineRule="auto"/>
                                    <w:rPr>
                                      <w:b/>
                                    </w:rPr>
                                  </w:pPr>
                                </w:p>
                              </w:sdtContent>
                            </w:sdt>
                            <w:p w14:paraId="28E6F923" w14:textId="77777777" w:rsidR="00A6083E" w:rsidRDefault="00D853EF"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E816CD" w:rsidP="00A6083E">
                            <w:pPr>
                              <w:tabs>
                                <w:tab w:val="center" w:pos="4536"/>
                                <w:tab w:val="right" w:pos="9072"/>
                              </w:tabs>
                              <w:spacing w:after="0" w:line="360" w:lineRule="auto"/>
                              <w:rPr>
                                <w:b/>
                              </w:rPr>
                            </w:pPr>
                          </w:p>
                        </w:sdtContent>
                      </w:sdt>
                      <w:p w14:paraId="28E6F923" w14:textId="77777777" w:rsidR="00A6083E" w:rsidRDefault="00E816CD"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853EF" w:rsidP="00347F5F">
                                  <w:pPr>
                                    <w:tabs>
                                      <w:tab w:val="center" w:pos="4536"/>
                                      <w:tab w:val="right" w:pos="9072"/>
                                    </w:tabs>
                                    <w:spacing w:after="0" w:line="360" w:lineRule="auto"/>
                                    <w:rPr>
                                      <w:b/>
                                    </w:rPr>
                                  </w:pPr>
                                </w:p>
                              </w:sdtContent>
                            </w:sdt>
                            <w:p w14:paraId="44782165" w14:textId="622E4D32" w:rsidR="00323A45" w:rsidRDefault="00D853EF"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E816CD" w:rsidP="00347F5F">
                            <w:pPr>
                              <w:tabs>
                                <w:tab w:val="center" w:pos="4536"/>
                                <w:tab w:val="right" w:pos="9072"/>
                              </w:tabs>
                              <w:spacing w:after="0" w:line="360" w:lineRule="auto"/>
                              <w:rPr>
                                <w:b/>
                              </w:rPr>
                            </w:pPr>
                          </w:p>
                        </w:sdtContent>
                      </w:sdt>
                      <w:p w14:paraId="44782165" w14:textId="622E4D32" w:rsidR="00323A45" w:rsidRDefault="00E816CD"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5FBA" w14:textId="77777777" w:rsidR="00AB6EAE" w:rsidRDefault="00AB6EAE" w:rsidP="006747BD">
      <w:pPr>
        <w:spacing w:after="0" w:line="240" w:lineRule="auto"/>
      </w:pPr>
      <w:r>
        <w:separator/>
      </w:r>
    </w:p>
  </w:footnote>
  <w:footnote w:type="continuationSeparator" w:id="0">
    <w:p w14:paraId="0F12B40E" w14:textId="77777777" w:rsidR="00AB6EAE" w:rsidRDefault="00AB6EA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D853EF"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E816CD"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DA72D0EC"/>
    <w:lvl w:ilvl="0" w:tplc="6380B80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85FAD"/>
    <w:multiLevelType w:val="hybridMultilevel"/>
    <w:tmpl w:val="54942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83881"/>
    <w:multiLevelType w:val="hybridMultilevel"/>
    <w:tmpl w:val="699C0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B1465"/>
    <w:multiLevelType w:val="hybridMultilevel"/>
    <w:tmpl w:val="0F58120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28472C"/>
    <w:multiLevelType w:val="hybridMultilevel"/>
    <w:tmpl w:val="E3C81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431EED"/>
    <w:multiLevelType w:val="hybridMultilevel"/>
    <w:tmpl w:val="E110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C7DC8"/>
    <w:multiLevelType w:val="hybridMultilevel"/>
    <w:tmpl w:val="55FA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0C0717"/>
    <w:multiLevelType w:val="hybridMultilevel"/>
    <w:tmpl w:val="1C4634A4"/>
    <w:lvl w:ilvl="0" w:tplc="3FEA7668">
      <w:start w:val="1"/>
      <w:numFmt w:val="decimal"/>
      <w:lvlText w:val="%1."/>
      <w:lvlJc w:val="left"/>
      <w:pPr>
        <w:ind w:left="360" w:hanging="360"/>
      </w:pPr>
      <w:rPr>
        <w:rFonts w:hint="default"/>
      </w:rPr>
    </w:lvl>
    <w:lvl w:ilvl="1" w:tplc="FFFFFFFF">
      <w:start w:val="1"/>
      <w:numFmt w:val="decimal"/>
      <w:lvlText w:val="%2)"/>
      <w:lvlJc w:val="left"/>
      <w:pPr>
        <w:ind w:left="-5649" w:hanging="360"/>
      </w:pPr>
    </w:lvl>
    <w:lvl w:ilvl="2" w:tplc="FFFFFFFF" w:tentative="1">
      <w:start w:val="1"/>
      <w:numFmt w:val="lowerRoman"/>
      <w:lvlText w:val="%3."/>
      <w:lvlJc w:val="right"/>
      <w:pPr>
        <w:ind w:left="-492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3489" w:hanging="360"/>
      </w:pPr>
    </w:lvl>
    <w:lvl w:ilvl="5" w:tplc="FFFFFFFF" w:tentative="1">
      <w:start w:val="1"/>
      <w:numFmt w:val="lowerRoman"/>
      <w:lvlText w:val="%6."/>
      <w:lvlJc w:val="right"/>
      <w:pPr>
        <w:ind w:left="-2769" w:hanging="180"/>
      </w:pPr>
    </w:lvl>
    <w:lvl w:ilvl="6" w:tplc="FFFFFFFF" w:tentative="1">
      <w:start w:val="1"/>
      <w:numFmt w:val="decimal"/>
      <w:lvlText w:val="%7."/>
      <w:lvlJc w:val="left"/>
      <w:pPr>
        <w:ind w:left="-2049" w:hanging="360"/>
      </w:pPr>
    </w:lvl>
    <w:lvl w:ilvl="7" w:tplc="FFFFFFFF" w:tentative="1">
      <w:start w:val="1"/>
      <w:numFmt w:val="lowerLetter"/>
      <w:lvlText w:val="%8."/>
      <w:lvlJc w:val="left"/>
      <w:pPr>
        <w:ind w:left="-1329" w:hanging="360"/>
      </w:pPr>
    </w:lvl>
    <w:lvl w:ilvl="8" w:tplc="FFFFFFFF" w:tentative="1">
      <w:start w:val="1"/>
      <w:numFmt w:val="lowerRoman"/>
      <w:lvlText w:val="%9."/>
      <w:lvlJc w:val="right"/>
      <w:pPr>
        <w:ind w:left="-609" w:hanging="180"/>
      </w:pPr>
    </w:lvl>
  </w:abstractNum>
  <w:abstractNum w:abstractNumId="28"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87772"/>
    <w:multiLevelType w:val="hybridMultilevel"/>
    <w:tmpl w:val="37A06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954874">
    <w:abstractNumId w:val="9"/>
  </w:num>
  <w:num w:numId="2" w16cid:durableId="64762405">
    <w:abstractNumId w:val="8"/>
  </w:num>
  <w:num w:numId="3" w16cid:durableId="855000256">
    <w:abstractNumId w:val="3"/>
  </w:num>
  <w:num w:numId="4" w16cid:durableId="1982726706">
    <w:abstractNumId w:val="2"/>
  </w:num>
  <w:num w:numId="5" w16cid:durableId="947154495">
    <w:abstractNumId w:val="1"/>
  </w:num>
  <w:num w:numId="6" w16cid:durableId="1229926707">
    <w:abstractNumId w:val="0"/>
  </w:num>
  <w:num w:numId="7" w16cid:durableId="874974067">
    <w:abstractNumId w:val="7"/>
  </w:num>
  <w:num w:numId="8" w16cid:durableId="1663115855">
    <w:abstractNumId w:val="6"/>
  </w:num>
  <w:num w:numId="9" w16cid:durableId="662857054">
    <w:abstractNumId w:val="5"/>
  </w:num>
  <w:num w:numId="10" w16cid:durableId="1003899661">
    <w:abstractNumId w:val="4"/>
  </w:num>
  <w:num w:numId="11" w16cid:durableId="643511181">
    <w:abstractNumId w:val="26"/>
  </w:num>
  <w:num w:numId="12" w16cid:durableId="1818643392">
    <w:abstractNumId w:val="19"/>
  </w:num>
  <w:num w:numId="13" w16cid:durableId="1013267168">
    <w:abstractNumId w:val="30"/>
  </w:num>
  <w:num w:numId="14" w16cid:durableId="1765808671">
    <w:abstractNumId w:val="22"/>
  </w:num>
  <w:num w:numId="15" w16cid:durableId="1017805208">
    <w:abstractNumId w:val="15"/>
  </w:num>
  <w:num w:numId="16" w16cid:durableId="31076835">
    <w:abstractNumId w:val="12"/>
  </w:num>
  <w:num w:numId="17" w16cid:durableId="399981786">
    <w:abstractNumId w:val="14"/>
  </w:num>
  <w:num w:numId="18" w16cid:durableId="1208643012">
    <w:abstractNumId w:val="16"/>
  </w:num>
  <w:num w:numId="19" w16cid:durableId="1122923245">
    <w:abstractNumId w:val="21"/>
  </w:num>
  <w:num w:numId="20" w16cid:durableId="1136217810">
    <w:abstractNumId w:val="28"/>
  </w:num>
  <w:num w:numId="21" w16cid:durableId="159544905">
    <w:abstractNumId w:val="18"/>
  </w:num>
  <w:num w:numId="22" w16cid:durableId="557664445">
    <w:abstractNumId w:val="10"/>
  </w:num>
  <w:num w:numId="23" w16cid:durableId="1178302953">
    <w:abstractNumId w:val="29"/>
  </w:num>
  <w:num w:numId="24" w16cid:durableId="558440569">
    <w:abstractNumId w:val="20"/>
  </w:num>
  <w:num w:numId="25" w16cid:durableId="1756441445">
    <w:abstractNumId w:val="13"/>
  </w:num>
  <w:num w:numId="26" w16cid:durableId="1992715333">
    <w:abstractNumId w:val="25"/>
  </w:num>
  <w:num w:numId="27" w16cid:durableId="1457411397">
    <w:abstractNumId w:val="24"/>
  </w:num>
  <w:num w:numId="28" w16cid:durableId="479156060">
    <w:abstractNumId w:val="27"/>
  </w:num>
  <w:num w:numId="29" w16cid:durableId="1615290691">
    <w:abstractNumId w:val="11"/>
  </w:num>
  <w:num w:numId="30" w16cid:durableId="1766874996">
    <w:abstractNumId w:val="17"/>
  </w:num>
  <w:num w:numId="31" w16cid:durableId="1370573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70438"/>
    <w:rsid w:val="00077647"/>
    <w:rsid w:val="000B5476"/>
    <w:rsid w:val="0018481E"/>
    <w:rsid w:val="001F4F09"/>
    <w:rsid w:val="00231524"/>
    <w:rsid w:val="00265CB1"/>
    <w:rsid w:val="00282118"/>
    <w:rsid w:val="002D48BE"/>
    <w:rsid w:val="002F4540"/>
    <w:rsid w:val="00323A45"/>
    <w:rsid w:val="00324C56"/>
    <w:rsid w:val="003308D8"/>
    <w:rsid w:val="00335F9F"/>
    <w:rsid w:val="00346C00"/>
    <w:rsid w:val="00347F5F"/>
    <w:rsid w:val="00354A18"/>
    <w:rsid w:val="003621DE"/>
    <w:rsid w:val="00366B94"/>
    <w:rsid w:val="003763A3"/>
    <w:rsid w:val="00392A0E"/>
    <w:rsid w:val="003A3734"/>
    <w:rsid w:val="003A6895"/>
    <w:rsid w:val="003C4B76"/>
    <w:rsid w:val="003C774B"/>
    <w:rsid w:val="003F4BA3"/>
    <w:rsid w:val="004044B4"/>
    <w:rsid w:val="00414B76"/>
    <w:rsid w:val="004247BB"/>
    <w:rsid w:val="00450BF6"/>
    <w:rsid w:val="004F5805"/>
    <w:rsid w:val="00512FC8"/>
    <w:rsid w:val="00526CDD"/>
    <w:rsid w:val="005458AE"/>
    <w:rsid w:val="005A6500"/>
    <w:rsid w:val="005D1495"/>
    <w:rsid w:val="005F5B97"/>
    <w:rsid w:val="006747BD"/>
    <w:rsid w:val="00693307"/>
    <w:rsid w:val="00697814"/>
    <w:rsid w:val="006A7DF0"/>
    <w:rsid w:val="006D6DE5"/>
    <w:rsid w:val="006E5990"/>
    <w:rsid w:val="006F3C82"/>
    <w:rsid w:val="00713C5E"/>
    <w:rsid w:val="00716E7A"/>
    <w:rsid w:val="0074130A"/>
    <w:rsid w:val="007A77BE"/>
    <w:rsid w:val="007B0ABA"/>
    <w:rsid w:val="007C2ADA"/>
    <w:rsid w:val="007C34D1"/>
    <w:rsid w:val="007C6A07"/>
    <w:rsid w:val="007D0275"/>
    <w:rsid w:val="007D0B16"/>
    <w:rsid w:val="007E50C1"/>
    <w:rsid w:val="00803A67"/>
    <w:rsid w:val="00805DF6"/>
    <w:rsid w:val="00821F16"/>
    <w:rsid w:val="008368C0"/>
    <w:rsid w:val="0084396A"/>
    <w:rsid w:val="00854B7B"/>
    <w:rsid w:val="008B1697"/>
    <w:rsid w:val="008C1729"/>
    <w:rsid w:val="008C75DD"/>
    <w:rsid w:val="008F209D"/>
    <w:rsid w:val="00916314"/>
    <w:rsid w:val="00922857"/>
    <w:rsid w:val="009843D0"/>
    <w:rsid w:val="009D3ACF"/>
    <w:rsid w:val="009D4C4D"/>
    <w:rsid w:val="009E7ADA"/>
    <w:rsid w:val="00A1161C"/>
    <w:rsid w:val="00A248DD"/>
    <w:rsid w:val="00A24D4F"/>
    <w:rsid w:val="00A31964"/>
    <w:rsid w:val="00A31F97"/>
    <w:rsid w:val="00A36F46"/>
    <w:rsid w:val="00A52C29"/>
    <w:rsid w:val="00A6083E"/>
    <w:rsid w:val="00A9278B"/>
    <w:rsid w:val="00AB67D4"/>
    <w:rsid w:val="00AB6EAE"/>
    <w:rsid w:val="00AD2062"/>
    <w:rsid w:val="00AF68F5"/>
    <w:rsid w:val="00B03510"/>
    <w:rsid w:val="00B61F8A"/>
    <w:rsid w:val="00C736D5"/>
    <w:rsid w:val="00CB723C"/>
    <w:rsid w:val="00CE56E5"/>
    <w:rsid w:val="00D005B3"/>
    <w:rsid w:val="00D06D36"/>
    <w:rsid w:val="00D12F03"/>
    <w:rsid w:val="00D40690"/>
    <w:rsid w:val="00D46F11"/>
    <w:rsid w:val="00D853EF"/>
    <w:rsid w:val="00DA52A1"/>
    <w:rsid w:val="00DC1474"/>
    <w:rsid w:val="00DD1E46"/>
    <w:rsid w:val="00E12E9F"/>
    <w:rsid w:val="00E715A9"/>
    <w:rsid w:val="00E816CD"/>
    <w:rsid w:val="00EA1D0D"/>
    <w:rsid w:val="00EA74E0"/>
    <w:rsid w:val="00EC301A"/>
    <w:rsid w:val="00EE493C"/>
    <w:rsid w:val="00F069B1"/>
    <w:rsid w:val="00FA4FC3"/>
    <w:rsid w:val="00FB69F2"/>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qFormat/>
    <w:rsid w:val="00A1161C"/>
    <w:pPr>
      <w:ind w:left="720"/>
      <w:contextualSpacing/>
    </w:pPr>
  </w:style>
  <w:style w:type="paragraph" w:styleId="Poprawka">
    <w:name w:val="Revision"/>
    <w:hidden/>
    <w:uiPriority w:val="99"/>
    <w:semiHidden/>
    <w:rsid w:val="007E50C1"/>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Remsak@imn.lukasiewicz.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tyrka@imn.skawina.pl" TargetMode="External"/><Relationship Id="rId4" Type="http://schemas.openxmlformats.org/officeDocument/2006/relationships/settings" Target="settings.xml"/><Relationship Id="rId9" Type="http://schemas.openxmlformats.org/officeDocument/2006/relationships/hyperlink" Target="mailto:Piotr.Korczak@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059-81C4-43BE-A331-6FC4F48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321</TotalTime>
  <Pages>18</Pages>
  <Words>5794</Words>
  <Characters>34765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9</cp:revision>
  <cp:lastPrinted>2022-01-21T12:22:00Z</cp:lastPrinted>
  <dcterms:created xsi:type="dcterms:W3CDTF">2023-05-10T06:35:00Z</dcterms:created>
  <dcterms:modified xsi:type="dcterms:W3CDTF">2023-05-17T06:55:00Z</dcterms:modified>
</cp:coreProperties>
</file>