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88C7" w14:textId="23C6E78F" w:rsidR="005C2687" w:rsidRPr="00A77AEF" w:rsidRDefault="005C2687" w:rsidP="00017382">
      <w:pPr>
        <w:spacing w:after="0"/>
        <w:ind w:left="7080" w:firstLine="708"/>
        <w:jc w:val="both"/>
        <w:rPr>
          <w:rFonts w:cs="Calibri"/>
        </w:rPr>
      </w:pPr>
      <w:r w:rsidRPr="00A77AEF">
        <w:rPr>
          <w:rFonts w:cs="Calibri"/>
          <w:bCs/>
        </w:rPr>
        <w:t>Z</w:t>
      </w:r>
      <w:r w:rsidRPr="00A77AEF">
        <w:rPr>
          <w:rFonts w:cs="Calibri"/>
        </w:rPr>
        <w:t>ałącznik nr 5</w:t>
      </w:r>
    </w:p>
    <w:p w14:paraId="6606A4A6" w14:textId="1DA7901D" w:rsidR="00017382" w:rsidRPr="00A77AEF" w:rsidRDefault="005C2687" w:rsidP="00017382">
      <w:pPr>
        <w:keepNext/>
        <w:rPr>
          <w:rFonts w:cs="Calibri"/>
          <w:b/>
          <w:bCs/>
          <w:iCs/>
        </w:rPr>
      </w:pPr>
      <w:r w:rsidRPr="00A77AEF">
        <w:rPr>
          <w:rFonts w:cs="Calibri"/>
        </w:rPr>
        <w:t>Znak sprawy:</w:t>
      </w:r>
      <w:r w:rsidR="00017382">
        <w:rPr>
          <w:rFonts w:cs="Calibri"/>
        </w:rPr>
        <w:t xml:space="preserve"> </w:t>
      </w:r>
      <w:r w:rsidR="00017382" w:rsidRPr="00A77AEF">
        <w:rPr>
          <w:rFonts w:cs="Calibri"/>
          <w:bCs/>
        </w:rPr>
        <w:t>MCPS</w:t>
      </w:r>
      <w:r w:rsidR="00960883">
        <w:rPr>
          <w:rFonts w:cs="Calibri"/>
          <w:bCs/>
        </w:rPr>
        <w:t>-</w:t>
      </w:r>
      <w:r w:rsidR="000C0F6D">
        <w:rPr>
          <w:rFonts w:cs="Calibri"/>
          <w:bCs/>
        </w:rPr>
        <w:t>WZ</w:t>
      </w:r>
      <w:r w:rsidR="00017382" w:rsidRPr="00A77AEF">
        <w:rPr>
          <w:rFonts w:cs="Calibri"/>
          <w:bCs/>
        </w:rPr>
        <w:t>/AM/351-</w:t>
      </w:r>
      <w:r w:rsidR="000C0F6D">
        <w:rPr>
          <w:rFonts w:cs="Calibri"/>
          <w:bCs/>
        </w:rPr>
        <w:t>7</w:t>
      </w:r>
      <w:r w:rsidR="00AB5C54">
        <w:rPr>
          <w:rFonts w:cs="Calibri"/>
          <w:bCs/>
        </w:rPr>
        <w:t>3</w:t>
      </w:r>
      <w:r w:rsidR="00017382" w:rsidRPr="00A77AEF">
        <w:rPr>
          <w:rFonts w:cs="Calibri"/>
          <w:bCs/>
        </w:rPr>
        <w:t>/2023 TP/U</w:t>
      </w:r>
    </w:p>
    <w:p w14:paraId="23F419AE" w14:textId="27E773D6" w:rsidR="005C2687" w:rsidRPr="00A77AEF" w:rsidRDefault="005C2687" w:rsidP="00017382">
      <w:pPr>
        <w:spacing w:after="0"/>
        <w:jc w:val="both"/>
        <w:rPr>
          <w:rFonts w:cs="Calibri"/>
          <w:bCs/>
        </w:rPr>
      </w:pPr>
    </w:p>
    <w:p w14:paraId="27A7FE97" w14:textId="77777777" w:rsidR="007F0F92" w:rsidRPr="00A77AEF" w:rsidRDefault="007F0F92" w:rsidP="009E68D4">
      <w:pPr>
        <w:widowControl w:val="0"/>
        <w:jc w:val="center"/>
        <w:rPr>
          <w:rFonts w:eastAsia="SimSun" w:cs="Calibri"/>
          <w:kern w:val="1"/>
        </w:rPr>
      </w:pPr>
    </w:p>
    <w:p w14:paraId="72DEB381" w14:textId="77777777" w:rsidR="009E68D4" w:rsidRPr="00A77AEF" w:rsidRDefault="009E68D4" w:rsidP="009E68D4">
      <w:pPr>
        <w:widowControl w:val="0"/>
        <w:jc w:val="center"/>
        <w:rPr>
          <w:rFonts w:cs="Calibri"/>
          <w:b/>
          <w:bCs/>
          <w:iCs/>
        </w:rPr>
      </w:pPr>
      <w:r w:rsidRPr="00A77AEF">
        <w:rPr>
          <w:rFonts w:eastAsia="SimSun" w:cs="Calibri"/>
          <w:kern w:val="1"/>
        </w:rPr>
        <w:t xml:space="preserve">WYKAZ </w:t>
      </w:r>
      <w:r w:rsidR="008D4D8E" w:rsidRPr="00A77AEF">
        <w:rPr>
          <w:rFonts w:eastAsia="SimSun" w:cs="Calibri"/>
          <w:kern w:val="1"/>
        </w:rPr>
        <w:t>WYKONANYCH</w:t>
      </w:r>
      <w:r w:rsidR="00C77D09" w:rsidRPr="00A77AEF">
        <w:rPr>
          <w:rFonts w:eastAsia="SimSun" w:cs="Calibri"/>
          <w:kern w:val="1"/>
        </w:rPr>
        <w:t xml:space="preserve"> </w:t>
      </w:r>
      <w:r w:rsidRPr="00A77AEF">
        <w:rPr>
          <w:rFonts w:eastAsia="SimSun" w:cs="Calibri"/>
          <w:kern w:val="1"/>
        </w:rPr>
        <w:t>USŁUG</w:t>
      </w:r>
      <w:r w:rsidRPr="00A77AEF">
        <w:rPr>
          <w:rStyle w:val="Odwoanieprzypisudolnego"/>
          <w:rFonts w:eastAsia="SimSun" w:cs="Calibri"/>
          <w:kern w:val="1"/>
        </w:rPr>
        <w:footnoteReference w:id="1"/>
      </w:r>
    </w:p>
    <w:tbl>
      <w:tblPr>
        <w:tblpPr w:leftFromText="141" w:rightFromText="141" w:vertAnchor="text" w:horzAnchor="margin" w:tblpXSpec="center" w:tblpY="334"/>
        <w:tblW w:w="10418" w:type="dxa"/>
        <w:tblLayout w:type="fixed"/>
        <w:tblLook w:val="0000" w:firstRow="0" w:lastRow="0" w:firstColumn="0" w:lastColumn="0" w:noHBand="0" w:noVBand="0"/>
      </w:tblPr>
      <w:tblGrid>
        <w:gridCol w:w="481"/>
        <w:gridCol w:w="3974"/>
        <w:gridCol w:w="5963"/>
      </w:tblGrid>
      <w:tr w:rsidR="00C77D09" w:rsidRPr="00A77AEF" w14:paraId="74F000DA" w14:textId="77777777" w:rsidTr="007F0F92">
        <w:trPr>
          <w:trHeight w:val="841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995518" w14:textId="77777777" w:rsidR="00C77D09" w:rsidRPr="007E06A4" w:rsidRDefault="00C77D09" w:rsidP="001A4529">
            <w:pPr>
              <w:jc w:val="center"/>
              <w:rPr>
                <w:rFonts w:cs="Calibri"/>
              </w:rPr>
            </w:pPr>
            <w:r w:rsidRPr="007E06A4">
              <w:rPr>
                <w:rFonts w:cs="Calibri"/>
              </w:rPr>
              <w:t>1.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27606" w14:textId="199EB776" w:rsidR="00C77D09" w:rsidRPr="007E06A4" w:rsidRDefault="007E06A4" w:rsidP="007F0F92">
            <w:pPr>
              <w:rPr>
                <w:rFonts w:cs="Calibri"/>
                <w:b/>
                <w:bCs/>
              </w:rPr>
            </w:pPr>
            <w:r w:rsidRPr="007E06A4">
              <w:rPr>
                <w:rFonts w:cs="Calibri"/>
              </w:rPr>
              <w:t>w okresie ostatnich trzech lat poprzedzających termin składania ofert, a jeżeli okres prowadzenia działalności jest krótszy – w tym okresie zrealizował należycie co najmniej dwie usługi polegające na przygotowaniu i przeprowadzeniu kampanii społecznej lub promocyjno-informacyjnej na kwotę nie mniejszą niż 200.000 zł każda.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6AB23" w14:textId="77777777" w:rsidR="00C77D09" w:rsidRPr="00A77AEF" w:rsidRDefault="00C77D09" w:rsidP="001A4529">
            <w:pPr>
              <w:snapToGrid w:val="0"/>
              <w:jc w:val="center"/>
              <w:rPr>
                <w:rFonts w:cs="Calibri"/>
              </w:rPr>
            </w:pPr>
            <w:r w:rsidRPr="00A77AEF">
              <w:rPr>
                <w:rFonts w:cs="Calibri"/>
              </w:rPr>
              <w:t>Tytuł/nazwa</w:t>
            </w:r>
          </w:p>
        </w:tc>
      </w:tr>
      <w:tr w:rsidR="00C77D09" w:rsidRPr="00A77AEF" w14:paraId="37415B6C" w14:textId="77777777" w:rsidTr="00516680">
        <w:trPr>
          <w:trHeight w:val="795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5DB2AB" w14:textId="77777777" w:rsidR="00C77D09" w:rsidRPr="00A77AEF" w:rsidRDefault="00C77D09" w:rsidP="001A4529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C18B9" w14:textId="77777777" w:rsidR="00C77D09" w:rsidRPr="00A77AEF" w:rsidRDefault="00C77D09" w:rsidP="001A4529">
            <w:pPr>
              <w:rPr>
                <w:rFonts w:cs="Calibri"/>
                <w:i/>
                <w:lang w:val="en-US"/>
              </w:rPr>
            </w:pPr>
            <w:r w:rsidRPr="00A77AEF">
              <w:rPr>
                <w:rFonts w:cs="Calibri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D3970" w14:textId="77777777" w:rsidR="00C77D09" w:rsidRPr="00A77AEF" w:rsidRDefault="00C77D09" w:rsidP="001A4529">
            <w:pPr>
              <w:spacing w:line="360" w:lineRule="auto"/>
              <w:rPr>
                <w:rFonts w:cs="Calibri"/>
                <w:lang w:val="en-US"/>
              </w:rPr>
            </w:pPr>
            <w:r w:rsidRPr="00A77AEF">
              <w:rPr>
                <w:rFonts w:cs="Calibri"/>
                <w:i/>
                <w:lang w:val="en-US"/>
              </w:rPr>
              <w:t>dd-mm-</w:t>
            </w:r>
            <w:proofErr w:type="spellStart"/>
            <w:r w:rsidRPr="00A77AEF">
              <w:rPr>
                <w:rFonts w:cs="Calibri"/>
                <w:i/>
                <w:lang w:val="en-US"/>
              </w:rPr>
              <w:t>rr</w:t>
            </w:r>
            <w:proofErr w:type="spellEnd"/>
            <w:r w:rsidRPr="00A77AEF">
              <w:rPr>
                <w:rFonts w:cs="Calibri"/>
                <w:i/>
                <w:lang w:val="en-US"/>
              </w:rPr>
              <w:t xml:space="preserve">  </w:t>
            </w:r>
          </w:p>
        </w:tc>
      </w:tr>
      <w:tr w:rsidR="00C77D09" w:rsidRPr="00A77AEF" w14:paraId="3BEFD41A" w14:textId="77777777" w:rsidTr="00516680">
        <w:trPr>
          <w:trHeight w:val="835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5D20FD" w14:textId="77777777" w:rsidR="00C77D09" w:rsidRPr="00A77AEF" w:rsidRDefault="00C77D09" w:rsidP="001A4529">
            <w:pPr>
              <w:snapToGrid w:val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7732F" w14:textId="77777777" w:rsidR="00C77D09" w:rsidRPr="00A77AEF" w:rsidRDefault="00C77D09" w:rsidP="001A4529">
            <w:pPr>
              <w:autoSpaceDE w:val="0"/>
              <w:snapToGrid w:val="0"/>
              <w:rPr>
                <w:rFonts w:cs="Calibri"/>
              </w:rPr>
            </w:pPr>
            <w:r w:rsidRPr="00A77AEF">
              <w:rPr>
                <w:rFonts w:cs="Calibri"/>
                <w:bCs/>
                <w:color w:val="000000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AB3C9" w14:textId="77777777" w:rsidR="00C77D09" w:rsidRPr="00A77AEF" w:rsidRDefault="00C77D09" w:rsidP="001A4529">
            <w:pPr>
              <w:snapToGrid w:val="0"/>
              <w:jc w:val="center"/>
              <w:rPr>
                <w:rFonts w:cs="Calibri"/>
              </w:rPr>
            </w:pPr>
          </w:p>
        </w:tc>
      </w:tr>
      <w:tr w:rsidR="00C77D09" w:rsidRPr="00A77AEF" w14:paraId="09CD45B0" w14:textId="77777777" w:rsidTr="00516680">
        <w:trPr>
          <w:cantSplit/>
          <w:trHeight w:val="77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A8B81E" w14:textId="77777777" w:rsidR="00C77D09" w:rsidRPr="00A77AEF" w:rsidRDefault="00C77D09" w:rsidP="001A4529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C4C76" w14:textId="77777777" w:rsidR="00C77D09" w:rsidRPr="00A77AEF" w:rsidRDefault="00C77D09" w:rsidP="001A4529">
            <w:pPr>
              <w:rPr>
                <w:rFonts w:cs="Calibri"/>
              </w:rPr>
            </w:pPr>
            <w:r w:rsidRPr="00A77AEF">
              <w:rPr>
                <w:rFonts w:cs="Calibri"/>
              </w:rPr>
              <w:t>Usługa własna/innego podmiotu</w:t>
            </w:r>
            <w:r w:rsidRPr="00A77AEF">
              <w:rPr>
                <w:rStyle w:val="Odwoanieprzypisudolnego"/>
                <w:rFonts w:cs="Calibri"/>
              </w:rPr>
              <w:footnoteReference w:id="2"/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248F" w14:textId="77777777" w:rsidR="00C77D09" w:rsidRPr="00A77AEF" w:rsidRDefault="00C77D09" w:rsidP="001A4529">
            <w:pPr>
              <w:snapToGrid w:val="0"/>
              <w:jc w:val="center"/>
              <w:rPr>
                <w:rFonts w:cs="Calibri"/>
              </w:rPr>
            </w:pPr>
          </w:p>
        </w:tc>
      </w:tr>
      <w:tr w:rsidR="00C77D09" w:rsidRPr="00A77AEF" w14:paraId="6BD256D5" w14:textId="77777777" w:rsidTr="00516680">
        <w:trPr>
          <w:cantSplit/>
          <w:trHeight w:val="770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72C35" w14:textId="77777777" w:rsidR="00C77D09" w:rsidRPr="00A77AEF" w:rsidRDefault="00C77D09" w:rsidP="001A4529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7BABA" w14:textId="77777777" w:rsidR="00C77D09" w:rsidRPr="00A77AEF" w:rsidRDefault="00C77D09" w:rsidP="007F0F92">
            <w:pPr>
              <w:rPr>
                <w:rFonts w:cs="Calibri"/>
              </w:rPr>
            </w:pPr>
            <w:r w:rsidRPr="00A77AEF">
              <w:rPr>
                <w:rFonts w:cs="Calibri"/>
              </w:rPr>
              <w:t xml:space="preserve">Wartość </w:t>
            </w:r>
            <w:r w:rsidR="007F0F92" w:rsidRPr="00A77AEF">
              <w:rPr>
                <w:rFonts w:cs="Calibri"/>
              </w:rPr>
              <w:t>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36ABB" w14:textId="77777777" w:rsidR="00C77D09" w:rsidRPr="00A77AEF" w:rsidRDefault="00C77D09" w:rsidP="001A4529">
            <w:pPr>
              <w:snapToGrid w:val="0"/>
              <w:jc w:val="center"/>
              <w:rPr>
                <w:rFonts w:cs="Calibri"/>
              </w:rPr>
            </w:pPr>
          </w:p>
        </w:tc>
      </w:tr>
      <w:tr w:rsidR="005C2687" w:rsidRPr="00A77AEF" w14:paraId="3074D758" w14:textId="77777777" w:rsidTr="003E0913">
        <w:trPr>
          <w:cantSplit/>
          <w:trHeight w:val="1038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A0D7B" w14:textId="77777777" w:rsidR="005C2687" w:rsidRPr="00A77AEF" w:rsidRDefault="005C2687" w:rsidP="005C2687">
            <w:pPr>
              <w:jc w:val="center"/>
              <w:rPr>
                <w:rFonts w:cs="Calibri"/>
              </w:rPr>
            </w:pPr>
            <w:r w:rsidRPr="00A77AEF">
              <w:rPr>
                <w:rFonts w:cs="Calibri"/>
              </w:rPr>
              <w:t>2.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41B4C" w14:textId="4982570B" w:rsidR="005C2687" w:rsidRPr="00A77AEF" w:rsidRDefault="007E06A4" w:rsidP="005C2687">
            <w:pPr>
              <w:rPr>
                <w:rFonts w:cs="Calibri"/>
                <w:b/>
                <w:bCs/>
              </w:rPr>
            </w:pPr>
            <w:r w:rsidRPr="007E06A4">
              <w:rPr>
                <w:rFonts w:cs="Calibri"/>
              </w:rPr>
              <w:t>w okresie ostatnich trzech lat poprzedzających termin składania ofert, a jeżeli okres prowadzenia działalności jest krótszy – w tym okresie zrealizował należycie co najmniej dwie usługi polegające na przygotowaniu i przeprowadzeniu kampanii społecznej lub promocyjno-informacyjnej na kwotę nie mniejszą niż 200.000 zł każda.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816F0" w14:textId="77777777" w:rsidR="005C2687" w:rsidRPr="00A77AEF" w:rsidRDefault="005C2687" w:rsidP="005C2687">
            <w:pPr>
              <w:snapToGrid w:val="0"/>
              <w:jc w:val="center"/>
              <w:rPr>
                <w:rFonts w:cs="Calibri"/>
              </w:rPr>
            </w:pPr>
            <w:r w:rsidRPr="00A77AEF">
              <w:rPr>
                <w:rFonts w:cs="Calibri"/>
              </w:rPr>
              <w:t>Tytuł/nazwa</w:t>
            </w:r>
          </w:p>
        </w:tc>
      </w:tr>
      <w:tr w:rsidR="005C2687" w:rsidRPr="00A77AEF" w14:paraId="1B1A8660" w14:textId="77777777" w:rsidTr="003E0913">
        <w:trPr>
          <w:cantSplit/>
          <w:trHeight w:val="348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622DD" w14:textId="77777777" w:rsidR="005C2687" w:rsidRPr="00A77AEF" w:rsidRDefault="005C2687" w:rsidP="005C2687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42E3D" w14:textId="198A2308" w:rsidR="005C2687" w:rsidRPr="00A77AEF" w:rsidRDefault="005C2687" w:rsidP="005C2687">
            <w:pPr>
              <w:rPr>
                <w:rFonts w:cs="Calibri"/>
                <w:i/>
                <w:lang w:val="en-US"/>
              </w:rPr>
            </w:pPr>
            <w:r w:rsidRPr="00A77AEF">
              <w:rPr>
                <w:rFonts w:cs="Calibri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E853E" w14:textId="77777777" w:rsidR="005C2687" w:rsidRPr="00A77AEF" w:rsidRDefault="005C2687" w:rsidP="005C2687">
            <w:pPr>
              <w:spacing w:line="360" w:lineRule="auto"/>
              <w:rPr>
                <w:rFonts w:cs="Calibri"/>
                <w:lang w:val="en-US"/>
              </w:rPr>
            </w:pPr>
            <w:r w:rsidRPr="00A77AEF">
              <w:rPr>
                <w:rFonts w:cs="Calibri"/>
                <w:i/>
                <w:lang w:val="en-US"/>
              </w:rPr>
              <w:t>dd-mm-</w:t>
            </w:r>
            <w:proofErr w:type="spellStart"/>
            <w:r w:rsidRPr="00A77AEF">
              <w:rPr>
                <w:rFonts w:cs="Calibri"/>
                <w:i/>
                <w:lang w:val="en-US"/>
              </w:rPr>
              <w:t>rr</w:t>
            </w:r>
            <w:proofErr w:type="spellEnd"/>
            <w:r w:rsidRPr="00A77AEF">
              <w:rPr>
                <w:rFonts w:cs="Calibri"/>
                <w:i/>
                <w:lang w:val="en-US"/>
              </w:rPr>
              <w:t xml:space="preserve">  </w:t>
            </w:r>
          </w:p>
        </w:tc>
      </w:tr>
      <w:tr w:rsidR="005C2687" w:rsidRPr="00A77AEF" w14:paraId="5F7E23CA" w14:textId="77777777" w:rsidTr="009E68D4">
        <w:trPr>
          <w:cantSplit/>
          <w:trHeight w:val="77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1C53F" w14:textId="77777777" w:rsidR="005C2687" w:rsidRPr="00A77AEF" w:rsidRDefault="005C2687" w:rsidP="005C2687">
            <w:pPr>
              <w:snapToGrid w:val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900D1" w14:textId="26702093" w:rsidR="005C2687" w:rsidRPr="00A77AEF" w:rsidRDefault="005C2687" w:rsidP="005C2687">
            <w:pPr>
              <w:autoSpaceDE w:val="0"/>
              <w:snapToGrid w:val="0"/>
              <w:rPr>
                <w:rFonts w:cs="Calibri"/>
              </w:rPr>
            </w:pPr>
            <w:r w:rsidRPr="00A77AEF">
              <w:rPr>
                <w:rFonts w:cs="Calibri"/>
                <w:bCs/>
                <w:color w:val="000000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12039" w14:textId="77777777" w:rsidR="005C2687" w:rsidRPr="00A77AEF" w:rsidRDefault="005C2687" w:rsidP="005C2687">
            <w:pPr>
              <w:snapToGrid w:val="0"/>
              <w:jc w:val="center"/>
              <w:rPr>
                <w:rFonts w:cs="Calibri"/>
              </w:rPr>
            </w:pPr>
          </w:p>
        </w:tc>
      </w:tr>
      <w:tr w:rsidR="005C2687" w:rsidRPr="00A77AEF" w14:paraId="0D8929DF" w14:textId="77777777" w:rsidTr="003E0913">
        <w:trPr>
          <w:cantSplit/>
          <w:trHeight w:val="867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FEA9B" w14:textId="77777777" w:rsidR="005C2687" w:rsidRPr="00A77AEF" w:rsidRDefault="005C2687" w:rsidP="005C2687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7F734" w14:textId="671656B1" w:rsidR="005C2687" w:rsidRPr="00A77AEF" w:rsidRDefault="005C2687" w:rsidP="005C2687">
            <w:pPr>
              <w:rPr>
                <w:rFonts w:cs="Calibri"/>
                <w:vertAlign w:val="superscript"/>
              </w:rPr>
            </w:pPr>
            <w:r w:rsidRPr="00A77AEF">
              <w:rPr>
                <w:rFonts w:cs="Calibri"/>
              </w:rPr>
              <w:t>Usługa własna/innego podmiotu</w:t>
            </w:r>
            <w:r w:rsidRPr="00A77AEF">
              <w:rPr>
                <w:rStyle w:val="Odwoanieprzypisudolnego"/>
                <w:rFonts w:cs="Calibri"/>
              </w:rPr>
              <w:footnoteReference w:id="3"/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356E3" w14:textId="77777777" w:rsidR="005C2687" w:rsidRPr="00A77AEF" w:rsidRDefault="005C2687" w:rsidP="005C2687">
            <w:pPr>
              <w:snapToGrid w:val="0"/>
              <w:jc w:val="center"/>
              <w:rPr>
                <w:rFonts w:cs="Calibri"/>
              </w:rPr>
            </w:pPr>
          </w:p>
        </w:tc>
      </w:tr>
      <w:tr w:rsidR="005C2687" w:rsidRPr="00A77AEF" w14:paraId="0820122B" w14:textId="77777777" w:rsidTr="009E68D4">
        <w:trPr>
          <w:cantSplit/>
          <w:trHeight w:val="80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7F699" w14:textId="77777777" w:rsidR="005C2687" w:rsidRPr="00A77AEF" w:rsidRDefault="005C2687" w:rsidP="005C2687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C3A53" w14:textId="6B125B5E" w:rsidR="005C2687" w:rsidRPr="00A77AEF" w:rsidRDefault="005C2687" w:rsidP="005C2687">
            <w:pPr>
              <w:rPr>
                <w:rFonts w:cs="Calibri"/>
              </w:rPr>
            </w:pPr>
            <w:r w:rsidRPr="00A77AEF">
              <w:rPr>
                <w:rFonts w:cs="Calibri"/>
              </w:rPr>
              <w:t>Wartość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66DD4" w14:textId="77777777" w:rsidR="005C2687" w:rsidRPr="00A77AEF" w:rsidRDefault="005C2687" w:rsidP="005C2687">
            <w:pPr>
              <w:snapToGrid w:val="0"/>
              <w:jc w:val="center"/>
              <w:rPr>
                <w:rFonts w:cs="Calibri"/>
              </w:rPr>
            </w:pPr>
          </w:p>
        </w:tc>
      </w:tr>
    </w:tbl>
    <w:p w14:paraId="4CBC749D" w14:textId="77777777" w:rsidR="009E68D4" w:rsidRPr="00A77AEF" w:rsidRDefault="009E68D4" w:rsidP="009E68D4">
      <w:pPr>
        <w:tabs>
          <w:tab w:val="center" w:pos="4536"/>
          <w:tab w:val="right" w:pos="9072"/>
        </w:tabs>
        <w:rPr>
          <w:rFonts w:cs="Calibri"/>
          <w:b/>
          <w:bCs/>
          <w:iCs/>
          <w:sz w:val="24"/>
          <w:szCs w:val="24"/>
        </w:rPr>
      </w:pPr>
    </w:p>
    <w:p w14:paraId="74D28446" w14:textId="77777777" w:rsidR="009E68D4" w:rsidRPr="00A77AEF" w:rsidRDefault="009E68D4" w:rsidP="009E68D4">
      <w:pPr>
        <w:tabs>
          <w:tab w:val="center" w:pos="4536"/>
          <w:tab w:val="right" w:pos="9072"/>
        </w:tabs>
        <w:rPr>
          <w:rFonts w:cs="Calibri"/>
          <w:b/>
          <w:bCs/>
          <w:iCs/>
          <w:sz w:val="24"/>
          <w:szCs w:val="24"/>
        </w:rPr>
      </w:pPr>
    </w:p>
    <w:p w14:paraId="4B295815" w14:textId="77777777" w:rsidR="009E68D4" w:rsidRPr="00A77AEF" w:rsidRDefault="009E68D4" w:rsidP="009E68D4">
      <w:pPr>
        <w:tabs>
          <w:tab w:val="center" w:pos="4536"/>
          <w:tab w:val="right" w:pos="9072"/>
        </w:tabs>
        <w:rPr>
          <w:rFonts w:cs="Calibri"/>
          <w:b/>
          <w:bCs/>
          <w:iCs/>
          <w:sz w:val="24"/>
          <w:szCs w:val="24"/>
        </w:rPr>
      </w:pPr>
    </w:p>
    <w:p w14:paraId="0C24F1C7" w14:textId="77777777" w:rsidR="009E68D4" w:rsidRPr="00A77AEF" w:rsidRDefault="009E68D4" w:rsidP="009E68D4">
      <w:pPr>
        <w:tabs>
          <w:tab w:val="center" w:pos="4536"/>
          <w:tab w:val="right" w:pos="9072"/>
        </w:tabs>
        <w:jc w:val="right"/>
        <w:rPr>
          <w:rFonts w:cs="Calibri"/>
          <w:sz w:val="24"/>
          <w:szCs w:val="24"/>
        </w:rPr>
      </w:pPr>
      <w:r w:rsidRPr="00A77AEF">
        <w:rPr>
          <w:rFonts w:cs="Calibri"/>
          <w:sz w:val="24"/>
          <w:szCs w:val="24"/>
        </w:rPr>
        <w:t>……………………………………</w:t>
      </w:r>
      <w:r w:rsidR="00221802" w:rsidRPr="00A77AEF">
        <w:rPr>
          <w:rFonts w:cs="Calibri"/>
          <w:sz w:val="24"/>
          <w:szCs w:val="24"/>
        </w:rPr>
        <w:t>………………..</w:t>
      </w:r>
      <w:r w:rsidRPr="00A77AEF">
        <w:rPr>
          <w:rFonts w:cs="Calibri"/>
          <w:sz w:val="24"/>
          <w:szCs w:val="24"/>
        </w:rPr>
        <w:t xml:space="preserve">                </w:t>
      </w:r>
    </w:p>
    <w:p w14:paraId="005C1219" w14:textId="77777777" w:rsidR="009E68D4" w:rsidRPr="00A77AEF" w:rsidRDefault="009E68D4" w:rsidP="00221802">
      <w:pPr>
        <w:shd w:val="clear" w:color="auto" w:fill="FFFFFF"/>
        <w:ind w:left="4536" w:right="57" w:hanging="141"/>
        <w:jc w:val="center"/>
        <w:rPr>
          <w:rFonts w:cs="Calibri"/>
          <w:color w:val="000000"/>
          <w:kern w:val="1"/>
          <w:lang w:eastAsia="hi-IN" w:bidi="hi-IN"/>
        </w:rPr>
      </w:pPr>
      <w:r w:rsidRPr="00A77AEF">
        <w:rPr>
          <w:rFonts w:cs="Calibri"/>
          <w:color w:val="000000"/>
          <w:kern w:val="1"/>
          <w:lang w:eastAsia="hi-IN" w:bidi="hi-IN"/>
        </w:rPr>
        <w:t>(podpis osoby uprawnionej do reprezentowania wykonawcy/wykonawców</w:t>
      </w:r>
      <w:r w:rsidR="00221802" w:rsidRPr="00A77AEF">
        <w:rPr>
          <w:rFonts w:cs="Calibri"/>
          <w:color w:val="000000"/>
          <w:kern w:val="1"/>
          <w:lang w:eastAsia="hi-IN" w:bidi="hi-IN"/>
        </w:rPr>
        <w:t xml:space="preserve"> </w:t>
      </w:r>
      <w:r w:rsidRPr="00A77AEF">
        <w:rPr>
          <w:rFonts w:cs="Calibri"/>
          <w:color w:val="000000"/>
          <w:kern w:val="1"/>
          <w:lang w:eastAsia="hi-IN" w:bidi="hi-IN"/>
        </w:rPr>
        <w:t>występujących wspólnie</w:t>
      </w:r>
      <w:r w:rsidR="00221802" w:rsidRPr="00A77AEF">
        <w:rPr>
          <w:rFonts w:cs="Calibri"/>
          <w:color w:val="000000"/>
          <w:w w:val="95"/>
          <w:kern w:val="1"/>
          <w:lang w:eastAsia="hi-IN" w:bidi="hi-IN"/>
        </w:rPr>
        <w:t>)</w:t>
      </w:r>
    </w:p>
    <w:p w14:paraId="672F0266" w14:textId="77777777" w:rsidR="009E68D4" w:rsidRPr="00A77AEF" w:rsidRDefault="009E68D4" w:rsidP="009E68D4">
      <w:pPr>
        <w:keepNext/>
        <w:widowControl w:val="0"/>
        <w:spacing w:before="240" w:after="60" w:line="100" w:lineRule="atLeast"/>
        <w:rPr>
          <w:rFonts w:eastAsia="SimSun" w:cs="Calibri"/>
          <w:kern w:val="1"/>
          <w:sz w:val="24"/>
          <w:szCs w:val="24"/>
          <w:lang w:eastAsia="hi-IN" w:bidi="hi-IN"/>
        </w:rPr>
      </w:pPr>
    </w:p>
    <w:p w14:paraId="117C018A" w14:textId="77777777" w:rsidR="009E68D4" w:rsidRPr="00A77AEF" w:rsidRDefault="009E68D4" w:rsidP="009E68D4">
      <w:pPr>
        <w:rPr>
          <w:rFonts w:cs="Calibri"/>
          <w:sz w:val="24"/>
          <w:szCs w:val="24"/>
        </w:rPr>
      </w:pPr>
    </w:p>
    <w:p w14:paraId="5D53BE02" w14:textId="77777777" w:rsidR="009E68D4" w:rsidRPr="00A77AEF" w:rsidRDefault="009E68D4" w:rsidP="009E68D4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70AD3960" w14:textId="77777777" w:rsidR="00C930EC" w:rsidRPr="00A77AEF" w:rsidRDefault="00C930EC" w:rsidP="003C572C">
      <w:pPr>
        <w:spacing w:after="0" w:line="360" w:lineRule="auto"/>
        <w:jc w:val="both"/>
        <w:rPr>
          <w:rFonts w:cs="Calibri"/>
          <w:sz w:val="24"/>
          <w:szCs w:val="24"/>
        </w:rPr>
      </w:pPr>
    </w:p>
    <w:sectPr w:rsidR="00C930EC" w:rsidRPr="00A77AEF" w:rsidSect="003E0913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01" w:right="1133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26CD1" w14:textId="77777777" w:rsidR="009D183B" w:rsidRDefault="009D183B" w:rsidP="00474F8A">
      <w:pPr>
        <w:spacing w:after="0" w:line="240" w:lineRule="auto"/>
      </w:pPr>
      <w:r>
        <w:separator/>
      </w:r>
    </w:p>
  </w:endnote>
  <w:endnote w:type="continuationSeparator" w:id="0">
    <w:p w14:paraId="22233B7D" w14:textId="77777777" w:rsidR="009D183B" w:rsidRDefault="009D183B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2238D" w14:textId="77777777"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7F0F92">
      <w:rPr>
        <w:rFonts w:ascii="Arial" w:hAnsi="Arial" w:cs="Arial"/>
        <w:noProof/>
      </w:rPr>
      <w:t>2</w:t>
    </w:r>
    <w:r w:rsidRPr="00C930EC">
      <w:rPr>
        <w:rFonts w:ascii="Arial" w:hAnsi="Arial" w:cs="Arial"/>
      </w:rPr>
      <w:fldChar w:fldCharType="end"/>
    </w:r>
  </w:p>
  <w:p w14:paraId="578AA207" w14:textId="77777777"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243A6D5" w14:textId="77777777"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Pr="00C930EC">
          <w:rPr>
            <w:rFonts w:ascii="Arial" w:hAnsi="Arial" w:cs="Arial"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28642A99" w14:textId="77777777"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3E99A" w14:textId="77777777" w:rsidR="0030637E" w:rsidRPr="001A6274" w:rsidRDefault="0030637E">
    <w:pPr>
      <w:pStyle w:val="Stopka"/>
      <w:jc w:val="right"/>
      <w:rPr>
        <w:rFonts w:ascii="Arial" w:hAnsi="Arial" w:cs="Arial"/>
      </w:rPr>
    </w:pPr>
  </w:p>
  <w:p w14:paraId="399584D9" w14:textId="77777777"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4798E" w14:textId="77777777" w:rsidR="009D183B" w:rsidRDefault="009D183B" w:rsidP="00474F8A">
      <w:pPr>
        <w:spacing w:after="0" w:line="240" w:lineRule="auto"/>
      </w:pPr>
      <w:r>
        <w:separator/>
      </w:r>
    </w:p>
  </w:footnote>
  <w:footnote w:type="continuationSeparator" w:id="0">
    <w:p w14:paraId="50EC53E2" w14:textId="77777777" w:rsidR="009D183B" w:rsidRDefault="009D183B" w:rsidP="00474F8A">
      <w:pPr>
        <w:spacing w:after="0" w:line="240" w:lineRule="auto"/>
      </w:pPr>
      <w:r>
        <w:continuationSeparator/>
      </w:r>
    </w:p>
  </w:footnote>
  <w:footnote w:id="1">
    <w:p w14:paraId="52FEDBCF" w14:textId="77777777" w:rsidR="009E68D4" w:rsidRPr="002449AF" w:rsidRDefault="009E68D4" w:rsidP="009E68D4">
      <w:pPr>
        <w:ind w:left="142" w:hanging="142"/>
        <w:rPr>
          <w:rFonts w:cs="Calibri"/>
          <w:sz w:val="16"/>
          <w:szCs w:val="16"/>
        </w:rPr>
      </w:pPr>
      <w:r w:rsidRPr="002449AF">
        <w:rPr>
          <w:rStyle w:val="Znakiprzypiswdolnych"/>
          <w:rFonts w:cs="Calibri"/>
          <w:sz w:val="16"/>
          <w:szCs w:val="16"/>
        </w:rPr>
        <w:footnoteRef/>
      </w:r>
      <w:r w:rsidRPr="002449AF">
        <w:rPr>
          <w:rFonts w:cs="Calibri"/>
          <w:sz w:val="16"/>
          <w:szCs w:val="16"/>
        </w:rPr>
        <w:tab/>
        <w:t xml:space="preserve">Usługi wykonane  w okresie ostatnich 3 lat przed upływem terminu składania ofert, a jeżeli okres prowadzenia działalności jest krótszy – w tym okresie. Należy załączyć dowody potwierdzające, że usługi wskazane w wykazie zostały wykonane lub są wykonywane należycie. </w:t>
      </w:r>
    </w:p>
  </w:footnote>
  <w:footnote w:id="2">
    <w:p w14:paraId="1643892A" w14:textId="77777777" w:rsidR="00C77D09" w:rsidRPr="002449AF" w:rsidRDefault="00C77D09" w:rsidP="00481A7A">
      <w:pPr>
        <w:pStyle w:val="Tekstprzypisudolnego"/>
        <w:ind w:left="142" w:hanging="142"/>
        <w:rPr>
          <w:sz w:val="16"/>
          <w:szCs w:val="16"/>
        </w:rPr>
      </w:pPr>
      <w:r w:rsidRPr="002449AF">
        <w:rPr>
          <w:rStyle w:val="Znakiprzypiswdolnych"/>
          <w:sz w:val="16"/>
          <w:szCs w:val="16"/>
        </w:rPr>
        <w:footnoteRef/>
      </w:r>
      <w:r w:rsidRPr="002449AF">
        <w:rPr>
          <w:sz w:val="16"/>
          <w:szCs w:val="16"/>
        </w:rPr>
        <w:t xml:space="preserve"> Należy podać czy przedmiot zamówienia był realizowany samodzielnie, czy też wykonawca polega</w:t>
      </w:r>
      <w:r w:rsidR="003E0913" w:rsidRPr="002449AF">
        <w:rPr>
          <w:sz w:val="16"/>
          <w:szCs w:val="16"/>
          <w:lang w:val="pl-PL"/>
        </w:rPr>
        <w:t>ł</w:t>
      </w:r>
      <w:r w:rsidRPr="002449AF">
        <w:rPr>
          <w:sz w:val="16"/>
          <w:szCs w:val="16"/>
        </w:rPr>
        <w:t xml:space="preserve"> na wiedzy </w:t>
      </w:r>
      <w:r w:rsidRPr="002449AF">
        <w:rPr>
          <w:sz w:val="16"/>
          <w:szCs w:val="16"/>
        </w:rPr>
        <w:br/>
        <w:t>i doświadczeniu innego podmiotu</w:t>
      </w:r>
      <w:r w:rsidRPr="002449AF">
        <w:rPr>
          <w:sz w:val="16"/>
          <w:szCs w:val="16"/>
          <w:lang w:val="pl-PL"/>
        </w:rPr>
        <w:t>.</w:t>
      </w:r>
    </w:p>
  </w:footnote>
  <w:footnote w:id="3">
    <w:p w14:paraId="5F08B12C" w14:textId="77777777" w:rsidR="005C2687" w:rsidRPr="002449AF" w:rsidRDefault="005C2687" w:rsidP="00481A7A">
      <w:pPr>
        <w:pStyle w:val="Tekstprzypisudolnego"/>
        <w:ind w:left="142" w:hanging="142"/>
        <w:rPr>
          <w:sz w:val="16"/>
          <w:szCs w:val="16"/>
        </w:rPr>
      </w:pPr>
      <w:r w:rsidRPr="002449AF">
        <w:rPr>
          <w:rStyle w:val="Znakiprzypiswdolnych"/>
          <w:sz w:val="16"/>
          <w:szCs w:val="16"/>
        </w:rPr>
        <w:footnoteRef/>
      </w:r>
      <w:r w:rsidRPr="002449AF">
        <w:rPr>
          <w:sz w:val="16"/>
          <w:szCs w:val="16"/>
        </w:rPr>
        <w:t xml:space="preserve"> Należy podać czy przedmiot zamówienia był realizowany samodzielnie, czy też wykonawca polega</w:t>
      </w:r>
      <w:r w:rsidRPr="002449AF">
        <w:rPr>
          <w:sz w:val="16"/>
          <w:szCs w:val="16"/>
          <w:lang w:val="pl-PL"/>
        </w:rPr>
        <w:t>ł</w:t>
      </w:r>
      <w:r w:rsidRPr="002449AF">
        <w:rPr>
          <w:sz w:val="16"/>
          <w:szCs w:val="16"/>
        </w:rPr>
        <w:t xml:space="preserve"> na wiedzy </w:t>
      </w:r>
      <w:r w:rsidRPr="002449AF">
        <w:rPr>
          <w:sz w:val="16"/>
          <w:szCs w:val="16"/>
        </w:rPr>
        <w:br/>
        <w:t>i doświadczeniu innego podmiotu</w:t>
      </w:r>
      <w:r w:rsidRPr="002449AF">
        <w:rPr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F71C5" w14:textId="77777777" w:rsidR="003E2A86" w:rsidRDefault="003E2A86">
    <w:pPr>
      <w:pStyle w:val="Nagwek"/>
    </w:pPr>
  </w:p>
  <w:p w14:paraId="59BC6F07" w14:textId="77777777" w:rsidR="003E2A86" w:rsidRDefault="003E2A86">
    <w:pPr>
      <w:pStyle w:val="Nagwek"/>
    </w:pPr>
  </w:p>
  <w:p w14:paraId="2CFC3EEE" w14:textId="77777777" w:rsidR="003E2A86" w:rsidRDefault="003E2A86">
    <w:pPr>
      <w:pStyle w:val="Nagwek"/>
    </w:pPr>
  </w:p>
  <w:p w14:paraId="6406ECB4" w14:textId="77777777"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41985" w14:textId="77777777"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4C"/>
    <w:rsid w:val="00017382"/>
    <w:rsid w:val="000B2156"/>
    <w:rsid w:val="000B6106"/>
    <w:rsid w:val="000C0F6D"/>
    <w:rsid w:val="000C5B05"/>
    <w:rsid w:val="00125AFC"/>
    <w:rsid w:val="0013416A"/>
    <w:rsid w:val="00143EA5"/>
    <w:rsid w:val="001643C8"/>
    <w:rsid w:val="001A6274"/>
    <w:rsid w:val="001F44C8"/>
    <w:rsid w:val="00221802"/>
    <w:rsid w:val="002449AF"/>
    <w:rsid w:val="002A3497"/>
    <w:rsid w:val="002A624C"/>
    <w:rsid w:val="002B2AC3"/>
    <w:rsid w:val="002F6A6E"/>
    <w:rsid w:val="0030637E"/>
    <w:rsid w:val="00345DA9"/>
    <w:rsid w:val="003B79EE"/>
    <w:rsid w:val="003C2B57"/>
    <w:rsid w:val="003C572C"/>
    <w:rsid w:val="003D4BCC"/>
    <w:rsid w:val="003E0913"/>
    <w:rsid w:val="003E2A86"/>
    <w:rsid w:val="004146D2"/>
    <w:rsid w:val="00474F8A"/>
    <w:rsid w:val="00481321"/>
    <w:rsid w:val="00481A7A"/>
    <w:rsid w:val="004A49B6"/>
    <w:rsid w:val="00515757"/>
    <w:rsid w:val="005C0870"/>
    <w:rsid w:val="005C2687"/>
    <w:rsid w:val="00602F8B"/>
    <w:rsid w:val="0066437B"/>
    <w:rsid w:val="006C37AC"/>
    <w:rsid w:val="006E1F2A"/>
    <w:rsid w:val="00736CF1"/>
    <w:rsid w:val="007E06A4"/>
    <w:rsid w:val="007F0F92"/>
    <w:rsid w:val="00857614"/>
    <w:rsid w:val="00893E94"/>
    <w:rsid w:val="008D4D8E"/>
    <w:rsid w:val="00934295"/>
    <w:rsid w:val="00954511"/>
    <w:rsid w:val="00960883"/>
    <w:rsid w:val="00983E1F"/>
    <w:rsid w:val="009D183B"/>
    <w:rsid w:val="009E68D4"/>
    <w:rsid w:val="00A1078C"/>
    <w:rsid w:val="00A372B1"/>
    <w:rsid w:val="00A77AEF"/>
    <w:rsid w:val="00AA5BD1"/>
    <w:rsid w:val="00AB5C54"/>
    <w:rsid w:val="00AD4DD1"/>
    <w:rsid w:val="00B406DE"/>
    <w:rsid w:val="00C46AA9"/>
    <w:rsid w:val="00C6262F"/>
    <w:rsid w:val="00C77D09"/>
    <w:rsid w:val="00C930EC"/>
    <w:rsid w:val="00CF63A8"/>
    <w:rsid w:val="00D16D59"/>
    <w:rsid w:val="00D5226A"/>
    <w:rsid w:val="00D84000"/>
    <w:rsid w:val="00D9375C"/>
    <w:rsid w:val="00DF61E3"/>
    <w:rsid w:val="00EC2019"/>
    <w:rsid w:val="00ED4793"/>
    <w:rsid w:val="00F05368"/>
    <w:rsid w:val="00F72AFA"/>
    <w:rsid w:val="00F8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D9B32"/>
  <w15:docId w15:val="{68FE2AD2-F32B-4C68-9B0D-E9BC2217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Znakiprzypiswdolnych">
    <w:name w:val="Znaki przypisów dolnych"/>
    <w:rsid w:val="009E68D4"/>
    <w:rPr>
      <w:vertAlign w:val="superscript"/>
    </w:rPr>
  </w:style>
  <w:style w:type="character" w:styleId="Odwoanieprzypisudolnego">
    <w:name w:val="footnote reference"/>
    <w:rsid w:val="009E68D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E68D4"/>
    <w:pPr>
      <w:suppressAutoHyphens/>
      <w:spacing w:after="0" w:line="240" w:lineRule="auto"/>
    </w:pPr>
    <w:rPr>
      <w:rFonts w:eastAsia="Times New Roman" w:cs="Calibri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68D4"/>
    <w:rPr>
      <w:rFonts w:eastAsia="Times New Roman" w:cs="Calibri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A57B1-80C4-4C2E-894B-18FF321F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16</TotalTime>
  <Pages>2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Andrzej Misiejko</cp:lastModifiedBy>
  <cp:revision>15</cp:revision>
  <cp:lastPrinted>2019-03-12T08:08:00Z</cp:lastPrinted>
  <dcterms:created xsi:type="dcterms:W3CDTF">2022-08-09T12:04:00Z</dcterms:created>
  <dcterms:modified xsi:type="dcterms:W3CDTF">2023-08-30T12:46:00Z</dcterms:modified>
</cp:coreProperties>
</file>