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2587B01A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3E2A33">
        <w:rPr>
          <w:rFonts w:ascii="Calibri" w:hAnsi="Calibri"/>
          <w:b/>
          <w:sz w:val="26"/>
          <w:szCs w:val="26"/>
        </w:rPr>
        <w:t>57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15F58F91" w14:textId="77777777" w:rsidR="00391525" w:rsidRPr="0044156D" w:rsidRDefault="00391525" w:rsidP="001047D2">
      <w:pPr>
        <w:keepNext/>
        <w:spacing w:after="120"/>
        <w:rPr>
          <w:rFonts w:ascii="Calibri" w:hAnsi="Calibri"/>
          <w:b/>
          <w:sz w:val="20"/>
          <w:szCs w:val="20"/>
        </w:rPr>
      </w:pPr>
    </w:p>
    <w:p w14:paraId="26B0B8FF" w14:textId="64B5DE6F" w:rsidR="006B15F5" w:rsidRPr="00A818A1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3401FA25" w14:textId="609A9341" w:rsidR="000C36A0" w:rsidRPr="00706058" w:rsidRDefault="00A818A1" w:rsidP="00706058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="00706058">
        <w:rPr>
          <w:rFonts w:ascii="Calibri" w:hAnsi="Calibri" w:cs="Calibri"/>
          <w:sz w:val="22"/>
          <w:szCs w:val="22"/>
        </w:rPr>
        <w:t xml:space="preserve">na podst. art. 275 pkt </w:t>
      </w:r>
      <w:r w:rsidR="003E2A33">
        <w:rPr>
          <w:rFonts w:ascii="Calibri" w:hAnsi="Calibri" w:cs="Calibri"/>
          <w:sz w:val="22"/>
          <w:szCs w:val="22"/>
        </w:rPr>
        <w:t>2</w:t>
      </w:r>
      <w:r w:rsidR="00706058">
        <w:rPr>
          <w:rFonts w:ascii="Calibri" w:hAnsi="Calibri" w:cs="Calibri"/>
          <w:sz w:val="22"/>
          <w:szCs w:val="22"/>
        </w:rPr>
        <w:t xml:space="preserve"> </w:t>
      </w:r>
      <w:r w:rsidR="00BB0FC1" w:rsidRPr="00F73DEE">
        <w:rPr>
          <w:rFonts w:ascii="Calibri" w:hAnsi="Calibri" w:cs="Calibri"/>
          <w:sz w:val="22"/>
          <w:szCs w:val="22"/>
        </w:rPr>
        <w:t>UPZP</w:t>
      </w:r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„</w:t>
      </w:r>
      <w:r w:rsidR="00706058" w:rsidRPr="00706058">
        <w:rPr>
          <w:rFonts w:asciiTheme="minorHAnsi" w:hAnsiTheme="minorHAnsi" w:cstheme="minorHAnsi"/>
          <w:b/>
          <w:bCs/>
          <w:i/>
          <w:iCs/>
          <w:sz w:val="22"/>
          <w:szCs w:val="22"/>
        </w:rPr>
        <w:t>Świadczenie usług pocztowych w o</w:t>
      </w:r>
      <w:r w:rsidR="0070605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brocie krajowym i zagranicznym </w:t>
      </w:r>
      <w:r w:rsidR="00706058" w:rsidRPr="00706058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zakresie przyjmowania, segregowania, przemieszczania i doręczania przesyłek pocztowych oraz zwrotu przesyłek niedoręczonych w 202</w:t>
      </w:r>
      <w:r w:rsidR="003E2A33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706058" w:rsidRPr="0070605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r.</w:t>
      </w:r>
      <w:r w:rsidR="00240F8A" w:rsidRPr="00706058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706058" w:rsidRPr="00706058">
        <w:rPr>
          <w:rFonts w:ascii="Calibri" w:hAnsi="Calibri"/>
          <w:sz w:val="22"/>
          <w:szCs w:val="22"/>
        </w:rPr>
        <w:t xml:space="preserve"> nr sprawy 0</w:t>
      </w:r>
      <w:r w:rsidR="003E2A33">
        <w:rPr>
          <w:rFonts w:ascii="Calibri" w:hAnsi="Calibri"/>
          <w:sz w:val="22"/>
          <w:szCs w:val="22"/>
        </w:rPr>
        <w:t>57</w:t>
      </w:r>
      <w:r w:rsidR="00F73DEE" w:rsidRPr="00706058">
        <w:rPr>
          <w:rFonts w:ascii="Calibri" w:hAnsi="Calibri"/>
          <w:sz w:val="22"/>
          <w:szCs w:val="22"/>
        </w:rPr>
        <w:t>/202</w:t>
      </w:r>
      <w:r w:rsidR="003E2A33">
        <w:rPr>
          <w:rFonts w:ascii="Calibri" w:hAnsi="Calibri"/>
          <w:sz w:val="22"/>
          <w:szCs w:val="22"/>
        </w:rPr>
        <w:t>2</w:t>
      </w:r>
      <w:r w:rsidR="00F73DEE" w:rsidRPr="00706058">
        <w:rPr>
          <w:rFonts w:ascii="Calibri" w:hAnsi="Calibri"/>
          <w:sz w:val="22"/>
          <w:szCs w:val="22"/>
        </w:rPr>
        <w:t xml:space="preserve"> </w:t>
      </w:r>
      <w:r w:rsidR="00BB0FC1" w:rsidRPr="00706058">
        <w:rPr>
          <w:rFonts w:ascii="Calibri" w:hAnsi="Calibri"/>
          <w:sz w:val="22"/>
          <w:szCs w:val="22"/>
        </w:rPr>
        <w:t xml:space="preserve">dokonał wyboru najkorzystniejszej oferty nr </w:t>
      </w:r>
      <w:r w:rsidR="00706058" w:rsidRPr="00706058">
        <w:rPr>
          <w:rFonts w:ascii="Calibri" w:hAnsi="Calibri"/>
          <w:sz w:val="22"/>
          <w:szCs w:val="22"/>
        </w:rPr>
        <w:t>2 z</w:t>
      </w:r>
      <w:r w:rsidR="00BB0FC1" w:rsidRPr="00706058">
        <w:rPr>
          <w:rFonts w:ascii="Calibri" w:hAnsi="Calibri"/>
          <w:sz w:val="22"/>
          <w:szCs w:val="22"/>
        </w:rPr>
        <w:t xml:space="preserve">łożonej </w:t>
      </w:r>
      <w:r w:rsidR="00BB0FC1" w:rsidRPr="00F73DEE">
        <w:rPr>
          <w:rFonts w:ascii="Calibri" w:hAnsi="Calibri"/>
          <w:sz w:val="22"/>
          <w:szCs w:val="22"/>
        </w:rPr>
        <w:t>przez Wykonawcę:</w:t>
      </w:r>
    </w:p>
    <w:p w14:paraId="12B8B7BE" w14:textId="27E19BE3" w:rsidR="00F7414D" w:rsidRDefault="003E2A33" w:rsidP="0070605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Poczta Polska S.A.</w:t>
      </w:r>
    </w:p>
    <w:p w14:paraId="152611E2" w14:textId="3277C877" w:rsidR="003E2A33" w:rsidRDefault="003E2A33" w:rsidP="0070605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ul. Rodziny Hiszpańskich 8</w:t>
      </w:r>
    </w:p>
    <w:p w14:paraId="46F33365" w14:textId="2DDD91F9" w:rsidR="003E2A33" w:rsidRPr="00967B43" w:rsidRDefault="003E2A33" w:rsidP="0070605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00-940 Warszawa</w:t>
      </w:r>
    </w:p>
    <w:p w14:paraId="1FD2CB2A" w14:textId="77777777" w:rsidR="00706058" w:rsidRPr="00F73DEE" w:rsidRDefault="00706058" w:rsidP="0070605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F878D5" w14:textId="77777777" w:rsidR="00A14391" w:rsidRPr="00F73DEE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2A7E709F" w:rsidR="00A14391" w:rsidRPr="00F73DEE" w:rsidRDefault="00A14391" w:rsidP="00A1439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F73DEE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oraz SWZ, została oceniona jako najkorzystniej</w:t>
      </w:r>
      <w:r w:rsidR="00BB0FC1" w:rsidRPr="00F73DEE">
        <w:rPr>
          <w:rFonts w:ascii="Calibri" w:hAnsi="Calibri"/>
          <w:sz w:val="22"/>
          <w:szCs w:val="22"/>
        </w:rPr>
        <w:t xml:space="preserve">sza, uzyskując łącznie </w:t>
      </w:r>
      <w:r w:rsidR="00BB0FC1" w:rsidRPr="00924CF6">
        <w:rPr>
          <w:rFonts w:ascii="Calibri" w:hAnsi="Calibri"/>
          <w:sz w:val="22"/>
          <w:szCs w:val="22"/>
        </w:rPr>
        <w:t>liczbę 9</w:t>
      </w:r>
      <w:r w:rsidR="00924CF6" w:rsidRPr="00924CF6">
        <w:rPr>
          <w:rFonts w:ascii="Calibri" w:hAnsi="Calibri"/>
          <w:sz w:val="22"/>
          <w:szCs w:val="22"/>
        </w:rPr>
        <w:t>5</w:t>
      </w:r>
      <w:r w:rsidRPr="00924CF6">
        <w:rPr>
          <w:rFonts w:ascii="Calibri" w:hAnsi="Calibri"/>
          <w:sz w:val="22"/>
          <w:szCs w:val="22"/>
        </w:rPr>
        <w:t xml:space="preserve"> punktów na podstawie kryteriów oceny ofert określonych w specyfikacji warunków zamówienia</w:t>
      </w:r>
      <w:r w:rsidRPr="00F73DEE">
        <w:rPr>
          <w:rFonts w:ascii="Calibri" w:hAnsi="Calibri"/>
          <w:sz w:val="22"/>
          <w:szCs w:val="22"/>
        </w:rPr>
        <w:t xml:space="preserve">, tj.: </w:t>
      </w:r>
    </w:p>
    <w:p w14:paraId="1A683C70" w14:textId="77777777" w:rsidR="00706058" w:rsidRPr="00706058" w:rsidRDefault="00706058" w:rsidP="00706058">
      <w:pPr>
        <w:pStyle w:val="Akapitzlist"/>
        <w:numPr>
          <w:ilvl w:val="0"/>
          <w:numId w:val="8"/>
        </w:numPr>
        <w:spacing w:after="11"/>
        <w:ind w:right="13"/>
        <w:jc w:val="both"/>
        <w:rPr>
          <w:rFonts w:asciiTheme="minorHAnsi" w:hAnsiTheme="minorHAnsi" w:cstheme="minorHAnsi"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Cena</w:t>
      </w:r>
      <w:r w:rsidRPr="00706058">
        <w:rPr>
          <w:rFonts w:asciiTheme="minorHAnsi" w:hAnsiTheme="minorHAnsi" w:cstheme="minorHAnsi"/>
          <w:color w:val="000000" w:themeColor="text1"/>
        </w:rPr>
        <w:t xml:space="preserve"> (C)  </w:t>
      </w:r>
      <w:r w:rsidRPr="00706058">
        <w:rPr>
          <w:rFonts w:asciiTheme="minorHAnsi" w:hAnsiTheme="minorHAnsi" w:cstheme="minorHAnsi"/>
          <w:bCs/>
          <w:color w:val="000000" w:themeColor="text1"/>
        </w:rPr>
        <w:t>-  waga 60%</w:t>
      </w:r>
      <w:r w:rsidRPr="00706058">
        <w:rPr>
          <w:rFonts w:asciiTheme="minorHAnsi" w:hAnsiTheme="minorHAnsi" w:cstheme="minorHAnsi"/>
          <w:color w:val="000000" w:themeColor="text1"/>
        </w:rPr>
        <w:t>,</w:t>
      </w:r>
    </w:p>
    <w:p w14:paraId="4CACDE64" w14:textId="604536DC" w:rsidR="00706058" w:rsidRPr="00706058" w:rsidRDefault="00706058" w:rsidP="00706058">
      <w:pPr>
        <w:pStyle w:val="Akapitzlist"/>
        <w:numPr>
          <w:ilvl w:val="0"/>
          <w:numId w:val="8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 xml:space="preserve">Liczba punktów nadawczych wykonawcy (LPN) – waga </w:t>
      </w:r>
      <w:r w:rsidR="003E2A33">
        <w:rPr>
          <w:rFonts w:asciiTheme="minorHAnsi" w:hAnsiTheme="minorHAnsi" w:cstheme="minorHAnsi"/>
          <w:bCs/>
          <w:color w:val="000000" w:themeColor="text1"/>
        </w:rPr>
        <w:t>20</w:t>
      </w:r>
      <w:r w:rsidRPr="00706058">
        <w:rPr>
          <w:rFonts w:asciiTheme="minorHAnsi" w:hAnsiTheme="minorHAnsi" w:cstheme="minorHAnsi"/>
          <w:bCs/>
          <w:color w:val="000000" w:themeColor="text1"/>
        </w:rPr>
        <w:t>%,</w:t>
      </w:r>
    </w:p>
    <w:p w14:paraId="1EDC7B45" w14:textId="3F3F8816" w:rsidR="00706058" w:rsidRPr="00706058" w:rsidRDefault="00706058" w:rsidP="00706058">
      <w:pPr>
        <w:pStyle w:val="Akapitzlist"/>
        <w:numPr>
          <w:ilvl w:val="0"/>
          <w:numId w:val="8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 xml:space="preserve">Nieodpłatny obiór przesyłek pocztowych (NOP) – waga </w:t>
      </w:r>
      <w:r w:rsidR="003E2A33">
        <w:rPr>
          <w:rFonts w:asciiTheme="minorHAnsi" w:hAnsiTheme="minorHAnsi" w:cstheme="minorHAnsi"/>
          <w:bCs/>
          <w:color w:val="000000" w:themeColor="text1"/>
        </w:rPr>
        <w:t>20</w:t>
      </w:r>
      <w:r w:rsidRPr="00706058">
        <w:rPr>
          <w:rFonts w:asciiTheme="minorHAnsi" w:hAnsiTheme="minorHAnsi" w:cstheme="minorHAnsi"/>
          <w:bCs/>
          <w:color w:val="000000" w:themeColor="text1"/>
        </w:rPr>
        <w:t>%.</w:t>
      </w:r>
    </w:p>
    <w:p w14:paraId="0EFC5F9F" w14:textId="6C4DA5FD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1707BAB7" w14:textId="5777B289" w:rsidR="003170C2" w:rsidRPr="00F73DEE" w:rsidRDefault="00A14391" w:rsidP="00BC2C03">
      <w:pPr>
        <w:spacing w:before="60"/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F73DEE" w:rsidRDefault="00BB0FC1" w:rsidP="00BC2C03">
      <w:pPr>
        <w:spacing w:before="60"/>
        <w:jc w:val="both"/>
        <w:rPr>
          <w:rFonts w:ascii="Calibri" w:hAnsi="Calibri"/>
          <w:sz w:val="22"/>
          <w:szCs w:val="22"/>
        </w:rPr>
      </w:pPr>
    </w:p>
    <w:p w14:paraId="0BDA213E" w14:textId="77777777" w:rsidR="00930696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7"/>
        <w:gridCol w:w="1238"/>
        <w:gridCol w:w="1416"/>
        <w:gridCol w:w="1557"/>
        <w:gridCol w:w="1277"/>
      </w:tblGrid>
      <w:tr w:rsidR="003E2A33" w:rsidRPr="00706058" w14:paraId="494D117D" w14:textId="645BCE63" w:rsidTr="003E2A33">
        <w:trPr>
          <w:cantSplit/>
          <w:trHeight w:val="66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64F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Nr</w:t>
            </w:r>
          </w:p>
          <w:p w14:paraId="64FFC911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191" w14:textId="77777777" w:rsidR="003E2A33" w:rsidRDefault="003E2A33" w:rsidP="00706058">
            <w:pPr>
              <w:ind w:left="-426" w:right="-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>Wykonawca - nazwa (firma) albo</w:t>
            </w:r>
          </w:p>
          <w:p w14:paraId="08DFBB96" w14:textId="6EB16015" w:rsidR="003E2A33" w:rsidRDefault="003E2A33" w:rsidP="00706058">
            <w:pPr>
              <w:ind w:left="-426" w:right="-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 xml:space="preserve"> imię i nazwisko oraz adres siedziby</w:t>
            </w:r>
          </w:p>
          <w:p w14:paraId="43D17F3F" w14:textId="0A2C309A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 xml:space="preserve"> lub miejsca zamieszkania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735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Cena oferty</w:t>
            </w:r>
          </w:p>
          <w:p w14:paraId="6B83357E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brutto w PLN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DE1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Liczba punktów</w:t>
            </w:r>
          </w:p>
          <w:p w14:paraId="3863BA34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nadawczych</w:t>
            </w:r>
          </w:p>
          <w:p w14:paraId="64EB3215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3DA0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Nieodpłatny</w:t>
            </w:r>
          </w:p>
          <w:p w14:paraId="0161EF7B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odbiór przesyłek</w:t>
            </w:r>
          </w:p>
          <w:p w14:paraId="252CF8AF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pocztowych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E8E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Łączna liczba </w:t>
            </w:r>
          </w:p>
          <w:p w14:paraId="36451730" w14:textId="5E42C834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uzyskanych </w:t>
            </w:r>
          </w:p>
          <w:p w14:paraId="31099132" w14:textId="13974C21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punktów</w:t>
            </w:r>
          </w:p>
        </w:tc>
      </w:tr>
      <w:tr w:rsidR="003E2A33" w:rsidRPr="00706058" w14:paraId="16BDE81B" w14:textId="5713EDD9" w:rsidTr="003E2A33">
        <w:trPr>
          <w:cantSplit/>
          <w:trHeight w:val="57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CB6E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60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1CB08A3" w14:textId="77777777" w:rsidR="003E2A33" w:rsidRPr="00706058" w:rsidRDefault="003E2A33" w:rsidP="003E2A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Speedmail</w:t>
            </w:r>
            <w:proofErr w:type="spellEnd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</w:p>
          <w:p w14:paraId="7517253C" w14:textId="77777777" w:rsidR="003E2A33" w:rsidRPr="00706058" w:rsidRDefault="003E2A33" w:rsidP="003E2A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Belzacka</w:t>
            </w:r>
            <w:proofErr w:type="spellEnd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176/178</w:t>
            </w:r>
          </w:p>
          <w:p w14:paraId="24C832BF" w14:textId="13FC6EB4" w:rsidR="003E2A33" w:rsidRPr="00706058" w:rsidRDefault="003E2A33" w:rsidP="003E2A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97-300 Piotrków Trybunalski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38D1F7" w14:textId="258D6812" w:rsidR="003E2A33" w:rsidRPr="00706058" w:rsidRDefault="003E2A33" w:rsidP="00706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51,06</w:t>
            </w:r>
          </w:p>
        </w:tc>
        <w:tc>
          <w:tcPr>
            <w:tcW w:w="772" w:type="pct"/>
            <w:vAlign w:val="center"/>
          </w:tcPr>
          <w:p w14:paraId="10BB0E73" w14:textId="4FEAD8A9" w:rsidR="003E2A33" w:rsidRPr="00706058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9" w:type="pct"/>
            <w:vAlign w:val="center"/>
          </w:tcPr>
          <w:p w14:paraId="73261343" w14:textId="3A43C126" w:rsidR="003E2A33" w:rsidRPr="00706058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6" w:type="pct"/>
            <w:vAlign w:val="center"/>
          </w:tcPr>
          <w:p w14:paraId="329890FF" w14:textId="68CA8BC1" w:rsidR="003E2A33" w:rsidRPr="00706058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91,06</w:t>
            </w:r>
          </w:p>
        </w:tc>
      </w:tr>
      <w:tr w:rsidR="003E2A33" w:rsidRPr="00706058" w14:paraId="498F3078" w14:textId="21FF6772" w:rsidTr="003E2A33">
        <w:trPr>
          <w:cantSplit/>
          <w:trHeight w:val="57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038B" w14:textId="77777777" w:rsidR="003E2A33" w:rsidRPr="00706058" w:rsidRDefault="003E2A33" w:rsidP="00706058">
            <w:pPr>
              <w:ind w:left="-426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60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200DFAC" w14:textId="77777777" w:rsidR="003E2A33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Poczta Polska S.A.</w:t>
            </w:r>
          </w:p>
          <w:p w14:paraId="4D9AC8A0" w14:textId="0EF2BA06" w:rsidR="003E2A33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Rodziny Hiszpańskich 8</w:t>
            </w:r>
          </w:p>
          <w:p w14:paraId="5C97BDE3" w14:textId="25947630" w:rsidR="003E2A33" w:rsidRPr="00706058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00-940 Warszawa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6EC86A6" w14:textId="114D83B1" w:rsidR="003E2A33" w:rsidRPr="00706058" w:rsidRDefault="003E2A33" w:rsidP="00706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72" w:type="pct"/>
            <w:vAlign w:val="center"/>
          </w:tcPr>
          <w:p w14:paraId="7EAF0F71" w14:textId="68E41669" w:rsidR="003E2A33" w:rsidRPr="00706058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9" w:type="pct"/>
            <w:vAlign w:val="center"/>
          </w:tcPr>
          <w:p w14:paraId="1CF04B8D" w14:textId="15744AD3" w:rsidR="003E2A33" w:rsidRPr="00706058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6" w:type="pct"/>
            <w:vAlign w:val="center"/>
          </w:tcPr>
          <w:p w14:paraId="5E304DF7" w14:textId="7C4C2A6B" w:rsidR="003E2A33" w:rsidRPr="00706058" w:rsidRDefault="003E2A33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14:paraId="50FAE296" w14:textId="77777777" w:rsidR="000C36A0" w:rsidRDefault="000C36A0" w:rsidP="00BB0FC1">
      <w:pPr>
        <w:shd w:val="clear" w:color="auto" w:fill="FFFFFF" w:themeFill="background1"/>
        <w:ind w:right="-1"/>
        <w:rPr>
          <w:sz w:val="16"/>
          <w:szCs w:val="16"/>
        </w:rPr>
      </w:pPr>
    </w:p>
    <w:p w14:paraId="655499B0" w14:textId="588A09FF" w:rsidR="00A14391" w:rsidRPr="005722A4" w:rsidRDefault="00F73DEE" w:rsidP="001B53E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5722A4">
        <w:rPr>
          <w:rFonts w:ascii="Calibri" w:hAnsi="Calibri" w:cs="Calibri"/>
          <w:sz w:val="20"/>
          <w:szCs w:val="20"/>
        </w:rPr>
        <w:t xml:space="preserve">        </w:t>
      </w:r>
      <w:r w:rsidR="00A14391" w:rsidRPr="005722A4">
        <w:rPr>
          <w:rFonts w:ascii="Calibri" w:hAnsi="Calibri" w:cs="Calibri"/>
          <w:sz w:val="20"/>
          <w:szCs w:val="20"/>
        </w:rPr>
        <w:t>podpis nieczytelny</w:t>
      </w:r>
    </w:p>
    <w:p w14:paraId="7998D465" w14:textId="42AE70AD" w:rsidR="00A14391" w:rsidRPr="005722A4" w:rsidRDefault="00F73DEE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5722A4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5722A4">
        <w:rPr>
          <w:rFonts w:ascii="Calibri" w:hAnsi="Calibri" w:cs="Calibri"/>
          <w:i/>
          <w:sz w:val="20"/>
          <w:szCs w:val="20"/>
        </w:rPr>
        <w:t>p.o. Dyrektora</w:t>
      </w:r>
    </w:p>
    <w:p w14:paraId="77191043" w14:textId="39256C0C" w:rsidR="00A14391" w:rsidRPr="005722A4" w:rsidRDefault="00F73DEE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5722A4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5722A4">
        <w:rPr>
          <w:rFonts w:ascii="Calibri" w:hAnsi="Calibri" w:cs="Calibri"/>
          <w:i/>
          <w:sz w:val="20"/>
          <w:szCs w:val="20"/>
        </w:rPr>
        <w:t>Wojciech Nalazek</w:t>
      </w:r>
    </w:p>
    <w:p w14:paraId="1A113041" w14:textId="0F752AC4" w:rsidR="007D7E53" w:rsidRPr="005722A4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5722A4">
        <w:rPr>
          <w:bCs/>
          <w:sz w:val="20"/>
          <w:szCs w:val="20"/>
        </w:rPr>
        <w:tab/>
        <w:t>____________________________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391525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FA43" w14:textId="77777777" w:rsidR="00AD1948" w:rsidRDefault="00AD1948">
      <w:r>
        <w:separator/>
      </w:r>
    </w:p>
  </w:endnote>
  <w:endnote w:type="continuationSeparator" w:id="0">
    <w:p w14:paraId="7AF8466A" w14:textId="77777777" w:rsidR="00AD1948" w:rsidRDefault="00AD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0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CC87" w14:textId="77777777" w:rsidR="00AD1948" w:rsidRDefault="00AD1948">
      <w:r>
        <w:separator/>
      </w:r>
    </w:p>
  </w:footnote>
  <w:footnote w:type="continuationSeparator" w:id="0">
    <w:p w14:paraId="2D2A4C43" w14:textId="77777777" w:rsidR="00AD1948" w:rsidRDefault="00AD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45A3D"/>
    <w:multiLevelType w:val="hybridMultilevel"/>
    <w:tmpl w:val="0A92C5A4"/>
    <w:lvl w:ilvl="0" w:tplc="B60C9A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382682610">
    <w:abstractNumId w:val="0"/>
  </w:num>
  <w:num w:numId="2" w16cid:durableId="1894924690">
    <w:abstractNumId w:val="1"/>
  </w:num>
  <w:num w:numId="3" w16cid:durableId="668099678">
    <w:abstractNumId w:val="11"/>
  </w:num>
  <w:num w:numId="4" w16cid:durableId="1828935404">
    <w:abstractNumId w:val="4"/>
  </w:num>
  <w:num w:numId="5" w16cid:durableId="754399429">
    <w:abstractNumId w:val="3"/>
  </w:num>
  <w:num w:numId="6" w16cid:durableId="1822191044">
    <w:abstractNumId w:val="14"/>
  </w:num>
  <w:num w:numId="7" w16cid:durableId="772431792">
    <w:abstractNumId w:val="2"/>
  </w:num>
  <w:num w:numId="8" w16cid:durableId="1943419519">
    <w:abstractNumId w:val="6"/>
  </w:num>
  <w:num w:numId="9" w16cid:durableId="467630805">
    <w:abstractNumId w:val="7"/>
  </w:num>
  <w:num w:numId="10" w16cid:durableId="1077094634">
    <w:abstractNumId w:val="9"/>
  </w:num>
  <w:num w:numId="11" w16cid:durableId="232665682">
    <w:abstractNumId w:val="5"/>
  </w:num>
  <w:num w:numId="12" w16cid:durableId="592786856">
    <w:abstractNumId w:val="13"/>
  </w:num>
  <w:num w:numId="13" w16cid:durableId="1734159705">
    <w:abstractNumId w:val="10"/>
  </w:num>
  <w:num w:numId="14" w16cid:durableId="251597294">
    <w:abstractNumId w:val="12"/>
  </w:num>
  <w:num w:numId="15" w16cid:durableId="661587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15194"/>
    <w:rsid w:val="00043396"/>
    <w:rsid w:val="00052AE4"/>
    <w:rsid w:val="00080ADF"/>
    <w:rsid w:val="000A640E"/>
    <w:rsid w:val="000A7D16"/>
    <w:rsid w:val="000C2FDB"/>
    <w:rsid w:val="000C36A0"/>
    <w:rsid w:val="000C4258"/>
    <w:rsid w:val="000C543E"/>
    <w:rsid w:val="000D2CE3"/>
    <w:rsid w:val="001047D2"/>
    <w:rsid w:val="001340C2"/>
    <w:rsid w:val="00142BE3"/>
    <w:rsid w:val="001744C9"/>
    <w:rsid w:val="001A499C"/>
    <w:rsid w:val="001B2B9C"/>
    <w:rsid w:val="001B53E7"/>
    <w:rsid w:val="001B6058"/>
    <w:rsid w:val="001E6F17"/>
    <w:rsid w:val="001F42E6"/>
    <w:rsid w:val="00204813"/>
    <w:rsid w:val="00224C9D"/>
    <w:rsid w:val="0022725C"/>
    <w:rsid w:val="00240F8A"/>
    <w:rsid w:val="00245EC6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3E2A33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722A4"/>
    <w:rsid w:val="00582F68"/>
    <w:rsid w:val="005952FE"/>
    <w:rsid w:val="005B0CD6"/>
    <w:rsid w:val="005B4527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2DC"/>
    <w:rsid w:val="00706058"/>
    <w:rsid w:val="007154AC"/>
    <w:rsid w:val="007429BD"/>
    <w:rsid w:val="00750CD4"/>
    <w:rsid w:val="00790FC5"/>
    <w:rsid w:val="00791C11"/>
    <w:rsid w:val="00796756"/>
    <w:rsid w:val="007D7E53"/>
    <w:rsid w:val="00806CCE"/>
    <w:rsid w:val="00827387"/>
    <w:rsid w:val="00845264"/>
    <w:rsid w:val="0084756F"/>
    <w:rsid w:val="00850360"/>
    <w:rsid w:val="0085172F"/>
    <w:rsid w:val="008711F5"/>
    <w:rsid w:val="008767DE"/>
    <w:rsid w:val="00887E81"/>
    <w:rsid w:val="008B213F"/>
    <w:rsid w:val="008C0DD2"/>
    <w:rsid w:val="008C32AA"/>
    <w:rsid w:val="008F6CE6"/>
    <w:rsid w:val="00911263"/>
    <w:rsid w:val="00913143"/>
    <w:rsid w:val="00924CF6"/>
    <w:rsid w:val="00930696"/>
    <w:rsid w:val="00953807"/>
    <w:rsid w:val="00967B43"/>
    <w:rsid w:val="009A6D14"/>
    <w:rsid w:val="009B09E3"/>
    <w:rsid w:val="009C383D"/>
    <w:rsid w:val="009C623C"/>
    <w:rsid w:val="00A14391"/>
    <w:rsid w:val="00A20107"/>
    <w:rsid w:val="00A37790"/>
    <w:rsid w:val="00A42475"/>
    <w:rsid w:val="00A50ABA"/>
    <w:rsid w:val="00A818A1"/>
    <w:rsid w:val="00AC2CFD"/>
    <w:rsid w:val="00AC71DC"/>
    <w:rsid w:val="00AD05F6"/>
    <w:rsid w:val="00AD1948"/>
    <w:rsid w:val="00B0585C"/>
    <w:rsid w:val="00B10580"/>
    <w:rsid w:val="00B1230D"/>
    <w:rsid w:val="00B31A55"/>
    <w:rsid w:val="00B474BC"/>
    <w:rsid w:val="00B64C65"/>
    <w:rsid w:val="00B72313"/>
    <w:rsid w:val="00B82052"/>
    <w:rsid w:val="00B86FA0"/>
    <w:rsid w:val="00B97A84"/>
    <w:rsid w:val="00BA2E32"/>
    <w:rsid w:val="00BB0FC1"/>
    <w:rsid w:val="00BC2C03"/>
    <w:rsid w:val="00BC3A4A"/>
    <w:rsid w:val="00BD4191"/>
    <w:rsid w:val="00C01C46"/>
    <w:rsid w:val="00C0270B"/>
    <w:rsid w:val="00C1324B"/>
    <w:rsid w:val="00C24C4F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45F8"/>
    <w:rsid w:val="00F1627E"/>
    <w:rsid w:val="00F21AEB"/>
    <w:rsid w:val="00F52A80"/>
    <w:rsid w:val="00F70DD3"/>
    <w:rsid w:val="00F73DEE"/>
    <w:rsid w:val="00F7414D"/>
    <w:rsid w:val="00F82098"/>
    <w:rsid w:val="00FC256D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706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134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1957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Edyta Radzieja</cp:lastModifiedBy>
  <cp:revision>11</cp:revision>
  <cp:lastPrinted>2022-12-02T07:32:00Z</cp:lastPrinted>
  <dcterms:created xsi:type="dcterms:W3CDTF">2020-11-25T12:54:00Z</dcterms:created>
  <dcterms:modified xsi:type="dcterms:W3CDTF">2022-12-02T07:32:00Z</dcterms:modified>
</cp:coreProperties>
</file>