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4EA9020F" w:rsidR="00BD129A" w:rsidRPr="001322D1" w:rsidRDefault="00C74B5D" w:rsidP="001322D1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  <w:u w:val="single"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r w:rsidR="004F5D5B" w:rsidRPr="004F5D5B">
        <w:rPr>
          <w:rFonts w:asciiTheme="minorHAnsi" w:hAnsiTheme="minorHAnsi" w:cstheme="minorHAnsi"/>
          <w:b/>
          <w:bCs/>
        </w:rPr>
        <w:t>Zakup 38 sztuk tabletów wraz z oprogramowaniem, etui, ładowarkami z kablami oraz ze świadczeniem gwarancji dla Urzędu Marszałkowskiego Województwa Kujawsko-Pomorskiego w Toruniu (Sprawa nr:  ZW-I.272.19.2024)</w:t>
      </w:r>
      <w:r w:rsidR="0015760B" w:rsidRPr="00CE0101">
        <w:rPr>
          <w:rFonts w:asciiTheme="minorHAnsi" w:hAnsiTheme="minorHAnsi" w:cstheme="minorHAnsi"/>
        </w:rPr>
        <w:t>,</w:t>
      </w:r>
      <w:r w:rsidRPr="00CE0101">
        <w:rPr>
          <w:rFonts w:asciiTheme="minorHAnsi" w:hAnsiTheme="minorHAnsi" w:cstheme="minorHAnsi"/>
        </w:rPr>
        <w:t xml:space="preserve"> zgodnie z wymaganiami określonymi w Specyfikacji Warunków Zamówienia oświadczamy, iż składamy następującą ofertę:</w:t>
      </w:r>
    </w:p>
    <w:p w14:paraId="226D1131" w14:textId="77777777" w:rsidR="00033AA4" w:rsidRPr="00972D61" w:rsidRDefault="00033AA4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20098164"/>
    </w:p>
    <w:p w14:paraId="0AA49156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p w14:paraId="31276F2B" w14:textId="6F1B858A" w:rsidR="00FC5591" w:rsidRPr="00FC5591" w:rsidRDefault="00FC5591" w:rsidP="00C80F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C5591">
        <w:rPr>
          <w:b/>
          <w:bCs/>
          <w:sz w:val="24"/>
          <w:szCs w:val="24"/>
        </w:rPr>
        <w:t>Oferujemy realizację zamówienia:</w:t>
      </w:r>
    </w:p>
    <w:p w14:paraId="149200B6" w14:textId="77777777" w:rsidR="00FC5591" w:rsidRDefault="00FC5591" w:rsidP="00FC5591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9876" w:type="dxa"/>
        <w:tblLook w:val="04A0" w:firstRow="1" w:lastRow="0" w:firstColumn="1" w:lastColumn="0" w:noHBand="0" w:noVBand="1"/>
      </w:tblPr>
      <w:tblGrid>
        <w:gridCol w:w="1406"/>
        <w:gridCol w:w="2526"/>
        <w:gridCol w:w="1291"/>
        <w:gridCol w:w="1291"/>
        <w:gridCol w:w="711"/>
        <w:gridCol w:w="2651"/>
      </w:tblGrid>
      <w:tr w:rsidR="00FC5591" w:rsidRPr="00F57766" w14:paraId="43202EB1" w14:textId="77777777" w:rsidTr="00FC5591">
        <w:trPr>
          <w:trHeight w:val="868"/>
        </w:trPr>
        <w:tc>
          <w:tcPr>
            <w:tcW w:w="1406" w:type="dxa"/>
            <w:vAlign w:val="center"/>
          </w:tcPr>
          <w:p w14:paraId="57CA3FA5" w14:textId="77777777" w:rsidR="00FC5591" w:rsidRPr="00FC5591" w:rsidRDefault="00FC5591" w:rsidP="006418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C5591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526" w:type="dxa"/>
            <w:vAlign w:val="center"/>
          </w:tcPr>
          <w:p w14:paraId="04F89428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559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Tablet: Nazwa producenta, Model/symbol, </w:t>
            </w:r>
          </w:p>
          <w:p w14:paraId="4F5875A2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5591">
              <w:rPr>
                <w:rFonts w:asciiTheme="minorHAnsi" w:hAnsiTheme="minorHAnsi" w:cstheme="minorHAnsi"/>
                <w:b/>
                <w:sz w:val="16"/>
                <w:szCs w:val="16"/>
              </w:rPr>
              <w:t>Model procesora</w:t>
            </w:r>
          </w:p>
          <w:p w14:paraId="0FA59D0C" w14:textId="77777777" w:rsidR="00FC5591" w:rsidRPr="00FC5591" w:rsidRDefault="00FC5591" w:rsidP="006418C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F869CFD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559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Etui: Nazwa producenta, Model/symbol </w:t>
            </w:r>
          </w:p>
        </w:tc>
        <w:tc>
          <w:tcPr>
            <w:tcW w:w="1291" w:type="dxa"/>
            <w:vAlign w:val="center"/>
          </w:tcPr>
          <w:p w14:paraId="4A4188A0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</w:pPr>
            <w:r w:rsidRPr="00FC559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291" w:type="dxa"/>
            <w:vAlign w:val="center"/>
          </w:tcPr>
          <w:p w14:paraId="4F233F7C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</w:pPr>
            <w:r w:rsidRPr="00FC559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  <w:t>Cena jednostkowa</w:t>
            </w:r>
          </w:p>
          <w:p w14:paraId="16475E54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</w:pPr>
            <w:r w:rsidRPr="00FC559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711" w:type="dxa"/>
            <w:vAlign w:val="center"/>
          </w:tcPr>
          <w:p w14:paraId="4AFA6DAB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</w:pPr>
            <w:r w:rsidRPr="00FC559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651" w:type="dxa"/>
            <w:vAlign w:val="center"/>
          </w:tcPr>
          <w:p w14:paraId="044E18F5" w14:textId="77777777" w:rsidR="00FC5591" w:rsidRPr="00FC5591" w:rsidRDefault="00FC5591" w:rsidP="006418CD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</w:pPr>
            <w:r w:rsidRPr="00FC559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FC5591" w:rsidRPr="00F57766" w14:paraId="01B210F7" w14:textId="77777777" w:rsidTr="00FC5591">
        <w:trPr>
          <w:trHeight w:val="1527"/>
        </w:trPr>
        <w:tc>
          <w:tcPr>
            <w:tcW w:w="1406" w:type="dxa"/>
            <w:vAlign w:val="bottom"/>
          </w:tcPr>
          <w:p w14:paraId="44AC2546" w14:textId="77777777" w:rsidR="00FC5591" w:rsidRPr="00F57766" w:rsidRDefault="00FC5591" w:rsidP="006418CD">
            <w:pPr>
              <w:ind w:right="7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Tablet wraz z Etui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2526" w:type="dxa"/>
          </w:tcPr>
          <w:p w14:paraId="1B1EDAA1" w14:textId="77777777" w:rsidR="00FC5591" w:rsidRPr="00F57766" w:rsidRDefault="00FC5591" w:rsidP="00FC5591">
            <w:pPr>
              <w:tabs>
                <w:tab w:val="left" w:pos="2157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09B6110F" w14:textId="77777777" w:rsidR="00FC5591" w:rsidRPr="00F57766" w:rsidRDefault="00FC5591" w:rsidP="006418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28B91344" w14:textId="77777777" w:rsidR="00FC5591" w:rsidRPr="00F57766" w:rsidRDefault="00FC5591" w:rsidP="006418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5F24CEA0" w14:textId="77777777" w:rsidR="00FC5591" w:rsidRPr="00F57766" w:rsidRDefault="00FC5591" w:rsidP="006418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</w:t>
            </w:r>
          </w:p>
        </w:tc>
        <w:tc>
          <w:tcPr>
            <w:tcW w:w="2651" w:type="dxa"/>
          </w:tcPr>
          <w:p w14:paraId="2217AF70" w14:textId="77777777" w:rsidR="00FC5591" w:rsidRPr="00F57766" w:rsidRDefault="00FC5591" w:rsidP="006418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6659706" w14:textId="77777777" w:rsidR="00FC5591" w:rsidRPr="00FC5591" w:rsidRDefault="00FC5591" w:rsidP="00FC5591">
      <w:pPr>
        <w:spacing w:after="0" w:line="240" w:lineRule="auto"/>
        <w:jc w:val="both"/>
        <w:rPr>
          <w:sz w:val="24"/>
          <w:szCs w:val="24"/>
        </w:rPr>
      </w:pPr>
    </w:p>
    <w:p w14:paraId="0D120F38" w14:textId="77777777" w:rsidR="00FC5591" w:rsidRDefault="00FC5591" w:rsidP="00FC559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11D21E79" w14:textId="77777777" w:rsidR="00FC5591" w:rsidRDefault="00C80FC5" w:rsidP="00C80FC5">
      <w:pPr>
        <w:spacing w:after="0" w:line="240" w:lineRule="auto"/>
        <w:jc w:val="both"/>
        <w:rPr>
          <w:sz w:val="24"/>
          <w:szCs w:val="24"/>
        </w:rPr>
      </w:pPr>
      <w:r w:rsidRPr="00FC5591">
        <w:rPr>
          <w:sz w:val="24"/>
          <w:szCs w:val="24"/>
        </w:rPr>
        <w:t xml:space="preserve"> </w:t>
      </w:r>
      <w:r w:rsidRPr="00FC5591">
        <w:rPr>
          <w:b/>
          <w:bCs/>
          <w:sz w:val="24"/>
          <w:szCs w:val="24"/>
        </w:rPr>
        <w:t>Łączne</w:t>
      </w:r>
      <w:r w:rsidR="00FC5591">
        <w:rPr>
          <w:b/>
          <w:bCs/>
          <w:sz w:val="24"/>
          <w:szCs w:val="24"/>
        </w:rPr>
        <w:t> </w:t>
      </w:r>
      <w:r w:rsidRPr="00FC5591">
        <w:rPr>
          <w:b/>
          <w:bCs/>
          <w:sz w:val="24"/>
          <w:szCs w:val="24"/>
        </w:rPr>
        <w:t>wynagrodzenie</w:t>
      </w:r>
      <w:r w:rsidR="00FC5591">
        <w:rPr>
          <w:b/>
          <w:bCs/>
          <w:sz w:val="24"/>
          <w:szCs w:val="24"/>
        </w:rPr>
        <w:t> </w:t>
      </w:r>
      <w:r w:rsidRPr="00FC5591">
        <w:rPr>
          <w:b/>
          <w:bCs/>
          <w:sz w:val="24"/>
          <w:szCs w:val="24"/>
        </w:rPr>
        <w:t>brutto</w:t>
      </w:r>
      <w:r w:rsidR="00FC559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</w:t>
      </w:r>
      <w:r w:rsidR="00F1774C">
        <w:rPr>
          <w:sz w:val="24"/>
          <w:szCs w:val="24"/>
        </w:rPr>
        <w:t>…</w:t>
      </w:r>
    </w:p>
    <w:p w14:paraId="63576880" w14:textId="77777777" w:rsidR="00FC5591" w:rsidRDefault="00FC5591" w:rsidP="00C80FC5">
      <w:pPr>
        <w:spacing w:after="0" w:line="240" w:lineRule="auto"/>
        <w:jc w:val="both"/>
        <w:rPr>
          <w:sz w:val="24"/>
          <w:szCs w:val="24"/>
        </w:rPr>
      </w:pPr>
    </w:p>
    <w:p w14:paraId="2A669288" w14:textId="35179A3F" w:rsidR="00C80FC5" w:rsidRPr="00FC5591" w:rsidRDefault="00C80FC5" w:rsidP="00C80FC5">
      <w:pPr>
        <w:spacing w:after="0" w:line="240" w:lineRule="auto"/>
        <w:jc w:val="both"/>
        <w:rPr>
          <w:b/>
          <w:bCs/>
          <w:sz w:val="24"/>
          <w:szCs w:val="24"/>
        </w:rPr>
      </w:pPr>
      <w:r w:rsidRPr="00C80FC5">
        <w:rPr>
          <w:sz w:val="24"/>
          <w:szCs w:val="24"/>
        </w:rPr>
        <w:t>(słownie: ………………………</w:t>
      </w:r>
      <w:r>
        <w:rPr>
          <w:sz w:val="24"/>
          <w:szCs w:val="24"/>
        </w:rPr>
        <w:t>……………</w:t>
      </w:r>
      <w:r w:rsidRPr="00C80FC5">
        <w:rPr>
          <w:sz w:val="24"/>
          <w:szCs w:val="24"/>
        </w:rPr>
        <w:t>…</w:t>
      </w:r>
      <w:r w:rsidR="00FC5591">
        <w:rPr>
          <w:sz w:val="24"/>
          <w:szCs w:val="24"/>
        </w:rPr>
        <w:t>…………………………………………………………………………………</w:t>
      </w:r>
      <w:r w:rsidRPr="00C80FC5">
        <w:rPr>
          <w:sz w:val="24"/>
          <w:szCs w:val="24"/>
        </w:rPr>
        <w:t>……).</w:t>
      </w:r>
    </w:p>
    <w:bookmarkEnd w:id="0"/>
    <w:p w14:paraId="61AB1D61" w14:textId="77777777" w:rsidR="001322D1" w:rsidRPr="00F1774C" w:rsidRDefault="001322D1" w:rsidP="00F1774C">
      <w:pPr>
        <w:spacing w:after="0" w:line="240" w:lineRule="auto"/>
        <w:jc w:val="both"/>
        <w:rPr>
          <w:sz w:val="24"/>
          <w:szCs w:val="24"/>
        </w:rPr>
      </w:pPr>
    </w:p>
    <w:p w14:paraId="3A7FE8BA" w14:textId="77777777" w:rsidR="00F1774C" w:rsidRPr="00F1774C" w:rsidRDefault="00F1774C" w:rsidP="00F1774C">
      <w:pPr>
        <w:pStyle w:val="Akapitzlist"/>
        <w:ind w:left="644"/>
        <w:rPr>
          <w:sz w:val="24"/>
          <w:szCs w:val="24"/>
        </w:rPr>
      </w:pPr>
      <w:r w:rsidRPr="00F1774C">
        <w:rPr>
          <w:b/>
          <w:bCs/>
          <w:sz w:val="24"/>
          <w:szCs w:val="24"/>
        </w:rPr>
        <w:lastRenderedPageBreak/>
        <w:t xml:space="preserve">Oświadczamy, że okres gwarancji wyniesie: </w:t>
      </w:r>
      <w:bookmarkStart w:id="1" w:name="_Hlk131514158"/>
      <w:r w:rsidRPr="00F1774C">
        <w:rPr>
          <w:b/>
          <w:bCs/>
          <w:sz w:val="24"/>
          <w:szCs w:val="24"/>
          <w:vertAlign w:val="superscript"/>
        </w:rPr>
        <w:footnoteReference w:id="1"/>
      </w:r>
      <w:bookmarkEnd w:id="1"/>
      <w:r w:rsidRPr="00F1774C">
        <w:rPr>
          <w:b/>
          <w:bCs/>
          <w:sz w:val="24"/>
          <w:szCs w:val="24"/>
        </w:rPr>
        <w:t xml:space="preserve"> </w:t>
      </w:r>
    </w:p>
    <w:p w14:paraId="78BF8E90" w14:textId="7820D3FB" w:rsidR="00F1774C" w:rsidRPr="00F1774C" w:rsidRDefault="00F1774C" w:rsidP="00F1774C">
      <w:pPr>
        <w:pStyle w:val="Akapitzlist"/>
        <w:ind w:left="1080"/>
        <w:rPr>
          <w:sz w:val="24"/>
          <w:szCs w:val="24"/>
        </w:rPr>
      </w:pPr>
      <w:bookmarkStart w:id="2" w:name="_Hlk144216826"/>
      <w:r w:rsidRPr="00F1774C">
        <w:rPr>
          <w:sz w:val="24"/>
          <w:szCs w:val="24"/>
        </w:rPr>
        <w:sym w:font="Symbol" w:char="F07F"/>
      </w:r>
      <w:r w:rsidRPr="00F1774C">
        <w:rPr>
          <w:sz w:val="24"/>
          <w:szCs w:val="24"/>
        </w:rPr>
        <w:t xml:space="preserve"> </w:t>
      </w:r>
      <w:r w:rsidR="00FC5591">
        <w:rPr>
          <w:sz w:val="24"/>
          <w:szCs w:val="24"/>
        </w:rPr>
        <w:t>12</w:t>
      </w:r>
      <w:r w:rsidRPr="00F1774C">
        <w:rPr>
          <w:sz w:val="24"/>
          <w:szCs w:val="24"/>
        </w:rPr>
        <w:t xml:space="preserve"> miesięcy – 0 pkt</w:t>
      </w:r>
    </w:p>
    <w:p w14:paraId="67CD2E7C" w14:textId="366FBFE0" w:rsidR="00F1774C" w:rsidRPr="00F1774C" w:rsidRDefault="00F1774C" w:rsidP="00F1774C">
      <w:pPr>
        <w:pStyle w:val="Akapitzlist"/>
        <w:ind w:left="1080"/>
        <w:rPr>
          <w:sz w:val="24"/>
          <w:szCs w:val="24"/>
        </w:rPr>
      </w:pPr>
      <w:r w:rsidRPr="00F1774C">
        <w:rPr>
          <w:sz w:val="24"/>
          <w:szCs w:val="24"/>
        </w:rPr>
        <w:sym w:font="Symbol" w:char="F07F"/>
      </w:r>
      <w:r w:rsidRPr="00F17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F1774C">
        <w:rPr>
          <w:sz w:val="24"/>
          <w:szCs w:val="24"/>
        </w:rPr>
        <w:t xml:space="preserve">miesięcy – </w:t>
      </w:r>
      <w:r w:rsidR="00FC5591">
        <w:rPr>
          <w:sz w:val="24"/>
          <w:szCs w:val="24"/>
        </w:rPr>
        <w:t>2</w:t>
      </w:r>
      <w:r w:rsidRPr="00F1774C">
        <w:rPr>
          <w:sz w:val="24"/>
          <w:szCs w:val="24"/>
        </w:rPr>
        <w:t xml:space="preserve">0 pkt </w:t>
      </w:r>
    </w:p>
    <w:bookmarkEnd w:id="2"/>
    <w:p w14:paraId="2E0F8F11" w14:textId="77777777" w:rsidR="001322D1" w:rsidRDefault="001322D1" w:rsidP="001322D1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6B2701BB" w14:textId="6D740162" w:rsidR="00F1774C" w:rsidRPr="003D0C91" w:rsidRDefault="00971FD8" w:rsidP="00FC5591">
      <w:pPr>
        <w:tabs>
          <w:tab w:val="left" w:pos="426"/>
        </w:tabs>
        <w:spacing w:after="0" w:line="240" w:lineRule="auto"/>
        <w:ind w:left="709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C5591">
        <w:rPr>
          <w:b/>
          <w:bCs/>
          <w:sz w:val="24"/>
          <w:szCs w:val="24"/>
        </w:rPr>
        <w:t xml:space="preserve">  </w:t>
      </w:r>
      <w:r w:rsidR="00FC5591" w:rsidRPr="00FC5591">
        <w:rPr>
          <w:b/>
          <w:bCs/>
          <w:sz w:val="24"/>
          <w:szCs w:val="24"/>
        </w:rPr>
        <w:t>Oryginalne ładowarki oraz kable ładujące tj. tego samego producenta i dedykowane zaoferowanym urządzeniom</w:t>
      </w:r>
      <w:r w:rsidR="00F1774C" w:rsidRPr="00971FD8">
        <w:rPr>
          <w:b/>
          <w:bCs/>
          <w:sz w:val="24"/>
          <w:szCs w:val="24"/>
        </w:rPr>
        <w:t>:</w:t>
      </w:r>
      <w:r w:rsidR="005E0A4A">
        <w:rPr>
          <w:rStyle w:val="Odwoanieprzypisudolnego"/>
          <w:b/>
          <w:bCs/>
          <w:sz w:val="24"/>
          <w:szCs w:val="24"/>
        </w:rPr>
        <w:footnoteReference w:id="2"/>
      </w:r>
    </w:p>
    <w:p w14:paraId="1A71E8CD" w14:textId="77777777" w:rsidR="003D0C91" w:rsidRDefault="00971FD8" w:rsidP="00FC5591">
      <w:pPr>
        <w:tabs>
          <w:tab w:val="left" w:pos="1134"/>
        </w:tabs>
        <w:ind w:left="1080"/>
        <w:contextualSpacing/>
        <w:rPr>
          <w:sz w:val="24"/>
          <w:szCs w:val="24"/>
        </w:rPr>
      </w:pPr>
      <w:r w:rsidRPr="00971FD8"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TAK</w:t>
      </w:r>
      <w:r w:rsidRPr="00971FD8">
        <w:rPr>
          <w:sz w:val="24"/>
          <w:szCs w:val="24"/>
        </w:rPr>
        <w:t>– 20 pkt</w:t>
      </w:r>
    </w:p>
    <w:p w14:paraId="744B9C30" w14:textId="1EFCC868" w:rsidR="001322D1" w:rsidRDefault="00971FD8" w:rsidP="003D0C91">
      <w:pPr>
        <w:ind w:left="1080"/>
        <w:contextualSpacing/>
        <w:rPr>
          <w:sz w:val="24"/>
          <w:szCs w:val="24"/>
        </w:rPr>
      </w:pPr>
      <w:r w:rsidRPr="00971FD8">
        <w:rPr>
          <w:sz w:val="24"/>
          <w:szCs w:val="24"/>
        </w:rPr>
        <w:sym w:font="Symbol" w:char="F07F"/>
      </w:r>
      <w:r w:rsidRPr="00971FD8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Pr="00971FD8">
        <w:rPr>
          <w:sz w:val="24"/>
          <w:szCs w:val="24"/>
        </w:rPr>
        <w:t xml:space="preserve"> – 0 pkt </w:t>
      </w:r>
    </w:p>
    <w:p w14:paraId="5029C176" w14:textId="30209449" w:rsidR="004C6B13" w:rsidRPr="008A645F" w:rsidRDefault="004C6B13" w:rsidP="004C6B13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A645F">
        <w:rPr>
          <w:rFonts w:asciiTheme="minorHAnsi" w:eastAsiaTheme="minorHAnsi" w:hAnsiTheme="minorHAnsi" w:cstheme="minorHAnsi"/>
          <w:sz w:val="24"/>
          <w:szCs w:val="24"/>
        </w:rPr>
        <w:t xml:space="preserve">Informujemy, że wybór naszej oferty </w:t>
      </w:r>
      <w:r w:rsidRPr="008A645F">
        <w:rPr>
          <w:rFonts w:asciiTheme="minorHAnsi" w:eastAsiaTheme="minorHAnsi" w:hAnsiTheme="minorHAnsi" w:cstheme="minorHAnsi"/>
          <w:b/>
          <w:sz w:val="24"/>
          <w:szCs w:val="24"/>
        </w:rPr>
        <w:t>będzie prowadził / nie będzie prowadził *</w:t>
      </w:r>
      <w:r w:rsidRPr="008A645F">
        <w:rPr>
          <w:rFonts w:asciiTheme="minorHAnsi" w:eastAsiaTheme="minorHAnsi" w:hAnsiTheme="minorHAnsi" w:cstheme="minorHAnsi"/>
          <w:sz w:val="24"/>
          <w:szCs w:val="24"/>
        </w:rPr>
        <w:t xml:space="preserve"> do powstania u Zamawiającego obowiązku podatkowego, w zakresie rozliczenia podatku od towarów i usług.</w:t>
      </w:r>
    </w:p>
    <w:p w14:paraId="6CEFAEFF" w14:textId="77777777" w:rsidR="004C6B13" w:rsidRPr="008A645F" w:rsidRDefault="004C6B13" w:rsidP="004C6B13">
      <w:pPr>
        <w:pStyle w:val="Akapitzlist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4C6B13" w:rsidRPr="008A645F" w14:paraId="597C7905" w14:textId="77777777" w:rsidTr="009732A3">
        <w:tc>
          <w:tcPr>
            <w:tcW w:w="4659" w:type="dxa"/>
            <w:shd w:val="clear" w:color="auto" w:fill="auto"/>
          </w:tcPr>
          <w:p w14:paraId="42195264" w14:textId="77777777" w:rsidR="004C6B13" w:rsidRPr="008A645F" w:rsidRDefault="004C6B13" w:rsidP="009732A3">
            <w:pPr>
              <w:spacing w:before="80" w:after="80" w:line="264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645F">
              <w:rPr>
                <w:rFonts w:asciiTheme="minorHAnsi" w:hAnsiTheme="minorHAnsi" w:cstheme="minorHAnsi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8A645F">
              <w:rPr>
                <w:rFonts w:asciiTheme="minorHAnsi" w:eastAsia="Times New Roman" w:hAnsiTheme="minorHAnsi" w:cstheme="minorHAnsi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14:paraId="607A9394" w14:textId="77777777" w:rsidR="004C6B13" w:rsidRPr="008A645F" w:rsidRDefault="004C6B13" w:rsidP="009732A3">
            <w:pPr>
              <w:spacing w:before="80" w:after="80" w:line="264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645F">
              <w:rPr>
                <w:rFonts w:asciiTheme="minorHAnsi" w:hAnsiTheme="minorHAnsi" w:cstheme="minorHAnsi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8A645F">
              <w:rPr>
                <w:rFonts w:asciiTheme="minorHAnsi" w:eastAsia="Times New Roman" w:hAnsiTheme="minorHAnsi" w:cstheme="minorHAnsi"/>
                <w:sz w:val="18"/>
                <w:szCs w:val="18"/>
              </w:rPr>
              <w:t>obowiązku podatkowego</w:t>
            </w:r>
            <w:r w:rsidRPr="008A645F">
              <w:rPr>
                <w:rFonts w:asciiTheme="minorHAnsi" w:hAnsiTheme="minorHAnsi" w:cstheme="minorHAnsi"/>
                <w:sz w:val="18"/>
                <w:szCs w:val="18"/>
              </w:rPr>
              <w:t>, bez kwoty podatku</w:t>
            </w:r>
          </w:p>
        </w:tc>
      </w:tr>
      <w:tr w:rsidR="004C6B13" w:rsidRPr="005132B0" w14:paraId="019FE889" w14:textId="77777777" w:rsidTr="009732A3">
        <w:tc>
          <w:tcPr>
            <w:tcW w:w="4659" w:type="dxa"/>
            <w:shd w:val="clear" w:color="auto" w:fill="auto"/>
          </w:tcPr>
          <w:p w14:paraId="173B9002" w14:textId="77777777" w:rsidR="004C6B13" w:rsidRDefault="004C6B13" w:rsidP="009732A3">
            <w:pPr>
              <w:spacing w:before="80" w:after="8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3105260" w14:textId="77777777" w:rsidR="004C6B13" w:rsidRPr="005132B0" w:rsidRDefault="004C6B13" w:rsidP="009732A3">
            <w:pPr>
              <w:spacing w:before="80" w:after="8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14:paraId="043508D1" w14:textId="77777777" w:rsidR="004C6B13" w:rsidRPr="005132B0" w:rsidRDefault="004C6B13" w:rsidP="009732A3">
            <w:pPr>
              <w:spacing w:before="80" w:after="80" w:line="264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3DDC48F" w14:textId="13FA3B2A" w:rsidR="004C6B13" w:rsidRPr="004C6B13" w:rsidRDefault="004C6B13" w:rsidP="004C6B13">
      <w:pPr>
        <w:rPr>
          <w:sz w:val="24"/>
          <w:szCs w:val="24"/>
        </w:rPr>
      </w:pPr>
    </w:p>
    <w:p w14:paraId="5BFDA4FB" w14:textId="1A0A5C77" w:rsidR="00C803B6" w:rsidRPr="004C6B13" w:rsidRDefault="00C803B6" w:rsidP="004C6B13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4C6B13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lastRenderedPageBreak/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3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4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C80FC5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5"/>
      </w:r>
    </w:p>
    <w:p w14:paraId="1EA9315D" w14:textId="77777777" w:rsidR="00C803B6" w:rsidRPr="00972D61" w:rsidRDefault="00C803B6" w:rsidP="004C6B13">
      <w:pPr>
        <w:numPr>
          <w:ilvl w:val="0"/>
          <w:numId w:val="18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0F99F703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18D671D0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2067F057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5BB4CEBC" w:rsidR="00B736E5" w:rsidRPr="00173C03" w:rsidRDefault="00B736E5" w:rsidP="004C6B13">
      <w:pPr>
        <w:pStyle w:val="Akapitzlist"/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73C03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173C03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173C03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2B815457" w:rsidR="00B736E5" w:rsidRPr="00972D61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lastRenderedPageBreak/>
        <w:t xml:space="preserve">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Default="00B736E5" w:rsidP="004C6B13">
      <w:pPr>
        <w:numPr>
          <w:ilvl w:val="1"/>
          <w:numId w:val="18"/>
        </w:num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1B2BFBF7" w14:textId="0C01050D" w:rsidR="00C74335" w:rsidRDefault="00C74335" w:rsidP="00173C03">
      <w:pPr>
        <w:tabs>
          <w:tab w:val="left" w:pos="993"/>
        </w:tabs>
        <w:suppressAutoHyphens/>
        <w:spacing w:after="0" w:line="23" w:lineRule="atLeast"/>
        <w:ind w:left="709" w:firstLine="1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</w:t>
      </w:r>
      <w:r w:rsidR="00173C03">
        <w:rPr>
          <w:rFonts w:eastAsia="Times New Roman" w:cs="Calibri"/>
          <w:bCs/>
          <w:iCs/>
          <w:sz w:val="24"/>
          <w:szCs w:val="24"/>
          <w:lang w:eastAsia="pl-PL"/>
        </w:rPr>
        <w:t>3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.</w:t>
      </w:r>
      <w:r w:rsidR="00971FD8">
        <w:rPr>
          <w:rFonts w:eastAsia="Times New Roman" w:cs="Calibri"/>
          <w:bCs/>
          <w:iCs/>
          <w:sz w:val="24"/>
          <w:szCs w:val="24"/>
          <w:lang w:eastAsia="pl-PL"/>
        </w:rPr>
        <w:t>6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207DFC5B" w:rsidR="00C74B5D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</w:t>
      </w:r>
      <w:bookmarkStart w:id="3" w:name="_Hlk41299788"/>
      <w:bookmarkEnd w:id="3"/>
      <w:proofErr w:type="spellEnd"/>
    </w:p>
    <w:p w14:paraId="26E85B8F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685BA90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D48E2BF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17E5DB26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70EBE48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4E1CFED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65E70F8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1424ACA9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54DA547C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1C4C5568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54D52DE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5AE83664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18037A5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1ADB00FA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685B47E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7CD2B5A0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105C3B33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D4ECDF4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7C6F7AC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A8E9DAF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B78E664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EC38FF1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4278FA0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7C608B88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BAF6E19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4E3DD26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17C5ED1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7C5F0D0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03D98E9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5079FD02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5C797B7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40F2D44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5C095ED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69E50AC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452D373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38BD03F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E77D293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06062719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205CD55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5379222D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17EDB86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3F22121D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25AAF6B8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4CB4B8E3" w14:textId="77777777" w:rsidR="004C6B13" w:rsidRDefault="004C6B13" w:rsidP="00C74B5D">
      <w:pPr>
        <w:spacing w:after="0" w:line="240" w:lineRule="auto"/>
        <w:rPr>
          <w:i/>
          <w:sz w:val="20"/>
          <w:szCs w:val="20"/>
        </w:rPr>
      </w:pPr>
    </w:p>
    <w:p w14:paraId="61DB4EAC" w14:textId="77777777" w:rsidR="004C6B13" w:rsidRPr="004C6B13" w:rsidRDefault="004C6B13" w:rsidP="004C6B13">
      <w:pPr>
        <w:spacing w:after="0" w:line="240" w:lineRule="auto"/>
        <w:rPr>
          <w:i/>
          <w:sz w:val="20"/>
          <w:szCs w:val="20"/>
        </w:rPr>
      </w:pPr>
      <w:r w:rsidRPr="004C6B13">
        <w:rPr>
          <w:i/>
          <w:sz w:val="20"/>
          <w:szCs w:val="20"/>
        </w:rPr>
        <w:t>UWAGA:</w:t>
      </w:r>
    </w:p>
    <w:p w14:paraId="1C5A0371" w14:textId="356608E8" w:rsidR="004C6B13" w:rsidRPr="00C80FC5" w:rsidRDefault="004C6B13" w:rsidP="004C6B13">
      <w:pPr>
        <w:spacing w:after="0" w:line="240" w:lineRule="auto"/>
        <w:rPr>
          <w:i/>
          <w:sz w:val="20"/>
          <w:szCs w:val="20"/>
        </w:rPr>
      </w:pPr>
      <w:r w:rsidRPr="004C6B13">
        <w:rPr>
          <w:i/>
          <w:sz w:val="20"/>
          <w:szCs w:val="20"/>
        </w:rPr>
        <w:t>*Niepotrzebne skreślić.</w:t>
      </w:r>
    </w:p>
    <w:sectPr w:rsidR="004C6B13" w:rsidRPr="00C80FC5" w:rsidSect="00FC5591"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674FA" w14:textId="77777777" w:rsidR="007461E4" w:rsidRDefault="007461E4" w:rsidP="000A02B2">
      <w:pPr>
        <w:spacing w:after="0" w:line="240" w:lineRule="auto"/>
      </w:pPr>
      <w:r>
        <w:separator/>
      </w:r>
    </w:p>
  </w:endnote>
  <w:endnote w:type="continuationSeparator" w:id="0">
    <w:p w14:paraId="3A1B398C" w14:textId="77777777" w:rsidR="007461E4" w:rsidRDefault="007461E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44123" w14:textId="77777777" w:rsidR="007461E4" w:rsidRDefault="007461E4" w:rsidP="000A02B2">
      <w:pPr>
        <w:spacing w:after="0" w:line="240" w:lineRule="auto"/>
      </w:pPr>
      <w:r>
        <w:separator/>
      </w:r>
    </w:p>
  </w:footnote>
  <w:footnote w:type="continuationSeparator" w:id="0">
    <w:p w14:paraId="621C8760" w14:textId="77777777" w:rsidR="007461E4" w:rsidRDefault="007461E4" w:rsidP="000A02B2">
      <w:pPr>
        <w:spacing w:after="0" w:line="240" w:lineRule="auto"/>
      </w:pPr>
      <w:r>
        <w:continuationSeparator/>
      </w:r>
    </w:p>
  </w:footnote>
  <w:footnote w:id="1">
    <w:p w14:paraId="1C051288" w14:textId="790BEAB6" w:rsidR="00F64DC6" w:rsidRDefault="00F1774C" w:rsidP="00F177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2E11">
        <w:t xml:space="preserve">Brak złożenia oświadczenia w tym zakresie oznacza, że wykonawca oferuje minimalny okres gwarancji i </w:t>
      </w:r>
      <w:r w:rsidR="00FC5591">
        <w:t> </w:t>
      </w:r>
      <w:r w:rsidRPr="007C2E11">
        <w:t>oznacza przyznanie 0 pkt.</w:t>
      </w:r>
    </w:p>
  </w:footnote>
  <w:footnote w:id="2">
    <w:p w14:paraId="4B135E9A" w14:textId="38100482" w:rsidR="005E0A4A" w:rsidRDefault="005E0A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0A4A">
        <w:t xml:space="preserve">Brak złożenia oświadczenia w tym zakresie oznacza, że Wykonawca nie oferuje </w:t>
      </w:r>
      <w:r w:rsidR="00FC5591">
        <w:t>o</w:t>
      </w:r>
      <w:r w:rsidR="00FC5591" w:rsidRPr="00FC5591">
        <w:t>ryginaln</w:t>
      </w:r>
      <w:r w:rsidR="00FC5591">
        <w:t>ych</w:t>
      </w:r>
      <w:r w:rsidR="00FC5591" w:rsidRPr="00FC5591">
        <w:t xml:space="preserve"> ładowar</w:t>
      </w:r>
      <w:r w:rsidR="00FC5591">
        <w:t xml:space="preserve">ek </w:t>
      </w:r>
      <w:r w:rsidR="00FC5591" w:rsidRPr="00FC5591">
        <w:t>oraz kabl</w:t>
      </w:r>
      <w:r w:rsidR="00FC5591">
        <w:t>i</w:t>
      </w:r>
      <w:r w:rsidR="00FC5591" w:rsidRPr="00FC5591">
        <w:t xml:space="preserve"> ładując</w:t>
      </w:r>
      <w:r w:rsidR="00FC5591">
        <w:t>ych</w:t>
      </w:r>
      <w:r w:rsidR="00FC5591" w:rsidRPr="00FC5591">
        <w:t xml:space="preserve"> tj. tego samego producenta i dedykowane zaoferowanym urządzeniom</w:t>
      </w:r>
      <w:r w:rsidRPr="005E0A4A">
        <w:t xml:space="preserve"> i oznacza przyznanie 0 pkt.</w:t>
      </w:r>
    </w:p>
  </w:footnote>
  <w:footnote w:id="3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4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5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86D3DE6"/>
    <w:multiLevelType w:val="hybridMultilevel"/>
    <w:tmpl w:val="F9500E1C"/>
    <w:lvl w:ilvl="0" w:tplc="6D4A41AE">
      <w:start w:val="3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DA3117D"/>
    <w:multiLevelType w:val="hybridMultilevel"/>
    <w:tmpl w:val="6454570C"/>
    <w:lvl w:ilvl="0" w:tplc="098446D6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D2965374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D83C10DC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9C3"/>
    <w:multiLevelType w:val="multilevel"/>
    <w:tmpl w:val="B60456E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8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7"/>
  </w:num>
  <w:num w:numId="4" w16cid:durableId="785580815">
    <w:abstractNumId w:val="15"/>
  </w:num>
  <w:num w:numId="5" w16cid:durableId="4600085">
    <w:abstractNumId w:val="1"/>
  </w:num>
  <w:num w:numId="6" w16cid:durableId="497692090">
    <w:abstractNumId w:val="9"/>
  </w:num>
  <w:num w:numId="7" w16cid:durableId="1988778850">
    <w:abstractNumId w:val="0"/>
  </w:num>
  <w:num w:numId="8" w16cid:durableId="2126466036">
    <w:abstractNumId w:val="5"/>
  </w:num>
  <w:num w:numId="9" w16cid:durableId="391462399">
    <w:abstractNumId w:val="6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12"/>
  </w:num>
  <w:num w:numId="13" w16cid:durableId="16606958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4"/>
  </w:num>
  <w:num w:numId="16" w16cid:durableId="1705669632">
    <w:abstractNumId w:val="17"/>
  </w:num>
  <w:num w:numId="17" w16cid:durableId="2082438161">
    <w:abstractNumId w:val="18"/>
  </w:num>
  <w:num w:numId="18" w16cid:durableId="2017998759">
    <w:abstractNumId w:val="16"/>
  </w:num>
  <w:num w:numId="19" w16cid:durableId="403456252">
    <w:abstractNumId w:val="10"/>
  </w:num>
  <w:num w:numId="20" w16cid:durableId="1646734239">
    <w:abstractNumId w:val="11"/>
  </w:num>
  <w:num w:numId="21" w16cid:durableId="102906200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322D1"/>
    <w:rsid w:val="00142635"/>
    <w:rsid w:val="00142791"/>
    <w:rsid w:val="0015760B"/>
    <w:rsid w:val="0016429E"/>
    <w:rsid w:val="00173C03"/>
    <w:rsid w:val="0018236C"/>
    <w:rsid w:val="00184EB3"/>
    <w:rsid w:val="0019642D"/>
    <w:rsid w:val="001A5DDA"/>
    <w:rsid w:val="001B19C3"/>
    <w:rsid w:val="001D4793"/>
    <w:rsid w:val="002306B3"/>
    <w:rsid w:val="00242B93"/>
    <w:rsid w:val="00247B12"/>
    <w:rsid w:val="002779AD"/>
    <w:rsid w:val="0028137A"/>
    <w:rsid w:val="002979B5"/>
    <w:rsid w:val="002A4671"/>
    <w:rsid w:val="002B25EF"/>
    <w:rsid w:val="002C6EB2"/>
    <w:rsid w:val="002C733A"/>
    <w:rsid w:val="00321374"/>
    <w:rsid w:val="00324584"/>
    <w:rsid w:val="00343659"/>
    <w:rsid w:val="003563A4"/>
    <w:rsid w:val="0036287E"/>
    <w:rsid w:val="00364C59"/>
    <w:rsid w:val="003D0C91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C1D02"/>
    <w:rsid w:val="004C6B13"/>
    <w:rsid w:val="004D27B6"/>
    <w:rsid w:val="004F5D5B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0A4A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461E4"/>
    <w:rsid w:val="00776BB1"/>
    <w:rsid w:val="007C75D5"/>
    <w:rsid w:val="007D0FBC"/>
    <w:rsid w:val="007E41AB"/>
    <w:rsid w:val="007F31FE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A645F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71FD8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4624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20443"/>
    <w:rsid w:val="00B457B4"/>
    <w:rsid w:val="00B736E5"/>
    <w:rsid w:val="00B821D1"/>
    <w:rsid w:val="00B97135"/>
    <w:rsid w:val="00BA652C"/>
    <w:rsid w:val="00BD129A"/>
    <w:rsid w:val="00BE05F0"/>
    <w:rsid w:val="00C02F00"/>
    <w:rsid w:val="00C127F2"/>
    <w:rsid w:val="00C23F28"/>
    <w:rsid w:val="00C368CC"/>
    <w:rsid w:val="00C57E4F"/>
    <w:rsid w:val="00C74335"/>
    <w:rsid w:val="00C74B5D"/>
    <w:rsid w:val="00C803B6"/>
    <w:rsid w:val="00C80FC5"/>
    <w:rsid w:val="00C82CB6"/>
    <w:rsid w:val="00C95244"/>
    <w:rsid w:val="00C95908"/>
    <w:rsid w:val="00CB4605"/>
    <w:rsid w:val="00CE0101"/>
    <w:rsid w:val="00CE7342"/>
    <w:rsid w:val="00CE7BBE"/>
    <w:rsid w:val="00D05F32"/>
    <w:rsid w:val="00D52B13"/>
    <w:rsid w:val="00D54F85"/>
    <w:rsid w:val="00D678CB"/>
    <w:rsid w:val="00D8116D"/>
    <w:rsid w:val="00D9496F"/>
    <w:rsid w:val="00DA2573"/>
    <w:rsid w:val="00DA3438"/>
    <w:rsid w:val="00DB5D85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14A87"/>
    <w:rsid w:val="00F1774C"/>
    <w:rsid w:val="00F26ACB"/>
    <w:rsid w:val="00F27412"/>
    <w:rsid w:val="00F445B7"/>
    <w:rsid w:val="00F53B00"/>
    <w:rsid w:val="00F64183"/>
    <w:rsid w:val="00F64DC6"/>
    <w:rsid w:val="00F66C6E"/>
    <w:rsid w:val="00F70B72"/>
    <w:rsid w:val="00F84580"/>
    <w:rsid w:val="00F870FB"/>
    <w:rsid w:val="00F87459"/>
    <w:rsid w:val="00FB14DC"/>
    <w:rsid w:val="00FC5591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F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22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22D1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C55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28</TotalTime>
  <Pages>4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Monika Szrejter</cp:lastModifiedBy>
  <cp:revision>5</cp:revision>
  <cp:lastPrinted>2024-04-29T11:11:00Z</cp:lastPrinted>
  <dcterms:created xsi:type="dcterms:W3CDTF">2024-04-24T11:00:00Z</dcterms:created>
  <dcterms:modified xsi:type="dcterms:W3CDTF">2024-04-29T11:44:00Z</dcterms:modified>
</cp:coreProperties>
</file>