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8A" w:rsidRPr="00A540AE" w:rsidRDefault="006A285C" w:rsidP="006A285C">
      <w:pPr>
        <w:spacing w:line="360" w:lineRule="auto"/>
        <w:rPr>
          <w:rFonts w:asciiTheme="minorHAnsi" w:hAnsiTheme="minorHAnsi" w:cstheme="minorHAnsi"/>
          <w:sz w:val="20"/>
        </w:rPr>
      </w:pPr>
      <w:proofErr w:type="spellStart"/>
      <w:r w:rsidRPr="00B57412">
        <w:rPr>
          <w:rFonts w:asciiTheme="minorHAnsi" w:hAnsiTheme="minorHAnsi" w:cstheme="minorHAnsi"/>
          <w:sz w:val="20"/>
        </w:rPr>
        <w:t>Szp</w:t>
      </w:r>
      <w:proofErr w:type="spellEnd"/>
      <w:r w:rsidRPr="00B57412">
        <w:rPr>
          <w:rFonts w:asciiTheme="minorHAnsi" w:hAnsiTheme="minorHAnsi" w:cstheme="minorHAnsi"/>
          <w:sz w:val="20"/>
        </w:rPr>
        <w:t>/ZP-072/2022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9728A" w:rsidRPr="00A540AE">
        <w:rPr>
          <w:rFonts w:asciiTheme="minorHAnsi" w:hAnsiTheme="minorHAnsi" w:cstheme="minorHAnsi"/>
          <w:sz w:val="20"/>
        </w:rPr>
        <w:t xml:space="preserve">Wrocław,  </w:t>
      </w:r>
      <w:r>
        <w:rPr>
          <w:rFonts w:asciiTheme="minorHAnsi" w:hAnsiTheme="minorHAnsi" w:cstheme="minorHAnsi"/>
          <w:sz w:val="20"/>
        </w:rPr>
        <w:t>27</w:t>
      </w:r>
      <w:r w:rsidR="0009728A" w:rsidRPr="00A540AE">
        <w:rPr>
          <w:rFonts w:asciiTheme="minorHAnsi" w:hAnsiTheme="minorHAnsi" w:cstheme="minorHAnsi"/>
          <w:sz w:val="20"/>
        </w:rPr>
        <w:t>.0</w:t>
      </w:r>
      <w:r>
        <w:rPr>
          <w:rFonts w:asciiTheme="minorHAnsi" w:hAnsiTheme="minorHAnsi" w:cstheme="minorHAnsi"/>
          <w:sz w:val="20"/>
        </w:rPr>
        <w:t>4</w:t>
      </w:r>
      <w:r w:rsidR="00AD1363">
        <w:rPr>
          <w:rFonts w:asciiTheme="minorHAnsi" w:hAnsiTheme="minorHAnsi" w:cstheme="minorHAnsi"/>
          <w:sz w:val="20"/>
        </w:rPr>
        <w:t>.2022</w:t>
      </w:r>
      <w:r w:rsidR="0009728A" w:rsidRPr="00A540AE">
        <w:rPr>
          <w:rFonts w:asciiTheme="minorHAnsi" w:hAnsiTheme="minorHAnsi" w:cstheme="minorHAnsi"/>
          <w:sz w:val="20"/>
        </w:rPr>
        <w:t>r.</w:t>
      </w:r>
    </w:p>
    <w:p w:rsidR="0009728A" w:rsidRPr="00A540AE" w:rsidRDefault="0009728A" w:rsidP="00A540AE">
      <w:pPr>
        <w:spacing w:line="360" w:lineRule="auto"/>
        <w:jc w:val="right"/>
        <w:rPr>
          <w:rFonts w:asciiTheme="minorHAnsi" w:hAnsiTheme="minorHAnsi" w:cstheme="minorHAnsi"/>
          <w:sz w:val="20"/>
        </w:rPr>
      </w:pPr>
    </w:p>
    <w:p w:rsidR="0009728A" w:rsidRPr="00A540AE" w:rsidRDefault="0009728A" w:rsidP="00A540AE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:rsidR="0009728A" w:rsidRPr="00A540AE" w:rsidRDefault="0009728A" w:rsidP="00A540AE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:rsidR="0009728A" w:rsidRPr="00A540AE" w:rsidRDefault="0009728A" w:rsidP="00A540AE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:rsidR="0009728A" w:rsidRPr="00A540AE" w:rsidRDefault="0009728A" w:rsidP="00A540AE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  <w:r w:rsidRPr="00A540AE">
        <w:rPr>
          <w:rFonts w:asciiTheme="minorHAnsi" w:hAnsiTheme="minorHAnsi" w:cstheme="minorHAnsi"/>
          <w:b/>
          <w:sz w:val="20"/>
        </w:rPr>
        <w:t xml:space="preserve">POWIADOMIENIE OFERENTÓW O WYBORZE WYKONAWCY </w:t>
      </w:r>
    </w:p>
    <w:p w:rsidR="0009728A" w:rsidRPr="00A540AE" w:rsidRDefault="0009728A" w:rsidP="00A540AE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:rsidR="0009728A" w:rsidRPr="00A540AE" w:rsidRDefault="0009728A" w:rsidP="00A540AE">
      <w:pPr>
        <w:spacing w:line="360" w:lineRule="auto"/>
        <w:jc w:val="center"/>
        <w:rPr>
          <w:rFonts w:asciiTheme="minorHAnsi" w:hAnsiTheme="minorHAnsi" w:cstheme="minorHAnsi"/>
          <w:b/>
          <w:sz w:val="20"/>
        </w:rPr>
      </w:pPr>
    </w:p>
    <w:p w:rsidR="00B57412" w:rsidRDefault="0009728A" w:rsidP="00B5741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A540AE">
        <w:rPr>
          <w:rFonts w:asciiTheme="minorHAnsi" w:hAnsiTheme="minorHAnsi" w:cstheme="minorHAnsi"/>
          <w:sz w:val="20"/>
        </w:rPr>
        <w:t xml:space="preserve">W związku z zakończeniem w dniu </w:t>
      </w:r>
      <w:r w:rsidR="00FC1D13">
        <w:rPr>
          <w:rFonts w:asciiTheme="minorHAnsi" w:hAnsiTheme="minorHAnsi" w:cstheme="minorHAnsi"/>
          <w:sz w:val="20"/>
        </w:rPr>
        <w:t>0</w:t>
      </w:r>
      <w:r w:rsidR="00B57412">
        <w:rPr>
          <w:rFonts w:asciiTheme="minorHAnsi" w:hAnsiTheme="minorHAnsi" w:cstheme="minorHAnsi"/>
          <w:sz w:val="20"/>
        </w:rPr>
        <w:t>1</w:t>
      </w:r>
      <w:r w:rsidRPr="00A540AE">
        <w:rPr>
          <w:rFonts w:asciiTheme="minorHAnsi" w:hAnsiTheme="minorHAnsi" w:cstheme="minorHAnsi"/>
          <w:sz w:val="20"/>
        </w:rPr>
        <w:t>.0</w:t>
      </w:r>
      <w:r w:rsidR="00B57412">
        <w:rPr>
          <w:rFonts w:asciiTheme="minorHAnsi" w:hAnsiTheme="minorHAnsi" w:cstheme="minorHAnsi"/>
          <w:sz w:val="20"/>
        </w:rPr>
        <w:t>4</w:t>
      </w:r>
      <w:r w:rsidRPr="00A540AE">
        <w:rPr>
          <w:rFonts w:asciiTheme="minorHAnsi" w:hAnsiTheme="minorHAnsi" w:cstheme="minorHAnsi"/>
          <w:sz w:val="20"/>
        </w:rPr>
        <w:t>.202</w:t>
      </w:r>
      <w:r w:rsidR="00FC1D13">
        <w:rPr>
          <w:rFonts w:asciiTheme="minorHAnsi" w:hAnsiTheme="minorHAnsi" w:cstheme="minorHAnsi"/>
          <w:sz w:val="20"/>
        </w:rPr>
        <w:t>2</w:t>
      </w:r>
      <w:r w:rsidRPr="00A540AE">
        <w:rPr>
          <w:rFonts w:asciiTheme="minorHAnsi" w:hAnsiTheme="minorHAnsi" w:cstheme="minorHAnsi"/>
          <w:sz w:val="20"/>
        </w:rPr>
        <w:t xml:space="preserve"> roku </w:t>
      </w:r>
      <w:r w:rsidR="00B57412">
        <w:rPr>
          <w:rFonts w:asciiTheme="minorHAnsi" w:hAnsiTheme="minorHAnsi" w:cstheme="minorHAnsi"/>
          <w:sz w:val="20"/>
        </w:rPr>
        <w:t>o godz. 14</w:t>
      </w:r>
      <w:r w:rsidR="00FC1D13">
        <w:rPr>
          <w:rFonts w:asciiTheme="minorHAnsi" w:hAnsiTheme="minorHAnsi" w:cstheme="minorHAnsi"/>
          <w:sz w:val="20"/>
        </w:rPr>
        <w:t xml:space="preserve">:00 </w:t>
      </w:r>
      <w:r w:rsidRPr="00A540AE">
        <w:rPr>
          <w:rFonts w:asciiTheme="minorHAnsi" w:hAnsiTheme="minorHAnsi" w:cstheme="minorHAnsi"/>
          <w:sz w:val="20"/>
        </w:rPr>
        <w:t xml:space="preserve">zbierania ofert na wybór wykonawcy </w:t>
      </w:r>
      <w:r w:rsidR="00FC1D13">
        <w:rPr>
          <w:rFonts w:asciiTheme="minorHAnsi" w:hAnsiTheme="minorHAnsi" w:cstheme="minorHAnsi"/>
          <w:sz w:val="20"/>
        </w:rPr>
        <w:t xml:space="preserve"> dla zadania </w:t>
      </w:r>
      <w:r w:rsidR="00FC1D13">
        <w:rPr>
          <w:rFonts w:asciiTheme="minorHAnsi" w:hAnsiTheme="minorHAnsi"/>
          <w:sz w:val="20"/>
          <w:szCs w:val="20"/>
        </w:rPr>
        <w:t>W</w:t>
      </w:r>
      <w:r w:rsidR="00FC1D13" w:rsidRPr="00643145">
        <w:rPr>
          <w:rFonts w:asciiTheme="minorHAnsi" w:hAnsiTheme="minorHAnsi"/>
          <w:sz w:val="20"/>
          <w:szCs w:val="20"/>
        </w:rPr>
        <w:t xml:space="preserve">ykonanie </w:t>
      </w:r>
      <w:r w:rsidR="00B57412" w:rsidRPr="00B57412">
        <w:rPr>
          <w:rFonts w:asciiTheme="minorHAnsi" w:hAnsiTheme="minorHAnsi" w:cstheme="minorHAnsi"/>
          <w:sz w:val="20"/>
        </w:rPr>
        <w:t>przygotowanie, organizacje i przeprowadzenie szkoleń dla personelu z zakresu komunikacji w ramach grantu Dostępność plus dla zdrowia</w:t>
      </w:r>
      <w:r w:rsidR="00B57412" w:rsidRPr="00A540AE">
        <w:rPr>
          <w:rFonts w:asciiTheme="minorHAnsi" w:hAnsiTheme="minorHAnsi" w:cstheme="minorHAnsi"/>
          <w:sz w:val="20"/>
        </w:rPr>
        <w:t xml:space="preserve"> </w:t>
      </w:r>
      <w:r w:rsidRPr="00A540AE">
        <w:rPr>
          <w:rFonts w:asciiTheme="minorHAnsi" w:hAnsiTheme="minorHAnsi" w:cstheme="minorHAnsi"/>
          <w:sz w:val="20"/>
        </w:rPr>
        <w:t xml:space="preserve">w ramach przeprowadzonego zapytania ofertowego nr sprawy: </w:t>
      </w:r>
      <w:proofErr w:type="spellStart"/>
      <w:r w:rsidR="00B57412" w:rsidRPr="00B57412">
        <w:rPr>
          <w:rFonts w:asciiTheme="minorHAnsi" w:hAnsiTheme="minorHAnsi" w:cstheme="minorHAnsi"/>
          <w:sz w:val="20"/>
        </w:rPr>
        <w:t>Szp</w:t>
      </w:r>
      <w:proofErr w:type="spellEnd"/>
      <w:r w:rsidR="00B57412" w:rsidRPr="00B57412">
        <w:rPr>
          <w:rFonts w:asciiTheme="minorHAnsi" w:hAnsiTheme="minorHAnsi" w:cstheme="minorHAnsi"/>
          <w:sz w:val="20"/>
        </w:rPr>
        <w:t xml:space="preserve">/ZP-072/2022 </w:t>
      </w:r>
      <w:r w:rsidRPr="00A540AE">
        <w:rPr>
          <w:rFonts w:asciiTheme="minorHAnsi" w:hAnsiTheme="minorHAnsi" w:cstheme="minorHAnsi"/>
          <w:sz w:val="20"/>
        </w:rPr>
        <w:t>informuję,  iż  w  wyniku przeanalizowania nadesłanych ofert jako Wykonawcę przedmiotowego zadania wybrano firmę</w:t>
      </w:r>
      <w:r w:rsidR="00B57412">
        <w:rPr>
          <w:rFonts w:asciiTheme="minorHAnsi" w:hAnsiTheme="minorHAnsi" w:cstheme="minorHAnsi"/>
          <w:sz w:val="20"/>
        </w:rPr>
        <w:t>:</w:t>
      </w:r>
    </w:p>
    <w:p w:rsidR="00B57412" w:rsidRPr="00B57412" w:rsidRDefault="00B57412" w:rsidP="00B57412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57412">
        <w:rPr>
          <w:rFonts w:asciiTheme="minorHAnsi" w:hAnsiTheme="minorHAnsi" w:cstheme="minorHAnsi"/>
          <w:sz w:val="20"/>
        </w:rPr>
        <w:t xml:space="preserve">Akademia dla Biznesu Małgorzata </w:t>
      </w:r>
      <w:proofErr w:type="spellStart"/>
      <w:r w:rsidRPr="00B57412">
        <w:rPr>
          <w:rFonts w:asciiTheme="minorHAnsi" w:hAnsiTheme="minorHAnsi" w:cstheme="minorHAnsi"/>
          <w:sz w:val="20"/>
        </w:rPr>
        <w:t>Waszczyk-Cocińska</w:t>
      </w:r>
      <w:proofErr w:type="spellEnd"/>
    </w:p>
    <w:p w:rsidR="00B57412" w:rsidRPr="00B57412" w:rsidRDefault="00B57412" w:rsidP="00B57412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57412">
        <w:rPr>
          <w:rFonts w:asciiTheme="minorHAnsi" w:hAnsiTheme="minorHAnsi" w:cstheme="minorHAnsi"/>
          <w:sz w:val="20"/>
        </w:rPr>
        <w:t>Łódź, 93-166, ul. Lelewela 3/7, m 69</w:t>
      </w:r>
    </w:p>
    <w:p w:rsidR="00B57412" w:rsidRPr="00B57412" w:rsidRDefault="00B57412" w:rsidP="00B57412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57412">
        <w:rPr>
          <w:rFonts w:asciiTheme="minorHAnsi" w:hAnsiTheme="minorHAnsi" w:cstheme="minorHAnsi"/>
          <w:sz w:val="20"/>
        </w:rPr>
        <w:t>NIP 9820321570</w:t>
      </w:r>
    </w:p>
    <w:p w:rsidR="00A540AE" w:rsidRDefault="00B57412" w:rsidP="00B57412">
      <w:pPr>
        <w:pStyle w:val="Stopka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B57412">
        <w:rPr>
          <w:rFonts w:asciiTheme="minorHAnsi" w:hAnsiTheme="minorHAnsi" w:cstheme="minorHAnsi"/>
          <w:sz w:val="20"/>
        </w:rPr>
        <w:t>Regon: 100515770</w:t>
      </w:r>
    </w:p>
    <w:p w:rsidR="00317D65" w:rsidRDefault="00317D65" w:rsidP="00B57412">
      <w:pPr>
        <w:pStyle w:val="Stopka"/>
        <w:spacing w:line="360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Wartość brutto oferty: 6.365,21 zł</w:t>
      </w:r>
    </w:p>
    <w:p w:rsidR="0009728A" w:rsidRPr="00A540AE" w:rsidRDefault="0009728A" w:rsidP="00FC1D13">
      <w:pPr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A540AE">
        <w:rPr>
          <w:rFonts w:asciiTheme="minorHAnsi" w:hAnsiTheme="minorHAnsi" w:cstheme="minorHAnsi"/>
          <w:sz w:val="20"/>
        </w:rPr>
        <w:t>Wybrany Oferent przedłożył najkorzystniejszą ofertę biorąc pod uwagę analizowane kryterium wyboru tzn. najniższą cenę.</w:t>
      </w:r>
      <w:bookmarkStart w:id="0" w:name="_GoBack"/>
      <w:bookmarkEnd w:id="0"/>
    </w:p>
    <w:p w:rsidR="0009728A" w:rsidRPr="00A540AE" w:rsidRDefault="0009728A" w:rsidP="00FC1D13">
      <w:pPr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8E48A6" w:rsidRPr="0009728A" w:rsidRDefault="008E48A6" w:rsidP="0009728A">
      <w:pPr>
        <w:rPr>
          <w:szCs w:val="22"/>
        </w:rPr>
      </w:pPr>
    </w:p>
    <w:sectPr w:rsidR="008E48A6" w:rsidRPr="0009728A" w:rsidSect="006611B6">
      <w:headerReference w:type="default" r:id="rId8"/>
      <w:footerReference w:type="default" r:id="rId9"/>
      <w:pgSz w:w="11906" w:h="16838" w:code="9"/>
      <w:pgMar w:top="2297" w:right="1133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5C" w:rsidRDefault="006A285C">
      <w:r>
        <w:separator/>
      </w:r>
    </w:p>
  </w:endnote>
  <w:endnote w:type="continuationSeparator" w:id="0">
    <w:p w:rsidR="006A285C" w:rsidRDefault="006A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8177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A285C" w:rsidRPr="00CC24B3" w:rsidRDefault="006A285C">
        <w:pPr>
          <w:pStyle w:val="Stopka"/>
          <w:jc w:val="right"/>
          <w:rPr>
            <w:sz w:val="16"/>
            <w:szCs w:val="16"/>
          </w:rPr>
        </w:pPr>
        <w:r w:rsidRPr="00CC24B3">
          <w:rPr>
            <w:sz w:val="16"/>
            <w:szCs w:val="16"/>
          </w:rPr>
          <w:fldChar w:fldCharType="begin"/>
        </w:r>
        <w:r w:rsidRPr="00CC24B3">
          <w:rPr>
            <w:sz w:val="16"/>
            <w:szCs w:val="16"/>
          </w:rPr>
          <w:instrText xml:space="preserve"> PAGE   \* MERGEFORMAT </w:instrText>
        </w:r>
        <w:r w:rsidRPr="00CC24B3">
          <w:rPr>
            <w:sz w:val="16"/>
            <w:szCs w:val="16"/>
          </w:rPr>
          <w:fldChar w:fldCharType="separate"/>
        </w:r>
        <w:r w:rsidR="00317D65">
          <w:rPr>
            <w:noProof/>
            <w:sz w:val="16"/>
            <w:szCs w:val="16"/>
          </w:rPr>
          <w:t>1</w:t>
        </w:r>
        <w:r w:rsidRPr="00CC24B3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5C" w:rsidRDefault="006A285C">
      <w:r>
        <w:separator/>
      </w:r>
    </w:p>
  </w:footnote>
  <w:footnote w:type="continuationSeparator" w:id="0">
    <w:p w:rsidR="006A285C" w:rsidRDefault="006A2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5C" w:rsidRDefault="006A285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8F6AD6" wp14:editId="2F024B1E">
          <wp:simplePos x="0" y="0"/>
          <wp:positionH relativeFrom="margin">
            <wp:posOffset>-205105</wp:posOffset>
          </wp:positionH>
          <wp:positionV relativeFrom="paragraph">
            <wp:posOffset>581025</wp:posOffset>
          </wp:positionV>
          <wp:extent cx="6696075" cy="733425"/>
          <wp:effectExtent l="19050" t="0" r="9525" b="0"/>
          <wp:wrapTight wrapText="bothSides">
            <wp:wrapPolygon edited="0">
              <wp:start x="-61" y="0"/>
              <wp:lineTo x="-61" y="21319"/>
              <wp:lineTo x="21631" y="21319"/>
              <wp:lineTo x="21631" y="0"/>
              <wp:lineTo x="-61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6"/>
    <w:multiLevelType w:val="multilevel"/>
    <w:tmpl w:val="00000006"/>
    <w:name w:val="WW8Num21"/>
    <w:lvl w:ilvl="0">
      <w:start w:val="2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Arial" w:hint="default"/>
        <w:b w:val="0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C950CD"/>
    <w:multiLevelType w:val="hybridMultilevel"/>
    <w:tmpl w:val="BD6EC518"/>
    <w:lvl w:ilvl="0" w:tplc="A098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32653"/>
    <w:multiLevelType w:val="hybridMultilevel"/>
    <w:tmpl w:val="15305208"/>
    <w:lvl w:ilvl="0" w:tplc="16A6611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96394A"/>
    <w:multiLevelType w:val="hybridMultilevel"/>
    <w:tmpl w:val="95149A48"/>
    <w:lvl w:ilvl="0" w:tplc="56846C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54BE1"/>
    <w:multiLevelType w:val="hybridMultilevel"/>
    <w:tmpl w:val="DBBC45C8"/>
    <w:lvl w:ilvl="0" w:tplc="1C90479E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73E2"/>
    <w:multiLevelType w:val="hybridMultilevel"/>
    <w:tmpl w:val="3476EBF6"/>
    <w:lvl w:ilvl="0" w:tplc="677C70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D3959A4"/>
    <w:multiLevelType w:val="hybridMultilevel"/>
    <w:tmpl w:val="C288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F1B4B"/>
    <w:multiLevelType w:val="hybridMultilevel"/>
    <w:tmpl w:val="EC82C90A"/>
    <w:lvl w:ilvl="0" w:tplc="23AE1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27C9"/>
    <w:multiLevelType w:val="hybridMultilevel"/>
    <w:tmpl w:val="6C8A7946"/>
    <w:lvl w:ilvl="0" w:tplc="7B1C5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60256CF"/>
    <w:multiLevelType w:val="hybridMultilevel"/>
    <w:tmpl w:val="A9F6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1440B"/>
    <w:multiLevelType w:val="hybridMultilevel"/>
    <w:tmpl w:val="B2A866B0"/>
    <w:lvl w:ilvl="0" w:tplc="E8F23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4BDF"/>
    <w:multiLevelType w:val="hybridMultilevel"/>
    <w:tmpl w:val="CDC46D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9662C7A"/>
    <w:multiLevelType w:val="hybridMultilevel"/>
    <w:tmpl w:val="E45C37B2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178E1"/>
    <w:multiLevelType w:val="hybridMultilevel"/>
    <w:tmpl w:val="A9F6C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B136E"/>
    <w:multiLevelType w:val="hybridMultilevel"/>
    <w:tmpl w:val="C288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A13B3"/>
    <w:multiLevelType w:val="hybridMultilevel"/>
    <w:tmpl w:val="F412FD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D0575F5"/>
    <w:multiLevelType w:val="hybridMultilevel"/>
    <w:tmpl w:val="32566F3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0395E9B"/>
    <w:multiLevelType w:val="hybridMultilevel"/>
    <w:tmpl w:val="F5601584"/>
    <w:lvl w:ilvl="0" w:tplc="2B5A88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F8409D"/>
    <w:multiLevelType w:val="hybridMultilevel"/>
    <w:tmpl w:val="3ABE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81167"/>
    <w:multiLevelType w:val="hybridMultilevel"/>
    <w:tmpl w:val="98C89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808A6"/>
    <w:multiLevelType w:val="hybridMultilevel"/>
    <w:tmpl w:val="B08A3A8E"/>
    <w:lvl w:ilvl="0" w:tplc="FC00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BB421AA"/>
    <w:multiLevelType w:val="hybridMultilevel"/>
    <w:tmpl w:val="44E807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113136"/>
    <w:multiLevelType w:val="hybridMultilevel"/>
    <w:tmpl w:val="AA180FB6"/>
    <w:lvl w:ilvl="0" w:tplc="ED3EF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1"/>
  </w:num>
  <w:num w:numId="4">
    <w:abstractNumId w:val="12"/>
  </w:num>
  <w:num w:numId="5">
    <w:abstractNumId w:val="3"/>
  </w:num>
  <w:num w:numId="6">
    <w:abstractNumId w:val="18"/>
  </w:num>
  <w:num w:numId="7">
    <w:abstractNumId w:val="4"/>
  </w:num>
  <w:num w:numId="8">
    <w:abstractNumId w:val="7"/>
  </w:num>
  <w:num w:numId="9">
    <w:abstractNumId w:val="15"/>
  </w:num>
  <w:num w:numId="10">
    <w:abstractNumId w:val="17"/>
  </w:num>
  <w:num w:numId="11">
    <w:abstractNumId w:val="14"/>
  </w:num>
  <w:num w:numId="12">
    <w:abstractNumId w:val="2"/>
  </w:num>
  <w:num w:numId="13">
    <w:abstractNumId w:val="9"/>
  </w:num>
  <w:num w:numId="14">
    <w:abstractNumId w:val="13"/>
  </w:num>
  <w:num w:numId="15">
    <w:abstractNumId w:val="11"/>
  </w:num>
  <w:num w:numId="16">
    <w:abstractNumId w:val="10"/>
  </w:num>
  <w:num w:numId="17">
    <w:abstractNumId w:val="1"/>
  </w:num>
  <w:num w:numId="18">
    <w:abstractNumId w:val="23"/>
  </w:num>
  <w:num w:numId="19">
    <w:abstractNumId w:val="0"/>
  </w:num>
  <w:num w:numId="20">
    <w:abstractNumId w:val="5"/>
  </w:num>
  <w:num w:numId="21">
    <w:abstractNumId w:val="6"/>
  </w:num>
  <w:num w:numId="22">
    <w:abstractNumId w:val="20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63"/>
    <w:rsid w:val="00001CDE"/>
    <w:rsid w:val="00002D57"/>
    <w:rsid w:val="00004505"/>
    <w:rsid w:val="00010CD1"/>
    <w:rsid w:val="000155B2"/>
    <w:rsid w:val="00017D32"/>
    <w:rsid w:val="00021BC0"/>
    <w:rsid w:val="00022538"/>
    <w:rsid w:val="00022AF9"/>
    <w:rsid w:val="000232C5"/>
    <w:rsid w:val="000235F3"/>
    <w:rsid w:val="00032346"/>
    <w:rsid w:val="000328BF"/>
    <w:rsid w:val="00032D2C"/>
    <w:rsid w:val="000338DD"/>
    <w:rsid w:val="000345B0"/>
    <w:rsid w:val="0003654A"/>
    <w:rsid w:val="0003678C"/>
    <w:rsid w:val="000369AF"/>
    <w:rsid w:val="000410B9"/>
    <w:rsid w:val="0004383D"/>
    <w:rsid w:val="00045341"/>
    <w:rsid w:val="00054638"/>
    <w:rsid w:val="00054826"/>
    <w:rsid w:val="00056CD7"/>
    <w:rsid w:val="00057E0E"/>
    <w:rsid w:val="00062D0B"/>
    <w:rsid w:val="00064DB0"/>
    <w:rsid w:val="000705BC"/>
    <w:rsid w:val="000706B9"/>
    <w:rsid w:val="00072B18"/>
    <w:rsid w:val="000737FC"/>
    <w:rsid w:val="00073F0F"/>
    <w:rsid w:val="000758B5"/>
    <w:rsid w:val="00075F62"/>
    <w:rsid w:val="00082A64"/>
    <w:rsid w:val="0009107B"/>
    <w:rsid w:val="00092732"/>
    <w:rsid w:val="0009330B"/>
    <w:rsid w:val="00094C6A"/>
    <w:rsid w:val="000953F3"/>
    <w:rsid w:val="00096AE4"/>
    <w:rsid w:val="0009728A"/>
    <w:rsid w:val="00097DDF"/>
    <w:rsid w:val="000A1FBB"/>
    <w:rsid w:val="000A2B3C"/>
    <w:rsid w:val="000A3569"/>
    <w:rsid w:val="000A42F2"/>
    <w:rsid w:val="000A5530"/>
    <w:rsid w:val="000A5A43"/>
    <w:rsid w:val="000A6D04"/>
    <w:rsid w:val="000B1BE0"/>
    <w:rsid w:val="000B20A3"/>
    <w:rsid w:val="000B4643"/>
    <w:rsid w:val="000B6C2C"/>
    <w:rsid w:val="000C0C6D"/>
    <w:rsid w:val="000C27C8"/>
    <w:rsid w:val="000D0C7E"/>
    <w:rsid w:val="000D0D3D"/>
    <w:rsid w:val="000D1394"/>
    <w:rsid w:val="000D14CE"/>
    <w:rsid w:val="000E04BB"/>
    <w:rsid w:val="000E3089"/>
    <w:rsid w:val="000E494D"/>
    <w:rsid w:val="000E4958"/>
    <w:rsid w:val="000E70C8"/>
    <w:rsid w:val="000E7FA9"/>
    <w:rsid w:val="000F0844"/>
    <w:rsid w:val="000F23BD"/>
    <w:rsid w:val="000F4F81"/>
    <w:rsid w:val="000F5738"/>
    <w:rsid w:val="000F6636"/>
    <w:rsid w:val="000F69EA"/>
    <w:rsid w:val="000F6B14"/>
    <w:rsid w:val="0010415E"/>
    <w:rsid w:val="00104EE9"/>
    <w:rsid w:val="0010539C"/>
    <w:rsid w:val="001061D2"/>
    <w:rsid w:val="001077C6"/>
    <w:rsid w:val="00107ADF"/>
    <w:rsid w:val="001105C6"/>
    <w:rsid w:val="001111C3"/>
    <w:rsid w:val="00111C63"/>
    <w:rsid w:val="00113B68"/>
    <w:rsid w:val="001145E0"/>
    <w:rsid w:val="0011565D"/>
    <w:rsid w:val="00115DB0"/>
    <w:rsid w:val="00117193"/>
    <w:rsid w:val="0011727A"/>
    <w:rsid w:val="0012036E"/>
    <w:rsid w:val="00120C7C"/>
    <w:rsid w:val="001223FC"/>
    <w:rsid w:val="00122E6F"/>
    <w:rsid w:val="001271BD"/>
    <w:rsid w:val="00132BEE"/>
    <w:rsid w:val="0013303F"/>
    <w:rsid w:val="00133250"/>
    <w:rsid w:val="0013348F"/>
    <w:rsid w:val="001379B1"/>
    <w:rsid w:val="00143F7C"/>
    <w:rsid w:val="00146192"/>
    <w:rsid w:val="0014684C"/>
    <w:rsid w:val="00146D8E"/>
    <w:rsid w:val="001528C7"/>
    <w:rsid w:val="00161E45"/>
    <w:rsid w:val="00164F5B"/>
    <w:rsid w:val="00165B3D"/>
    <w:rsid w:val="0017081D"/>
    <w:rsid w:val="00173D4E"/>
    <w:rsid w:val="0017663A"/>
    <w:rsid w:val="001770FF"/>
    <w:rsid w:val="00177A41"/>
    <w:rsid w:val="00177E9D"/>
    <w:rsid w:val="00182BD7"/>
    <w:rsid w:val="00183FA0"/>
    <w:rsid w:val="00190273"/>
    <w:rsid w:val="0019246E"/>
    <w:rsid w:val="00192C83"/>
    <w:rsid w:val="001948A5"/>
    <w:rsid w:val="00194C55"/>
    <w:rsid w:val="00196964"/>
    <w:rsid w:val="001A0784"/>
    <w:rsid w:val="001A256C"/>
    <w:rsid w:val="001A3DA9"/>
    <w:rsid w:val="001A522B"/>
    <w:rsid w:val="001A5290"/>
    <w:rsid w:val="001B220D"/>
    <w:rsid w:val="001B31C3"/>
    <w:rsid w:val="001B3D2B"/>
    <w:rsid w:val="001B3DF8"/>
    <w:rsid w:val="001B4914"/>
    <w:rsid w:val="001B6BD5"/>
    <w:rsid w:val="001B78BB"/>
    <w:rsid w:val="001C1A82"/>
    <w:rsid w:val="001C5A76"/>
    <w:rsid w:val="001C5AB1"/>
    <w:rsid w:val="001C5B04"/>
    <w:rsid w:val="001C6381"/>
    <w:rsid w:val="001C6848"/>
    <w:rsid w:val="001D3960"/>
    <w:rsid w:val="001D3F6B"/>
    <w:rsid w:val="001D5745"/>
    <w:rsid w:val="001E1AC1"/>
    <w:rsid w:val="001E4435"/>
    <w:rsid w:val="001F17D4"/>
    <w:rsid w:val="001F2ADB"/>
    <w:rsid w:val="001F3407"/>
    <w:rsid w:val="001F3DA0"/>
    <w:rsid w:val="001F3E23"/>
    <w:rsid w:val="002006D9"/>
    <w:rsid w:val="00201AD6"/>
    <w:rsid w:val="00204340"/>
    <w:rsid w:val="0020549D"/>
    <w:rsid w:val="0020552B"/>
    <w:rsid w:val="00206E12"/>
    <w:rsid w:val="00210284"/>
    <w:rsid w:val="002110FE"/>
    <w:rsid w:val="0021260C"/>
    <w:rsid w:val="00212ABC"/>
    <w:rsid w:val="00217089"/>
    <w:rsid w:val="0022085D"/>
    <w:rsid w:val="00221E98"/>
    <w:rsid w:val="00222A4A"/>
    <w:rsid w:val="00225117"/>
    <w:rsid w:val="00225631"/>
    <w:rsid w:val="00226C91"/>
    <w:rsid w:val="00226F73"/>
    <w:rsid w:val="002277BE"/>
    <w:rsid w:val="0023165C"/>
    <w:rsid w:val="00231A5C"/>
    <w:rsid w:val="00233F22"/>
    <w:rsid w:val="00237EA6"/>
    <w:rsid w:val="00240CC6"/>
    <w:rsid w:val="002432F6"/>
    <w:rsid w:val="00247D88"/>
    <w:rsid w:val="00250A08"/>
    <w:rsid w:val="00251372"/>
    <w:rsid w:val="00251F37"/>
    <w:rsid w:val="00253585"/>
    <w:rsid w:val="00254788"/>
    <w:rsid w:val="00256DF6"/>
    <w:rsid w:val="00265566"/>
    <w:rsid w:val="00272C09"/>
    <w:rsid w:val="002752CB"/>
    <w:rsid w:val="002759A4"/>
    <w:rsid w:val="0027610E"/>
    <w:rsid w:val="00276A7A"/>
    <w:rsid w:val="00277AE1"/>
    <w:rsid w:val="00283E31"/>
    <w:rsid w:val="002878DB"/>
    <w:rsid w:val="00287B8B"/>
    <w:rsid w:val="0029491B"/>
    <w:rsid w:val="002960A3"/>
    <w:rsid w:val="002A07EA"/>
    <w:rsid w:val="002A0BCE"/>
    <w:rsid w:val="002A1910"/>
    <w:rsid w:val="002A1C6C"/>
    <w:rsid w:val="002A6432"/>
    <w:rsid w:val="002A7AA2"/>
    <w:rsid w:val="002B064A"/>
    <w:rsid w:val="002B202F"/>
    <w:rsid w:val="002B4B1A"/>
    <w:rsid w:val="002B4C14"/>
    <w:rsid w:val="002B58A1"/>
    <w:rsid w:val="002B5F54"/>
    <w:rsid w:val="002B6750"/>
    <w:rsid w:val="002B73FF"/>
    <w:rsid w:val="002D06A8"/>
    <w:rsid w:val="002D3EF9"/>
    <w:rsid w:val="002D6FA1"/>
    <w:rsid w:val="002E1307"/>
    <w:rsid w:val="002E4873"/>
    <w:rsid w:val="002E598B"/>
    <w:rsid w:val="002E60FC"/>
    <w:rsid w:val="002F0295"/>
    <w:rsid w:val="002F0CC4"/>
    <w:rsid w:val="002F210F"/>
    <w:rsid w:val="002F232C"/>
    <w:rsid w:val="002F26F5"/>
    <w:rsid w:val="002F4350"/>
    <w:rsid w:val="002F63AE"/>
    <w:rsid w:val="002F6FE9"/>
    <w:rsid w:val="0030037B"/>
    <w:rsid w:val="00303DC5"/>
    <w:rsid w:val="00307108"/>
    <w:rsid w:val="003102CD"/>
    <w:rsid w:val="0031709C"/>
    <w:rsid w:val="003172B7"/>
    <w:rsid w:val="00317D65"/>
    <w:rsid w:val="00320D5F"/>
    <w:rsid w:val="003222D4"/>
    <w:rsid w:val="00325389"/>
    <w:rsid w:val="003261BC"/>
    <w:rsid w:val="003317E7"/>
    <w:rsid w:val="00331B6E"/>
    <w:rsid w:val="003332C6"/>
    <w:rsid w:val="0033643B"/>
    <w:rsid w:val="00337F1D"/>
    <w:rsid w:val="0034424C"/>
    <w:rsid w:val="003445C6"/>
    <w:rsid w:val="0034473C"/>
    <w:rsid w:val="0034606E"/>
    <w:rsid w:val="003463AC"/>
    <w:rsid w:val="00347423"/>
    <w:rsid w:val="003510EC"/>
    <w:rsid w:val="003512A0"/>
    <w:rsid w:val="00352284"/>
    <w:rsid w:val="00352774"/>
    <w:rsid w:val="003536E8"/>
    <w:rsid w:val="00354EE1"/>
    <w:rsid w:val="00357C60"/>
    <w:rsid w:val="003606ED"/>
    <w:rsid w:val="0036072B"/>
    <w:rsid w:val="003612A7"/>
    <w:rsid w:val="003619EA"/>
    <w:rsid w:val="00362CB7"/>
    <w:rsid w:val="00366649"/>
    <w:rsid w:val="00366AD2"/>
    <w:rsid w:val="00366F4A"/>
    <w:rsid w:val="00367B97"/>
    <w:rsid w:val="0037245A"/>
    <w:rsid w:val="00373E2D"/>
    <w:rsid w:val="00373F20"/>
    <w:rsid w:val="00374533"/>
    <w:rsid w:val="003764DB"/>
    <w:rsid w:val="003817D2"/>
    <w:rsid w:val="00381E1C"/>
    <w:rsid w:val="0038370C"/>
    <w:rsid w:val="003837DF"/>
    <w:rsid w:val="00386B10"/>
    <w:rsid w:val="00387A33"/>
    <w:rsid w:val="00391038"/>
    <w:rsid w:val="003912B1"/>
    <w:rsid w:val="00395AC8"/>
    <w:rsid w:val="003A05EC"/>
    <w:rsid w:val="003A13C7"/>
    <w:rsid w:val="003A1EB5"/>
    <w:rsid w:val="003A267B"/>
    <w:rsid w:val="003A3C2F"/>
    <w:rsid w:val="003A5674"/>
    <w:rsid w:val="003A6833"/>
    <w:rsid w:val="003A74C3"/>
    <w:rsid w:val="003A7931"/>
    <w:rsid w:val="003B0E04"/>
    <w:rsid w:val="003B3359"/>
    <w:rsid w:val="003B3878"/>
    <w:rsid w:val="003C1C6D"/>
    <w:rsid w:val="003C1D9F"/>
    <w:rsid w:val="003C6FF0"/>
    <w:rsid w:val="003C7E20"/>
    <w:rsid w:val="003D0476"/>
    <w:rsid w:val="003D04E9"/>
    <w:rsid w:val="003D05FE"/>
    <w:rsid w:val="003D2AD8"/>
    <w:rsid w:val="003D6693"/>
    <w:rsid w:val="003D7C54"/>
    <w:rsid w:val="003F0222"/>
    <w:rsid w:val="003F1F97"/>
    <w:rsid w:val="003F204F"/>
    <w:rsid w:val="003F321F"/>
    <w:rsid w:val="003F34C4"/>
    <w:rsid w:val="003F501A"/>
    <w:rsid w:val="003F676C"/>
    <w:rsid w:val="003F7FE3"/>
    <w:rsid w:val="00402E71"/>
    <w:rsid w:val="00407603"/>
    <w:rsid w:val="00412661"/>
    <w:rsid w:val="004144E0"/>
    <w:rsid w:val="00416F5A"/>
    <w:rsid w:val="00417BDE"/>
    <w:rsid w:val="00420CBD"/>
    <w:rsid w:val="004229FC"/>
    <w:rsid w:val="0042701F"/>
    <w:rsid w:val="004302D5"/>
    <w:rsid w:val="004304C0"/>
    <w:rsid w:val="004324D6"/>
    <w:rsid w:val="00433026"/>
    <w:rsid w:val="00436E42"/>
    <w:rsid w:val="00437144"/>
    <w:rsid w:val="004406E0"/>
    <w:rsid w:val="00444288"/>
    <w:rsid w:val="00444CC0"/>
    <w:rsid w:val="00446643"/>
    <w:rsid w:val="0045009B"/>
    <w:rsid w:val="00450737"/>
    <w:rsid w:val="00452FBE"/>
    <w:rsid w:val="00453441"/>
    <w:rsid w:val="00456423"/>
    <w:rsid w:val="004574FD"/>
    <w:rsid w:val="00457BF1"/>
    <w:rsid w:val="004609CF"/>
    <w:rsid w:val="00460B92"/>
    <w:rsid w:val="0046147B"/>
    <w:rsid w:val="0046279F"/>
    <w:rsid w:val="0046466C"/>
    <w:rsid w:val="004724E3"/>
    <w:rsid w:val="00475129"/>
    <w:rsid w:val="0048190E"/>
    <w:rsid w:val="00482109"/>
    <w:rsid w:val="004834F0"/>
    <w:rsid w:val="00486E66"/>
    <w:rsid w:val="00487394"/>
    <w:rsid w:val="004878F2"/>
    <w:rsid w:val="00494162"/>
    <w:rsid w:val="0049512C"/>
    <w:rsid w:val="004A0EB3"/>
    <w:rsid w:val="004A3194"/>
    <w:rsid w:val="004A4A99"/>
    <w:rsid w:val="004B1147"/>
    <w:rsid w:val="004B4183"/>
    <w:rsid w:val="004B4EC4"/>
    <w:rsid w:val="004C1430"/>
    <w:rsid w:val="004C184D"/>
    <w:rsid w:val="004C3C68"/>
    <w:rsid w:val="004C477C"/>
    <w:rsid w:val="004C7A6A"/>
    <w:rsid w:val="004D5535"/>
    <w:rsid w:val="004D59EE"/>
    <w:rsid w:val="004D61A8"/>
    <w:rsid w:val="004D6F02"/>
    <w:rsid w:val="004E1F58"/>
    <w:rsid w:val="004F3261"/>
    <w:rsid w:val="004F3F63"/>
    <w:rsid w:val="004F563C"/>
    <w:rsid w:val="004F5C9D"/>
    <w:rsid w:val="004F693B"/>
    <w:rsid w:val="004F7AF5"/>
    <w:rsid w:val="00503691"/>
    <w:rsid w:val="00505C23"/>
    <w:rsid w:val="00505D74"/>
    <w:rsid w:val="00515E0E"/>
    <w:rsid w:val="005160F3"/>
    <w:rsid w:val="005165B6"/>
    <w:rsid w:val="00523A3B"/>
    <w:rsid w:val="00525A1C"/>
    <w:rsid w:val="00525D7D"/>
    <w:rsid w:val="00526B24"/>
    <w:rsid w:val="0052722E"/>
    <w:rsid w:val="005317DB"/>
    <w:rsid w:val="00533172"/>
    <w:rsid w:val="00534AA5"/>
    <w:rsid w:val="00536857"/>
    <w:rsid w:val="0054302A"/>
    <w:rsid w:val="0054396D"/>
    <w:rsid w:val="0054657B"/>
    <w:rsid w:val="005466D5"/>
    <w:rsid w:val="0055166D"/>
    <w:rsid w:val="0055169E"/>
    <w:rsid w:val="00552E56"/>
    <w:rsid w:val="00553CA2"/>
    <w:rsid w:val="0055437E"/>
    <w:rsid w:val="00556AA0"/>
    <w:rsid w:val="00562B54"/>
    <w:rsid w:val="00567466"/>
    <w:rsid w:val="00570B5F"/>
    <w:rsid w:val="005721C4"/>
    <w:rsid w:val="005725E7"/>
    <w:rsid w:val="00575EFA"/>
    <w:rsid w:val="005801F0"/>
    <w:rsid w:val="00581379"/>
    <w:rsid w:val="0058167B"/>
    <w:rsid w:val="00581EB5"/>
    <w:rsid w:val="0058274C"/>
    <w:rsid w:val="0058632D"/>
    <w:rsid w:val="00586D17"/>
    <w:rsid w:val="005942A6"/>
    <w:rsid w:val="00597147"/>
    <w:rsid w:val="00597C2A"/>
    <w:rsid w:val="005A21F7"/>
    <w:rsid w:val="005A60DB"/>
    <w:rsid w:val="005B28EB"/>
    <w:rsid w:val="005B405F"/>
    <w:rsid w:val="005B483A"/>
    <w:rsid w:val="005B6D5A"/>
    <w:rsid w:val="005B7C08"/>
    <w:rsid w:val="005C08FE"/>
    <w:rsid w:val="005C090E"/>
    <w:rsid w:val="005C0BB9"/>
    <w:rsid w:val="005C135A"/>
    <w:rsid w:val="005C1F03"/>
    <w:rsid w:val="005C4637"/>
    <w:rsid w:val="005D08E1"/>
    <w:rsid w:val="005D3DAC"/>
    <w:rsid w:val="005D4468"/>
    <w:rsid w:val="005D4DE8"/>
    <w:rsid w:val="005D68EB"/>
    <w:rsid w:val="005E02AA"/>
    <w:rsid w:val="005E05FF"/>
    <w:rsid w:val="005E0D16"/>
    <w:rsid w:val="005E2045"/>
    <w:rsid w:val="005E2222"/>
    <w:rsid w:val="005E2AD7"/>
    <w:rsid w:val="005E3496"/>
    <w:rsid w:val="005E4FEF"/>
    <w:rsid w:val="005E73DC"/>
    <w:rsid w:val="005E781E"/>
    <w:rsid w:val="005F09C0"/>
    <w:rsid w:val="005F3A8E"/>
    <w:rsid w:val="005F3E4F"/>
    <w:rsid w:val="005F40E0"/>
    <w:rsid w:val="005F62EA"/>
    <w:rsid w:val="005F662F"/>
    <w:rsid w:val="005F6A99"/>
    <w:rsid w:val="005F6EF6"/>
    <w:rsid w:val="006014E6"/>
    <w:rsid w:val="00603B0A"/>
    <w:rsid w:val="00603E73"/>
    <w:rsid w:val="00604422"/>
    <w:rsid w:val="00605244"/>
    <w:rsid w:val="0061032B"/>
    <w:rsid w:val="00610503"/>
    <w:rsid w:val="00612615"/>
    <w:rsid w:val="0061292E"/>
    <w:rsid w:val="00614051"/>
    <w:rsid w:val="00614856"/>
    <w:rsid w:val="006154B1"/>
    <w:rsid w:val="0061675E"/>
    <w:rsid w:val="00616A8F"/>
    <w:rsid w:val="00616EF6"/>
    <w:rsid w:val="00620531"/>
    <w:rsid w:val="006216EE"/>
    <w:rsid w:val="006220F5"/>
    <w:rsid w:val="00622227"/>
    <w:rsid w:val="006228BF"/>
    <w:rsid w:val="00622B7A"/>
    <w:rsid w:val="00623611"/>
    <w:rsid w:val="00623E73"/>
    <w:rsid w:val="00624DE8"/>
    <w:rsid w:val="00626020"/>
    <w:rsid w:val="00627084"/>
    <w:rsid w:val="00632636"/>
    <w:rsid w:val="0063362A"/>
    <w:rsid w:val="00633E1C"/>
    <w:rsid w:val="006349E9"/>
    <w:rsid w:val="00634F65"/>
    <w:rsid w:val="00635D00"/>
    <w:rsid w:val="006402D4"/>
    <w:rsid w:val="00641658"/>
    <w:rsid w:val="00645E23"/>
    <w:rsid w:val="0064600A"/>
    <w:rsid w:val="00646DEC"/>
    <w:rsid w:val="00647C28"/>
    <w:rsid w:val="00654FCB"/>
    <w:rsid w:val="006554B6"/>
    <w:rsid w:val="0065616C"/>
    <w:rsid w:val="00657C4F"/>
    <w:rsid w:val="006611B6"/>
    <w:rsid w:val="006620D5"/>
    <w:rsid w:val="006723DE"/>
    <w:rsid w:val="00672637"/>
    <w:rsid w:val="00672F3F"/>
    <w:rsid w:val="00673844"/>
    <w:rsid w:val="006740F8"/>
    <w:rsid w:val="0067452D"/>
    <w:rsid w:val="00676A79"/>
    <w:rsid w:val="00680198"/>
    <w:rsid w:val="00682DB2"/>
    <w:rsid w:val="00683A41"/>
    <w:rsid w:val="0068554B"/>
    <w:rsid w:val="00696FA3"/>
    <w:rsid w:val="006A0406"/>
    <w:rsid w:val="006A285C"/>
    <w:rsid w:val="006A347D"/>
    <w:rsid w:val="006A40F9"/>
    <w:rsid w:val="006A5801"/>
    <w:rsid w:val="006A67D7"/>
    <w:rsid w:val="006B3529"/>
    <w:rsid w:val="006B3ACC"/>
    <w:rsid w:val="006B7794"/>
    <w:rsid w:val="006C1DDD"/>
    <w:rsid w:val="006C26AE"/>
    <w:rsid w:val="006C3965"/>
    <w:rsid w:val="006C483D"/>
    <w:rsid w:val="006C4ECF"/>
    <w:rsid w:val="006C6719"/>
    <w:rsid w:val="006C7BD8"/>
    <w:rsid w:val="006D4005"/>
    <w:rsid w:val="006D4D5C"/>
    <w:rsid w:val="006D514C"/>
    <w:rsid w:val="006D6FFA"/>
    <w:rsid w:val="006E05BB"/>
    <w:rsid w:val="006E0EB0"/>
    <w:rsid w:val="006E29F0"/>
    <w:rsid w:val="006E5AB1"/>
    <w:rsid w:val="006E68CD"/>
    <w:rsid w:val="006E692D"/>
    <w:rsid w:val="006E6C9A"/>
    <w:rsid w:val="006F02BE"/>
    <w:rsid w:val="006F1CFF"/>
    <w:rsid w:val="006F4252"/>
    <w:rsid w:val="006F46E0"/>
    <w:rsid w:val="00701C5E"/>
    <w:rsid w:val="00702FD7"/>
    <w:rsid w:val="00704DD5"/>
    <w:rsid w:val="00705721"/>
    <w:rsid w:val="00711A00"/>
    <w:rsid w:val="00713E3A"/>
    <w:rsid w:val="0071580A"/>
    <w:rsid w:val="0071745A"/>
    <w:rsid w:val="007207FB"/>
    <w:rsid w:val="00720E8D"/>
    <w:rsid w:val="00726547"/>
    <w:rsid w:val="00726A2C"/>
    <w:rsid w:val="007304C4"/>
    <w:rsid w:val="007373FC"/>
    <w:rsid w:val="00737C7C"/>
    <w:rsid w:val="007406D2"/>
    <w:rsid w:val="0074302C"/>
    <w:rsid w:val="00743EF0"/>
    <w:rsid w:val="007469F6"/>
    <w:rsid w:val="007513E7"/>
    <w:rsid w:val="007515E8"/>
    <w:rsid w:val="00760A3E"/>
    <w:rsid w:val="00761AEA"/>
    <w:rsid w:val="00761BB8"/>
    <w:rsid w:val="007632B0"/>
    <w:rsid w:val="0076437C"/>
    <w:rsid w:val="0077033A"/>
    <w:rsid w:val="0077133A"/>
    <w:rsid w:val="00775DD4"/>
    <w:rsid w:val="007763A0"/>
    <w:rsid w:val="007766EA"/>
    <w:rsid w:val="00776C49"/>
    <w:rsid w:val="00777ED2"/>
    <w:rsid w:val="007806C0"/>
    <w:rsid w:val="00780A35"/>
    <w:rsid w:val="00782209"/>
    <w:rsid w:val="0078250E"/>
    <w:rsid w:val="00783295"/>
    <w:rsid w:val="007834E4"/>
    <w:rsid w:val="00785418"/>
    <w:rsid w:val="00787223"/>
    <w:rsid w:val="007907EA"/>
    <w:rsid w:val="00792418"/>
    <w:rsid w:val="00792D95"/>
    <w:rsid w:val="007930C1"/>
    <w:rsid w:val="00796424"/>
    <w:rsid w:val="0079652F"/>
    <w:rsid w:val="00797491"/>
    <w:rsid w:val="007A193A"/>
    <w:rsid w:val="007A2818"/>
    <w:rsid w:val="007A3C99"/>
    <w:rsid w:val="007A3DE5"/>
    <w:rsid w:val="007B177D"/>
    <w:rsid w:val="007B3A9D"/>
    <w:rsid w:val="007B4014"/>
    <w:rsid w:val="007B49E1"/>
    <w:rsid w:val="007B63DB"/>
    <w:rsid w:val="007C1C11"/>
    <w:rsid w:val="007C241A"/>
    <w:rsid w:val="007C5E0A"/>
    <w:rsid w:val="007C7BD7"/>
    <w:rsid w:val="007D2655"/>
    <w:rsid w:val="007D7272"/>
    <w:rsid w:val="007E1E60"/>
    <w:rsid w:val="007E67E1"/>
    <w:rsid w:val="007F034B"/>
    <w:rsid w:val="007F0C99"/>
    <w:rsid w:val="007F1C18"/>
    <w:rsid w:val="007F2878"/>
    <w:rsid w:val="007F3455"/>
    <w:rsid w:val="007F4D1A"/>
    <w:rsid w:val="007F4F40"/>
    <w:rsid w:val="00801404"/>
    <w:rsid w:val="00804029"/>
    <w:rsid w:val="00804AF2"/>
    <w:rsid w:val="0080555A"/>
    <w:rsid w:val="008063EE"/>
    <w:rsid w:val="008068F8"/>
    <w:rsid w:val="008079EB"/>
    <w:rsid w:val="008117C1"/>
    <w:rsid w:val="00811B60"/>
    <w:rsid w:val="0081354F"/>
    <w:rsid w:val="00817804"/>
    <w:rsid w:val="008213A1"/>
    <w:rsid w:val="0082143D"/>
    <w:rsid w:val="00822D80"/>
    <w:rsid w:val="00825010"/>
    <w:rsid w:val="00833FA4"/>
    <w:rsid w:val="00834C38"/>
    <w:rsid w:val="008362EC"/>
    <w:rsid w:val="008365F7"/>
    <w:rsid w:val="00842504"/>
    <w:rsid w:val="00842A8A"/>
    <w:rsid w:val="00844988"/>
    <w:rsid w:val="00847ED8"/>
    <w:rsid w:val="008508E7"/>
    <w:rsid w:val="008511F7"/>
    <w:rsid w:val="00851B3D"/>
    <w:rsid w:val="00852334"/>
    <w:rsid w:val="0086066A"/>
    <w:rsid w:val="0086080C"/>
    <w:rsid w:val="00860978"/>
    <w:rsid w:val="00867CA1"/>
    <w:rsid w:val="00867EE9"/>
    <w:rsid w:val="00873632"/>
    <w:rsid w:val="0087520A"/>
    <w:rsid w:val="0087541C"/>
    <w:rsid w:val="00876921"/>
    <w:rsid w:val="00882479"/>
    <w:rsid w:val="00882955"/>
    <w:rsid w:val="00886200"/>
    <w:rsid w:val="008863AB"/>
    <w:rsid w:val="008903C2"/>
    <w:rsid w:val="0089114C"/>
    <w:rsid w:val="00891FB2"/>
    <w:rsid w:val="00893870"/>
    <w:rsid w:val="00897149"/>
    <w:rsid w:val="008A1954"/>
    <w:rsid w:val="008A6854"/>
    <w:rsid w:val="008B0356"/>
    <w:rsid w:val="008B1357"/>
    <w:rsid w:val="008B208A"/>
    <w:rsid w:val="008C0D97"/>
    <w:rsid w:val="008C189C"/>
    <w:rsid w:val="008C60A6"/>
    <w:rsid w:val="008D1417"/>
    <w:rsid w:val="008D5450"/>
    <w:rsid w:val="008E00EF"/>
    <w:rsid w:val="008E0A15"/>
    <w:rsid w:val="008E1F34"/>
    <w:rsid w:val="008E3BDA"/>
    <w:rsid w:val="008E48A6"/>
    <w:rsid w:val="008E50BB"/>
    <w:rsid w:val="008E526B"/>
    <w:rsid w:val="008E594D"/>
    <w:rsid w:val="008E5C58"/>
    <w:rsid w:val="008E6863"/>
    <w:rsid w:val="008E7C01"/>
    <w:rsid w:val="008E7F77"/>
    <w:rsid w:val="008F333B"/>
    <w:rsid w:val="008F44D2"/>
    <w:rsid w:val="008F4CCC"/>
    <w:rsid w:val="008F4E48"/>
    <w:rsid w:val="008F4F97"/>
    <w:rsid w:val="008F553E"/>
    <w:rsid w:val="008F69BB"/>
    <w:rsid w:val="0090078B"/>
    <w:rsid w:val="00900FBD"/>
    <w:rsid w:val="00903C3A"/>
    <w:rsid w:val="0090646D"/>
    <w:rsid w:val="00906FF0"/>
    <w:rsid w:val="00907C79"/>
    <w:rsid w:val="00910065"/>
    <w:rsid w:val="009109E3"/>
    <w:rsid w:val="00912A9D"/>
    <w:rsid w:val="009155C3"/>
    <w:rsid w:val="00915DCC"/>
    <w:rsid w:val="00916555"/>
    <w:rsid w:val="009167D2"/>
    <w:rsid w:val="009229D4"/>
    <w:rsid w:val="00923BBD"/>
    <w:rsid w:val="00924C03"/>
    <w:rsid w:val="00925728"/>
    <w:rsid w:val="009270C2"/>
    <w:rsid w:val="00932311"/>
    <w:rsid w:val="00932A6E"/>
    <w:rsid w:val="009340E5"/>
    <w:rsid w:val="009343A2"/>
    <w:rsid w:val="0093583F"/>
    <w:rsid w:val="00937576"/>
    <w:rsid w:val="00937FEA"/>
    <w:rsid w:val="00940ACC"/>
    <w:rsid w:val="00942023"/>
    <w:rsid w:val="00943C73"/>
    <w:rsid w:val="00944018"/>
    <w:rsid w:val="0094489B"/>
    <w:rsid w:val="00950B50"/>
    <w:rsid w:val="00951CEB"/>
    <w:rsid w:val="009524FB"/>
    <w:rsid w:val="0095654E"/>
    <w:rsid w:val="00957DCE"/>
    <w:rsid w:val="00960490"/>
    <w:rsid w:val="00960A03"/>
    <w:rsid w:val="00961F1C"/>
    <w:rsid w:val="00962486"/>
    <w:rsid w:val="00962573"/>
    <w:rsid w:val="00962CA2"/>
    <w:rsid w:val="00966808"/>
    <w:rsid w:val="00970185"/>
    <w:rsid w:val="00970231"/>
    <w:rsid w:val="0097084E"/>
    <w:rsid w:val="00972837"/>
    <w:rsid w:val="00974CB1"/>
    <w:rsid w:val="00976111"/>
    <w:rsid w:val="00976F0F"/>
    <w:rsid w:val="0098245D"/>
    <w:rsid w:val="0098630A"/>
    <w:rsid w:val="009903A6"/>
    <w:rsid w:val="0099217B"/>
    <w:rsid w:val="009935B4"/>
    <w:rsid w:val="00997304"/>
    <w:rsid w:val="00997389"/>
    <w:rsid w:val="009A1166"/>
    <w:rsid w:val="009A3AAF"/>
    <w:rsid w:val="009A429B"/>
    <w:rsid w:val="009A555E"/>
    <w:rsid w:val="009A5825"/>
    <w:rsid w:val="009A5A70"/>
    <w:rsid w:val="009B360F"/>
    <w:rsid w:val="009B4307"/>
    <w:rsid w:val="009B512C"/>
    <w:rsid w:val="009B5B07"/>
    <w:rsid w:val="009B763A"/>
    <w:rsid w:val="009C0F0D"/>
    <w:rsid w:val="009C1788"/>
    <w:rsid w:val="009C2193"/>
    <w:rsid w:val="009C2C35"/>
    <w:rsid w:val="009C680B"/>
    <w:rsid w:val="009D0009"/>
    <w:rsid w:val="009D21CB"/>
    <w:rsid w:val="009D222A"/>
    <w:rsid w:val="009D33E7"/>
    <w:rsid w:val="009E1A73"/>
    <w:rsid w:val="009E2C82"/>
    <w:rsid w:val="009E3B4B"/>
    <w:rsid w:val="009E521A"/>
    <w:rsid w:val="009E55EF"/>
    <w:rsid w:val="009E6FE4"/>
    <w:rsid w:val="009F0D53"/>
    <w:rsid w:val="009F1016"/>
    <w:rsid w:val="009F48D6"/>
    <w:rsid w:val="009F74A2"/>
    <w:rsid w:val="009F7B5B"/>
    <w:rsid w:val="00A01F4B"/>
    <w:rsid w:val="00A053DD"/>
    <w:rsid w:val="00A061EC"/>
    <w:rsid w:val="00A06ABF"/>
    <w:rsid w:val="00A1055A"/>
    <w:rsid w:val="00A11F4F"/>
    <w:rsid w:val="00A16522"/>
    <w:rsid w:val="00A167DC"/>
    <w:rsid w:val="00A223AD"/>
    <w:rsid w:val="00A23D94"/>
    <w:rsid w:val="00A27A14"/>
    <w:rsid w:val="00A30570"/>
    <w:rsid w:val="00A3235F"/>
    <w:rsid w:val="00A3254B"/>
    <w:rsid w:val="00A33894"/>
    <w:rsid w:val="00A338A4"/>
    <w:rsid w:val="00A33E0D"/>
    <w:rsid w:val="00A3537A"/>
    <w:rsid w:val="00A36A19"/>
    <w:rsid w:val="00A36B8C"/>
    <w:rsid w:val="00A37870"/>
    <w:rsid w:val="00A403C3"/>
    <w:rsid w:val="00A407CA"/>
    <w:rsid w:val="00A40847"/>
    <w:rsid w:val="00A4146A"/>
    <w:rsid w:val="00A4162F"/>
    <w:rsid w:val="00A421FB"/>
    <w:rsid w:val="00A46ECC"/>
    <w:rsid w:val="00A472A2"/>
    <w:rsid w:val="00A47511"/>
    <w:rsid w:val="00A50C33"/>
    <w:rsid w:val="00A50F9E"/>
    <w:rsid w:val="00A51666"/>
    <w:rsid w:val="00A52F55"/>
    <w:rsid w:val="00A540AE"/>
    <w:rsid w:val="00A577D8"/>
    <w:rsid w:val="00A62B5A"/>
    <w:rsid w:val="00A66108"/>
    <w:rsid w:val="00A665C3"/>
    <w:rsid w:val="00A671CA"/>
    <w:rsid w:val="00A67502"/>
    <w:rsid w:val="00A7146D"/>
    <w:rsid w:val="00A730B6"/>
    <w:rsid w:val="00A73103"/>
    <w:rsid w:val="00A75030"/>
    <w:rsid w:val="00A8104A"/>
    <w:rsid w:val="00A832AC"/>
    <w:rsid w:val="00A85101"/>
    <w:rsid w:val="00A9091B"/>
    <w:rsid w:val="00A91322"/>
    <w:rsid w:val="00A929FE"/>
    <w:rsid w:val="00A9438A"/>
    <w:rsid w:val="00A94F1B"/>
    <w:rsid w:val="00A952D3"/>
    <w:rsid w:val="00A962D3"/>
    <w:rsid w:val="00A9667F"/>
    <w:rsid w:val="00A96E67"/>
    <w:rsid w:val="00AA02A5"/>
    <w:rsid w:val="00AA3159"/>
    <w:rsid w:val="00AA3A70"/>
    <w:rsid w:val="00AA50DC"/>
    <w:rsid w:val="00AA79DC"/>
    <w:rsid w:val="00AB1DB1"/>
    <w:rsid w:val="00AB21B7"/>
    <w:rsid w:val="00AB5722"/>
    <w:rsid w:val="00AB7385"/>
    <w:rsid w:val="00AC349B"/>
    <w:rsid w:val="00AC4B91"/>
    <w:rsid w:val="00AC528C"/>
    <w:rsid w:val="00AC6549"/>
    <w:rsid w:val="00AC7003"/>
    <w:rsid w:val="00AD1363"/>
    <w:rsid w:val="00AD6531"/>
    <w:rsid w:val="00AD6CC9"/>
    <w:rsid w:val="00AD7491"/>
    <w:rsid w:val="00AE03B4"/>
    <w:rsid w:val="00AE0553"/>
    <w:rsid w:val="00AE1165"/>
    <w:rsid w:val="00AE24FF"/>
    <w:rsid w:val="00AE330C"/>
    <w:rsid w:val="00AE4CCA"/>
    <w:rsid w:val="00AE7CF0"/>
    <w:rsid w:val="00AF027E"/>
    <w:rsid w:val="00AF0E67"/>
    <w:rsid w:val="00AF45BF"/>
    <w:rsid w:val="00AF533C"/>
    <w:rsid w:val="00B03333"/>
    <w:rsid w:val="00B03E06"/>
    <w:rsid w:val="00B0628F"/>
    <w:rsid w:val="00B07D09"/>
    <w:rsid w:val="00B106DA"/>
    <w:rsid w:val="00B1103E"/>
    <w:rsid w:val="00B129B6"/>
    <w:rsid w:val="00B12C05"/>
    <w:rsid w:val="00B13342"/>
    <w:rsid w:val="00B154C1"/>
    <w:rsid w:val="00B1781A"/>
    <w:rsid w:val="00B1781F"/>
    <w:rsid w:val="00B21F8E"/>
    <w:rsid w:val="00B226CB"/>
    <w:rsid w:val="00B22ED6"/>
    <w:rsid w:val="00B23446"/>
    <w:rsid w:val="00B23918"/>
    <w:rsid w:val="00B25009"/>
    <w:rsid w:val="00B257E9"/>
    <w:rsid w:val="00B25FED"/>
    <w:rsid w:val="00B27C48"/>
    <w:rsid w:val="00B27DDB"/>
    <w:rsid w:val="00B30F24"/>
    <w:rsid w:val="00B31A7C"/>
    <w:rsid w:val="00B34F78"/>
    <w:rsid w:val="00B35D6D"/>
    <w:rsid w:val="00B3700A"/>
    <w:rsid w:val="00B40ADB"/>
    <w:rsid w:val="00B41431"/>
    <w:rsid w:val="00B415A4"/>
    <w:rsid w:val="00B41770"/>
    <w:rsid w:val="00B42BE5"/>
    <w:rsid w:val="00B42CFD"/>
    <w:rsid w:val="00B44132"/>
    <w:rsid w:val="00B44669"/>
    <w:rsid w:val="00B44F3B"/>
    <w:rsid w:val="00B45D3C"/>
    <w:rsid w:val="00B4645C"/>
    <w:rsid w:val="00B47479"/>
    <w:rsid w:val="00B476F9"/>
    <w:rsid w:val="00B5025E"/>
    <w:rsid w:val="00B53812"/>
    <w:rsid w:val="00B53CF8"/>
    <w:rsid w:val="00B53F79"/>
    <w:rsid w:val="00B541A1"/>
    <w:rsid w:val="00B56E55"/>
    <w:rsid w:val="00B57412"/>
    <w:rsid w:val="00B60379"/>
    <w:rsid w:val="00B6241C"/>
    <w:rsid w:val="00B66AAC"/>
    <w:rsid w:val="00B71F3E"/>
    <w:rsid w:val="00B817F1"/>
    <w:rsid w:val="00B835CC"/>
    <w:rsid w:val="00B83D26"/>
    <w:rsid w:val="00B83E1B"/>
    <w:rsid w:val="00B85A74"/>
    <w:rsid w:val="00B873FA"/>
    <w:rsid w:val="00B875A2"/>
    <w:rsid w:val="00B87967"/>
    <w:rsid w:val="00B91A1A"/>
    <w:rsid w:val="00B94B98"/>
    <w:rsid w:val="00B953BB"/>
    <w:rsid w:val="00BA0864"/>
    <w:rsid w:val="00BA3303"/>
    <w:rsid w:val="00BA3B95"/>
    <w:rsid w:val="00BA4D59"/>
    <w:rsid w:val="00BA58EA"/>
    <w:rsid w:val="00BB0006"/>
    <w:rsid w:val="00BB0EB7"/>
    <w:rsid w:val="00BB103E"/>
    <w:rsid w:val="00BB1730"/>
    <w:rsid w:val="00BB460C"/>
    <w:rsid w:val="00BB5903"/>
    <w:rsid w:val="00BB75E9"/>
    <w:rsid w:val="00BB79A3"/>
    <w:rsid w:val="00BC2BBC"/>
    <w:rsid w:val="00BC317B"/>
    <w:rsid w:val="00BC44A0"/>
    <w:rsid w:val="00BC5122"/>
    <w:rsid w:val="00BC65DF"/>
    <w:rsid w:val="00BC78A2"/>
    <w:rsid w:val="00BD1522"/>
    <w:rsid w:val="00BD1F9E"/>
    <w:rsid w:val="00BD2129"/>
    <w:rsid w:val="00BD46F3"/>
    <w:rsid w:val="00BD7E30"/>
    <w:rsid w:val="00BE09F9"/>
    <w:rsid w:val="00BE6DEC"/>
    <w:rsid w:val="00BE7825"/>
    <w:rsid w:val="00BF2901"/>
    <w:rsid w:val="00BF3FCB"/>
    <w:rsid w:val="00BF5344"/>
    <w:rsid w:val="00BF5F47"/>
    <w:rsid w:val="00BF66FF"/>
    <w:rsid w:val="00C00777"/>
    <w:rsid w:val="00C0132E"/>
    <w:rsid w:val="00C01BDF"/>
    <w:rsid w:val="00C022E6"/>
    <w:rsid w:val="00C04026"/>
    <w:rsid w:val="00C0470F"/>
    <w:rsid w:val="00C056C1"/>
    <w:rsid w:val="00C06CCB"/>
    <w:rsid w:val="00C07395"/>
    <w:rsid w:val="00C1144E"/>
    <w:rsid w:val="00C11A55"/>
    <w:rsid w:val="00C14B0E"/>
    <w:rsid w:val="00C1769C"/>
    <w:rsid w:val="00C17B8D"/>
    <w:rsid w:val="00C24D4B"/>
    <w:rsid w:val="00C25092"/>
    <w:rsid w:val="00C25EB1"/>
    <w:rsid w:val="00C3360B"/>
    <w:rsid w:val="00C33BEE"/>
    <w:rsid w:val="00C33DAC"/>
    <w:rsid w:val="00C340AA"/>
    <w:rsid w:val="00C36987"/>
    <w:rsid w:val="00C37BE7"/>
    <w:rsid w:val="00C40BD5"/>
    <w:rsid w:val="00C40D26"/>
    <w:rsid w:val="00C41874"/>
    <w:rsid w:val="00C43052"/>
    <w:rsid w:val="00C43938"/>
    <w:rsid w:val="00C43BC9"/>
    <w:rsid w:val="00C44F5D"/>
    <w:rsid w:val="00C4524B"/>
    <w:rsid w:val="00C501E1"/>
    <w:rsid w:val="00C519B3"/>
    <w:rsid w:val="00C5279E"/>
    <w:rsid w:val="00C6022A"/>
    <w:rsid w:val="00C63A3A"/>
    <w:rsid w:val="00C729C5"/>
    <w:rsid w:val="00C7554B"/>
    <w:rsid w:val="00C75BC5"/>
    <w:rsid w:val="00C808CF"/>
    <w:rsid w:val="00C81630"/>
    <w:rsid w:val="00C81944"/>
    <w:rsid w:val="00C8343B"/>
    <w:rsid w:val="00C83D94"/>
    <w:rsid w:val="00C84916"/>
    <w:rsid w:val="00C85942"/>
    <w:rsid w:val="00C85D59"/>
    <w:rsid w:val="00C87BE3"/>
    <w:rsid w:val="00C90FC5"/>
    <w:rsid w:val="00C940B2"/>
    <w:rsid w:val="00C94268"/>
    <w:rsid w:val="00C96F1F"/>
    <w:rsid w:val="00CA16FA"/>
    <w:rsid w:val="00CA2F78"/>
    <w:rsid w:val="00CA47D6"/>
    <w:rsid w:val="00CA6F1B"/>
    <w:rsid w:val="00CB098A"/>
    <w:rsid w:val="00CB121B"/>
    <w:rsid w:val="00CB33A0"/>
    <w:rsid w:val="00CB383D"/>
    <w:rsid w:val="00CB5A28"/>
    <w:rsid w:val="00CB73D9"/>
    <w:rsid w:val="00CC1570"/>
    <w:rsid w:val="00CC1687"/>
    <w:rsid w:val="00CC1AE7"/>
    <w:rsid w:val="00CC237A"/>
    <w:rsid w:val="00CC24B3"/>
    <w:rsid w:val="00CC2544"/>
    <w:rsid w:val="00CC3620"/>
    <w:rsid w:val="00CC43AB"/>
    <w:rsid w:val="00CC4801"/>
    <w:rsid w:val="00CC6303"/>
    <w:rsid w:val="00CC6E4D"/>
    <w:rsid w:val="00CD04B5"/>
    <w:rsid w:val="00CD21B5"/>
    <w:rsid w:val="00CD3152"/>
    <w:rsid w:val="00CD31F3"/>
    <w:rsid w:val="00CD4F22"/>
    <w:rsid w:val="00CD6424"/>
    <w:rsid w:val="00CE21D2"/>
    <w:rsid w:val="00CE23D8"/>
    <w:rsid w:val="00CE3F84"/>
    <w:rsid w:val="00CE55FB"/>
    <w:rsid w:val="00CE59C8"/>
    <w:rsid w:val="00CF206E"/>
    <w:rsid w:val="00CF353D"/>
    <w:rsid w:val="00CF539B"/>
    <w:rsid w:val="00CF6920"/>
    <w:rsid w:val="00CF6D27"/>
    <w:rsid w:val="00CF6D50"/>
    <w:rsid w:val="00D0163C"/>
    <w:rsid w:val="00D0329B"/>
    <w:rsid w:val="00D03D5C"/>
    <w:rsid w:val="00D05150"/>
    <w:rsid w:val="00D06F26"/>
    <w:rsid w:val="00D1019D"/>
    <w:rsid w:val="00D1025A"/>
    <w:rsid w:val="00D10A47"/>
    <w:rsid w:val="00D12691"/>
    <w:rsid w:val="00D1438D"/>
    <w:rsid w:val="00D2015C"/>
    <w:rsid w:val="00D21B52"/>
    <w:rsid w:val="00D27E79"/>
    <w:rsid w:val="00D30813"/>
    <w:rsid w:val="00D32940"/>
    <w:rsid w:val="00D3324E"/>
    <w:rsid w:val="00D3422B"/>
    <w:rsid w:val="00D34E8E"/>
    <w:rsid w:val="00D354C7"/>
    <w:rsid w:val="00D35C86"/>
    <w:rsid w:val="00D374CC"/>
    <w:rsid w:val="00D3782A"/>
    <w:rsid w:val="00D41BA1"/>
    <w:rsid w:val="00D43D10"/>
    <w:rsid w:val="00D43E01"/>
    <w:rsid w:val="00D44FB8"/>
    <w:rsid w:val="00D454A6"/>
    <w:rsid w:val="00D45D80"/>
    <w:rsid w:val="00D46ADE"/>
    <w:rsid w:val="00D52982"/>
    <w:rsid w:val="00D53733"/>
    <w:rsid w:val="00D569A8"/>
    <w:rsid w:val="00D57294"/>
    <w:rsid w:val="00D577D4"/>
    <w:rsid w:val="00D608A6"/>
    <w:rsid w:val="00D60B94"/>
    <w:rsid w:val="00D64ED2"/>
    <w:rsid w:val="00D70754"/>
    <w:rsid w:val="00D7153B"/>
    <w:rsid w:val="00D715E7"/>
    <w:rsid w:val="00D7192F"/>
    <w:rsid w:val="00D73D3F"/>
    <w:rsid w:val="00D74D38"/>
    <w:rsid w:val="00D76C5C"/>
    <w:rsid w:val="00D76F52"/>
    <w:rsid w:val="00D81EA3"/>
    <w:rsid w:val="00D82409"/>
    <w:rsid w:val="00D82787"/>
    <w:rsid w:val="00D83BD6"/>
    <w:rsid w:val="00D84F1F"/>
    <w:rsid w:val="00D86DDB"/>
    <w:rsid w:val="00D879E2"/>
    <w:rsid w:val="00D916EE"/>
    <w:rsid w:val="00D93AA0"/>
    <w:rsid w:val="00D95316"/>
    <w:rsid w:val="00D97469"/>
    <w:rsid w:val="00DB2A5C"/>
    <w:rsid w:val="00DB46B2"/>
    <w:rsid w:val="00DC3B36"/>
    <w:rsid w:val="00DC53AD"/>
    <w:rsid w:val="00DC660B"/>
    <w:rsid w:val="00DD173A"/>
    <w:rsid w:val="00DD517E"/>
    <w:rsid w:val="00DD6700"/>
    <w:rsid w:val="00DD7167"/>
    <w:rsid w:val="00DE1CF8"/>
    <w:rsid w:val="00DE22EE"/>
    <w:rsid w:val="00DE4A06"/>
    <w:rsid w:val="00DE4D79"/>
    <w:rsid w:val="00DE6B28"/>
    <w:rsid w:val="00DF049A"/>
    <w:rsid w:val="00DF32F8"/>
    <w:rsid w:val="00DF3E5A"/>
    <w:rsid w:val="00DF46C1"/>
    <w:rsid w:val="00DF4B20"/>
    <w:rsid w:val="00DF6A52"/>
    <w:rsid w:val="00DF6BEA"/>
    <w:rsid w:val="00DF7220"/>
    <w:rsid w:val="00E02AE0"/>
    <w:rsid w:val="00E03DD0"/>
    <w:rsid w:val="00E07974"/>
    <w:rsid w:val="00E105C3"/>
    <w:rsid w:val="00E1315D"/>
    <w:rsid w:val="00E13B6B"/>
    <w:rsid w:val="00E13EAF"/>
    <w:rsid w:val="00E17788"/>
    <w:rsid w:val="00E17CEE"/>
    <w:rsid w:val="00E26500"/>
    <w:rsid w:val="00E32192"/>
    <w:rsid w:val="00E3220F"/>
    <w:rsid w:val="00E326E5"/>
    <w:rsid w:val="00E335A7"/>
    <w:rsid w:val="00E36F8B"/>
    <w:rsid w:val="00E41234"/>
    <w:rsid w:val="00E44161"/>
    <w:rsid w:val="00E45812"/>
    <w:rsid w:val="00E46A56"/>
    <w:rsid w:val="00E511FE"/>
    <w:rsid w:val="00E517FF"/>
    <w:rsid w:val="00E53885"/>
    <w:rsid w:val="00E550FB"/>
    <w:rsid w:val="00E60CC1"/>
    <w:rsid w:val="00E65CF0"/>
    <w:rsid w:val="00E7316F"/>
    <w:rsid w:val="00E7500D"/>
    <w:rsid w:val="00E82479"/>
    <w:rsid w:val="00E828DE"/>
    <w:rsid w:val="00E83B54"/>
    <w:rsid w:val="00E83DE5"/>
    <w:rsid w:val="00E85EC8"/>
    <w:rsid w:val="00E863B1"/>
    <w:rsid w:val="00E86F2F"/>
    <w:rsid w:val="00E87939"/>
    <w:rsid w:val="00E94064"/>
    <w:rsid w:val="00E94BCE"/>
    <w:rsid w:val="00E96F15"/>
    <w:rsid w:val="00EA3B9D"/>
    <w:rsid w:val="00EA4B24"/>
    <w:rsid w:val="00EA56AA"/>
    <w:rsid w:val="00EA5B47"/>
    <w:rsid w:val="00EA7FF1"/>
    <w:rsid w:val="00EB0341"/>
    <w:rsid w:val="00EB143C"/>
    <w:rsid w:val="00EB7F5C"/>
    <w:rsid w:val="00EC02BA"/>
    <w:rsid w:val="00EC053E"/>
    <w:rsid w:val="00EC15D0"/>
    <w:rsid w:val="00EC311B"/>
    <w:rsid w:val="00EC3F87"/>
    <w:rsid w:val="00EC47AC"/>
    <w:rsid w:val="00EC5265"/>
    <w:rsid w:val="00EC553A"/>
    <w:rsid w:val="00ED39AA"/>
    <w:rsid w:val="00ED3D3C"/>
    <w:rsid w:val="00ED5A6B"/>
    <w:rsid w:val="00ED6030"/>
    <w:rsid w:val="00ED7379"/>
    <w:rsid w:val="00EE05CF"/>
    <w:rsid w:val="00EE61EC"/>
    <w:rsid w:val="00EF00BD"/>
    <w:rsid w:val="00EF55BA"/>
    <w:rsid w:val="00EF66DF"/>
    <w:rsid w:val="00F06362"/>
    <w:rsid w:val="00F13C14"/>
    <w:rsid w:val="00F1519A"/>
    <w:rsid w:val="00F16AB7"/>
    <w:rsid w:val="00F16BCA"/>
    <w:rsid w:val="00F21398"/>
    <w:rsid w:val="00F21DF9"/>
    <w:rsid w:val="00F22B44"/>
    <w:rsid w:val="00F24A91"/>
    <w:rsid w:val="00F302F4"/>
    <w:rsid w:val="00F32E80"/>
    <w:rsid w:val="00F333BE"/>
    <w:rsid w:val="00F3476F"/>
    <w:rsid w:val="00F36202"/>
    <w:rsid w:val="00F363D9"/>
    <w:rsid w:val="00F41254"/>
    <w:rsid w:val="00F4362C"/>
    <w:rsid w:val="00F4556E"/>
    <w:rsid w:val="00F47A4C"/>
    <w:rsid w:val="00F51D8B"/>
    <w:rsid w:val="00F51E03"/>
    <w:rsid w:val="00F5250B"/>
    <w:rsid w:val="00F53FB5"/>
    <w:rsid w:val="00F54588"/>
    <w:rsid w:val="00F55168"/>
    <w:rsid w:val="00F55602"/>
    <w:rsid w:val="00F567DA"/>
    <w:rsid w:val="00F60ABA"/>
    <w:rsid w:val="00F60BB7"/>
    <w:rsid w:val="00F60F4E"/>
    <w:rsid w:val="00F61AF3"/>
    <w:rsid w:val="00F623BE"/>
    <w:rsid w:val="00F62535"/>
    <w:rsid w:val="00F6452D"/>
    <w:rsid w:val="00F64B85"/>
    <w:rsid w:val="00F65B2D"/>
    <w:rsid w:val="00F74070"/>
    <w:rsid w:val="00F7497D"/>
    <w:rsid w:val="00F757B6"/>
    <w:rsid w:val="00F76FB6"/>
    <w:rsid w:val="00F80C87"/>
    <w:rsid w:val="00F84690"/>
    <w:rsid w:val="00F84F50"/>
    <w:rsid w:val="00F9046E"/>
    <w:rsid w:val="00F92C59"/>
    <w:rsid w:val="00F9366D"/>
    <w:rsid w:val="00F96942"/>
    <w:rsid w:val="00F97594"/>
    <w:rsid w:val="00F97906"/>
    <w:rsid w:val="00FA10CC"/>
    <w:rsid w:val="00FA26AB"/>
    <w:rsid w:val="00FA3338"/>
    <w:rsid w:val="00FA3D8C"/>
    <w:rsid w:val="00FA55BD"/>
    <w:rsid w:val="00FA6956"/>
    <w:rsid w:val="00FB1B73"/>
    <w:rsid w:val="00FB5BB6"/>
    <w:rsid w:val="00FB767C"/>
    <w:rsid w:val="00FB7AC7"/>
    <w:rsid w:val="00FC04F8"/>
    <w:rsid w:val="00FC1720"/>
    <w:rsid w:val="00FC1D13"/>
    <w:rsid w:val="00FC4A38"/>
    <w:rsid w:val="00FC5063"/>
    <w:rsid w:val="00FC646A"/>
    <w:rsid w:val="00FD19C0"/>
    <w:rsid w:val="00FD308B"/>
    <w:rsid w:val="00FE061C"/>
    <w:rsid w:val="00FE1A52"/>
    <w:rsid w:val="00FE3DC3"/>
    <w:rsid w:val="00FE4624"/>
    <w:rsid w:val="00FE53AE"/>
    <w:rsid w:val="00FE6487"/>
    <w:rsid w:val="00FE6F02"/>
    <w:rsid w:val="00FF0BA9"/>
    <w:rsid w:val="00FF2405"/>
    <w:rsid w:val="00FF258C"/>
    <w:rsid w:val="00FF2743"/>
    <w:rsid w:val="00FF5418"/>
    <w:rsid w:val="00FF55FA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31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C68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52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9046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06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E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6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E12"/>
    <w:rPr>
      <w:sz w:val="24"/>
      <w:szCs w:val="24"/>
    </w:rPr>
  </w:style>
  <w:style w:type="character" w:styleId="UyteHipercze">
    <w:name w:val="FollowedHyperlink"/>
    <w:basedOn w:val="Domylnaczcionkaakapitu"/>
    <w:rsid w:val="0079642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rsid w:val="005160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60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60F3"/>
  </w:style>
  <w:style w:type="paragraph" w:styleId="Tematkomentarza">
    <w:name w:val="annotation subject"/>
    <w:basedOn w:val="Tekstkomentarza"/>
    <w:next w:val="Tekstkomentarza"/>
    <w:link w:val="TematkomentarzaZnak"/>
    <w:rsid w:val="00516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60F3"/>
    <w:rPr>
      <w:b/>
      <w:bCs/>
    </w:rPr>
  </w:style>
  <w:style w:type="paragraph" w:customStyle="1" w:styleId="Standard">
    <w:name w:val="Standard"/>
    <w:rsid w:val="00D569A8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C8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FF258C"/>
    <w:rPr>
      <w:i/>
      <w:iCs/>
    </w:rPr>
  </w:style>
  <w:style w:type="character" w:styleId="Pogrubienie">
    <w:name w:val="Strong"/>
    <w:basedOn w:val="Domylnaczcionkaakapitu"/>
    <w:uiPriority w:val="22"/>
    <w:qFormat/>
    <w:rsid w:val="00FF2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31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C68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523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F9046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206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6E1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06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E12"/>
    <w:rPr>
      <w:sz w:val="24"/>
      <w:szCs w:val="24"/>
    </w:rPr>
  </w:style>
  <w:style w:type="character" w:styleId="UyteHipercze">
    <w:name w:val="FollowedHyperlink"/>
    <w:basedOn w:val="Domylnaczcionkaakapitu"/>
    <w:rsid w:val="00796424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rsid w:val="005160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160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160F3"/>
  </w:style>
  <w:style w:type="paragraph" w:styleId="Tematkomentarza">
    <w:name w:val="annotation subject"/>
    <w:basedOn w:val="Tekstkomentarza"/>
    <w:next w:val="Tekstkomentarza"/>
    <w:link w:val="TematkomentarzaZnak"/>
    <w:rsid w:val="005160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160F3"/>
    <w:rPr>
      <w:b/>
      <w:bCs/>
    </w:rPr>
  </w:style>
  <w:style w:type="paragraph" w:customStyle="1" w:styleId="Standard">
    <w:name w:val="Standard"/>
    <w:rsid w:val="00D569A8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rsid w:val="00C85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FF258C"/>
    <w:rPr>
      <w:i/>
      <w:iCs/>
    </w:rPr>
  </w:style>
  <w:style w:type="character" w:styleId="Pogrubienie">
    <w:name w:val="Strong"/>
    <w:basedOn w:val="Domylnaczcionkaakapitu"/>
    <w:uiPriority w:val="22"/>
    <w:qFormat/>
    <w:rsid w:val="00FF2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_d\firm&#243;wka_las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firmówka_laser</Template>
  <TotalTime>36</TotalTime>
  <Pages>1</Pages>
  <Words>100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10</vt:lpstr>
    </vt:vector>
  </TitlesOfParts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10</dc:title>
  <dc:creator>Habińska Magdalena</dc:creator>
  <cp:lastModifiedBy>Habińska Magdalena</cp:lastModifiedBy>
  <cp:revision>4</cp:revision>
  <cp:lastPrinted>2020-01-17T09:12:00Z</cp:lastPrinted>
  <dcterms:created xsi:type="dcterms:W3CDTF">2022-04-27T09:06:00Z</dcterms:created>
  <dcterms:modified xsi:type="dcterms:W3CDTF">2022-04-27T13:25:00Z</dcterms:modified>
</cp:coreProperties>
</file>