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56A7FF45" w:rsidR="000C4306" w:rsidRPr="00591906" w:rsidRDefault="00591906" w:rsidP="00591906">
      <w:pPr>
        <w:jc w:val="both"/>
        <w:rPr>
          <w:rFonts w:cs="Calibri"/>
          <w:b/>
        </w:rPr>
      </w:pPr>
      <w:r w:rsidRPr="00BF575D">
        <w:rPr>
          <w:rFonts w:cs="Arial"/>
          <w:b/>
        </w:rPr>
        <w:t xml:space="preserve">Znak sprawy </w:t>
      </w:r>
      <w:r w:rsidRPr="00BF575D">
        <w:rPr>
          <w:rFonts w:eastAsiaTheme="minorHAnsi" w:cs="Calibri"/>
          <w:b/>
          <w:color w:val="000000"/>
        </w:rPr>
        <w:t>MCPS.ZP/KBCH/351-17/2021 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72B41DE0" w14:textId="77777777" w:rsidR="00C824BE" w:rsidRPr="00563011" w:rsidRDefault="00C824BE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50D52E" w14:textId="62C7D635" w:rsidR="00631917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  <w:bCs/>
        </w:rPr>
        <w:t>Przystępując do zamówienia</w:t>
      </w:r>
      <w:r w:rsidRPr="00563011">
        <w:rPr>
          <w:rFonts w:asciiTheme="minorHAnsi" w:hAnsiTheme="minorHAnsi" w:cstheme="minorHAnsi"/>
          <w:b/>
          <w:bCs/>
        </w:rPr>
        <w:t xml:space="preserve"> znak sprawy </w:t>
      </w:r>
      <w:r w:rsidR="00591906">
        <w:rPr>
          <w:rFonts w:asciiTheme="minorHAnsi" w:hAnsiTheme="minorHAnsi" w:cstheme="minorHAnsi"/>
          <w:b/>
        </w:rPr>
        <w:t>MCPS/ZP/KBCH/351-17</w:t>
      </w:r>
      <w:r w:rsidR="000C4306" w:rsidRPr="00563011">
        <w:rPr>
          <w:rFonts w:asciiTheme="minorHAnsi" w:hAnsiTheme="minorHAnsi" w:cstheme="minorHAnsi"/>
          <w:b/>
        </w:rPr>
        <w:t>/2021</w:t>
      </w:r>
      <w:r w:rsidR="00563011" w:rsidRPr="00563011">
        <w:rPr>
          <w:rFonts w:asciiTheme="minorHAnsi" w:hAnsiTheme="minorHAnsi" w:cstheme="minorHAnsi"/>
          <w:b/>
        </w:rPr>
        <w:t xml:space="preserve"> </w:t>
      </w:r>
      <w:r w:rsidR="00F667AC">
        <w:rPr>
          <w:rFonts w:asciiTheme="minorHAnsi" w:hAnsiTheme="minorHAnsi" w:cstheme="minorHAnsi"/>
          <w:b/>
        </w:rPr>
        <w:t xml:space="preserve"> TP</w:t>
      </w:r>
      <w:r w:rsidR="000C4306" w:rsidRPr="00563011">
        <w:rPr>
          <w:rFonts w:asciiTheme="minorHAnsi" w:hAnsiTheme="minorHAnsi" w:cstheme="minorHAnsi"/>
          <w:b/>
        </w:rPr>
        <w:t>/U</w:t>
      </w:r>
      <w:r w:rsidRPr="00563011">
        <w:rPr>
          <w:rFonts w:asciiTheme="minorHAnsi" w:hAnsiTheme="minorHAnsi" w:cstheme="minorHAnsi"/>
          <w:b/>
        </w:rPr>
        <w:br/>
      </w:r>
      <w:r w:rsidR="00591906">
        <w:rPr>
          <w:rFonts w:asciiTheme="minorHAnsi" w:hAnsiTheme="minorHAnsi" w:cstheme="minorHAnsi"/>
          <w:b/>
        </w:rPr>
        <w:t>„Usługa wykonania</w:t>
      </w:r>
      <w:r w:rsidR="003750C5">
        <w:rPr>
          <w:rFonts w:asciiTheme="minorHAnsi" w:hAnsiTheme="minorHAnsi" w:cstheme="minorHAnsi"/>
          <w:b/>
        </w:rPr>
        <w:t>, skompletowania i dostarczenia</w:t>
      </w:r>
      <w:r w:rsidR="00591906">
        <w:rPr>
          <w:rFonts w:asciiTheme="minorHAnsi" w:hAnsiTheme="minorHAnsi" w:cstheme="minorHAnsi"/>
          <w:b/>
        </w:rPr>
        <w:t xml:space="preserve"> upominków promujących ekonomię społeczną na Mazowszu w postaci trzech rodzajów pakietów prezentowych”.</w:t>
      </w:r>
      <w:r w:rsidR="00631917" w:rsidRPr="00563011">
        <w:rPr>
          <w:rFonts w:asciiTheme="minorHAnsi" w:hAnsiTheme="minorHAnsi" w:cstheme="minorHAnsi"/>
        </w:rPr>
        <w:t xml:space="preserve"> 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633DFC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0C4306" w:rsidRPr="00563011">
        <w:rPr>
          <w:rFonts w:asciiTheme="minorHAnsi" w:hAnsiTheme="minorHAnsi" w:cstheme="minorHAnsi"/>
        </w:rPr>
        <w:t>3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5CE9701F" w14:textId="468C912B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zamówienia zawartym w Załączniku nr </w:t>
      </w:r>
      <w:r w:rsidR="000C4306" w:rsidRPr="00563011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027F4E6D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2C7E82DE" w14:textId="509B243D" w:rsidR="006E7912" w:rsidRPr="00563011" w:rsidRDefault="00631917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lastRenderedPageBreak/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Pr="00563011">
        <w:rPr>
          <w:rFonts w:asciiTheme="minorHAnsi" w:hAnsiTheme="minorHAnsi" w:cstheme="minorHAnsi"/>
        </w:rPr>
        <w:t xml:space="preserve"> w </w:t>
      </w:r>
      <w:r w:rsidR="006E7912" w:rsidRPr="00563011">
        <w:rPr>
          <w:rFonts w:asciiTheme="minorHAnsi" w:hAnsiTheme="minorHAnsi" w:cstheme="minorHAnsi"/>
        </w:rPr>
        <w:t xml:space="preserve"> tabeli: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201"/>
        <w:gridCol w:w="1159"/>
        <w:gridCol w:w="1088"/>
        <w:gridCol w:w="1321"/>
        <w:gridCol w:w="1276"/>
      </w:tblGrid>
      <w:tr w:rsidR="006568A4" w:rsidRPr="002C7075" w14:paraId="6E2CB872" w14:textId="77777777" w:rsidTr="00563011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E78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2F0F14" w14:textId="42D30EF7" w:rsidR="00563011" w:rsidRDefault="00591906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Uśredniona </w:t>
            </w:r>
            <w:r w:rsidR="00563011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563011"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00CB98B0" w14:textId="7811FD3E" w:rsidR="006568A4" w:rsidRPr="002C7075" w:rsidRDefault="00563011" w:rsidP="0059190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bez podatku VAT) za </w:t>
            </w:r>
            <w:r w:rsidR="00591906">
              <w:rPr>
                <w:rFonts w:ascii="Arial" w:hAnsi="Arial" w:cs="Arial"/>
                <w:b/>
                <w:sz w:val="16"/>
                <w:szCs w:val="16"/>
              </w:rPr>
              <w:t>jeden pakiet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8C4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2C977" w14:textId="09716A07" w:rsidR="00563011" w:rsidRDefault="00591906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Uśredniona </w:t>
            </w:r>
            <w:r w:rsidR="00563011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563011"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5856F7CB" w14:textId="391E9AC2" w:rsidR="006568A4" w:rsidRPr="002C7075" w:rsidRDefault="00563011" w:rsidP="0059190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  podatkiem VAT) za </w:t>
            </w:r>
            <w:r w:rsidR="00591906">
              <w:rPr>
                <w:rFonts w:ascii="Arial" w:hAnsi="Arial" w:cs="Arial"/>
                <w:b/>
                <w:sz w:val="16"/>
                <w:szCs w:val="16"/>
              </w:rPr>
              <w:t xml:space="preserve">jeden pakiet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16B2433D" w:rsidR="006568A4" w:rsidRPr="002C7075" w:rsidRDefault="00C824BE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Pakietów</w:t>
            </w:r>
          </w:p>
          <w:p w14:paraId="7020C78B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F96FE89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EAFAA8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29B741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568A4" w:rsidRPr="002C7075" w14:paraId="0E7A06EC" w14:textId="77777777" w:rsidTr="00563011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BE2" w14:textId="27316483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5DD" w14:textId="4FAC91D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1CAE0346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777777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568A4" w:rsidRPr="002C7075" w14:paraId="18C81DE2" w14:textId="77777777" w:rsidTr="00563011">
        <w:trPr>
          <w:trHeight w:val="55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73C12359" w:rsidR="006568A4" w:rsidRPr="00C824BE" w:rsidRDefault="00C824BE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24BE">
              <w:rPr>
                <w:rFonts w:ascii="Arial" w:hAnsi="Arial" w:cs="Arial"/>
                <w:b/>
                <w:sz w:val="16"/>
                <w:szCs w:val="16"/>
              </w:rPr>
              <w:t>„Usługa wykonania</w:t>
            </w:r>
            <w:r w:rsidR="003750C5">
              <w:rPr>
                <w:rFonts w:ascii="Arial" w:hAnsi="Arial" w:cs="Arial"/>
                <w:b/>
                <w:sz w:val="16"/>
                <w:szCs w:val="16"/>
              </w:rPr>
              <w:t>, skompletowania i dostarczenia</w:t>
            </w:r>
            <w:bookmarkStart w:id="0" w:name="_GoBack"/>
            <w:bookmarkEnd w:id="0"/>
            <w:r w:rsidRPr="00C824BE">
              <w:rPr>
                <w:rFonts w:ascii="Arial" w:hAnsi="Arial" w:cs="Arial"/>
                <w:b/>
                <w:sz w:val="16"/>
                <w:szCs w:val="16"/>
              </w:rPr>
              <w:t xml:space="preserve"> upominków promujących ekonomię społeczną na Mazowszu w postaci trzech rodzajów pakietów prezentowych”.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A16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53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DF6" w14:textId="425A8172" w:rsidR="006568A4" w:rsidRPr="002C7075" w:rsidRDefault="00C824B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1005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703AB85" w14:textId="6623CFC7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FF9332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2C7075" w:rsidRDefault="006E7912" w:rsidP="00DC1755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563011">
        <w:rPr>
          <w:rFonts w:asciiTheme="minorHAnsi" w:hAnsiTheme="minorHAnsi" w:cstheme="minorHAnsi"/>
        </w:rPr>
        <w:lastRenderedPageBreak/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563011">
        <w:rPr>
          <w:rFonts w:asciiTheme="minorHAnsi" w:hAnsiTheme="minorHAnsi" w:cstheme="minorHAnsi"/>
          <w:vertAlign w:val="superscript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2C7075">
        <w:rPr>
          <w:rFonts w:ascii="Arial" w:hAnsi="Arial" w:cs="Arial"/>
        </w:rPr>
        <w:t xml:space="preserve">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0CBA" w14:textId="77777777" w:rsidR="00C464C3" w:rsidRDefault="00C464C3" w:rsidP="00474F8A">
      <w:pPr>
        <w:spacing w:after="0" w:line="240" w:lineRule="auto"/>
      </w:pPr>
      <w:r>
        <w:separator/>
      </w:r>
    </w:p>
  </w:endnote>
  <w:endnote w:type="continuationSeparator" w:id="0">
    <w:p w14:paraId="5A960983" w14:textId="77777777" w:rsidR="00C464C3" w:rsidRDefault="00C464C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EC4B" w14:textId="77777777" w:rsidR="00C464C3" w:rsidRDefault="00C464C3" w:rsidP="00474F8A">
      <w:pPr>
        <w:spacing w:after="0" w:line="240" w:lineRule="auto"/>
      </w:pPr>
      <w:r>
        <w:separator/>
      </w:r>
    </w:p>
  </w:footnote>
  <w:footnote w:type="continuationSeparator" w:id="0">
    <w:p w14:paraId="72EBC3A0" w14:textId="77777777" w:rsidR="00C464C3" w:rsidRDefault="00C464C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AB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4C3"/>
    <w:rsid w:val="00C468D0"/>
    <w:rsid w:val="00C46AA9"/>
    <w:rsid w:val="00C47628"/>
    <w:rsid w:val="00C47CF7"/>
    <w:rsid w:val="00C53AAF"/>
    <w:rsid w:val="00C6593E"/>
    <w:rsid w:val="00C66C6C"/>
    <w:rsid w:val="00C76DA7"/>
    <w:rsid w:val="00C824BE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1E6F-3E97-46EF-989D-08EA4987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13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4</cp:revision>
  <cp:lastPrinted>2019-04-05T07:30:00Z</cp:lastPrinted>
  <dcterms:created xsi:type="dcterms:W3CDTF">2021-07-14T05:54:00Z</dcterms:created>
  <dcterms:modified xsi:type="dcterms:W3CDTF">2021-07-16T10:53:00Z</dcterms:modified>
</cp:coreProperties>
</file>