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097951A1" w:rsidR="00F42CD7" w:rsidRPr="00692145" w:rsidRDefault="00F42CD7" w:rsidP="00692145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92145">
        <w:rPr>
          <w:rFonts w:eastAsia="Calibri"/>
          <w:sz w:val="28"/>
          <w:szCs w:val="28"/>
          <w:lang w:eastAsia="en-US"/>
        </w:rPr>
        <w:t xml:space="preserve">Kraków,  </w:t>
      </w:r>
      <w:r w:rsidR="00271916" w:rsidRPr="00692145">
        <w:rPr>
          <w:rFonts w:eastAsia="Calibri"/>
          <w:sz w:val="28"/>
          <w:szCs w:val="28"/>
          <w:lang w:eastAsia="en-US"/>
        </w:rPr>
        <w:t>14</w:t>
      </w:r>
      <w:r w:rsidRPr="00692145">
        <w:rPr>
          <w:rFonts w:eastAsia="Calibri"/>
          <w:sz w:val="28"/>
          <w:szCs w:val="28"/>
          <w:lang w:eastAsia="en-US"/>
        </w:rPr>
        <w:t>.0</w:t>
      </w:r>
      <w:r w:rsidR="00271916" w:rsidRPr="00692145">
        <w:rPr>
          <w:rFonts w:eastAsia="Calibri"/>
          <w:sz w:val="28"/>
          <w:szCs w:val="28"/>
          <w:lang w:eastAsia="en-US"/>
        </w:rPr>
        <w:t>3</w:t>
      </w:r>
      <w:r w:rsidRPr="00692145">
        <w:rPr>
          <w:rFonts w:eastAsia="Calibri"/>
          <w:sz w:val="28"/>
          <w:szCs w:val="28"/>
          <w:lang w:eastAsia="en-US"/>
        </w:rPr>
        <w:t>.2024</w:t>
      </w:r>
    </w:p>
    <w:p w14:paraId="1562DD80" w14:textId="78062D7A" w:rsidR="00F42CD7" w:rsidRPr="00692145" w:rsidRDefault="00F42CD7" w:rsidP="00692145">
      <w:pPr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>DZ.271.</w:t>
      </w:r>
      <w:r w:rsidR="00271916" w:rsidRPr="00692145">
        <w:rPr>
          <w:rFonts w:eastAsia="Calibri"/>
          <w:sz w:val="28"/>
          <w:szCs w:val="28"/>
        </w:rPr>
        <w:t>2</w:t>
      </w:r>
      <w:r w:rsidRPr="00692145">
        <w:rPr>
          <w:rFonts w:eastAsia="Calibri"/>
          <w:sz w:val="28"/>
          <w:szCs w:val="28"/>
        </w:rPr>
        <w:t>.</w:t>
      </w:r>
      <w:r w:rsidR="00271916" w:rsidRPr="00692145">
        <w:rPr>
          <w:rFonts w:eastAsia="Calibri"/>
          <w:sz w:val="28"/>
          <w:szCs w:val="28"/>
        </w:rPr>
        <w:t>286</w:t>
      </w:r>
      <w:r w:rsidRPr="00692145">
        <w:rPr>
          <w:rFonts w:eastAsia="Calibri"/>
          <w:sz w:val="28"/>
          <w:szCs w:val="28"/>
        </w:rPr>
        <w:t>.2024</w:t>
      </w:r>
    </w:p>
    <w:p w14:paraId="0CD844D4" w14:textId="77777777" w:rsidR="00F42CD7" w:rsidRPr="00692145" w:rsidRDefault="00F42CD7" w:rsidP="00692145">
      <w:pPr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>Dział Zamówień Publicznych</w:t>
      </w:r>
    </w:p>
    <w:p w14:paraId="5FD53DE0" w14:textId="77777777" w:rsidR="00F42CD7" w:rsidRPr="00692145" w:rsidRDefault="00F42CD7" w:rsidP="00692145">
      <w:pPr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>tel. 0-12 614 22 61</w:t>
      </w:r>
    </w:p>
    <w:p w14:paraId="12B39172" w14:textId="77777777" w:rsidR="00F42CD7" w:rsidRPr="00692145" w:rsidRDefault="00F42CD7" w:rsidP="00692145">
      <w:pPr>
        <w:spacing w:after="200" w:line="276" w:lineRule="auto"/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 xml:space="preserve">e-mail: </w:t>
      </w:r>
      <w:hyperlink r:id="rId8" w:history="1">
        <w:r w:rsidRPr="00692145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36D2A352" w14:textId="49D04D4A" w:rsidR="00271916" w:rsidRPr="00692145" w:rsidRDefault="00271916" w:rsidP="00692145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692145">
        <w:rPr>
          <w:rFonts w:eastAsia="Calibri"/>
          <w:iCs/>
          <w:sz w:val="28"/>
          <w:szCs w:val="28"/>
        </w:rPr>
        <w:t>dotyczy: postępowania</w:t>
      </w:r>
      <w:r w:rsidRPr="00692145">
        <w:rPr>
          <w:rFonts w:eastAsia="Calibri"/>
          <w:sz w:val="28"/>
          <w:szCs w:val="28"/>
        </w:rPr>
        <w:t xml:space="preserve"> DZ.271.2.2024 pn. Modernizacja Sali gimnastycznej Pawilonu M-V</w:t>
      </w:r>
    </w:p>
    <w:p w14:paraId="511C391A" w14:textId="4F06114D" w:rsidR="00F42CD7" w:rsidRPr="00692145" w:rsidRDefault="00F42CD7" w:rsidP="0069214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890BE5" w14:textId="77777777" w:rsidR="00271916" w:rsidRPr="00692145" w:rsidRDefault="00271916" w:rsidP="00692145">
      <w:pPr>
        <w:spacing w:line="360" w:lineRule="auto"/>
        <w:rPr>
          <w:rFonts w:eastAsia="Calibri"/>
          <w:sz w:val="28"/>
          <w:szCs w:val="28"/>
        </w:rPr>
      </w:pPr>
    </w:p>
    <w:p w14:paraId="42C7812C" w14:textId="77777777" w:rsidR="00F42CD7" w:rsidRPr="00692145" w:rsidRDefault="00F42CD7" w:rsidP="00692145">
      <w:pPr>
        <w:spacing w:line="360" w:lineRule="auto"/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>INFORMACJA Z OTWARCIA OFERT</w:t>
      </w:r>
    </w:p>
    <w:p w14:paraId="7AB34FF2" w14:textId="3009AC15" w:rsidR="00F42CD7" w:rsidRPr="00692145" w:rsidRDefault="00F42CD7" w:rsidP="00692145">
      <w:pPr>
        <w:spacing w:line="360" w:lineRule="auto"/>
        <w:rPr>
          <w:sz w:val="28"/>
          <w:szCs w:val="28"/>
        </w:rPr>
      </w:pPr>
      <w:r w:rsidRPr="00692145">
        <w:rPr>
          <w:sz w:val="28"/>
          <w:szCs w:val="28"/>
        </w:rPr>
        <w:t>Krakowski Szpital Specjalistyczny im. św. Jana Pawła II, ul. Prądnicka 80, 31-202 Kraków, działając na podstawie art. 222 ust. 5 ustawy PZP informuje, że w postępowaniu wpłynęł</w:t>
      </w:r>
      <w:r w:rsidR="00271916" w:rsidRPr="00692145">
        <w:rPr>
          <w:sz w:val="28"/>
          <w:szCs w:val="28"/>
        </w:rPr>
        <w:t>y</w:t>
      </w:r>
      <w:r w:rsidRPr="00692145">
        <w:rPr>
          <w:sz w:val="28"/>
          <w:szCs w:val="28"/>
        </w:rPr>
        <w:t xml:space="preserve"> następujące oferty:</w:t>
      </w:r>
    </w:p>
    <w:p w14:paraId="4C0EE462" w14:textId="77777777" w:rsidR="00F42CD7" w:rsidRPr="00692145" w:rsidRDefault="00F42CD7" w:rsidP="00692145">
      <w:pPr>
        <w:spacing w:line="360" w:lineRule="auto"/>
        <w:ind w:firstLine="708"/>
        <w:rPr>
          <w:sz w:val="28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955"/>
      </w:tblGrid>
      <w:tr w:rsidR="00F42CD7" w:rsidRPr="00692145" w14:paraId="4F019662" w14:textId="77777777" w:rsidTr="00526914">
        <w:trPr>
          <w:trHeight w:val="1365"/>
        </w:trPr>
        <w:tc>
          <w:tcPr>
            <w:tcW w:w="2923" w:type="dxa"/>
            <w:shd w:val="clear" w:color="auto" w:fill="auto"/>
          </w:tcPr>
          <w:p w14:paraId="725C6BF9" w14:textId="77777777" w:rsidR="00F42CD7" w:rsidRPr="00692145" w:rsidRDefault="00F42CD7" w:rsidP="00692145">
            <w:pPr>
              <w:spacing w:line="360" w:lineRule="auto"/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EA730A2" w14:textId="77777777" w:rsidR="00F42CD7" w:rsidRPr="00692145" w:rsidRDefault="00F42CD7" w:rsidP="00692145">
            <w:pPr>
              <w:spacing w:line="360" w:lineRule="auto"/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  <w:lang w:eastAsia="pl-PL"/>
              </w:rPr>
              <w:t>Cena oferty [zł.]</w:t>
            </w:r>
            <w:bookmarkStart w:id="0" w:name="_GoBack"/>
            <w:bookmarkEnd w:id="0"/>
          </w:p>
        </w:tc>
      </w:tr>
      <w:tr w:rsidR="00F42CD7" w:rsidRPr="00692145" w14:paraId="6FBAC1C1" w14:textId="77777777" w:rsidTr="00526914">
        <w:tc>
          <w:tcPr>
            <w:tcW w:w="2923" w:type="dxa"/>
            <w:shd w:val="clear" w:color="auto" w:fill="auto"/>
          </w:tcPr>
          <w:p w14:paraId="22CA2678" w14:textId="7B45DB10" w:rsidR="00F42CD7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MAT-MAL USŁUGI BUDOWLANE Mateusz Korzeniowski</w:t>
            </w:r>
            <w:r w:rsidRPr="00692145">
              <w:rPr>
                <w:sz w:val="28"/>
                <w:szCs w:val="28"/>
              </w:rPr>
              <w:br/>
              <w:t xml:space="preserve">34-130 Brody, </w:t>
            </w:r>
            <w:r w:rsidRPr="00692145">
              <w:rPr>
                <w:sz w:val="28"/>
                <w:szCs w:val="28"/>
              </w:rPr>
              <w:br/>
              <w:t>NIP 5512370889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4032963F" w14:textId="13916948" w:rsidR="00626C9E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92145">
              <w:rPr>
                <w:color w:val="000000"/>
                <w:sz w:val="28"/>
                <w:szCs w:val="28"/>
                <w:lang w:eastAsia="pl-PL"/>
              </w:rPr>
              <w:t>650 000</w:t>
            </w:r>
          </w:p>
        </w:tc>
      </w:tr>
      <w:tr w:rsidR="00F42CD7" w:rsidRPr="00692145" w14:paraId="5742631A" w14:textId="77777777" w:rsidTr="00526914">
        <w:tc>
          <w:tcPr>
            <w:tcW w:w="2923" w:type="dxa"/>
            <w:shd w:val="clear" w:color="auto" w:fill="auto"/>
          </w:tcPr>
          <w:p w14:paraId="683C343F" w14:textId="6C1A7A34" w:rsidR="00F42CD7" w:rsidRPr="00692145" w:rsidRDefault="00626C9E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Maciej Kowalik MAKO</w:t>
            </w:r>
            <w:r w:rsidRPr="00692145">
              <w:rPr>
                <w:sz w:val="28"/>
                <w:szCs w:val="28"/>
              </w:rPr>
              <w:br/>
              <w:t xml:space="preserve">32-087 Zielonki, </w:t>
            </w:r>
            <w:r w:rsidRPr="00692145">
              <w:rPr>
                <w:sz w:val="28"/>
                <w:szCs w:val="28"/>
              </w:rPr>
              <w:lastRenderedPageBreak/>
              <w:t>Słoneczna 20</w:t>
            </w:r>
            <w:r w:rsidRPr="00692145">
              <w:rPr>
                <w:sz w:val="28"/>
                <w:szCs w:val="28"/>
              </w:rPr>
              <w:br/>
              <w:t>NIP 6782685847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8AD311F" w14:textId="3BE219A6" w:rsidR="00F42CD7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92145">
              <w:rPr>
                <w:color w:val="000000"/>
                <w:sz w:val="28"/>
                <w:szCs w:val="28"/>
                <w:lang w:eastAsia="pl-PL"/>
              </w:rPr>
              <w:lastRenderedPageBreak/>
              <w:t>943 157,85</w:t>
            </w:r>
          </w:p>
        </w:tc>
      </w:tr>
      <w:tr w:rsidR="00F42CD7" w:rsidRPr="00692145" w14:paraId="7D352C34" w14:textId="77777777" w:rsidTr="00526914">
        <w:tc>
          <w:tcPr>
            <w:tcW w:w="2923" w:type="dxa"/>
            <w:shd w:val="clear" w:color="auto" w:fill="auto"/>
          </w:tcPr>
          <w:p w14:paraId="503156B0" w14:textId="3F23764C" w:rsidR="00626C9E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lastRenderedPageBreak/>
              <w:t>Zakłady Badawczo-Usługowe POWER Sp. z o.o.</w:t>
            </w:r>
          </w:p>
          <w:p w14:paraId="0FD77F33" w14:textId="77777777" w:rsidR="00626C9E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31-621 Kraków, os. Bohaterów Września 65</w:t>
            </w:r>
          </w:p>
          <w:p w14:paraId="52E87BB8" w14:textId="59377229" w:rsidR="00F42CD7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NIP 6770050617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BDF365C" w14:textId="3D2F81F8" w:rsidR="00F42CD7" w:rsidRPr="00692145" w:rsidRDefault="00626C9E" w:rsidP="0069214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92145">
              <w:rPr>
                <w:color w:val="000000"/>
                <w:sz w:val="28"/>
                <w:szCs w:val="28"/>
                <w:lang w:eastAsia="pl-PL"/>
              </w:rPr>
              <w:t>713 400</w:t>
            </w:r>
          </w:p>
        </w:tc>
      </w:tr>
      <w:tr w:rsidR="00F42CD7" w:rsidRPr="00692145" w14:paraId="55C75FA8" w14:textId="77777777" w:rsidTr="00526914">
        <w:tc>
          <w:tcPr>
            <w:tcW w:w="2923" w:type="dxa"/>
            <w:shd w:val="clear" w:color="auto" w:fill="auto"/>
          </w:tcPr>
          <w:p w14:paraId="07E03842" w14:textId="7847E949" w:rsidR="00F42CD7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Mateusz Kopta  MK-BUD</w:t>
            </w:r>
          </w:p>
          <w:p w14:paraId="6B56B418" w14:textId="77777777" w:rsidR="00971905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32-031 Chorowice</w:t>
            </w:r>
          </w:p>
          <w:p w14:paraId="6A860647" w14:textId="38CE1D5A" w:rsidR="00971905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ul. A. Doboszyńskiego 81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67021408" w14:textId="5C2E043B" w:rsidR="00F42CD7" w:rsidRPr="00692145" w:rsidRDefault="00971905" w:rsidP="0069214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92145">
              <w:rPr>
                <w:color w:val="000000"/>
                <w:sz w:val="28"/>
                <w:szCs w:val="28"/>
                <w:lang w:eastAsia="pl-PL"/>
              </w:rPr>
              <w:t>656 882,35</w:t>
            </w:r>
          </w:p>
        </w:tc>
      </w:tr>
      <w:tr w:rsidR="00F42CD7" w:rsidRPr="00692145" w14:paraId="4E7DFC36" w14:textId="77777777" w:rsidTr="00526914">
        <w:tc>
          <w:tcPr>
            <w:tcW w:w="2923" w:type="dxa"/>
            <w:shd w:val="clear" w:color="auto" w:fill="auto"/>
          </w:tcPr>
          <w:p w14:paraId="66A3585E" w14:textId="77777777" w:rsidR="00971905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AST Piotr Konieczny</w:t>
            </w:r>
          </w:p>
          <w:p w14:paraId="23820570" w14:textId="77777777" w:rsidR="00971905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30-421 Kraków, Sielska 20</w:t>
            </w:r>
          </w:p>
          <w:p w14:paraId="4BE65FAE" w14:textId="4E1753C2" w:rsidR="00F42CD7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NIP 6792882199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5FF17E0F" w14:textId="36EECCED" w:rsidR="00F42CD7" w:rsidRPr="00692145" w:rsidRDefault="00971905" w:rsidP="0069214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92145">
              <w:rPr>
                <w:color w:val="000000"/>
                <w:sz w:val="28"/>
                <w:szCs w:val="28"/>
                <w:lang w:eastAsia="pl-PL"/>
              </w:rPr>
              <w:t>654 360</w:t>
            </w:r>
          </w:p>
        </w:tc>
      </w:tr>
      <w:tr w:rsidR="00F42CD7" w:rsidRPr="00692145" w14:paraId="56B31C8B" w14:textId="77777777" w:rsidTr="00526914">
        <w:tc>
          <w:tcPr>
            <w:tcW w:w="2923" w:type="dxa"/>
            <w:shd w:val="clear" w:color="auto" w:fill="auto"/>
          </w:tcPr>
          <w:p w14:paraId="2C601A5D" w14:textId="77777777" w:rsidR="00971905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ZAKLAD USŁUG REMONTOWYCH PIOTR BURAS</w:t>
            </w:r>
          </w:p>
          <w:p w14:paraId="7DE027C4" w14:textId="77777777" w:rsidR="00971905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 xml:space="preserve">31-845 Kraków, </w:t>
            </w:r>
            <w:proofErr w:type="spellStart"/>
            <w:r w:rsidRPr="00692145">
              <w:rPr>
                <w:sz w:val="28"/>
                <w:szCs w:val="28"/>
              </w:rPr>
              <w:t>os.PRZY</w:t>
            </w:r>
            <w:proofErr w:type="spellEnd"/>
            <w:r w:rsidRPr="00692145">
              <w:rPr>
                <w:sz w:val="28"/>
                <w:szCs w:val="28"/>
              </w:rPr>
              <w:t xml:space="preserve"> ARCE 16/46</w:t>
            </w:r>
          </w:p>
          <w:p w14:paraId="34E429C6" w14:textId="1B627D12" w:rsidR="00F42CD7" w:rsidRPr="00692145" w:rsidRDefault="00971905" w:rsidP="00692145">
            <w:pPr>
              <w:rPr>
                <w:sz w:val="28"/>
                <w:szCs w:val="28"/>
              </w:rPr>
            </w:pPr>
            <w:r w:rsidRPr="00692145">
              <w:rPr>
                <w:sz w:val="28"/>
                <w:szCs w:val="28"/>
              </w:rPr>
              <w:t>NIP 6781174168</w:t>
            </w:r>
          </w:p>
        </w:tc>
        <w:tc>
          <w:tcPr>
            <w:tcW w:w="6955" w:type="dxa"/>
            <w:shd w:val="clear" w:color="auto" w:fill="auto"/>
            <w:vAlign w:val="center"/>
          </w:tcPr>
          <w:p w14:paraId="30235651" w14:textId="2C64E08D" w:rsidR="00F42CD7" w:rsidRPr="00692145" w:rsidRDefault="00971905" w:rsidP="0069214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692145">
              <w:rPr>
                <w:color w:val="000000"/>
                <w:sz w:val="28"/>
                <w:szCs w:val="28"/>
                <w:lang w:eastAsia="pl-PL"/>
              </w:rPr>
              <w:t>936 030</w:t>
            </w:r>
          </w:p>
        </w:tc>
      </w:tr>
    </w:tbl>
    <w:p w14:paraId="6CCF2CF4" w14:textId="77777777" w:rsidR="00F42CD7" w:rsidRPr="00692145" w:rsidRDefault="00F42CD7" w:rsidP="00692145">
      <w:pPr>
        <w:tabs>
          <w:tab w:val="right" w:pos="9072"/>
        </w:tabs>
        <w:spacing w:line="360" w:lineRule="auto"/>
        <w:rPr>
          <w:rFonts w:eastAsia="Calibri"/>
          <w:iCs/>
          <w:sz w:val="28"/>
          <w:szCs w:val="28"/>
        </w:rPr>
      </w:pPr>
    </w:p>
    <w:p w14:paraId="1A2336B1" w14:textId="77777777" w:rsidR="00971905" w:rsidRPr="00692145" w:rsidRDefault="00F42CD7" w:rsidP="00692145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ab/>
      </w:r>
      <w:r w:rsidRPr="00692145">
        <w:rPr>
          <w:rFonts w:eastAsia="Calibri"/>
          <w:sz w:val="28"/>
          <w:szCs w:val="28"/>
        </w:rPr>
        <w:tab/>
      </w:r>
    </w:p>
    <w:p w14:paraId="19E7F905" w14:textId="77777777" w:rsidR="00971905" w:rsidRPr="00692145" w:rsidRDefault="00971905" w:rsidP="00692145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</w:p>
    <w:p w14:paraId="62FC7158" w14:textId="53F5DB39" w:rsidR="00F42CD7" w:rsidRPr="00692145" w:rsidRDefault="00F42CD7" w:rsidP="00692145">
      <w:pPr>
        <w:tabs>
          <w:tab w:val="left" w:pos="2918"/>
          <w:tab w:val="right" w:pos="9072"/>
        </w:tabs>
        <w:spacing w:line="280" w:lineRule="exact"/>
        <w:rPr>
          <w:rFonts w:eastAsia="Calibri"/>
          <w:sz w:val="28"/>
          <w:szCs w:val="28"/>
        </w:rPr>
      </w:pPr>
      <w:r w:rsidRPr="00692145">
        <w:rPr>
          <w:rFonts w:eastAsia="Calibri"/>
          <w:sz w:val="28"/>
          <w:szCs w:val="28"/>
        </w:rPr>
        <w:t>Z poważaniem</w:t>
      </w:r>
    </w:p>
    <w:p w14:paraId="09951B9B" w14:textId="1A6FEC7F" w:rsidR="00F42CD7" w:rsidRPr="00692145" w:rsidRDefault="00F42CD7" w:rsidP="00692145">
      <w:pPr>
        <w:rPr>
          <w:sz w:val="28"/>
          <w:szCs w:val="28"/>
        </w:rPr>
      </w:pPr>
      <w:r w:rsidRPr="00692145">
        <w:rPr>
          <w:sz w:val="28"/>
          <w:szCs w:val="28"/>
        </w:rPr>
        <w:t xml:space="preserve">Kierownik </w:t>
      </w:r>
      <w:r w:rsidR="00273C8C" w:rsidRPr="00692145">
        <w:rPr>
          <w:sz w:val="28"/>
          <w:szCs w:val="28"/>
        </w:rPr>
        <w:t>D</w:t>
      </w:r>
      <w:r w:rsidRPr="00692145">
        <w:rPr>
          <w:sz w:val="28"/>
          <w:szCs w:val="28"/>
        </w:rPr>
        <w:t xml:space="preserve">ziału Zamówień Publicznych </w:t>
      </w:r>
    </w:p>
    <w:p w14:paraId="3850CC98" w14:textId="77777777" w:rsidR="00F42CD7" w:rsidRPr="00692145" w:rsidRDefault="00F42CD7" w:rsidP="00692145">
      <w:pPr>
        <w:rPr>
          <w:color w:val="000000"/>
          <w:sz w:val="28"/>
          <w:szCs w:val="28"/>
        </w:rPr>
      </w:pPr>
      <w:r w:rsidRPr="00692145">
        <w:rPr>
          <w:color w:val="000000"/>
          <w:sz w:val="28"/>
          <w:szCs w:val="28"/>
        </w:rPr>
        <w:t>mgr Marek Dziewit</w:t>
      </w:r>
    </w:p>
    <w:p w14:paraId="3C6EE28E" w14:textId="77777777" w:rsidR="00205BF0" w:rsidRPr="00692145" w:rsidRDefault="00205BF0" w:rsidP="00692145">
      <w:pPr>
        <w:rPr>
          <w:color w:val="000000"/>
          <w:sz w:val="28"/>
          <w:szCs w:val="28"/>
        </w:rPr>
      </w:pPr>
    </w:p>
    <w:sectPr w:rsidR="00205BF0" w:rsidRPr="00692145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B03A" w14:textId="77777777" w:rsidR="00297B96" w:rsidRDefault="00297B96" w:rsidP="00205BF0">
      <w:r>
        <w:separator/>
      </w:r>
    </w:p>
  </w:endnote>
  <w:endnote w:type="continuationSeparator" w:id="0">
    <w:p w14:paraId="69BF1ABB" w14:textId="77777777" w:rsidR="00297B96" w:rsidRDefault="00297B96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C02DB" w14:textId="77777777" w:rsidR="00297B96" w:rsidRDefault="00297B96" w:rsidP="00205BF0">
      <w:r>
        <w:separator/>
      </w:r>
    </w:p>
  </w:footnote>
  <w:footnote w:type="continuationSeparator" w:id="0">
    <w:p w14:paraId="59DFBA53" w14:textId="77777777" w:rsidR="00297B96" w:rsidRDefault="00297B96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97B96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626C9E"/>
    <w:rsid w:val="00692145"/>
    <w:rsid w:val="0073519A"/>
    <w:rsid w:val="007E4040"/>
    <w:rsid w:val="007F3B1D"/>
    <w:rsid w:val="008561AB"/>
    <w:rsid w:val="008A75E0"/>
    <w:rsid w:val="00945F71"/>
    <w:rsid w:val="00971905"/>
    <w:rsid w:val="00A40DBC"/>
    <w:rsid w:val="00A4779F"/>
    <w:rsid w:val="00A71F00"/>
    <w:rsid w:val="00C71741"/>
    <w:rsid w:val="00D0609A"/>
    <w:rsid w:val="00D843BF"/>
    <w:rsid w:val="00D9373E"/>
    <w:rsid w:val="00E239E5"/>
    <w:rsid w:val="00E24E57"/>
    <w:rsid w:val="00E6509D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DF22-1B34-41C0-9609-A436D33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49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17</cp:revision>
  <cp:lastPrinted>2023-06-05T09:12:00Z</cp:lastPrinted>
  <dcterms:created xsi:type="dcterms:W3CDTF">2023-11-21T09:43:00Z</dcterms:created>
  <dcterms:modified xsi:type="dcterms:W3CDTF">2024-03-14T09:48:00Z</dcterms:modified>
</cp:coreProperties>
</file>