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9B" w:rsidRDefault="0080669B" w:rsidP="0080669B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  <w:r>
        <w:rPr>
          <w:rFonts w:cs="Arial"/>
          <w:color w:val="FF0000"/>
        </w:rPr>
        <w:t xml:space="preserve">ID </w:t>
      </w:r>
      <w:bookmarkStart w:id="0" w:name="_GoBack"/>
      <w:bookmarkEnd w:id="0"/>
      <w:r>
        <w:rPr>
          <w:rFonts w:cs="Arial"/>
          <w:color w:val="FF0000"/>
        </w:rPr>
        <w:t>159974</w:t>
      </w:r>
    </w:p>
    <w:p w:rsidR="00630D06" w:rsidRDefault="00630D06" w:rsidP="00C60D1F">
      <w:pPr>
        <w:pStyle w:val="Akapitzlist"/>
        <w:spacing w:after="150" w:line="360" w:lineRule="auto"/>
        <w:ind w:left="709"/>
        <w:jc w:val="center"/>
        <w:rPr>
          <w:rFonts w:cs="Arial"/>
          <w:color w:val="FF0000"/>
        </w:rPr>
      </w:pPr>
    </w:p>
    <w:p w:rsidR="005D33E4" w:rsidRPr="00586332" w:rsidRDefault="005D33E4" w:rsidP="005D33E4">
      <w:pPr>
        <w:pStyle w:val="Akapitzlist"/>
        <w:spacing w:after="150" w:line="240" w:lineRule="auto"/>
        <w:ind w:left="709"/>
        <w:jc w:val="center"/>
        <w:rPr>
          <w:rFonts w:cs="Arial"/>
          <w:color w:val="FF0000"/>
        </w:rPr>
      </w:pPr>
      <w:r w:rsidRPr="005D33E4">
        <w:rPr>
          <w:rFonts w:cs="Arial"/>
          <w:color w:val="FF0000"/>
        </w:rPr>
        <w:t>Wykonanie ekspertyzy dotyczącej odstępstw i zasad użytkowania budynku Oddziału terenowego Urzędu Dozoru Technicznego w Katowicach w zakresie Ppoż. oraz przeprowadzenie uzgodnień z komendantem właściwej jednostki straży pożarnej</w:t>
      </w:r>
    </w:p>
    <w:p w:rsid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>……………………………</w:t>
      </w:r>
      <w:r w:rsidR="00DB0D8D">
        <w:rPr>
          <w:rFonts w:cs="Arial"/>
        </w:rPr>
        <w:t>…………………………………………………………………………………....</w:t>
      </w:r>
      <w:r w:rsidRPr="00DB0D8D">
        <w:rPr>
          <w:rFonts w:cs="Arial"/>
        </w:rPr>
        <w:t>…………………………….</w:t>
      </w:r>
    </w:p>
    <w:p w:rsidR="00630D06" w:rsidRPr="00DB0D8D" w:rsidRDefault="00AD1462" w:rsidP="00586332">
      <w:pPr>
        <w:pStyle w:val="Akapitzlist"/>
        <w:spacing w:after="150" w:line="360" w:lineRule="auto"/>
        <w:ind w:left="709"/>
        <w:jc w:val="center"/>
        <w:rPr>
          <w:rFonts w:cs="Arial"/>
        </w:rPr>
      </w:pPr>
      <w:r w:rsidRPr="00DB0D8D">
        <w:rPr>
          <w:rFonts w:cs="Arial"/>
        </w:rPr>
        <w:t xml:space="preserve">(Numer </w:t>
      </w:r>
      <w:r w:rsidR="001F2B15">
        <w:rPr>
          <w:rFonts w:cs="Arial"/>
        </w:rPr>
        <w:t xml:space="preserve">zapytania </w:t>
      </w:r>
      <w:r w:rsidRPr="00DB0D8D">
        <w:rPr>
          <w:rFonts w:cs="Arial"/>
        </w:rPr>
        <w:t>ofert</w:t>
      </w:r>
      <w:r w:rsidR="001F2B15">
        <w:rPr>
          <w:rFonts w:cs="Arial"/>
        </w:rPr>
        <w:t>owego</w:t>
      </w:r>
      <w:r w:rsidRPr="00DB0D8D">
        <w:rPr>
          <w:rFonts w:cs="Arial"/>
        </w:rPr>
        <w:t>, przedmiot postępowania )</w:t>
      </w: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7D382D" w:rsidRDefault="007D382D" w:rsidP="00C60D1F">
      <w:pPr>
        <w:pStyle w:val="Akapitzlist"/>
        <w:spacing w:after="150" w:line="360" w:lineRule="auto"/>
        <w:ind w:left="709"/>
        <w:jc w:val="center"/>
        <w:rPr>
          <w:rFonts w:cs="Arial"/>
          <w:b/>
        </w:rPr>
      </w:pPr>
    </w:p>
    <w:p w:rsidR="00414CB8" w:rsidRPr="00414CB8" w:rsidRDefault="007D382D" w:rsidP="00C60D1F">
      <w:pPr>
        <w:pStyle w:val="Akapitzlist"/>
        <w:spacing w:after="150" w:line="360" w:lineRule="auto"/>
        <w:ind w:left="709"/>
        <w:jc w:val="center"/>
        <w:rPr>
          <w:rFonts w:eastAsia="Times New Roman" w:cs="Arial"/>
          <w:b/>
          <w:lang w:eastAsia="pl-PL"/>
        </w:rPr>
      </w:pPr>
      <w:r>
        <w:rPr>
          <w:rFonts w:cs="Arial"/>
          <w:b/>
        </w:rPr>
        <w:t>O</w:t>
      </w:r>
      <w:r w:rsidR="00414CB8" w:rsidRPr="00414CB8">
        <w:rPr>
          <w:rFonts w:cs="Arial"/>
          <w:b/>
        </w:rPr>
        <w:t>świadczenie wykonawcy w zakresie wypełnienia obowiązków informacyjnych przewidzianych w art. 13 lub art. 14 RODO</w:t>
      </w: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414CB8">
      <w:pPr>
        <w:pStyle w:val="Tekstprzypisudolnego"/>
        <w:ind w:left="927"/>
        <w:rPr>
          <w:rFonts w:cs="Arial"/>
          <w:i/>
          <w:sz w:val="22"/>
          <w:szCs w:val="22"/>
          <w:u w:val="single"/>
        </w:rPr>
      </w:pPr>
    </w:p>
    <w:p w:rsidR="00414CB8" w:rsidRPr="00414CB8" w:rsidRDefault="00414CB8" w:rsidP="00C60D1F">
      <w:pPr>
        <w:pStyle w:val="Tekstprzypisudolnego"/>
        <w:ind w:left="927"/>
        <w:rPr>
          <w:rFonts w:cs="Arial"/>
          <w:color w:val="000000"/>
          <w:sz w:val="22"/>
          <w:szCs w:val="22"/>
        </w:rPr>
      </w:pPr>
    </w:p>
    <w:p w:rsidR="00414CB8" w:rsidRPr="00414CB8" w:rsidRDefault="00414CB8" w:rsidP="00586332">
      <w:pPr>
        <w:pStyle w:val="NormalnyWeb"/>
        <w:spacing w:line="360" w:lineRule="auto"/>
        <w:ind w:left="927" w:firstLine="489"/>
        <w:jc w:val="both"/>
        <w:rPr>
          <w:rFonts w:asciiTheme="minorHAnsi" w:hAnsiTheme="minorHAnsi" w:cs="Arial"/>
          <w:sz w:val="22"/>
          <w:szCs w:val="22"/>
        </w:rPr>
      </w:pPr>
      <w:r w:rsidRPr="00414CB8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14CB8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414CB8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</w:t>
      </w:r>
      <w:r w:rsidR="00630D06">
        <w:rPr>
          <w:rFonts w:asciiTheme="minorHAnsi" w:hAnsiTheme="minorHAnsi" w:cs="Arial"/>
          <w:color w:val="000000"/>
          <w:sz w:val="22"/>
          <w:szCs w:val="22"/>
        </w:rPr>
        <w:t>przedmiotowym</w:t>
      </w:r>
      <w:r w:rsidRPr="00414CB8">
        <w:rPr>
          <w:rFonts w:asciiTheme="minorHAnsi" w:hAnsiTheme="minorHAnsi" w:cs="Arial"/>
          <w:color w:val="000000"/>
          <w:sz w:val="22"/>
          <w:szCs w:val="22"/>
        </w:rPr>
        <w:t xml:space="preserve"> postępowaniu</w:t>
      </w:r>
      <w:r w:rsidRPr="00414CB8">
        <w:rPr>
          <w:rFonts w:asciiTheme="minorHAnsi" w:hAnsiTheme="minorHAnsi" w:cs="Arial"/>
          <w:sz w:val="22"/>
          <w:szCs w:val="22"/>
        </w:rPr>
        <w:t>.*</w:t>
      </w:r>
    </w:p>
    <w:p w:rsidR="00414CB8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Default="007D382D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b/>
          <w:sz w:val="22"/>
          <w:szCs w:val="22"/>
        </w:rPr>
      </w:pPr>
    </w:p>
    <w:p w:rsidR="007D382D" w:rsidRPr="007D382D" w:rsidRDefault="007D382D" w:rsidP="007D382D">
      <w:pPr>
        <w:pStyle w:val="NormalnyWeb"/>
        <w:spacing w:line="360" w:lineRule="auto"/>
        <w:ind w:left="5175" w:firstLine="489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……….</w:t>
      </w:r>
      <w:r w:rsidRPr="007D382D">
        <w:rPr>
          <w:rFonts w:asciiTheme="minorHAnsi" w:hAnsiTheme="minorHAnsi" w:cs="Arial"/>
          <w:b/>
          <w:sz w:val="22"/>
          <w:szCs w:val="22"/>
        </w:rPr>
        <w:t>…………………………….</w:t>
      </w:r>
    </w:p>
    <w:p w:rsidR="007D382D" w:rsidRPr="007D382D" w:rsidRDefault="007D382D" w:rsidP="007D382D">
      <w:pPr>
        <w:pStyle w:val="NormalnyWeb"/>
        <w:spacing w:line="360" w:lineRule="auto"/>
        <w:ind w:left="6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</w:t>
      </w:r>
      <w:r w:rsidRPr="007D382D">
        <w:rPr>
          <w:rFonts w:asciiTheme="minorHAnsi" w:hAnsiTheme="minorHAnsi" w:cs="Arial"/>
          <w:sz w:val="22"/>
          <w:szCs w:val="22"/>
        </w:rPr>
        <w:t>(data i podpis)</w:t>
      </w:r>
    </w:p>
    <w:p w:rsidR="00414CB8" w:rsidRPr="00414CB8" w:rsidRDefault="00414CB8" w:rsidP="00414CB8">
      <w:pPr>
        <w:pStyle w:val="Akapitzlist"/>
        <w:ind w:left="92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414CB8" w:rsidRPr="00B919AE" w:rsidRDefault="00414CB8" w:rsidP="00414CB8">
      <w:pPr>
        <w:pStyle w:val="NormalnyWeb"/>
        <w:spacing w:line="360" w:lineRule="auto"/>
        <w:ind w:left="927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414CB8" w:rsidRDefault="00414CB8" w:rsidP="00C60D1F">
      <w:pPr>
        <w:pStyle w:val="Tekstprzypisudolneg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414CB8" w:rsidRPr="003A3206" w:rsidRDefault="00414CB8" w:rsidP="00C60D1F">
      <w:pPr>
        <w:pStyle w:val="Tekstprzypisudolnego"/>
        <w:ind w:left="927"/>
        <w:jc w:val="both"/>
        <w:rPr>
          <w:sz w:val="16"/>
          <w:szCs w:val="16"/>
        </w:rPr>
      </w:pPr>
    </w:p>
    <w:p w:rsidR="00414CB8" w:rsidRPr="0070464A" w:rsidRDefault="00414CB8" w:rsidP="00C60D1F">
      <w:pPr>
        <w:pStyle w:val="NormalnyWeb"/>
        <w:spacing w:line="276" w:lineRule="auto"/>
        <w:ind w:left="92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A6E1F" w:rsidRDefault="008A6E1F"/>
    <w:sectPr w:rsidR="008A6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CEF" w:rsidRDefault="00C75CEF" w:rsidP="00C75CEF">
      <w:pPr>
        <w:spacing w:after="0" w:line="240" w:lineRule="auto"/>
      </w:pPr>
      <w:r>
        <w:separator/>
      </w:r>
    </w:p>
  </w:endnote>
  <w:end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CEF" w:rsidRDefault="00C75CEF" w:rsidP="00C75CEF">
      <w:pPr>
        <w:spacing w:after="0" w:line="240" w:lineRule="auto"/>
      </w:pPr>
      <w:r>
        <w:separator/>
      </w:r>
    </w:p>
  </w:footnote>
  <w:footnote w:type="continuationSeparator" w:id="0">
    <w:p w:rsidR="00C75CEF" w:rsidRDefault="00C75CEF" w:rsidP="00C7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EF" w:rsidRDefault="00C75CEF">
    <w:pPr>
      <w:pStyle w:val="Nagwek"/>
    </w:pPr>
    <w:r>
      <w:t>Załącznik nr 2 do Instrukcji RODO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EB"/>
    <w:rsid w:val="001F2B15"/>
    <w:rsid w:val="00414CB8"/>
    <w:rsid w:val="00586332"/>
    <w:rsid w:val="005D33E4"/>
    <w:rsid w:val="00630D06"/>
    <w:rsid w:val="007D382D"/>
    <w:rsid w:val="0080669B"/>
    <w:rsid w:val="00812727"/>
    <w:rsid w:val="008A6E1F"/>
    <w:rsid w:val="00AD1462"/>
    <w:rsid w:val="00C60D1F"/>
    <w:rsid w:val="00C75CEF"/>
    <w:rsid w:val="00DB0D8D"/>
    <w:rsid w:val="00E97FEB"/>
    <w:rsid w:val="00EF21BD"/>
    <w:rsid w:val="00FA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37A33-8529-47CC-AF8D-C8B727FA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97FEB"/>
    <w:pPr>
      <w:ind w:left="720"/>
      <w:contextualSpacing/>
    </w:pPr>
  </w:style>
  <w:style w:type="character" w:styleId="Hipercze">
    <w:name w:val="Hyperlink"/>
    <w:basedOn w:val="Domylnaczcionkaakapitu"/>
    <w:rsid w:val="00E97FEB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14C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CB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414C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CEF"/>
  </w:style>
  <w:style w:type="paragraph" w:styleId="Stopka">
    <w:name w:val="footer"/>
    <w:basedOn w:val="Normalny"/>
    <w:link w:val="StopkaZnak"/>
    <w:uiPriority w:val="99"/>
    <w:unhideWhenUsed/>
    <w:rsid w:val="00C75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B080DF20.dotm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Solecka-Lis</dc:creator>
  <cp:keywords/>
  <dc:description/>
  <cp:lastModifiedBy>Angelika Trzepacz</cp:lastModifiedBy>
  <cp:revision>2</cp:revision>
  <dcterms:created xsi:type="dcterms:W3CDTF">2018-09-28T11:22:00Z</dcterms:created>
  <dcterms:modified xsi:type="dcterms:W3CDTF">2018-09-28T11:22:00Z</dcterms:modified>
</cp:coreProperties>
</file>