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49" w:rsidRPr="001A4BF9" w:rsidRDefault="00BC3B49" w:rsidP="009A3787">
      <w:pPr>
        <w:spacing w:after="0" w:line="240" w:lineRule="auto"/>
        <w:jc w:val="right"/>
        <w:outlineLvl w:val="0"/>
      </w:pPr>
      <w:r w:rsidRPr="001A4BF9">
        <w:t>Załącznik nr 1</w:t>
      </w:r>
    </w:p>
    <w:p w:rsidR="00BC3B49" w:rsidRPr="00C95899" w:rsidRDefault="00BC3B49" w:rsidP="009A3787">
      <w:pPr>
        <w:spacing w:after="0" w:line="240" w:lineRule="auto"/>
        <w:jc w:val="center"/>
        <w:outlineLvl w:val="0"/>
        <w:rPr>
          <w:b/>
          <w:bCs/>
          <w:u w:val="single"/>
        </w:rPr>
      </w:pPr>
      <w:r w:rsidRPr="00C95899">
        <w:rPr>
          <w:b/>
          <w:bCs/>
          <w:u w:val="single"/>
        </w:rPr>
        <w:t>OPIS PRZEDMIOTU ZAMÓWIENIA</w:t>
      </w:r>
    </w:p>
    <w:p w:rsidR="00BC3B49" w:rsidRDefault="00BC3B49" w:rsidP="00A33390">
      <w:pPr>
        <w:spacing w:after="0" w:line="240" w:lineRule="auto"/>
        <w:jc w:val="center"/>
      </w:pPr>
    </w:p>
    <w:p w:rsidR="00BC3B49" w:rsidRDefault="00BC3B49" w:rsidP="00A33390">
      <w:pPr>
        <w:spacing w:after="0" w:line="240" w:lineRule="auto"/>
        <w:jc w:val="center"/>
      </w:pPr>
    </w:p>
    <w:p w:rsidR="00BC3B49" w:rsidRDefault="00BC3B49" w:rsidP="00A33390">
      <w:pPr>
        <w:spacing w:after="0" w:line="240" w:lineRule="auto"/>
        <w:jc w:val="center"/>
      </w:pPr>
    </w:p>
    <w:p w:rsidR="00BC3B49" w:rsidRPr="00C95899" w:rsidRDefault="00BC3B49" w:rsidP="00B16588">
      <w:pPr>
        <w:spacing w:after="0" w:line="240" w:lineRule="auto"/>
        <w:jc w:val="both"/>
        <w:rPr>
          <w:b/>
          <w:bCs/>
          <w:u w:val="single"/>
        </w:rPr>
      </w:pPr>
      <w:r>
        <w:t xml:space="preserve">Zadanie pn. </w:t>
      </w:r>
      <w:r>
        <w:rPr>
          <w:i/>
          <w:iCs/>
          <w:sz w:val="24"/>
          <w:szCs w:val="24"/>
        </w:rPr>
        <w:t>„Dostawa  i montaż taśm odbojowych z PCV na ścianach w pomieszczeniach biurowych budynku Komendy Wojewódzkiej Policji w Bydgoszczy przy ul. Kijowskiej 5 ”</w:t>
      </w:r>
    </w:p>
    <w:p w:rsidR="00BC3B49" w:rsidRPr="00C95899" w:rsidRDefault="00BC3B49" w:rsidP="00A33390">
      <w:pPr>
        <w:rPr>
          <w:u w:val="single"/>
          <w:lang w:eastAsia="hi-IN" w:bidi="hi-IN"/>
        </w:rPr>
      </w:pPr>
    </w:p>
    <w:p w:rsidR="00BC3B49" w:rsidRPr="00C95899" w:rsidRDefault="00BC3B49" w:rsidP="009A3787">
      <w:pPr>
        <w:spacing w:after="0"/>
        <w:outlineLvl w:val="0"/>
        <w:rPr>
          <w:b/>
          <w:bCs/>
          <w:u w:val="single"/>
          <w:lang w:eastAsia="hi-IN" w:bidi="hi-IN"/>
        </w:rPr>
      </w:pPr>
      <w:r w:rsidRPr="00C95899">
        <w:rPr>
          <w:b/>
          <w:bCs/>
          <w:lang w:eastAsia="hi-IN" w:bidi="hi-IN"/>
        </w:rPr>
        <w:t xml:space="preserve">Przedmiot zamówienia: </w:t>
      </w:r>
    </w:p>
    <w:p w:rsidR="00BC3B49" w:rsidRPr="00C95899" w:rsidRDefault="00BC3B49" w:rsidP="00A33390">
      <w:pPr>
        <w:spacing w:after="0" w:line="360" w:lineRule="auto"/>
        <w:rPr>
          <w:lang w:eastAsia="hi-IN" w:bidi="hi-IN"/>
        </w:rPr>
      </w:pPr>
      <w:r w:rsidRPr="00C95899">
        <w:rPr>
          <w:lang w:eastAsia="hi-IN" w:bidi="hi-IN"/>
        </w:rPr>
        <w:t>a)  CPV  -  nazwa i kod</w:t>
      </w:r>
    </w:p>
    <w:p w:rsidR="00BC3B49" w:rsidRPr="00C95899" w:rsidRDefault="00BC3B49" w:rsidP="00D0510F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 xml:space="preserve">zdobienie – 45451100-4 </w:t>
      </w:r>
    </w:p>
    <w:p w:rsidR="00BC3B49" w:rsidRPr="00C95899" w:rsidRDefault="00BC3B49" w:rsidP="00A33390">
      <w:pPr>
        <w:spacing w:after="0" w:line="100" w:lineRule="atLeast"/>
        <w:ind w:left="1080"/>
        <w:rPr>
          <w:lang w:eastAsia="hi-IN" w:bidi="hi-IN"/>
        </w:rPr>
      </w:pPr>
    </w:p>
    <w:p w:rsidR="00BC3B49" w:rsidRPr="00C95899" w:rsidRDefault="00BC3B49" w:rsidP="00A33390">
      <w:pPr>
        <w:spacing w:after="0" w:line="100" w:lineRule="atLeast"/>
        <w:rPr>
          <w:b/>
          <w:bCs/>
          <w:u w:val="single"/>
          <w:lang w:eastAsia="hi-IN" w:bidi="hi-IN"/>
        </w:rPr>
      </w:pPr>
      <w:r w:rsidRPr="00C95899">
        <w:rPr>
          <w:lang w:eastAsia="hi-IN" w:bidi="hi-IN"/>
        </w:rPr>
        <w:t xml:space="preserve">b)   Dostawa, </w:t>
      </w:r>
      <w:r w:rsidRPr="00CF1018">
        <w:rPr>
          <w:b/>
          <w:bCs/>
          <w:lang w:eastAsia="hi-IN" w:bidi="hi-IN"/>
        </w:rPr>
        <w:t xml:space="preserve"> usługa</w:t>
      </w:r>
      <w:r w:rsidRPr="00C95899">
        <w:rPr>
          <w:lang w:eastAsia="hi-IN" w:bidi="hi-IN"/>
        </w:rPr>
        <w:t>,</w:t>
      </w:r>
      <w:r w:rsidRPr="00C95899">
        <w:rPr>
          <w:b/>
          <w:bCs/>
          <w:lang w:eastAsia="hi-IN" w:bidi="hi-IN"/>
        </w:rPr>
        <w:t xml:space="preserve">  </w:t>
      </w:r>
      <w:r w:rsidRPr="00CF1018">
        <w:rPr>
          <w:lang w:eastAsia="hi-IN" w:bidi="hi-IN"/>
        </w:rPr>
        <w:t>robota budowlana</w:t>
      </w:r>
    </w:p>
    <w:p w:rsidR="00BC3B49" w:rsidRPr="00C95899" w:rsidRDefault="00BC3B49" w:rsidP="00A33390">
      <w:pPr>
        <w:spacing w:after="0" w:line="100" w:lineRule="atLeast"/>
        <w:rPr>
          <w:b/>
          <w:bCs/>
          <w:u w:val="single"/>
          <w:lang w:eastAsia="hi-IN" w:bidi="hi-IN"/>
        </w:rPr>
      </w:pPr>
    </w:p>
    <w:p w:rsidR="00BC3B49" w:rsidRPr="00C95899" w:rsidRDefault="00BC3B49" w:rsidP="00A33390">
      <w:pPr>
        <w:spacing w:after="0" w:line="240" w:lineRule="auto"/>
        <w:rPr>
          <w:b/>
          <w:bCs/>
        </w:rPr>
      </w:pPr>
    </w:p>
    <w:p w:rsidR="00BC3B49" w:rsidRPr="00484C0E" w:rsidRDefault="00BC3B49" w:rsidP="00A33390">
      <w:pPr>
        <w:spacing w:after="0" w:line="240" w:lineRule="auto"/>
        <w:jc w:val="both"/>
      </w:pPr>
      <w:r>
        <w:t>c</w:t>
      </w:r>
      <w:r w:rsidRPr="00484C0E">
        <w:t xml:space="preserve">) </w:t>
      </w:r>
      <w:r>
        <w:t xml:space="preserve">  S</w:t>
      </w:r>
      <w:r w:rsidRPr="00484C0E">
        <w:t>zczegółowy opis przedmiotu zamówienia</w:t>
      </w:r>
      <w:r>
        <w:t>:</w:t>
      </w:r>
    </w:p>
    <w:p w:rsidR="00BC3B49" w:rsidRDefault="00BC3B49" w:rsidP="00213143">
      <w:pPr>
        <w:numPr>
          <w:ilvl w:val="0"/>
          <w:numId w:val="3"/>
        </w:numPr>
        <w:spacing w:after="0" w:line="240" w:lineRule="auto"/>
        <w:jc w:val="both"/>
      </w:pPr>
      <w:r>
        <w:t xml:space="preserve">dostawa i montaż na ścianach w pomieszczeniach biurowych 64 mb taśm ochronnych z PCV  </w:t>
      </w:r>
    </w:p>
    <w:p w:rsidR="00BC3B49" w:rsidRPr="00C95899" w:rsidRDefault="00BC3B49" w:rsidP="00334BA3">
      <w:pPr>
        <w:spacing w:after="0" w:line="240" w:lineRule="auto"/>
        <w:jc w:val="both"/>
      </w:pPr>
      <w:r>
        <w:t xml:space="preserve"> </w:t>
      </w:r>
    </w:p>
    <w:p w:rsidR="00BC3B49" w:rsidRDefault="00BC3B49" w:rsidP="00107E5C">
      <w:pPr>
        <w:spacing w:after="0" w:line="240" w:lineRule="auto"/>
        <w:jc w:val="both"/>
      </w:pPr>
      <w:r>
        <w:t>e) parametry taśmy odbojowej PCV</w:t>
      </w:r>
    </w:p>
    <w:p w:rsidR="00BC3B49" w:rsidRDefault="00BC3B49" w:rsidP="00A16F9E">
      <w:pPr>
        <w:numPr>
          <w:ilvl w:val="0"/>
          <w:numId w:val="5"/>
        </w:numPr>
        <w:spacing w:after="0" w:line="240" w:lineRule="auto"/>
        <w:jc w:val="both"/>
      </w:pPr>
      <w:r>
        <w:t xml:space="preserve"> Szerokość  200</w:t>
      </w:r>
      <w:r>
        <w:rPr>
          <w:rFonts w:ascii="Bookman Old Style" w:hAnsi="Bookman Old Style" w:cs="Bookman Old Style"/>
        </w:rPr>
        <w:t>÷</w:t>
      </w:r>
      <w:r>
        <w:t>250 mm</w:t>
      </w:r>
    </w:p>
    <w:p w:rsidR="00BC3B49" w:rsidRDefault="00BC3B49" w:rsidP="004C1741">
      <w:pPr>
        <w:numPr>
          <w:ilvl w:val="0"/>
          <w:numId w:val="5"/>
        </w:numPr>
        <w:spacing w:after="0" w:line="240" w:lineRule="auto"/>
        <w:jc w:val="both"/>
      </w:pPr>
      <w:r>
        <w:t xml:space="preserve"> Grubość       2,0</w:t>
      </w:r>
      <w:r>
        <w:rPr>
          <w:rFonts w:ascii="Bookman Old Style" w:hAnsi="Bookman Old Style" w:cs="Bookman Old Style"/>
        </w:rPr>
        <w:t>÷</w:t>
      </w:r>
      <w:r>
        <w:t xml:space="preserve">3,0 mm </w:t>
      </w:r>
    </w:p>
    <w:p w:rsidR="00BC3B49" w:rsidRDefault="00BC3B49" w:rsidP="006366B0">
      <w:pPr>
        <w:numPr>
          <w:ilvl w:val="0"/>
          <w:numId w:val="5"/>
        </w:numPr>
        <w:spacing w:after="0" w:line="240" w:lineRule="auto"/>
        <w:jc w:val="both"/>
      </w:pPr>
      <w:r>
        <w:t xml:space="preserve"> Kolor jasnoszary  zbliżony do RAL 7032</w:t>
      </w:r>
    </w:p>
    <w:p w:rsidR="00BC3B49" w:rsidRPr="00A16F9E" w:rsidRDefault="00BC3B49" w:rsidP="00FC5B59">
      <w:pPr>
        <w:spacing w:after="0" w:line="240" w:lineRule="auto"/>
        <w:jc w:val="both"/>
      </w:pPr>
    </w:p>
    <w:p w:rsidR="00BC3B49" w:rsidRDefault="00BC3B49" w:rsidP="00107E5C">
      <w:pPr>
        <w:spacing w:after="0" w:line="240" w:lineRule="auto"/>
        <w:jc w:val="both"/>
      </w:pPr>
      <w:r>
        <w:rPr>
          <w:b/>
          <w:bCs/>
          <w:u w:val="single"/>
        </w:rPr>
        <w:t>f)</w:t>
      </w:r>
      <w:r w:rsidRPr="00F5570E">
        <w:rPr>
          <w:b/>
          <w:bCs/>
          <w:u w:val="single"/>
        </w:rPr>
        <w:t xml:space="preserve"> POZOSTAŁE INFORMACJE – WSPÓLNE DLA CAŁ</w:t>
      </w:r>
      <w:r>
        <w:rPr>
          <w:b/>
          <w:bCs/>
          <w:u w:val="single"/>
        </w:rPr>
        <w:t>EGO ZAKRESU PRAC.</w:t>
      </w:r>
      <w:r>
        <w:t xml:space="preserve"> </w:t>
      </w:r>
    </w:p>
    <w:p w:rsidR="00BC3B49" w:rsidRPr="00213143" w:rsidRDefault="00BC3B49" w:rsidP="00107E5C">
      <w:pPr>
        <w:spacing w:after="0" w:line="240" w:lineRule="auto"/>
        <w:jc w:val="both"/>
        <w:rPr>
          <w:b/>
          <w:bCs/>
          <w:u w:val="single"/>
        </w:rPr>
      </w:pPr>
      <w:r w:rsidRPr="00C95899">
        <w:t xml:space="preserve"> </w:t>
      </w:r>
    </w:p>
    <w:p w:rsidR="00BC3B49" w:rsidRDefault="00BC3B49" w:rsidP="00107E5C">
      <w:pPr>
        <w:spacing w:after="0" w:line="240" w:lineRule="auto"/>
        <w:jc w:val="both"/>
      </w:pPr>
      <w:r w:rsidRPr="00C95899">
        <w:t>Wszystkie prace powinny być wykonane zgodnie z</w:t>
      </w:r>
      <w:r>
        <w:t> </w:t>
      </w:r>
      <w:r w:rsidRPr="00C95899">
        <w:t>obowiązującymi przepisami, w szczególności przepis</w:t>
      </w:r>
      <w:r>
        <w:t xml:space="preserve">ami bhp i p.poż, w uzgodnieniu ze </w:t>
      </w:r>
      <w:r w:rsidRPr="00C95899">
        <w:t xml:space="preserve">zlecającym (Wydział Zaopatrzenia, Inwestycji i Remontów KWP w Bydgoszczy). </w:t>
      </w:r>
    </w:p>
    <w:p w:rsidR="00BC3B49" w:rsidRDefault="00BC3B49" w:rsidP="00107E5C">
      <w:pPr>
        <w:spacing w:after="0" w:line="240" w:lineRule="auto"/>
        <w:jc w:val="both"/>
      </w:pPr>
    </w:p>
    <w:p w:rsidR="00BC3B49" w:rsidRDefault="00BC3B49" w:rsidP="00107E5C">
      <w:pPr>
        <w:spacing w:after="0" w:line="240" w:lineRule="auto"/>
        <w:jc w:val="both"/>
      </w:pPr>
      <w:r w:rsidRPr="00C95899">
        <w:t>W</w:t>
      </w:r>
      <w:r>
        <w:t>ykonawca będzie zobowiązany na 5</w:t>
      </w:r>
      <w:r w:rsidRPr="00C95899">
        <w:t xml:space="preserve"> dni przed rozpoczęciem robót przekazać listę o</w:t>
      </w:r>
      <w:r>
        <w:t xml:space="preserve">sób (z nr dokumentu tożsamości </w:t>
      </w:r>
      <w:r w:rsidRPr="00C95899">
        <w:t>) oraz listę pojazdów (z podaniem marki i</w:t>
      </w:r>
      <w:r>
        <w:t> </w:t>
      </w:r>
      <w:r w:rsidRPr="00C95899">
        <w:t>nr rejestracyjnymi), biorących udział w realizacji zamówienia. Roboty będą mogły być wykonywane</w:t>
      </w:r>
      <w:r>
        <w:t xml:space="preserve"> tylko w obecności pracowników p</w:t>
      </w:r>
      <w:r w:rsidRPr="00C95899">
        <w:t>olic</w:t>
      </w:r>
      <w:r>
        <w:t>ji, w godzinach pracy jednostki tj. 7</w:t>
      </w:r>
      <w:r>
        <w:rPr>
          <w:rFonts w:ascii="Bookman Old Style" w:hAnsi="Bookman Old Style" w:cs="Bookman Old Style"/>
        </w:rPr>
        <w:t>³º</w:t>
      </w:r>
      <w:r>
        <w:t>- 15</w:t>
      </w:r>
      <w:r>
        <w:rPr>
          <w:rFonts w:ascii="Bookman Old Style" w:hAnsi="Bookman Old Style" w:cs="Bookman Old Style"/>
        </w:rPr>
        <w:t>³º</w:t>
      </w:r>
      <w:r w:rsidRPr="00C95899">
        <w:t xml:space="preserve">. </w:t>
      </w:r>
    </w:p>
    <w:p w:rsidR="00BC3B49" w:rsidRDefault="00BC3B49" w:rsidP="00107E5C">
      <w:pPr>
        <w:spacing w:after="0" w:line="240" w:lineRule="auto"/>
        <w:jc w:val="both"/>
      </w:pPr>
    </w:p>
    <w:p w:rsidR="00BC3B49" w:rsidRDefault="00BC3B49" w:rsidP="00107E5C">
      <w:pPr>
        <w:spacing w:after="0" w:line="240" w:lineRule="auto"/>
        <w:jc w:val="both"/>
      </w:pPr>
    </w:p>
    <w:p w:rsidR="00BC3B49" w:rsidRDefault="00BC3B49"/>
    <w:sectPr w:rsidR="00BC3B49" w:rsidSect="00AD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03F"/>
    <w:multiLevelType w:val="hybridMultilevel"/>
    <w:tmpl w:val="A3A0B3FE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380E70"/>
    <w:multiLevelType w:val="hybridMultilevel"/>
    <w:tmpl w:val="D4BA805E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413E40"/>
    <w:multiLevelType w:val="hybridMultilevel"/>
    <w:tmpl w:val="037E6F92"/>
    <w:lvl w:ilvl="0" w:tplc="BD5AD9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B510E"/>
    <w:multiLevelType w:val="hybridMultilevel"/>
    <w:tmpl w:val="758E4BF4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1DE24A6"/>
    <w:multiLevelType w:val="hybridMultilevel"/>
    <w:tmpl w:val="5EDCA9C0"/>
    <w:lvl w:ilvl="0" w:tplc="00000004">
      <w:start w:val="7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390"/>
    <w:rsid w:val="00021817"/>
    <w:rsid w:val="00023BFD"/>
    <w:rsid w:val="00027F84"/>
    <w:rsid w:val="000426FF"/>
    <w:rsid w:val="000738ED"/>
    <w:rsid w:val="00076770"/>
    <w:rsid w:val="00080313"/>
    <w:rsid w:val="00082248"/>
    <w:rsid w:val="00083324"/>
    <w:rsid w:val="000A56ED"/>
    <w:rsid w:val="000B42FB"/>
    <w:rsid w:val="000C3533"/>
    <w:rsid w:val="000E2D0E"/>
    <w:rsid w:val="00106B6A"/>
    <w:rsid w:val="00107E5C"/>
    <w:rsid w:val="00133096"/>
    <w:rsid w:val="001609DA"/>
    <w:rsid w:val="0017372A"/>
    <w:rsid w:val="00174B6A"/>
    <w:rsid w:val="00180542"/>
    <w:rsid w:val="001828B7"/>
    <w:rsid w:val="001A4BF9"/>
    <w:rsid w:val="001B3E13"/>
    <w:rsid w:val="001E5ED4"/>
    <w:rsid w:val="001F3BA5"/>
    <w:rsid w:val="00201E5E"/>
    <w:rsid w:val="00213143"/>
    <w:rsid w:val="002A1043"/>
    <w:rsid w:val="002A3EAF"/>
    <w:rsid w:val="00334BA3"/>
    <w:rsid w:val="003407CB"/>
    <w:rsid w:val="00355D14"/>
    <w:rsid w:val="003709DE"/>
    <w:rsid w:val="003776E1"/>
    <w:rsid w:val="003A7C87"/>
    <w:rsid w:val="003D43E8"/>
    <w:rsid w:val="003D46D0"/>
    <w:rsid w:val="004025C4"/>
    <w:rsid w:val="00420E65"/>
    <w:rsid w:val="004227A9"/>
    <w:rsid w:val="00425E60"/>
    <w:rsid w:val="004371A6"/>
    <w:rsid w:val="00452505"/>
    <w:rsid w:val="00466C93"/>
    <w:rsid w:val="0048336D"/>
    <w:rsid w:val="00484C0E"/>
    <w:rsid w:val="004B6740"/>
    <w:rsid w:val="004C1741"/>
    <w:rsid w:val="004D5200"/>
    <w:rsid w:val="004E2D5E"/>
    <w:rsid w:val="00520E24"/>
    <w:rsid w:val="0054280F"/>
    <w:rsid w:val="005443E6"/>
    <w:rsid w:val="00564193"/>
    <w:rsid w:val="00580F35"/>
    <w:rsid w:val="005C3A45"/>
    <w:rsid w:val="005D4621"/>
    <w:rsid w:val="006061BB"/>
    <w:rsid w:val="006117D4"/>
    <w:rsid w:val="006366B0"/>
    <w:rsid w:val="00664A81"/>
    <w:rsid w:val="00695885"/>
    <w:rsid w:val="006A1443"/>
    <w:rsid w:val="006A465D"/>
    <w:rsid w:val="006E6515"/>
    <w:rsid w:val="0071552D"/>
    <w:rsid w:val="00730F26"/>
    <w:rsid w:val="007934B7"/>
    <w:rsid w:val="007B0553"/>
    <w:rsid w:val="00800E45"/>
    <w:rsid w:val="00810C66"/>
    <w:rsid w:val="00817E64"/>
    <w:rsid w:val="008712B2"/>
    <w:rsid w:val="0088449C"/>
    <w:rsid w:val="0089457A"/>
    <w:rsid w:val="00896D04"/>
    <w:rsid w:val="008A323E"/>
    <w:rsid w:val="008E6FEC"/>
    <w:rsid w:val="008F3A42"/>
    <w:rsid w:val="008F6DA7"/>
    <w:rsid w:val="009772F4"/>
    <w:rsid w:val="00982A7F"/>
    <w:rsid w:val="009A3787"/>
    <w:rsid w:val="009B6960"/>
    <w:rsid w:val="009E057F"/>
    <w:rsid w:val="00A04F80"/>
    <w:rsid w:val="00A126A9"/>
    <w:rsid w:val="00A16F9E"/>
    <w:rsid w:val="00A33390"/>
    <w:rsid w:val="00A51FD7"/>
    <w:rsid w:val="00A678FC"/>
    <w:rsid w:val="00A768E9"/>
    <w:rsid w:val="00A93EBF"/>
    <w:rsid w:val="00AA5AB7"/>
    <w:rsid w:val="00AD047C"/>
    <w:rsid w:val="00AD1269"/>
    <w:rsid w:val="00AF3918"/>
    <w:rsid w:val="00AF4E14"/>
    <w:rsid w:val="00B02459"/>
    <w:rsid w:val="00B031F7"/>
    <w:rsid w:val="00B16588"/>
    <w:rsid w:val="00B4752A"/>
    <w:rsid w:val="00B51F92"/>
    <w:rsid w:val="00BC3B49"/>
    <w:rsid w:val="00BF7B19"/>
    <w:rsid w:val="00C1222C"/>
    <w:rsid w:val="00C21168"/>
    <w:rsid w:val="00C51B72"/>
    <w:rsid w:val="00C71CCA"/>
    <w:rsid w:val="00C7703C"/>
    <w:rsid w:val="00C95899"/>
    <w:rsid w:val="00CA25D8"/>
    <w:rsid w:val="00CA79B8"/>
    <w:rsid w:val="00CD1D13"/>
    <w:rsid w:val="00CF1018"/>
    <w:rsid w:val="00D00236"/>
    <w:rsid w:val="00D0510F"/>
    <w:rsid w:val="00D06960"/>
    <w:rsid w:val="00D15D17"/>
    <w:rsid w:val="00D72792"/>
    <w:rsid w:val="00DA13BE"/>
    <w:rsid w:val="00E0630E"/>
    <w:rsid w:val="00E145C1"/>
    <w:rsid w:val="00EA0475"/>
    <w:rsid w:val="00EA2957"/>
    <w:rsid w:val="00EA332E"/>
    <w:rsid w:val="00ED33A0"/>
    <w:rsid w:val="00F06931"/>
    <w:rsid w:val="00F32DF4"/>
    <w:rsid w:val="00F5570E"/>
    <w:rsid w:val="00F77896"/>
    <w:rsid w:val="00F86058"/>
    <w:rsid w:val="00FB5C13"/>
    <w:rsid w:val="00FC3C01"/>
    <w:rsid w:val="00FC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3533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9A37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6C9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1065</TotalTime>
  <Pages>1</Pages>
  <Words>170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Mirisław Malinowski</dc:creator>
  <cp:keywords/>
  <dc:description/>
  <cp:lastModifiedBy>A09100 Mirosław Stodolny</cp:lastModifiedBy>
  <cp:revision>32</cp:revision>
  <cp:lastPrinted>2016-09-02T12:36:00Z</cp:lastPrinted>
  <dcterms:created xsi:type="dcterms:W3CDTF">2015-01-13T07:13:00Z</dcterms:created>
  <dcterms:modified xsi:type="dcterms:W3CDTF">2016-09-02T12:36:00Z</dcterms:modified>
</cp:coreProperties>
</file>