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BB47" w14:textId="6917FD4A" w:rsidR="00411ABA" w:rsidRPr="00CF2B69" w:rsidRDefault="00411ABA" w:rsidP="00411ABA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10675" wp14:editId="7C9E89C3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B9F2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" strokeweight=".5pt"/>
            </w:pict>
          </mc:Fallback>
        </mc:AlternateContent>
      </w:r>
    </w:p>
    <w:p w14:paraId="0C426CD2" w14:textId="77777777" w:rsidR="00ED30B5" w:rsidRDefault="00ED30B5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</w:p>
    <w:p w14:paraId="28ABCC9D" w14:textId="3D76A91C" w:rsidR="00A818A1" w:rsidRPr="00370908" w:rsidRDefault="00A818A1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449A4DE3" w14:textId="44190184" w:rsidR="00411ABA" w:rsidRPr="00CF2B69" w:rsidRDefault="00411ABA" w:rsidP="00411ABA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AC6B03">
        <w:rPr>
          <w:rFonts w:ascii="Calibri" w:hAnsi="Calibri"/>
          <w:b/>
          <w:sz w:val="22"/>
          <w:szCs w:val="22"/>
        </w:rPr>
        <w:t>31</w:t>
      </w:r>
      <w:r w:rsidRPr="00F21779">
        <w:rPr>
          <w:rFonts w:ascii="Calibri" w:hAnsi="Calibri"/>
          <w:b/>
          <w:sz w:val="22"/>
          <w:szCs w:val="22"/>
        </w:rPr>
        <w:t>.</w:t>
      </w:r>
      <w:r w:rsidR="00AC6B03">
        <w:rPr>
          <w:rFonts w:ascii="Calibri" w:hAnsi="Calibri"/>
          <w:b/>
          <w:sz w:val="22"/>
          <w:szCs w:val="22"/>
        </w:rPr>
        <w:t>05</w:t>
      </w:r>
      <w:r>
        <w:rPr>
          <w:rFonts w:ascii="Calibri" w:hAnsi="Calibri"/>
          <w:b/>
          <w:sz w:val="22"/>
          <w:szCs w:val="22"/>
        </w:rPr>
        <w:t>.202</w:t>
      </w:r>
      <w:r w:rsidR="00ED30B5">
        <w:rPr>
          <w:rFonts w:ascii="Calibri" w:hAnsi="Calibri"/>
          <w:b/>
          <w:sz w:val="22"/>
          <w:szCs w:val="22"/>
        </w:rPr>
        <w:t>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54F69CA0" w14:textId="69A0829A" w:rsidR="00A818A1" w:rsidRDefault="00A818A1" w:rsidP="00A818A1">
      <w:pPr>
        <w:rPr>
          <w:sz w:val="22"/>
          <w:szCs w:val="22"/>
        </w:rPr>
      </w:pPr>
    </w:p>
    <w:p w14:paraId="13E38A3B" w14:textId="52D70479" w:rsidR="00A818A1" w:rsidRPr="0076143E" w:rsidRDefault="00A818A1" w:rsidP="0076143E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370908">
        <w:rPr>
          <w:rFonts w:ascii="Calibri" w:hAnsi="Calibri"/>
          <w:bCs/>
          <w:sz w:val="22"/>
          <w:szCs w:val="22"/>
        </w:rPr>
        <w:t>Zamawiający,</w:t>
      </w:r>
      <w:r w:rsidRPr="00370908">
        <w:rPr>
          <w:rFonts w:ascii="Calibri" w:hAnsi="Calibri"/>
          <w:sz w:val="22"/>
          <w:szCs w:val="22"/>
        </w:rPr>
        <w:t xml:space="preserve"> działając na podstawie art. </w:t>
      </w:r>
      <w:r w:rsidR="006065E6" w:rsidRPr="00370908">
        <w:rPr>
          <w:rFonts w:ascii="Calibri" w:hAnsi="Calibri"/>
          <w:sz w:val="22"/>
          <w:szCs w:val="22"/>
        </w:rPr>
        <w:t>253</w:t>
      </w:r>
      <w:r w:rsidRPr="00370908">
        <w:rPr>
          <w:rFonts w:ascii="Calibri" w:hAnsi="Calibri"/>
          <w:sz w:val="22"/>
          <w:szCs w:val="22"/>
        </w:rPr>
        <w:t xml:space="preserve"> ust. 2 ustawy z </w:t>
      </w:r>
      <w:r w:rsidR="00930696" w:rsidRPr="00370908">
        <w:rPr>
          <w:rFonts w:ascii="Calibri" w:hAnsi="Calibri"/>
          <w:sz w:val="22"/>
          <w:szCs w:val="22"/>
        </w:rPr>
        <w:t>11 września 2019 r. Prawo zamówień publicznych (</w:t>
      </w:r>
      <w:r w:rsidR="00ED30B5" w:rsidRPr="00933F71">
        <w:rPr>
          <w:rFonts w:ascii="Calibri" w:hAnsi="Calibri"/>
          <w:sz w:val="22"/>
          <w:szCs w:val="22"/>
        </w:rPr>
        <w:t>Dz. U. z 2021r. poz.1129 z późn. zm.</w:t>
      </w:r>
      <w:r w:rsidR="00930696" w:rsidRPr="00370908">
        <w:rPr>
          <w:rFonts w:ascii="Calibri" w:hAnsi="Calibri"/>
          <w:sz w:val="22"/>
          <w:szCs w:val="22"/>
        </w:rPr>
        <w:t>) – dalej „</w:t>
      </w:r>
      <w:proofErr w:type="spellStart"/>
      <w:r w:rsidR="00930696" w:rsidRPr="00370908">
        <w:rPr>
          <w:rFonts w:ascii="Calibri" w:hAnsi="Calibri"/>
          <w:sz w:val="22"/>
          <w:szCs w:val="22"/>
        </w:rPr>
        <w:t>Pzp</w:t>
      </w:r>
      <w:proofErr w:type="spellEnd"/>
      <w:r w:rsidR="00930696" w:rsidRPr="00370908">
        <w:rPr>
          <w:rFonts w:ascii="Calibri" w:hAnsi="Calibri"/>
          <w:sz w:val="22"/>
          <w:szCs w:val="22"/>
        </w:rPr>
        <w:t xml:space="preserve">”, </w:t>
      </w:r>
      <w:r w:rsidRPr="00370908">
        <w:rPr>
          <w:rFonts w:ascii="Calibri" w:hAnsi="Calibri"/>
          <w:sz w:val="22"/>
          <w:szCs w:val="22"/>
        </w:rPr>
        <w:t>informuje, że w wyniku</w:t>
      </w:r>
      <w:r w:rsidR="00554741" w:rsidRPr="00370908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>przeprowadzonego postępowania o</w:t>
      </w:r>
      <w:r w:rsidR="00370908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 xml:space="preserve">udzielenie zamówienia publicznego w trybie </w:t>
      </w:r>
      <w:r w:rsidR="00A06422">
        <w:rPr>
          <w:rFonts w:ascii="Calibri" w:hAnsi="Calibri"/>
          <w:sz w:val="22"/>
          <w:szCs w:val="22"/>
        </w:rPr>
        <w:t>przetargu nieograniczonego</w:t>
      </w:r>
      <w:r w:rsidRPr="00370908">
        <w:rPr>
          <w:rFonts w:ascii="Calibri" w:hAnsi="Calibri"/>
          <w:sz w:val="22"/>
          <w:szCs w:val="22"/>
        </w:rPr>
        <w:t>, pn</w:t>
      </w:r>
      <w:r w:rsidRPr="00370908">
        <w:rPr>
          <w:rFonts w:ascii="Calibri" w:hAnsi="Calibri"/>
          <w:b/>
          <w:bCs/>
          <w:sz w:val="22"/>
          <w:szCs w:val="22"/>
        </w:rPr>
        <w:t>.:</w:t>
      </w:r>
      <w:r w:rsidR="00930696" w:rsidRPr="00370908">
        <w:rPr>
          <w:rFonts w:ascii="Calibri" w:hAnsi="Calibri"/>
          <w:b/>
          <w:bCs/>
          <w:sz w:val="22"/>
          <w:szCs w:val="22"/>
        </w:rPr>
        <w:t xml:space="preserve"> „</w:t>
      </w:r>
      <w:r w:rsidR="00ED30B5" w:rsidRPr="00933F71">
        <w:rPr>
          <w:rFonts w:asciiTheme="minorHAnsi" w:hAnsiTheme="minorHAnsi" w:cstheme="minorHAnsi"/>
          <w:b/>
          <w:bCs/>
          <w:iCs/>
          <w:sz w:val="22"/>
          <w:szCs w:val="22"/>
        </w:rPr>
        <w:t>Zakup maszyny drogowej typu równiarka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>”</w:t>
      </w:r>
      <w:r w:rsidR="0037090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70908" w:rsidRPr="00370908">
        <w:rPr>
          <w:rFonts w:ascii="Calibri" w:hAnsi="Calibri" w:cs="Calibri"/>
          <w:sz w:val="22"/>
          <w:szCs w:val="22"/>
        </w:rPr>
        <w:t>Nr sprawy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06422">
        <w:rPr>
          <w:rFonts w:ascii="Calibri" w:hAnsi="Calibri" w:cs="Calibri"/>
          <w:b/>
          <w:bCs/>
          <w:sz w:val="22"/>
          <w:szCs w:val="22"/>
        </w:rPr>
        <w:t>015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>/202</w:t>
      </w:r>
      <w:r w:rsidR="00ED30B5">
        <w:rPr>
          <w:rFonts w:ascii="Calibri" w:hAnsi="Calibri" w:cs="Calibri"/>
          <w:b/>
          <w:bCs/>
          <w:sz w:val="22"/>
          <w:szCs w:val="22"/>
        </w:rPr>
        <w:t>2</w:t>
      </w:r>
      <w:r w:rsidRPr="00370908">
        <w:rPr>
          <w:rFonts w:ascii="Calibri" w:hAnsi="Calibri"/>
          <w:sz w:val="22"/>
          <w:szCs w:val="22"/>
        </w:rPr>
        <w:t xml:space="preserve">, </w:t>
      </w:r>
      <w:r w:rsidRPr="0076143E">
        <w:rPr>
          <w:rFonts w:ascii="Calibri" w:hAnsi="Calibri"/>
          <w:sz w:val="22"/>
          <w:szCs w:val="22"/>
        </w:rPr>
        <w:t xml:space="preserve">dokonał wyboru najkorzystniejszej oferty </w:t>
      </w:r>
      <w:r w:rsidR="0076143E">
        <w:rPr>
          <w:rFonts w:ascii="Calibri" w:hAnsi="Calibri"/>
          <w:sz w:val="22"/>
          <w:szCs w:val="22"/>
        </w:rPr>
        <w:t>(</w:t>
      </w:r>
      <w:r w:rsidRPr="0076143E">
        <w:rPr>
          <w:rFonts w:ascii="Calibri" w:hAnsi="Calibri"/>
          <w:sz w:val="22"/>
          <w:szCs w:val="22"/>
        </w:rPr>
        <w:t>Nr</w:t>
      </w:r>
      <w:r w:rsidR="00A06422">
        <w:rPr>
          <w:rFonts w:ascii="Calibri" w:hAnsi="Calibri"/>
          <w:sz w:val="22"/>
          <w:szCs w:val="22"/>
        </w:rPr>
        <w:t xml:space="preserve"> </w:t>
      </w:r>
      <w:r w:rsidR="00ED30B5">
        <w:rPr>
          <w:rFonts w:ascii="Calibri" w:hAnsi="Calibri"/>
          <w:sz w:val="22"/>
          <w:szCs w:val="22"/>
        </w:rPr>
        <w:t>1</w:t>
      </w:r>
      <w:r w:rsidR="0076143E">
        <w:rPr>
          <w:rFonts w:ascii="Calibri" w:hAnsi="Calibri"/>
          <w:sz w:val="22"/>
          <w:szCs w:val="22"/>
        </w:rPr>
        <w:t>)</w:t>
      </w:r>
      <w:r w:rsidRPr="0076143E">
        <w:rPr>
          <w:rFonts w:ascii="Calibri" w:hAnsi="Calibri"/>
          <w:sz w:val="22"/>
          <w:szCs w:val="22"/>
        </w:rPr>
        <w:t xml:space="preserve"> złożonej przez Wykonawcę:</w:t>
      </w:r>
    </w:p>
    <w:p w14:paraId="4444555A" w14:textId="77777777" w:rsidR="00ED30B5" w:rsidRDefault="00ED30B5" w:rsidP="00ED30B5">
      <w:pPr>
        <w:spacing w:before="240" w:after="120"/>
        <w:jc w:val="center"/>
        <w:rPr>
          <w:rFonts w:ascii="Calibri" w:hAnsi="Calibri"/>
          <w:b/>
          <w:bCs/>
          <w:sz w:val="22"/>
          <w:szCs w:val="22"/>
        </w:rPr>
      </w:pPr>
      <w:r w:rsidRPr="00337682">
        <w:rPr>
          <w:rFonts w:ascii="Calibri" w:hAnsi="Calibri"/>
          <w:b/>
          <w:bCs/>
          <w:sz w:val="22"/>
          <w:szCs w:val="22"/>
        </w:rPr>
        <w:t xml:space="preserve">Full Maszyny Budowlane Sp. z o. o., </w:t>
      </w:r>
    </w:p>
    <w:p w14:paraId="72668507" w14:textId="6B555900" w:rsidR="00ED30B5" w:rsidRPr="00337682" w:rsidRDefault="00ED30B5" w:rsidP="00ED30B5">
      <w:pPr>
        <w:spacing w:before="120" w:after="240"/>
        <w:jc w:val="center"/>
        <w:rPr>
          <w:rFonts w:ascii="Calibri" w:hAnsi="Calibri"/>
          <w:b/>
          <w:bCs/>
          <w:sz w:val="22"/>
          <w:szCs w:val="22"/>
        </w:rPr>
      </w:pPr>
      <w:r w:rsidRPr="00337682">
        <w:rPr>
          <w:rFonts w:ascii="Calibri" w:hAnsi="Calibri"/>
          <w:b/>
          <w:bCs/>
          <w:sz w:val="22"/>
          <w:szCs w:val="22"/>
        </w:rPr>
        <w:t>ul. Bruszewska 20, 03-046 Warszawa</w:t>
      </w:r>
    </w:p>
    <w:p w14:paraId="6E5D14A6" w14:textId="77777777" w:rsidR="00A06422" w:rsidRPr="00E47722" w:rsidRDefault="00A06422" w:rsidP="00A06422">
      <w:pPr>
        <w:pStyle w:val="Tekstpodstawowy"/>
        <w:spacing w:before="120" w:after="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03EE0C3C" w14:textId="77777777" w:rsidR="00A06422" w:rsidRPr="00E47722" w:rsidRDefault="00A06422" w:rsidP="00A06422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8A8C0B8" w14:textId="77777777" w:rsidR="00ED30B5" w:rsidRDefault="00ED30B5" w:rsidP="00ED30B5">
      <w:pPr>
        <w:pStyle w:val="Tekstpodstawowy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Jedyna niepodlegająca odrzuceniu oferta, która </w:t>
      </w:r>
      <w:r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933F71"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oraz w </w:t>
      </w:r>
      <w:r>
        <w:rPr>
          <w:rFonts w:ascii="Calibri" w:hAnsi="Calibri" w:cs="Arial"/>
          <w:sz w:val="22"/>
          <w:szCs w:val="22"/>
        </w:rPr>
        <w:t xml:space="preserve">dokumentach zamówienia, o których mowa w art. 7 pkt 3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została oceniona jako najkorzystniejsza, uzyskując łącznie </w:t>
      </w:r>
      <w:r>
        <w:rPr>
          <w:rFonts w:ascii="Calibri" w:hAnsi="Calibri" w:cs="Arial"/>
          <w:sz w:val="22"/>
          <w:szCs w:val="22"/>
        </w:rPr>
        <w:t>maksymalną</w:t>
      </w:r>
      <w:r>
        <w:rPr>
          <w:rFonts w:ascii="Calibri" w:hAnsi="Calibri"/>
          <w:sz w:val="22"/>
          <w:szCs w:val="22"/>
        </w:rPr>
        <w:t xml:space="preserve"> liczbę 100 punktów na podstawie kryteriów oceny ofert określonych w </w:t>
      </w:r>
      <w:r>
        <w:rPr>
          <w:rFonts w:ascii="Calibri" w:hAnsi="Calibri" w:cs="Arial"/>
          <w:sz w:val="22"/>
          <w:szCs w:val="22"/>
        </w:rPr>
        <w:t>dokumentach zamówienia - w SWZ, tj.:</w:t>
      </w:r>
    </w:p>
    <w:p w14:paraId="5CF642EF" w14:textId="77777777" w:rsidR="00ED30B5" w:rsidRDefault="00ED30B5" w:rsidP="00ED30B5">
      <w:pPr>
        <w:pStyle w:val="Tekstpodstawowy"/>
        <w:tabs>
          <w:tab w:val="left" w:pos="284"/>
        </w:tabs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>cena 60% (pkt),</w:t>
      </w:r>
    </w:p>
    <w:p w14:paraId="6E72C0D5" w14:textId="77777777" w:rsidR="00ED30B5" w:rsidRDefault="00ED30B5" w:rsidP="00ED30B5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pacing w:val="-4"/>
          <w:sz w:val="22"/>
          <w:szCs w:val="22"/>
        </w:rPr>
        <w:t>termin dostawy 40% (pkt).</w:t>
      </w:r>
    </w:p>
    <w:p w14:paraId="72A60C3D" w14:textId="77777777" w:rsidR="00A06422" w:rsidRPr="00E47722" w:rsidRDefault="00A06422" w:rsidP="00A06422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0E9E657A" w14:textId="77777777" w:rsidR="00ED30B5" w:rsidRPr="00E47722" w:rsidRDefault="00ED30B5" w:rsidP="00ED30B5">
      <w:pPr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z zastosowaniem art. 139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/>
          <w:sz w:val="22"/>
          <w:szCs w:val="22"/>
        </w:rPr>
        <w:t>.</w:t>
      </w:r>
    </w:p>
    <w:p w14:paraId="70AC2F10" w14:textId="77777777" w:rsidR="00ED30B5" w:rsidRPr="008C2866" w:rsidRDefault="00ED30B5" w:rsidP="00ED30B5">
      <w:pPr>
        <w:spacing w:before="120" w:after="120"/>
        <w:jc w:val="both"/>
        <w:rPr>
          <w:rFonts w:ascii="Calibri" w:hAnsi="Calibri"/>
          <w:sz w:val="22"/>
          <w:szCs w:val="22"/>
        </w:rPr>
      </w:pPr>
      <w:bookmarkStart w:id="0" w:name="_Hlk86149621"/>
      <w:bookmarkStart w:id="1" w:name="_Hlk104872206"/>
      <w:r w:rsidRPr="008C2866">
        <w:rPr>
          <w:rFonts w:ascii="Calibri" w:hAnsi="Calibri"/>
          <w:sz w:val="22"/>
          <w:szCs w:val="22"/>
        </w:rPr>
        <w:t xml:space="preserve">Wykonawca, który złożył ofertę wraz z punktacją przyznaną ofercie w </w:t>
      </w:r>
      <w:r w:rsidRPr="008F2073">
        <w:rPr>
          <w:rFonts w:ascii="Calibri" w:hAnsi="Calibri"/>
          <w:sz w:val="22"/>
          <w:szCs w:val="22"/>
        </w:rPr>
        <w:t xml:space="preserve">każdym kryterium oceny ofert </w:t>
      </w:r>
      <w:r>
        <w:rPr>
          <w:rFonts w:ascii="Calibri" w:hAnsi="Calibri"/>
          <w:sz w:val="22"/>
          <w:szCs w:val="22"/>
        </w:rPr>
        <w:br/>
      </w:r>
      <w:r w:rsidRPr="008F2073">
        <w:rPr>
          <w:rFonts w:ascii="Calibri" w:hAnsi="Calibri"/>
          <w:sz w:val="22"/>
          <w:szCs w:val="22"/>
        </w:rPr>
        <w:t>i łączną punktacją:</w:t>
      </w:r>
    </w:p>
    <w:bookmarkEnd w:id="1"/>
    <w:p w14:paraId="1896774B" w14:textId="77777777" w:rsidR="00ED30B5" w:rsidRPr="00E871D6" w:rsidRDefault="00ED30B5" w:rsidP="00ED30B5">
      <w:pPr>
        <w:spacing w:before="120"/>
        <w:ind w:left="284"/>
        <w:jc w:val="both"/>
        <w:rPr>
          <w:rFonts w:ascii="Calibri" w:hAnsi="Calibri"/>
          <w:sz w:val="2"/>
          <w:szCs w:val="2"/>
        </w:rPr>
      </w:pPr>
    </w:p>
    <w:tbl>
      <w:tblPr>
        <w:tblW w:w="49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17"/>
        <w:gridCol w:w="1756"/>
        <w:gridCol w:w="1525"/>
        <w:gridCol w:w="1518"/>
      </w:tblGrid>
      <w:tr w:rsidR="00ED30B5" w:rsidRPr="00E47722" w14:paraId="1D629AF2" w14:textId="77777777" w:rsidTr="00785E55">
        <w:trPr>
          <w:cantSplit/>
          <w:trHeight w:val="131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bookmarkEnd w:id="0"/>
          <w:p w14:paraId="5F6B4319" w14:textId="77777777" w:rsidR="00ED30B5" w:rsidRPr="008C2866" w:rsidRDefault="00ED30B5" w:rsidP="00785E55">
            <w:pPr>
              <w:ind w:left="-75" w:right="-7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C2866">
              <w:rPr>
                <w:rFonts w:ascii="Calibri" w:hAnsi="Calibri" w:cs="Tahoma"/>
                <w:sz w:val="20"/>
                <w:szCs w:val="20"/>
              </w:rPr>
              <w:t>Nr oferty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0188" w14:textId="77777777" w:rsidR="00ED30B5" w:rsidRPr="008C2866" w:rsidRDefault="00ED30B5" w:rsidP="00785E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866">
              <w:rPr>
                <w:rFonts w:asciiTheme="minorHAnsi" w:hAnsiTheme="minorHAnsi" w:cstheme="minorHAnsi"/>
                <w:sz w:val="20"/>
                <w:szCs w:val="20"/>
              </w:rPr>
              <w:t>Wykonawcy, którzy złożyli oferty</w:t>
            </w:r>
          </w:p>
          <w:p w14:paraId="02198405" w14:textId="77777777" w:rsidR="00ED30B5" w:rsidRPr="008C2866" w:rsidRDefault="00ED30B5" w:rsidP="00785E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866">
              <w:rPr>
                <w:rFonts w:asciiTheme="minorHAnsi" w:hAnsiTheme="minorHAnsi" w:cstheme="minorHAnsi"/>
                <w:sz w:val="20"/>
                <w:szCs w:val="20"/>
              </w:rPr>
              <w:t xml:space="preserve"> - nazwy albo imiona i nazwiska, </w:t>
            </w:r>
          </w:p>
          <w:p w14:paraId="27EA5D7A" w14:textId="77777777" w:rsidR="00ED30B5" w:rsidRPr="008C2866" w:rsidRDefault="00ED30B5" w:rsidP="00785E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866">
              <w:rPr>
                <w:rFonts w:asciiTheme="minorHAnsi" w:hAnsiTheme="minorHAnsi" w:cstheme="minorHAnsi"/>
                <w:sz w:val="20"/>
                <w:szCs w:val="20"/>
              </w:rPr>
              <w:t xml:space="preserve">siedziby albo miejsca zamieszkania, </w:t>
            </w:r>
          </w:p>
          <w:p w14:paraId="6510EADC" w14:textId="77777777" w:rsidR="00ED30B5" w:rsidRPr="008C2866" w:rsidRDefault="00ED30B5" w:rsidP="00785E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2866">
              <w:rPr>
                <w:rFonts w:asciiTheme="minorHAnsi" w:hAnsiTheme="minorHAnsi" w:cstheme="minorHAnsi"/>
                <w:sz w:val="20"/>
                <w:szCs w:val="20"/>
              </w:rPr>
              <w:t>które są miejscami wykonywania działalności wykonawców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ED16" w14:textId="77777777" w:rsidR="00ED30B5" w:rsidRPr="008C2866" w:rsidRDefault="00ED30B5" w:rsidP="00785E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C2866">
              <w:rPr>
                <w:rFonts w:ascii="Calibri" w:hAnsi="Calibri" w:cs="Tahoma"/>
                <w:sz w:val="20"/>
                <w:szCs w:val="20"/>
              </w:rPr>
              <w:t xml:space="preserve">Liczba uzyskanych punktów </w:t>
            </w:r>
            <w:r>
              <w:rPr>
                <w:rFonts w:ascii="Calibri" w:hAnsi="Calibri" w:cs="Tahoma"/>
                <w:sz w:val="20"/>
                <w:szCs w:val="20"/>
              </w:rPr>
              <w:br/>
            </w:r>
            <w:r w:rsidRPr="008C2866">
              <w:rPr>
                <w:rFonts w:ascii="Calibri" w:hAnsi="Calibri" w:cs="Tahoma"/>
                <w:sz w:val="20"/>
                <w:szCs w:val="20"/>
              </w:rPr>
              <w:t xml:space="preserve">w kryterium </w:t>
            </w:r>
            <w:r w:rsidRPr="008C2866">
              <w:rPr>
                <w:rFonts w:ascii="Calibri" w:hAnsi="Calibri" w:cs="Tahoma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A45CD" w14:textId="77777777" w:rsidR="00ED30B5" w:rsidRPr="008C2866" w:rsidRDefault="00ED30B5" w:rsidP="00785E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C2866">
              <w:rPr>
                <w:rFonts w:ascii="Calibri" w:hAnsi="Calibri" w:cs="Tahoma"/>
                <w:sz w:val="20"/>
                <w:szCs w:val="20"/>
              </w:rPr>
              <w:t xml:space="preserve">Liczba uzyskanych punktów </w:t>
            </w:r>
            <w:r>
              <w:rPr>
                <w:rFonts w:ascii="Calibri" w:hAnsi="Calibri" w:cs="Tahoma"/>
                <w:sz w:val="20"/>
                <w:szCs w:val="20"/>
              </w:rPr>
              <w:br/>
            </w:r>
            <w:r w:rsidRPr="008C2866">
              <w:rPr>
                <w:rFonts w:ascii="Calibri" w:hAnsi="Calibri" w:cs="Tahoma"/>
                <w:sz w:val="20"/>
                <w:szCs w:val="20"/>
              </w:rPr>
              <w:t xml:space="preserve">w kryterium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termin dostawy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49705" w14:textId="77777777" w:rsidR="00ED30B5" w:rsidRPr="008C2866" w:rsidRDefault="00ED30B5" w:rsidP="00785E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2866">
              <w:rPr>
                <w:rFonts w:ascii="Calibri" w:hAnsi="Calibri"/>
                <w:sz w:val="20"/>
                <w:szCs w:val="20"/>
              </w:rPr>
              <w:t>Łączna</w:t>
            </w:r>
            <w:r>
              <w:rPr>
                <w:rFonts w:ascii="Calibri" w:hAnsi="Calibri"/>
                <w:sz w:val="20"/>
                <w:szCs w:val="20"/>
              </w:rPr>
              <w:t xml:space="preserve"> l</w:t>
            </w:r>
            <w:r w:rsidRPr="008C2866">
              <w:rPr>
                <w:rFonts w:ascii="Calibri" w:hAnsi="Calibri" w:cs="Tahoma"/>
                <w:sz w:val="20"/>
                <w:szCs w:val="20"/>
              </w:rPr>
              <w:t xml:space="preserve">iczba uzyskanych punktów </w:t>
            </w:r>
          </w:p>
        </w:tc>
      </w:tr>
      <w:tr w:rsidR="00ED30B5" w:rsidRPr="00032B86" w14:paraId="38B8F1F1" w14:textId="77777777" w:rsidTr="00785E55">
        <w:trPr>
          <w:cantSplit/>
          <w:trHeight w:val="361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00C4" w14:textId="77777777" w:rsidR="00ED30B5" w:rsidRPr="008A3EA4" w:rsidRDefault="00ED30B5" w:rsidP="007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3E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D4AA7" w14:textId="77777777" w:rsidR="00ED30B5" w:rsidRPr="008A3EA4" w:rsidRDefault="00ED30B5" w:rsidP="00785E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EA4">
              <w:rPr>
                <w:rFonts w:ascii="Calibri" w:hAnsi="Calibri" w:cs="Calibri"/>
                <w:sz w:val="22"/>
                <w:szCs w:val="22"/>
              </w:rPr>
              <w:t>Full Maszyny Budowlane Sp. z o. o.</w:t>
            </w:r>
          </w:p>
          <w:p w14:paraId="4C95AE6D" w14:textId="77777777" w:rsidR="00ED30B5" w:rsidRPr="008A3EA4" w:rsidRDefault="00ED30B5" w:rsidP="00785E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EA4">
              <w:rPr>
                <w:rFonts w:ascii="Calibri" w:hAnsi="Calibri" w:cs="Calibri"/>
                <w:sz w:val="22"/>
                <w:szCs w:val="22"/>
              </w:rPr>
              <w:t>ul. Bruszewska 20, 03-046 Warszawa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698F" w14:textId="77777777" w:rsidR="00ED30B5" w:rsidRPr="00442018" w:rsidRDefault="00ED30B5" w:rsidP="00785E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2018">
              <w:rPr>
                <w:rFonts w:ascii="Calibri" w:hAnsi="Calibri"/>
                <w:i/>
                <w:iCs/>
                <w:sz w:val="20"/>
                <w:szCs w:val="20"/>
                <w:shd w:val="clear" w:color="auto" w:fill="FFFFFF" w:themeFill="background1"/>
              </w:rPr>
              <w:t>1 365 300,00 PLN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643F" w14:textId="77777777" w:rsidR="00ED30B5" w:rsidRPr="00442018" w:rsidRDefault="00ED30B5" w:rsidP="00785E5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20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30 dni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1A1CC" w14:textId="77777777" w:rsidR="00ED30B5" w:rsidRPr="00032B86" w:rsidRDefault="00ED30B5" w:rsidP="00785E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E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 pkt</w:t>
            </w:r>
          </w:p>
        </w:tc>
      </w:tr>
      <w:tr w:rsidR="00ED30B5" w:rsidRPr="00032B86" w14:paraId="4F204A83" w14:textId="77777777" w:rsidTr="00785E55">
        <w:trPr>
          <w:cantSplit/>
          <w:trHeight w:val="411"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6746F" w14:textId="77777777" w:rsidR="00ED30B5" w:rsidRPr="00032B86" w:rsidRDefault="00ED30B5" w:rsidP="00785E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D7D8C" w14:textId="77777777" w:rsidR="00ED30B5" w:rsidRPr="00032B86" w:rsidRDefault="00ED30B5" w:rsidP="00785E55">
            <w:pPr>
              <w:jc w:val="center"/>
              <w:rPr>
                <w:rFonts w:ascii="Calibri" w:hAnsi="Calibri" w:cs="Calibri"/>
                <w:sz w:val="22"/>
                <w:szCs w:val="22"/>
                <w:highlight w:val="cy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8AD" w14:textId="77777777" w:rsidR="00ED30B5" w:rsidRPr="00032B86" w:rsidRDefault="00ED30B5" w:rsidP="00785E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032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365D" w14:textId="77777777" w:rsidR="00ED30B5" w:rsidRPr="00032B86" w:rsidRDefault="00ED30B5" w:rsidP="00785E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  <w:r w:rsidRPr="00032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76EBF" w14:textId="77777777" w:rsidR="00ED30B5" w:rsidRPr="00032B86" w:rsidRDefault="00ED30B5" w:rsidP="00785E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7551D" w14:textId="77777777" w:rsidR="00ED30B5" w:rsidRPr="00AC6B03" w:rsidRDefault="00ED30B5" w:rsidP="00ED30B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p w14:paraId="56E0500B" w14:textId="77777777" w:rsidR="00411ABA" w:rsidRPr="00AC6B03" w:rsidRDefault="00411ABA" w:rsidP="00411ABA">
      <w:pPr>
        <w:spacing w:before="120"/>
        <w:ind w:left="284"/>
        <w:jc w:val="both"/>
        <w:rPr>
          <w:rFonts w:ascii="Calibri" w:hAnsi="Calibri"/>
          <w:sz w:val="2"/>
          <w:szCs w:val="2"/>
        </w:rPr>
      </w:pPr>
    </w:p>
    <w:p w14:paraId="1A87676B" w14:textId="5797435E" w:rsidR="00411ABA" w:rsidRPr="00AC6B03" w:rsidRDefault="00411ABA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3DE38881" w14:textId="77777777" w:rsidR="00FA2837" w:rsidRPr="00AC6B03" w:rsidRDefault="00FA2837" w:rsidP="00FA2837">
      <w:pPr>
        <w:pStyle w:val="Tekstpodstawowy"/>
        <w:ind w:left="5245" w:right="851"/>
        <w:jc w:val="center"/>
        <w:rPr>
          <w:rFonts w:ascii="Calibri" w:hAnsi="Calibri"/>
          <w:sz w:val="20"/>
        </w:rPr>
      </w:pPr>
      <w:r w:rsidRPr="00AC6B03">
        <w:rPr>
          <w:rFonts w:ascii="Calibri" w:hAnsi="Calibri"/>
          <w:sz w:val="20"/>
        </w:rPr>
        <w:t>p.o. Dyrektora ZDMiKP</w:t>
      </w:r>
    </w:p>
    <w:p w14:paraId="5CF89281" w14:textId="77777777" w:rsidR="00FA2837" w:rsidRPr="00AC6B03" w:rsidRDefault="00FA2837" w:rsidP="00FA2837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AC6B03">
        <w:rPr>
          <w:rFonts w:ascii="Tahoma" w:hAnsi="Tahoma" w:cs="Tahoma"/>
          <w:sz w:val="16"/>
          <w:szCs w:val="16"/>
        </w:rPr>
        <w:t>podpis nieczytelny</w:t>
      </w:r>
    </w:p>
    <w:p w14:paraId="4719504E" w14:textId="77777777" w:rsidR="00FA2837" w:rsidRPr="00AC6B03" w:rsidRDefault="00FA2837" w:rsidP="00FA2837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 w:rsidRPr="00AC6B03">
        <w:rPr>
          <w:rFonts w:ascii="Times New Roman" w:hAnsi="Times New Roman"/>
          <w:i/>
          <w:sz w:val="22"/>
          <w:szCs w:val="22"/>
        </w:rPr>
        <w:t>Wojciech Nalazek</w:t>
      </w:r>
    </w:p>
    <w:p w14:paraId="312A9A53" w14:textId="77777777" w:rsidR="00FA2837" w:rsidRPr="00AC6B03" w:rsidRDefault="00FA2837" w:rsidP="00FA2837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C6B0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074F745" w14:textId="0631B8BF" w:rsidR="007D7E53" w:rsidRPr="00AC6B03" w:rsidRDefault="00FA2837" w:rsidP="00B925CD">
      <w:pPr>
        <w:ind w:left="4536" w:right="-1"/>
        <w:jc w:val="center"/>
        <w:rPr>
          <w:sz w:val="16"/>
          <w:szCs w:val="16"/>
        </w:rPr>
      </w:pPr>
      <w:r w:rsidRPr="00AC6B0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7D7E53" w:rsidRPr="00AC6B03" w:rsidSect="00411AB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26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0CD9" w14:textId="77777777" w:rsidR="00C00B42" w:rsidRDefault="00C00B42">
      <w:r>
        <w:separator/>
      </w:r>
    </w:p>
  </w:endnote>
  <w:endnote w:type="continuationSeparator" w:id="0">
    <w:p w14:paraId="75ABEAEE" w14:textId="77777777" w:rsidR="00C00B42" w:rsidRDefault="00C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2319EF39" w:rsidR="00BC3A4A" w:rsidRDefault="006B124A" w:rsidP="00CC352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7006EE6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93FB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5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" strokeweight=".5pt"/>
          </w:pict>
        </mc:Fallback>
      </mc:AlternateConten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1429" w14:textId="77777777" w:rsidR="00C00B42" w:rsidRDefault="00C00B42">
      <w:r>
        <w:separator/>
      </w:r>
    </w:p>
  </w:footnote>
  <w:footnote w:type="continuationSeparator" w:id="0">
    <w:p w14:paraId="59665E82" w14:textId="77777777" w:rsidR="00C00B42" w:rsidRDefault="00C0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68B" w14:textId="35411ACA" w:rsidR="00411ABA" w:rsidRDefault="00411ABA" w:rsidP="00411AB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04F3" wp14:editId="5D8B1011">
              <wp:simplePos x="0" y="0"/>
              <wp:positionH relativeFrom="column">
                <wp:posOffset>118745</wp:posOffset>
              </wp:positionH>
              <wp:positionV relativeFrom="paragraph">
                <wp:posOffset>34925</wp:posOffset>
              </wp:positionV>
              <wp:extent cx="914400" cy="5905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6BEFD" w14:textId="77777777" w:rsidR="00411ABA" w:rsidRDefault="00411ABA" w:rsidP="00411A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78790" wp14:editId="64486226">
                                <wp:extent cx="590550" cy="514350"/>
                                <wp:effectExtent l="0" t="0" r="0" b="0"/>
                                <wp:docPr id="21" name="Obraz 2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04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.35pt;margin-top:2.75pt;width:1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" stroked="f" strokeweight=".5pt">
              <v:textbox>
                <w:txbxContent>
                  <w:p w14:paraId="10D6BEFD" w14:textId="77777777" w:rsidR="00411ABA" w:rsidRDefault="00411ABA" w:rsidP="00411ABA">
                    <w:r>
                      <w:rPr>
                        <w:noProof/>
                      </w:rPr>
                      <w:drawing>
                        <wp:inline distT="0" distB="0" distL="0" distR="0" wp14:anchorId="03E78790" wp14:editId="64486226">
                          <wp:extent cx="590550" cy="514350"/>
                          <wp:effectExtent l="0" t="0" r="0" b="0"/>
                          <wp:docPr id="21" name="Obraz 2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86B7" wp14:editId="4FDB405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E2C0" w14:textId="77777777" w:rsidR="00411ABA" w:rsidRDefault="00411ABA" w:rsidP="00411ABA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886B7" id="Pole tekstowe 6" o:spid="_x0000_s1027" type="#_x0000_t202" style="position:absolute;margin-left:1in;margin-top:4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" stroked="f">
              <v:textbox>
                <w:txbxContent>
                  <w:p w14:paraId="681BE2C0" w14:textId="77777777" w:rsidR="00411ABA" w:rsidRDefault="00411ABA" w:rsidP="00411ABA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</w:p>
  <w:p w14:paraId="7CD57B0F" w14:textId="77777777" w:rsidR="00411ABA" w:rsidRDefault="00411ABA" w:rsidP="00411ABA">
    <w:pPr>
      <w:pStyle w:val="Nagwek"/>
    </w:pPr>
  </w:p>
  <w:p w14:paraId="24DEE31D" w14:textId="77777777" w:rsidR="00411ABA" w:rsidRDefault="00411ABA" w:rsidP="00411ABA">
    <w:pPr>
      <w:pStyle w:val="Nagwek"/>
    </w:pPr>
  </w:p>
  <w:p w14:paraId="3DA0BBF6" w14:textId="77777777" w:rsidR="00BC3A4A" w:rsidRPr="00411ABA" w:rsidRDefault="00BC3A4A" w:rsidP="00411A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982540134">
    <w:abstractNumId w:val="0"/>
  </w:num>
  <w:num w:numId="2" w16cid:durableId="535240030">
    <w:abstractNumId w:val="1"/>
  </w:num>
  <w:num w:numId="3" w16cid:durableId="2143573354">
    <w:abstractNumId w:val="6"/>
  </w:num>
  <w:num w:numId="4" w16cid:durableId="933781419">
    <w:abstractNumId w:val="3"/>
  </w:num>
  <w:num w:numId="5" w16cid:durableId="753823717">
    <w:abstractNumId w:val="2"/>
  </w:num>
  <w:num w:numId="6" w16cid:durableId="1989701119">
    <w:abstractNumId w:val="8"/>
  </w:num>
  <w:num w:numId="7" w16cid:durableId="107309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99789">
    <w:abstractNumId w:val="4"/>
  </w:num>
  <w:num w:numId="9" w16cid:durableId="1879080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30A6F"/>
    <w:rsid w:val="00052AE4"/>
    <w:rsid w:val="00080ADF"/>
    <w:rsid w:val="000A640E"/>
    <w:rsid w:val="000A7D16"/>
    <w:rsid w:val="000C2FDB"/>
    <w:rsid w:val="001047D2"/>
    <w:rsid w:val="001340C2"/>
    <w:rsid w:val="00142BE3"/>
    <w:rsid w:val="001744C9"/>
    <w:rsid w:val="001A499C"/>
    <w:rsid w:val="001B2B9C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2F20AF"/>
    <w:rsid w:val="00321AAF"/>
    <w:rsid w:val="003235E4"/>
    <w:rsid w:val="003306D9"/>
    <w:rsid w:val="00340932"/>
    <w:rsid w:val="003675A5"/>
    <w:rsid w:val="00367DA5"/>
    <w:rsid w:val="00370908"/>
    <w:rsid w:val="0037580A"/>
    <w:rsid w:val="00377A7C"/>
    <w:rsid w:val="00385D44"/>
    <w:rsid w:val="003A5C51"/>
    <w:rsid w:val="003A6F2B"/>
    <w:rsid w:val="003C40C3"/>
    <w:rsid w:val="00403CB8"/>
    <w:rsid w:val="00411ABA"/>
    <w:rsid w:val="00432944"/>
    <w:rsid w:val="00434549"/>
    <w:rsid w:val="00444F18"/>
    <w:rsid w:val="00447E78"/>
    <w:rsid w:val="00490AEA"/>
    <w:rsid w:val="0049700A"/>
    <w:rsid w:val="004B0DED"/>
    <w:rsid w:val="004B64F1"/>
    <w:rsid w:val="004C7112"/>
    <w:rsid w:val="004C7E4F"/>
    <w:rsid w:val="004E5383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25BE"/>
    <w:rsid w:val="005F5A29"/>
    <w:rsid w:val="006065E6"/>
    <w:rsid w:val="006131A8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C6B33"/>
    <w:rsid w:val="006D02DC"/>
    <w:rsid w:val="007154AC"/>
    <w:rsid w:val="00727B68"/>
    <w:rsid w:val="007429BD"/>
    <w:rsid w:val="00750CD4"/>
    <w:rsid w:val="00756D4B"/>
    <w:rsid w:val="0076143E"/>
    <w:rsid w:val="00790FC5"/>
    <w:rsid w:val="00791C11"/>
    <w:rsid w:val="00791ED1"/>
    <w:rsid w:val="00796756"/>
    <w:rsid w:val="007D7E53"/>
    <w:rsid w:val="00806CCE"/>
    <w:rsid w:val="00827387"/>
    <w:rsid w:val="00845264"/>
    <w:rsid w:val="0085172F"/>
    <w:rsid w:val="00863ACA"/>
    <w:rsid w:val="008711F5"/>
    <w:rsid w:val="00887E81"/>
    <w:rsid w:val="008B213F"/>
    <w:rsid w:val="008C0DD2"/>
    <w:rsid w:val="008F2A4F"/>
    <w:rsid w:val="008F6CE6"/>
    <w:rsid w:val="00911263"/>
    <w:rsid w:val="00913143"/>
    <w:rsid w:val="00930696"/>
    <w:rsid w:val="00931600"/>
    <w:rsid w:val="009416F9"/>
    <w:rsid w:val="00953807"/>
    <w:rsid w:val="009A6D14"/>
    <w:rsid w:val="009C383D"/>
    <w:rsid w:val="00A06422"/>
    <w:rsid w:val="00A20107"/>
    <w:rsid w:val="00A42475"/>
    <w:rsid w:val="00A50ABA"/>
    <w:rsid w:val="00A818A1"/>
    <w:rsid w:val="00AC2CFD"/>
    <w:rsid w:val="00AC6B03"/>
    <w:rsid w:val="00AC71DC"/>
    <w:rsid w:val="00B0585C"/>
    <w:rsid w:val="00B10580"/>
    <w:rsid w:val="00B11276"/>
    <w:rsid w:val="00B1230D"/>
    <w:rsid w:val="00B31A55"/>
    <w:rsid w:val="00B42C69"/>
    <w:rsid w:val="00B474BC"/>
    <w:rsid w:val="00B64C65"/>
    <w:rsid w:val="00B72313"/>
    <w:rsid w:val="00B82052"/>
    <w:rsid w:val="00B925CD"/>
    <w:rsid w:val="00BC16C4"/>
    <w:rsid w:val="00BC3A4A"/>
    <w:rsid w:val="00C00B42"/>
    <w:rsid w:val="00C01C46"/>
    <w:rsid w:val="00C0270B"/>
    <w:rsid w:val="00C1324B"/>
    <w:rsid w:val="00C24C4F"/>
    <w:rsid w:val="00C259C5"/>
    <w:rsid w:val="00C60322"/>
    <w:rsid w:val="00C64454"/>
    <w:rsid w:val="00C6549E"/>
    <w:rsid w:val="00C84D59"/>
    <w:rsid w:val="00CC3523"/>
    <w:rsid w:val="00D062FB"/>
    <w:rsid w:val="00D1483B"/>
    <w:rsid w:val="00D15CBC"/>
    <w:rsid w:val="00D21804"/>
    <w:rsid w:val="00D37EBE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963B5"/>
    <w:rsid w:val="00EA04BE"/>
    <w:rsid w:val="00EB3896"/>
    <w:rsid w:val="00ED30B5"/>
    <w:rsid w:val="00EE2FA7"/>
    <w:rsid w:val="00EE3FF8"/>
    <w:rsid w:val="00EF728D"/>
    <w:rsid w:val="00F002DC"/>
    <w:rsid w:val="00F1627E"/>
    <w:rsid w:val="00F21AEB"/>
    <w:rsid w:val="00F45AD2"/>
    <w:rsid w:val="00F52A80"/>
    <w:rsid w:val="00F82098"/>
    <w:rsid w:val="00FA2837"/>
    <w:rsid w:val="00FC256D"/>
    <w:rsid w:val="00FC7C80"/>
    <w:rsid w:val="00FD0A14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qFormat/>
    <w:rsid w:val="004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98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1894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Bogna Klimczewska</cp:lastModifiedBy>
  <cp:revision>7</cp:revision>
  <cp:lastPrinted>2022-05-31T05:24:00Z</cp:lastPrinted>
  <dcterms:created xsi:type="dcterms:W3CDTF">2021-10-19T09:52:00Z</dcterms:created>
  <dcterms:modified xsi:type="dcterms:W3CDTF">2022-05-31T09:12:00Z</dcterms:modified>
</cp:coreProperties>
</file>