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0324C0A3" w:rsidR="004977A4" w:rsidRPr="009471C7" w:rsidRDefault="00362D5A" w:rsidP="004977A4">
      <w:pPr>
        <w:suppressAutoHyphens/>
        <w:rPr>
          <w:b/>
          <w:iCs/>
          <w:szCs w:val="18"/>
          <w:lang w:eastAsia="ar-SA"/>
        </w:rPr>
      </w:pPr>
      <w:r w:rsidRPr="00E43C2D">
        <w:rPr>
          <w:rFonts w:cstheme="minorHAnsi"/>
          <w:b/>
          <w:bCs/>
          <w:color w:val="000000" w:themeColor="text1"/>
        </w:rPr>
        <w:t>MCPS/ZP/PG/351-12/2021</w:t>
      </w:r>
      <w:r>
        <w:rPr>
          <w:rFonts w:cstheme="minorHAnsi"/>
          <w:b/>
          <w:bCs/>
          <w:color w:val="000000" w:themeColor="text1"/>
        </w:rPr>
        <w:t xml:space="preserve">  </w:t>
      </w:r>
      <w:r w:rsidRPr="00E43C2D">
        <w:rPr>
          <w:rFonts w:cstheme="minorHAnsi"/>
          <w:b/>
          <w:bCs/>
          <w:color w:val="000000" w:themeColor="text1"/>
        </w:rPr>
        <w:t xml:space="preserve"> PN/U</w:t>
      </w:r>
      <w:r w:rsidRPr="009471C7">
        <w:rPr>
          <w:b/>
          <w:szCs w:val="18"/>
          <w:lang w:eastAsia="ar-SA"/>
        </w:rPr>
        <w:t xml:space="preserve"> </w:t>
      </w:r>
      <w:r w:rsidRPr="009471C7">
        <w:rPr>
          <w:b/>
          <w:szCs w:val="18"/>
          <w:lang w:eastAsia="ar-SA"/>
        </w:rPr>
        <w:tab/>
      </w:r>
      <w:r w:rsidR="004977A4">
        <w:rPr>
          <w:b/>
          <w:szCs w:val="18"/>
          <w:lang w:eastAsia="ar-SA"/>
        </w:rPr>
        <w:t xml:space="preserve">           </w:t>
      </w:r>
      <w:r w:rsidR="004977A4" w:rsidRPr="009471C7">
        <w:rPr>
          <w:b/>
          <w:iCs/>
          <w:szCs w:val="18"/>
          <w:lang w:eastAsia="ar-SA"/>
        </w:rPr>
        <w:t>załącznik nr 1 do specyfikacji warunków zamówienia</w:t>
      </w:r>
      <w:r w:rsidR="004977A4">
        <w:rPr>
          <w:b/>
          <w:iCs/>
          <w:szCs w:val="18"/>
          <w:lang w:eastAsia="ar-SA"/>
        </w:rPr>
        <w:t xml:space="preserve"> (SWZ)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119B56E" w14:textId="77777777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4638117F" w14:textId="783A8BC6" w:rsidR="00362D5A" w:rsidRPr="00A31458" w:rsidRDefault="00362D5A" w:rsidP="000A05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(Dz. U. z 2019 r. poz. 2019 z </w:t>
      </w:r>
      <w:proofErr w:type="spellStart"/>
      <w:r w:rsidRPr="00A31458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A31458">
        <w:rPr>
          <w:rFonts w:asciiTheme="minorHAnsi" w:hAnsiTheme="minorHAnsi" w:cstheme="minorHAnsi"/>
          <w:sz w:val="26"/>
          <w:szCs w:val="26"/>
        </w:rPr>
        <w:t xml:space="preserve">. zm.), zwanej dalej PZP, którego przedmiotem jest </w:t>
      </w:r>
    </w:p>
    <w:p w14:paraId="283D568A" w14:textId="51D1E123" w:rsidR="00362D5A" w:rsidRPr="00A31458" w:rsidRDefault="00362D5A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31458">
        <w:rPr>
          <w:rFonts w:asciiTheme="minorHAnsi" w:hAnsiTheme="minorHAnsi" w:cstheme="minorHAnsi"/>
          <w:b/>
          <w:sz w:val="26"/>
          <w:szCs w:val="26"/>
        </w:rPr>
        <w:t>„Przygotowanie i realizacja szkoleń specjalistycznych w formie zdalnej z zakresu profilaktyki uzależnień w województwie mazowieckim”</w:t>
      </w:r>
    </w:p>
    <w:p w14:paraId="566E7BE9" w14:textId="67947E1F" w:rsidR="004977A4" w:rsidRPr="00A31458" w:rsidRDefault="004977A4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6BCF3083" w:rsidR="004977A4" w:rsidRPr="00A31458" w:rsidRDefault="004977A4" w:rsidP="004977A4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w częściach zgodnie  </w:t>
      </w:r>
      <w:r w:rsidRPr="00A31458">
        <w:rPr>
          <w:rFonts w:asciiTheme="minorHAnsi" w:hAnsiTheme="minorHAnsi" w:cstheme="minorHAnsi"/>
          <w:sz w:val="26"/>
          <w:szCs w:val="26"/>
        </w:rPr>
        <w:br/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64C9F069" w14:textId="77777777" w:rsidR="00A31458" w:rsidRPr="00A31458" w:rsidRDefault="00A31458" w:rsidP="004977A4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4B92C0DA" w14:textId="199D9584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1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186"/>
        <w:gridCol w:w="1186"/>
        <w:gridCol w:w="1210"/>
        <w:gridCol w:w="1130"/>
        <w:gridCol w:w="1259"/>
      </w:tblGrid>
      <w:tr w:rsidR="004977A4" w:rsidRPr="002C7075" w14:paraId="598C510B" w14:textId="77777777" w:rsidTr="00933584">
        <w:trPr>
          <w:trHeight w:val="201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81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B1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62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304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6E15F9C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AF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6111AA9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938899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7D9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1D1F5496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55FCAD2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4977A4" w:rsidRPr="002C7075" w14:paraId="0B6ACE8A" w14:textId="77777777" w:rsidTr="0093358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796" w14:textId="77777777" w:rsidR="004977A4" w:rsidRPr="002C7075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877" w14:textId="77777777" w:rsidR="004977A4" w:rsidRPr="005F5B2B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A8D" w14:textId="77777777" w:rsidR="004977A4" w:rsidRPr="005F5B2B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DA9" w14:textId="77777777" w:rsidR="004977A4" w:rsidRPr="005F5B2B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F73" w14:textId="77777777" w:rsidR="004977A4" w:rsidRPr="005F5B2B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D90" w14:textId="77777777" w:rsidR="004977A4" w:rsidRPr="005F5B2B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5FDA7EA7" w14:textId="77777777" w:rsidTr="00933584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3B7" w14:textId="77777777" w:rsidR="004977A4" w:rsidRPr="002C7075" w:rsidRDefault="004977A4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4306">
              <w:rPr>
                <w:rFonts w:ascii="Arial" w:hAnsi="Arial" w:cs="Arial"/>
                <w:b/>
                <w:sz w:val="16"/>
                <w:szCs w:val="16"/>
              </w:rPr>
              <w:t xml:space="preserve">Przygotowanie i zrealizowanie 4 szkoleń w formie zdalnej pn.: „Profilaktyka uzależnień i </w:t>
            </w:r>
            <w:proofErr w:type="spellStart"/>
            <w:r w:rsidRPr="000C4306">
              <w:rPr>
                <w:rFonts w:ascii="Arial" w:hAnsi="Arial" w:cs="Arial"/>
                <w:b/>
                <w:sz w:val="16"/>
                <w:szCs w:val="16"/>
              </w:rPr>
              <w:t>zachowań</w:t>
            </w:r>
            <w:proofErr w:type="spellEnd"/>
            <w:r w:rsidRPr="000C43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306">
              <w:rPr>
                <w:rFonts w:ascii="Arial" w:hAnsi="Arial" w:cs="Arial"/>
                <w:b/>
                <w:sz w:val="16"/>
                <w:szCs w:val="16"/>
              </w:rPr>
              <w:t>przemocowych</w:t>
            </w:r>
            <w:proofErr w:type="spellEnd"/>
            <w:r w:rsidRPr="000C4306">
              <w:rPr>
                <w:rFonts w:ascii="Arial" w:hAnsi="Arial" w:cs="Arial"/>
                <w:b/>
                <w:sz w:val="16"/>
                <w:szCs w:val="16"/>
              </w:rPr>
              <w:t xml:space="preserve"> dzieci i młodzieży”.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411" w14:textId="77777777" w:rsidR="004977A4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00B" w14:textId="77777777" w:rsidR="004977A4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72E" w14:textId="77777777" w:rsidR="004977A4" w:rsidRPr="002C7075" w:rsidRDefault="004977A4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9BF" w14:textId="77777777" w:rsidR="004977A4" w:rsidRPr="002C7075" w:rsidRDefault="004977A4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8C2" w14:textId="77777777" w:rsidR="004977A4" w:rsidRDefault="004977A4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8D32F" w14:textId="65F2EBE4" w:rsidR="004977A4" w:rsidRPr="002C7075" w:rsidRDefault="004977A4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48A784" w14:textId="3218E980" w:rsidR="004977A4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5C39AF92" w14:textId="42495402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Pr="002C7075">
        <w:rPr>
          <w:rFonts w:ascii="Arial" w:hAnsi="Arial" w:cs="Arial"/>
          <w:b/>
        </w:rPr>
        <w:t>Część 2 zamówienia: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1275"/>
        <w:gridCol w:w="1134"/>
        <w:gridCol w:w="1134"/>
        <w:gridCol w:w="1125"/>
        <w:gridCol w:w="1143"/>
      </w:tblGrid>
      <w:tr w:rsidR="004977A4" w:rsidRPr="002C7075" w14:paraId="37B34D20" w14:textId="77777777" w:rsidTr="004977A4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6B4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FB7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F4A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587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30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B16BDA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275BB4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75C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35772AD7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4977A4" w:rsidRPr="002C7075" w14:paraId="5C3CF4FE" w14:textId="77777777" w:rsidTr="004977A4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85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BD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06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66F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F57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2D3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76605BDD" w14:textId="77777777" w:rsidTr="004977A4">
        <w:trPr>
          <w:trHeight w:val="863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95D5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2 szkoleń w formie zdalnej pn. „Komunikacja w rodzinie - metody pracy z rodziną/parą, w której istnieje problem uzależnień”.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2E4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561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EF0E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8BA66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D37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C8FC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9B111D6" w14:textId="77777777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90635F4" w14:textId="77777777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0AB1C" w14:textId="1B2C080A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91"/>
        <w:gridCol w:w="1076"/>
        <w:gridCol w:w="1176"/>
        <w:gridCol w:w="1166"/>
        <w:gridCol w:w="1186"/>
      </w:tblGrid>
      <w:tr w:rsidR="004977A4" w:rsidRPr="002C7075" w14:paraId="4886A441" w14:textId="77777777" w:rsidTr="004977A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000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DF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BF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(z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podatkiem VAT) za jednego uczestnika w PLN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64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B5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086F67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64AAD2E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E7C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PLN (z podatkiem VAT)</w:t>
            </w:r>
          </w:p>
          <w:p w14:paraId="3B91195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kol.4 )</w:t>
            </w:r>
          </w:p>
        </w:tc>
      </w:tr>
      <w:tr w:rsidR="004977A4" w:rsidRPr="008F4040" w14:paraId="3EB3489B" w14:textId="77777777" w:rsidTr="004977A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368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FA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6E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D29F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1C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264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3FE2F4C1" w14:textId="77777777" w:rsidTr="004977A4">
        <w:trPr>
          <w:trHeight w:val="11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69A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Przygotowanie i zrealizowanie szkolenia w formie zdalnej pn. „Praca z młodzieżą </w:t>
            </w:r>
          </w:p>
          <w:p w14:paraId="203CA483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świetlicy socjoterapeutycznej/środowiskowej”.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517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27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CB5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CC5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1096" w14:textId="77777777" w:rsidR="004977A4" w:rsidRPr="008F4040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568BF72" w14:textId="29883057" w:rsidR="004977A4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68B34BA6" w14:textId="77777777" w:rsidR="00A31458" w:rsidRDefault="00A31458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00D454AD" w14:textId="73CE88F3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4 zamówienia:</w:t>
      </w:r>
      <w:r w:rsidRPr="002C7075">
        <w:rPr>
          <w:rFonts w:ascii="Arial" w:hAnsi="Arial" w:cs="Arial"/>
          <w:b/>
        </w:rPr>
        <w:tab/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79"/>
        <w:gridCol w:w="1076"/>
        <w:gridCol w:w="1159"/>
        <w:gridCol w:w="1181"/>
        <w:gridCol w:w="1342"/>
      </w:tblGrid>
      <w:tr w:rsidR="004977A4" w:rsidRPr="002C7075" w14:paraId="1EBC5141" w14:textId="77777777" w:rsidTr="004977A4">
        <w:trPr>
          <w:trHeight w:val="21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2C0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88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F6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A1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F86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469B04A3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40DBA7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AC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4AF471B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4977A4" w:rsidRPr="002C7075" w14:paraId="27888588" w14:textId="77777777" w:rsidTr="004977A4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EC2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1B6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B6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02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9D9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96B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690628FA" w14:textId="77777777" w:rsidTr="004977A4">
        <w:trPr>
          <w:trHeight w:val="69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7BD6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4 szkoleń w formie zdalnej pn. „Wykorzystanie dialogu motywującego w profilaktyce uzależnień”.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AE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74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949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910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A699" w14:textId="77777777" w:rsidR="004977A4" w:rsidRPr="008F4040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C5EE027" w14:textId="416A1B89" w:rsidR="004977A4" w:rsidRDefault="004977A4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EAF36C1" w14:textId="42D457BD" w:rsidR="00A31458" w:rsidRDefault="00A31458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736CE64" w14:textId="3C98BF46" w:rsidR="00A31458" w:rsidRDefault="00A31458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AEEBE51" w14:textId="77777777" w:rsidR="00A31458" w:rsidRPr="002C7075" w:rsidRDefault="00A31458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ECA1022" w14:textId="77777777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5 zamówienia:</w:t>
      </w:r>
      <w:r w:rsidRPr="002C7075">
        <w:rPr>
          <w:rFonts w:ascii="Arial" w:hAnsi="Arial" w:cs="Arial"/>
          <w:b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076"/>
        <w:gridCol w:w="1076"/>
        <w:gridCol w:w="1160"/>
        <w:gridCol w:w="1286"/>
        <w:gridCol w:w="1272"/>
      </w:tblGrid>
      <w:tr w:rsidR="004977A4" w:rsidRPr="002C7075" w14:paraId="360F4C65" w14:textId="77777777" w:rsidTr="00933584">
        <w:trPr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CBA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32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09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C81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03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A33A69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2A8A627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6D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5A9C37A3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4977A4" w:rsidRPr="002C7075" w14:paraId="3A0621F1" w14:textId="77777777" w:rsidTr="00933584">
        <w:trPr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92E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4C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1D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70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50F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70E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2F620CD7" w14:textId="77777777" w:rsidTr="00933584">
        <w:trPr>
          <w:trHeight w:val="693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FF55" w14:textId="77777777" w:rsidR="004977A4" w:rsidRPr="008F4040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5 szkoleń w formie zdalnej pn. „Zarządzanie sobą w stresie i zapobieganie wypaleniu zawodowemu u osób zawodowo zajmujących się profilaktyką i terapią uzależnień”.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F1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76D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DF3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414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37D1" w14:textId="77777777" w:rsidR="004977A4" w:rsidRPr="008F4040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F936B9F" w14:textId="4407F3C1" w:rsidR="004977A4" w:rsidRDefault="004977A4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01F1426" w14:textId="77777777" w:rsidR="00A31458" w:rsidRPr="002C7075" w:rsidRDefault="00A31458" w:rsidP="004977A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5949299" w14:textId="77777777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6 zamówienia:</w:t>
      </w:r>
      <w:r w:rsidRPr="002C7075">
        <w:rPr>
          <w:rFonts w:ascii="Arial" w:hAnsi="Arial" w:cs="Arial"/>
          <w:b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076"/>
        <w:gridCol w:w="1076"/>
        <w:gridCol w:w="1228"/>
        <w:gridCol w:w="1280"/>
        <w:gridCol w:w="1266"/>
      </w:tblGrid>
      <w:tr w:rsidR="004977A4" w:rsidRPr="008F4040" w14:paraId="29830B7F" w14:textId="77777777" w:rsidTr="00933584">
        <w:trPr>
          <w:trHeight w:val="2106"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B746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B0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D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5BF3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017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40FEFA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026945E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F11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07F051E9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4977A4" w:rsidRPr="008F4040" w14:paraId="2FED0891" w14:textId="77777777" w:rsidTr="00933584">
        <w:trPr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D54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CA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C3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10D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33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F0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8F4040" w14:paraId="201206AA" w14:textId="77777777" w:rsidTr="00933584">
        <w:trPr>
          <w:trHeight w:val="562"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67E9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4 szkoleń w formie zdalnej pn.: „Przeciwdziałanie przemocy w rodzinie z problemem alkoholowym”.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93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495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A26A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7FE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4BEF" w14:textId="77777777" w:rsidR="004977A4" w:rsidRPr="008F4040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9B558C8" w14:textId="4354B1E6" w:rsidR="004977A4" w:rsidRDefault="004977A4" w:rsidP="004977A4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33991F6" w14:textId="77777777" w:rsidR="00A31458" w:rsidRPr="008F4040" w:rsidRDefault="00A31458" w:rsidP="004977A4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D1BAE52" w14:textId="77777777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7 zamówienia:</w:t>
      </w:r>
      <w:r w:rsidRPr="002C7075">
        <w:rPr>
          <w:rFonts w:ascii="Arial" w:hAnsi="Arial" w:cs="Arial"/>
          <w:b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1076"/>
        <w:gridCol w:w="1076"/>
        <w:gridCol w:w="1239"/>
        <w:gridCol w:w="1294"/>
        <w:gridCol w:w="1368"/>
      </w:tblGrid>
      <w:tr w:rsidR="004977A4" w:rsidRPr="002C7075" w14:paraId="5F3D2BC4" w14:textId="77777777" w:rsidTr="0093358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6C7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6B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BD7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66A4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BC3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991C492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682EFFB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C24F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53CC49EF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kol.3, kol.4 )</w:t>
            </w:r>
          </w:p>
        </w:tc>
      </w:tr>
      <w:tr w:rsidR="004977A4" w:rsidRPr="002C7075" w14:paraId="5B7B6C59" w14:textId="77777777" w:rsidTr="00933584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E528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909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F61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F4C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64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C7D0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7937630A" w14:textId="77777777" w:rsidTr="00933584">
        <w:trPr>
          <w:trHeight w:val="6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80DA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2 szkoleń w formie zdalnej pn. „Lokalne programy profilaktyki uzależnień ze szczególnym uwzględnieniem informacji o programach rekomendowanych”.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1F6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13E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306B" w14:textId="77777777" w:rsidR="004977A4" w:rsidRPr="008F4040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476" w14:textId="77777777" w:rsidR="004977A4" w:rsidRPr="008F4040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8BFD" w14:textId="77777777" w:rsidR="004977A4" w:rsidRPr="008F4040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EDCB87F" w14:textId="77777777" w:rsidR="00A31458" w:rsidRDefault="00A31458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352CA1B4" w14:textId="5D897F53" w:rsidR="00A31458" w:rsidRDefault="00A31458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7EE68231" w14:textId="6C1D9958" w:rsidR="00193C7C" w:rsidRDefault="00193C7C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4690B570" w14:textId="77777777" w:rsidR="00193C7C" w:rsidRDefault="00193C7C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4EB24465" w14:textId="0F122A7C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8  zamówienia:</w:t>
      </w:r>
      <w:r w:rsidRPr="002C7075">
        <w:rPr>
          <w:rFonts w:ascii="Arial" w:hAnsi="Arial" w:cs="Arial"/>
          <w:b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1076"/>
        <w:gridCol w:w="1076"/>
        <w:gridCol w:w="1161"/>
        <w:gridCol w:w="1316"/>
        <w:gridCol w:w="1391"/>
      </w:tblGrid>
      <w:tr w:rsidR="004977A4" w:rsidRPr="002C7075" w14:paraId="07A54A55" w14:textId="77777777" w:rsidTr="00A31458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AFC8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45F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CBF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CC3B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C0A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6D2A5D9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A3143FB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DF54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18C98FFB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kol.4 )</w:t>
            </w:r>
          </w:p>
        </w:tc>
      </w:tr>
      <w:tr w:rsidR="004977A4" w:rsidRPr="002C7075" w14:paraId="77276841" w14:textId="77777777" w:rsidTr="00A31458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508E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1D5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818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2A54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kol.4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AADD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ABAA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kol. 6</w:t>
            </w:r>
          </w:p>
        </w:tc>
      </w:tr>
      <w:tr w:rsidR="004977A4" w:rsidRPr="002C7075" w14:paraId="23969392" w14:textId="77777777" w:rsidTr="00A31458">
        <w:trPr>
          <w:trHeight w:val="917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4A0F" w14:textId="77777777" w:rsidR="00A31458" w:rsidRDefault="00A31458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DD77B1A" w14:textId="2BB4BAFD" w:rsidR="004977A4" w:rsidRPr="00272AB5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Przygotowanie i zrealizowanie 2 szkoleń w formie zdalnej pn. „Pomoc dzieciom z FAS i FASD”.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718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49B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3B0" w14:textId="77777777" w:rsidR="004977A4" w:rsidRPr="00272AB5" w:rsidRDefault="004977A4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2AB5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78F" w14:textId="77777777" w:rsidR="004977A4" w:rsidRPr="00272AB5" w:rsidRDefault="004977A4" w:rsidP="00933584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F3DE" w14:textId="77777777" w:rsidR="004977A4" w:rsidRPr="00272AB5" w:rsidRDefault="004977A4" w:rsidP="0093358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9D4D9D1" w14:textId="65B4F154" w:rsidR="004977A4" w:rsidRDefault="004977A4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00E8DEF" w14:textId="6C1CDC98" w:rsidR="000A052F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78BC6D5F" w:rsidR="00362D5A" w:rsidRPr="00A31458" w:rsidRDefault="000A052F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ermin wykonania zamówienia: 100 dni od dnia podpisania umowy.</w:t>
      </w:r>
    </w:p>
    <w:p w14:paraId="19BFB0C9" w14:textId="5619C090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DA128D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bookmarkStart w:id="0" w:name="_GoBack"/>
      <w:bookmarkEnd w:id="0"/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026EB9C4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05E00EEE" w14:textId="3DB5F93E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9B208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AA13F3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1FA77ABB" w14:textId="4647CE9A" w:rsidR="00CD50F9" w:rsidRPr="00193C7C" w:rsidRDefault="00CD50F9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p w14:paraId="771C2482" w14:textId="77777777" w:rsidR="00CD50F9" w:rsidRPr="00193C7C" w:rsidRDefault="00CD50F9" w:rsidP="00630372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0DB1817F" w14:textId="77777777" w:rsidR="00CD50F9" w:rsidRPr="00193C7C" w:rsidRDefault="00CD50F9" w:rsidP="00CD50F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C198C3" w14:textId="77777777" w:rsidR="00C13AC4" w:rsidRPr="00193C7C" w:rsidRDefault="00C13AC4" w:rsidP="00C53AA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70E5073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311CED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2F7F12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2AC09D" w14:textId="77777777" w:rsidR="00376B9F" w:rsidRPr="00A31458" w:rsidRDefault="00B639D1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1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376B9F" w:rsidRPr="00A31458" w:rsidSect="00A31458">
      <w:headerReference w:type="even" r:id="rId8"/>
      <w:headerReference w:type="default" r:id="rId9"/>
      <w:footerReference w:type="default" r:id="rId10"/>
      <w:pgSz w:w="11906" w:h="16838"/>
      <w:pgMar w:top="720" w:right="720" w:bottom="720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3A41" w14:textId="77777777" w:rsidR="00892B4F" w:rsidRDefault="00892B4F" w:rsidP="00474F8A">
      <w:pPr>
        <w:spacing w:after="0" w:line="240" w:lineRule="auto"/>
      </w:pPr>
      <w:r>
        <w:separator/>
      </w:r>
    </w:p>
  </w:endnote>
  <w:endnote w:type="continuationSeparator" w:id="0">
    <w:p w14:paraId="55B0D0AE" w14:textId="77777777" w:rsidR="00892B4F" w:rsidRDefault="00892B4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E732" w14:textId="77777777" w:rsidR="00892B4F" w:rsidRDefault="00892B4F" w:rsidP="00474F8A">
      <w:pPr>
        <w:spacing w:after="0" w:line="240" w:lineRule="auto"/>
      </w:pPr>
      <w:r>
        <w:separator/>
      </w:r>
    </w:p>
  </w:footnote>
  <w:footnote w:type="continuationSeparator" w:id="0">
    <w:p w14:paraId="524332FD" w14:textId="77777777" w:rsidR="00892B4F" w:rsidRDefault="00892B4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92AF8"/>
    <w:multiLevelType w:val="hybridMultilevel"/>
    <w:tmpl w:val="548E2FDE"/>
    <w:lvl w:ilvl="0" w:tplc="B06A66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2"/>
  </w:num>
  <w:num w:numId="6">
    <w:abstractNumId w:val="41"/>
  </w:num>
  <w:num w:numId="7">
    <w:abstractNumId w:val="36"/>
  </w:num>
  <w:num w:numId="8">
    <w:abstractNumId w:val="55"/>
  </w:num>
  <w:num w:numId="9">
    <w:abstractNumId w:val="38"/>
  </w:num>
  <w:num w:numId="10">
    <w:abstractNumId w:val="64"/>
  </w:num>
  <w:num w:numId="11">
    <w:abstractNumId w:val="1"/>
  </w:num>
  <w:num w:numId="12">
    <w:abstractNumId w:val="76"/>
  </w:num>
  <w:num w:numId="13">
    <w:abstractNumId w:val="57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2"/>
  </w:num>
  <w:num w:numId="25">
    <w:abstractNumId w:val="67"/>
  </w:num>
  <w:num w:numId="26">
    <w:abstractNumId w:val="10"/>
  </w:num>
  <w:num w:numId="27">
    <w:abstractNumId w:val="47"/>
  </w:num>
  <w:num w:numId="28">
    <w:abstractNumId w:val="31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4"/>
  </w:num>
  <w:num w:numId="34">
    <w:abstractNumId w:val="75"/>
  </w:num>
  <w:num w:numId="35">
    <w:abstractNumId w:val="81"/>
  </w:num>
  <w:num w:numId="36">
    <w:abstractNumId w:val="62"/>
  </w:num>
  <w:num w:numId="37">
    <w:abstractNumId w:val="78"/>
  </w:num>
  <w:num w:numId="38">
    <w:abstractNumId w:val="51"/>
  </w:num>
  <w:num w:numId="39">
    <w:abstractNumId w:val="3"/>
  </w:num>
  <w:num w:numId="40">
    <w:abstractNumId w:val="45"/>
  </w:num>
  <w:num w:numId="41">
    <w:abstractNumId w:val="23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8"/>
  </w:num>
  <w:num w:numId="48">
    <w:abstractNumId w:val="49"/>
  </w:num>
  <w:num w:numId="49">
    <w:abstractNumId w:val="34"/>
  </w:num>
  <w:num w:numId="50">
    <w:abstractNumId w:val="22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7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7"/>
  </w:num>
  <w:num w:numId="64">
    <w:abstractNumId w:val="71"/>
  </w:num>
  <w:num w:numId="65">
    <w:abstractNumId w:val="14"/>
  </w:num>
  <w:num w:numId="66">
    <w:abstractNumId w:val="20"/>
  </w:num>
  <w:num w:numId="67">
    <w:abstractNumId w:val="70"/>
  </w:num>
  <w:num w:numId="68">
    <w:abstractNumId w:val="8"/>
  </w:num>
  <w:num w:numId="69">
    <w:abstractNumId w:val="54"/>
  </w:num>
  <w:num w:numId="70">
    <w:abstractNumId w:val="83"/>
  </w:num>
  <w:num w:numId="71">
    <w:abstractNumId w:val="37"/>
  </w:num>
  <w:num w:numId="72">
    <w:abstractNumId w:val="46"/>
  </w:num>
  <w:num w:numId="73">
    <w:abstractNumId w:val="18"/>
  </w:num>
  <w:num w:numId="74">
    <w:abstractNumId w:val="19"/>
  </w:num>
  <w:num w:numId="75">
    <w:abstractNumId w:val="80"/>
  </w:num>
  <w:num w:numId="76">
    <w:abstractNumId w:val="52"/>
  </w:num>
  <w:num w:numId="77">
    <w:abstractNumId w:val="69"/>
  </w:num>
  <w:num w:numId="78">
    <w:abstractNumId w:val="79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2"/>
  </w:num>
  <w:num w:numId="84">
    <w:abstractNumId w:val="39"/>
  </w:num>
  <w:num w:numId="85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B0E93"/>
    <w:rsid w:val="008B3B57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8BE1-42BC-4A07-954B-15B4CDB6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42</TotalTime>
  <Pages>1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5</cp:revision>
  <cp:lastPrinted>2019-04-05T07:30:00Z</cp:lastPrinted>
  <dcterms:created xsi:type="dcterms:W3CDTF">2021-05-28T06:27:00Z</dcterms:created>
  <dcterms:modified xsi:type="dcterms:W3CDTF">2021-06-02T11:09:00Z</dcterms:modified>
</cp:coreProperties>
</file>