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BB47" w14:textId="6917FD4A" w:rsidR="00411ABA" w:rsidRPr="00CF2B69" w:rsidRDefault="00411ABA" w:rsidP="00411ABA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10675" wp14:editId="7C9E89C3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B9F2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" strokeweight=".5pt"/>
            </w:pict>
          </mc:Fallback>
        </mc:AlternateContent>
      </w:r>
    </w:p>
    <w:p w14:paraId="13388712" w14:textId="77777777" w:rsidR="00C04E7B" w:rsidRDefault="00C04E7B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</w:p>
    <w:p w14:paraId="28ABCC9D" w14:textId="17362510" w:rsidR="00A818A1" w:rsidRPr="00370908" w:rsidRDefault="00A818A1" w:rsidP="00411ABA">
      <w:pPr>
        <w:keepNext/>
        <w:spacing w:before="240" w:after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449A4DE3" w14:textId="60D199FD" w:rsidR="00411ABA" w:rsidRPr="00CF2B69" w:rsidRDefault="00411ABA" w:rsidP="00411ABA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6861F2">
        <w:rPr>
          <w:rFonts w:ascii="Calibri" w:hAnsi="Calibri"/>
          <w:b/>
          <w:sz w:val="22"/>
          <w:szCs w:val="22"/>
        </w:rPr>
        <w:t>30</w:t>
      </w:r>
      <w:r w:rsidR="00E96781">
        <w:rPr>
          <w:rFonts w:ascii="Calibri" w:hAnsi="Calibri"/>
          <w:b/>
          <w:sz w:val="22"/>
          <w:szCs w:val="22"/>
        </w:rPr>
        <w:t>.</w:t>
      </w:r>
      <w:r w:rsidR="006861F2">
        <w:rPr>
          <w:rFonts w:ascii="Calibri" w:hAnsi="Calibri"/>
          <w:b/>
          <w:sz w:val="22"/>
          <w:szCs w:val="22"/>
        </w:rPr>
        <w:t>06</w:t>
      </w:r>
      <w:r>
        <w:rPr>
          <w:rFonts w:ascii="Calibri" w:hAnsi="Calibri"/>
          <w:b/>
          <w:sz w:val="22"/>
          <w:szCs w:val="22"/>
        </w:rPr>
        <w:t>.202</w:t>
      </w:r>
      <w:r w:rsidR="00B713B6">
        <w:rPr>
          <w:rFonts w:ascii="Calibri" w:hAnsi="Calibri"/>
          <w:b/>
          <w:sz w:val="22"/>
          <w:szCs w:val="22"/>
        </w:rPr>
        <w:t>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44B3F9AD" w14:textId="77777777" w:rsidR="00C04E7B" w:rsidRDefault="00C04E7B" w:rsidP="009C6E75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8F88D76" w14:textId="4A6797BE" w:rsidR="00290880" w:rsidRDefault="00A818A1" w:rsidP="009C6E75">
      <w:pPr>
        <w:tabs>
          <w:tab w:val="left" w:pos="-4962"/>
        </w:tabs>
        <w:spacing w:before="12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C152A">
        <w:rPr>
          <w:rFonts w:ascii="Calibri" w:hAnsi="Calibri"/>
          <w:bCs/>
          <w:sz w:val="22"/>
          <w:szCs w:val="22"/>
        </w:rPr>
        <w:t>Zamawiający,</w:t>
      </w:r>
      <w:r w:rsidRPr="001C152A">
        <w:rPr>
          <w:rFonts w:ascii="Calibri" w:hAnsi="Calibri"/>
          <w:sz w:val="22"/>
          <w:szCs w:val="22"/>
        </w:rPr>
        <w:t xml:space="preserve"> działając na podstawie art. </w:t>
      </w:r>
      <w:r w:rsidR="006065E6" w:rsidRPr="001C152A">
        <w:rPr>
          <w:rFonts w:ascii="Calibri" w:hAnsi="Calibri"/>
          <w:sz w:val="22"/>
          <w:szCs w:val="22"/>
        </w:rPr>
        <w:t>253</w:t>
      </w:r>
      <w:r w:rsidRPr="001C152A">
        <w:rPr>
          <w:rFonts w:ascii="Calibri" w:hAnsi="Calibri"/>
          <w:sz w:val="22"/>
          <w:szCs w:val="22"/>
        </w:rPr>
        <w:t xml:space="preserve"> ust. 2 ustawy z </w:t>
      </w:r>
      <w:r w:rsidR="00930696" w:rsidRPr="001C152A">
        <w:rPr>
          <w:rFonts w:ascii="Calibri" w:hAnsi="Calibri"/>
          <w:sz w:val="22"/>
          <w:szCs w:val="22"/>
        </w:rPr>
        <w:t>11 września 2019 r. Prawo zamówień publicznych (</w:t>
      </w:r>
      <w:proofErr w:type="spellStart"/>
      <w:r w:rsidR="00B713B6" w:rsidRPr="001C152A">
        <w:rPr>
          <w:rFonts w:ascii="Calibri" w:hAnsi="Calibri"/>
          <w:sz w:val="22"/>
          <w:szCs w:val="22"/>
        </w:rPr>
        <w:t>t.j</w:t>
      </w:r>
      <w:proofErr w:type="spellEnd"/>
      <w:r w:rsidR="00B713B6" w:rsidRPr="001C152A">
        <w:rPr>
          <w:rFonts w:ascii="Calibri" w:hAnsi="Calibri"/>
          <w:sz w:val="22"/>
          <w:szCs w:val="22"/>
        </w:rPr>
        <w:t>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Dz.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U.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z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2021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r.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poz.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1129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z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późn.</w:t>
      </w:r>
      <w:r w:rsidR="001C152A">
        <w:rPr>
          <w:rFonts w:ascii="Calibri" w:hAnsi="Calibri"/>
          <w:sz w:val="22"/>
          <w:szCs w:val="22"/>
        </w:rPr>
        <w:t xml:space="preserve"> </w:t>
      </w:r>
      <w:r w:rsidR="00B713B6" w:rsidRPr="001C152A">
        <w:rPr>
          <w:rFonts w:ascii="Calibri" w:hAnsi="Calibri"/>
          <w:sz w:val="22"/>
          <w:szCs w:val="22"/>
        </w:rPr>
        <w:t>zm.</w:t>
      </w:r>
      <w:r w:rsidR="00930696" w:rsidRPr="001C152A">
        <w:rPr>
          <w:rFonts w:ascii="Calibri" w:hAnsi="Calibri"/>
          <w:sz w:val="22"/>
          <w:szCs w:val="22"/>
        </w:rPr>
        <w:t>)</w:t>
      </w:r>
      <w:r w:rsidR="001C152A">
        <w:rPr>
          <w:rFonts w:ascii="Calibri" w:hAnsi="Calibri"/>
          <w:sz w:val="22"/>
          <w:szCs w:val="22"/>
        </w:rPr>
        <w:t xml:space="preserve"> -</w:t>
      </w:r>
      <w:r w:rsidR="00930696" w:rsidRPr="001C152A">
        <w:rPr>
          <w:rFonts w:ascii="Calibri" w:hAnsi="Calibri"/>
          <w:sz w:val="22"/>
          <w:szCs w:val="22"/>
        </w:rPr>
        <w:t xml:space="preserve"> dalej </w:t>
      </w:r>
      <w:r w:rsidR="001C152A">
        <w:rPr>
          <w:rFonts w:ascii="Calibri" w:hAnsi="Calibri"/>
          <w:sz w:val="22"/>
          <w:szCs w:val="22"/>
        </w:rPr>
        <w:t>„</w:t>
      </w:r>
      <w:proofErr w:type="spellStart"/>
      <w:r w:rsidR="00B713B6" w:rsidRPr="001C152A">
        <w:rPr>
          <w:rFonts w:ascii="Calibri" w:hAnsi="Calibri"/>
          <w:sz w:val="22"/>
          <w:szCs w:val="22"/>
        </w:rPr>
        <w:t>u</w:t>
      </w:r>
      <w:r w:rsidR="00930696" w:rsidRPr="001C152A">
        <w:rPr>
          <w:rFonts w:ascii="Calibri" w:hAnsi="Calibri"/>
          <w:sz w:val="22"/>
          <w:szCs w:val="22"/>
        </w:rPr>
        <w:t>Pzp</w:t>
      </w:r>
      <w:proofErr w:type="spellEnd"/>
      <w:r w:rsidR="001C152A">
        <w:rPr>
          <w:rFonts w:ascii="Calibri" w:hAnsi="Calibri"/>
          <w:sz w:val="22"/>
          <w:szCs w:val="22"/>
        </w:rPr>
        <w:t>”</w:t>
      </w:r>
      <w:r w:rsidR="00930696" w:rsidRPr="001C152A">
        <w:rPr>
          <w:rFonts w:ascii="Calibri" w:hAnsi="Calibri"/>
          <w:sz w:val="22"/>
          <w:szCs w:val="22"/>
        </w:rPr>
        <w:t xml:space="preserve">, </w:t>
      </w:r>
      <w:r w:rsidRPr="001C152A">
        <w:rPr>
          <w:rFonts w:ascii="Calibri" w:hAnsi="Calibri"/>
          <w:sz w:val="22"/>
          <w:szCs w:val="22"/>
        </w:rPr>
        <w:t>informuje, że w wyniku</w:t>
      </w:r>
      <w:r w:rsidR="00554741" w:rsidRPr="001C152A"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>przeprowadzonego postępowania o</w:t>
      </w:r>
      <w:r w:rsidR="00370908" w:rsidRPr="001C152A">
        <w:rPr>
          <w:rFonts w:ascii="Calibri" w:hAnsi="Calibri"/>
          <w:sz w:val="22"/>
          <w:szCs w:val="22"/>
        </w:rPr>
        <w:t xml:space="preserve"> </w:t>
      </w:r>
      <w:r w:rsidRPr="001C152A">
        <w:rPr>
          <w:rFonts w:ascii="Calibri" w:hAnsi="Calibri"/>
          <w:sz w:val="22"/>
          <w:szCs w:val="22"/>
        </w:rPr>
        <w:t xml:space="preserve">udzielenie zamówienia publicznego w trybie </w:t>
      </w:r>
      <w:r w:rsidR="00930696" w:rsidRPr="001C152A">
        <w:rPr>
          <w:rFonts w:ascii="Calibri" w:hAnsi="Calibri"/>
          <w:sz w:val="22"/>
          <w:szCs w:val="22"/>
        </w:rPr>
        <w:t xml:space="preserve">podstawowym </w:t>
      </w:r>
      <w:r w:rsidR="00370908" w:rsidRPr="001C152A">
        <w:rPr>
          <w:rFonts w:ascii="Calibri" w:hAnsi="Calibri"/>
          <w:sz w:val="22"/>
          <w:szCs w:val="22"/>
        </w:rPr>
        <w:br/>
      </w:r>
      <w:r w:rsidRPr="001C152A">
        <w:rPr>
          <w:rFonts w:ascii="Calibri" w:hAnsi="Calibri"/>
          <w:sz w:val="22"/>
          <w:szCs w:val="22"/>
        </w:rPr>
        <w:t>pn</w:t>
      </w:r>
      <w:r w:rsidRPr="001C152A">
        <w:rPr>
          <w:rFonts w:ascii="Calibri" w:hAnsi="Calibri"/>
          <w:b/>
          <w:bCs/>
          <w:sz w:val="22"/>
          <w:szCs w:val="22"/>
        </w:rPr>
        <w:t>.:</w:t>
      </w:r>
      <w:r w:rsidR="00930696" w:rsidRPr="001C152A">
        <w:rPr>
          <w:rFonts w:ascii="Calibri" w:hAnsi="Calibri"/>
          <w:b/>
          <w:bCs/>
          <w:sz w:val="22"/>
          <w:szCs w:val="22"/>
        </w:rPr>
        <w:t xml:space="preserve"> </w:t>
      </w:r>
      <w:bookmarkStart w:id="0" w:name="_Hlk107476274"/>
      <w:r w:rsidR="00290880" w:rsidRPr="00183754">
        <w:rPr>
          <w:rFonts w:ascii="Calibri" w:hAnsi="Calibri" w:cstheme="minorHAnsi"/>
          <w:b/>
          <w:bCs/>
          <w:iCs/>
          <w:sz w:val="22"/>
          <w:szCs w:val="22"/>
        </w:rPr>
        <w:t>„</w:t>
      </w:r>
      <w:bookmarkStart w:id="1" w:name="_Hlk105151659"/>
      <w:r w:rsidR="00290880" w:rsidRPr="00071716">
        <w:rPr>
          <w:rFonts w:asciiTheme="minorHAnsi" w:hAnsiTheme="minorHAnsi" w:cstheme="minorHAnsi"/>
          <w:b/>
          <w:iCs/>
          <w:sz w:val="22"/>
          <w:szCs w:val="22"/>
        </w:rPr>
        <w:t xml:space="preserve">Budowa sygnalizacji świetlnych na przejściach dla pieszych na ulicy Nad Torem oraz Powstańców Wielkopolskich w Bydgoszczy w systemie projektuj i </w:t>
      </w:r>
      <w:bookmarkEnd w:id="1"/>
      <w:r w:rsidR="00290880" w:rsidRPr="00071716">
        <w:rPr>
          <w:rFonts w:asciiTheme="minorHAnsi" w:hAnsiTheme="minorHAnsi" w:cstheme="minorHAnsi"/>
          <w:b/>
          <w:iCs/>
          <w:sz w:val="22"/>
          <w:szCs w:val="22"/>
        </w:rPr>
        <w:t>buduj</w:t>
      </w:r>
      <w:r w:rsidR="00290880" w:rsidRPr="008F2073">
        <w:rPr>
          <w:rFonts w:ascii="Calibri" w:hAnsi="Calibri" w:cstheme="minorHAnsi"/>
          <w:b/>
          <w:bCs/>
          <w:iCs/>
          <w:sz w:val="22"/>
          <w:szCs w:val="22"/>
        </w:rPr>
        <w:t>”</w:t>
      </w:r>
      <w:bookmarkEnd w:id="0"/>
      <w:r w:rsidR="00290880" w:rsidRPr="008F2073">
        <w:rPr>
          <w:rFonts w:ascii="Calibri" w:hAnsi="Calibri" w:cstheme="minorHAnsi"/>
          <w:b/>
          <w:bCs/>
          <w:iCs/>
          <w:sz w:val="22"/>
          <w:szCs w:val="22"/>
        </w:rPr>
        <w:t xml:space="preserve">, </w:t>
      </w:r>
      <w:r w:rsidR="00290880" w:rsidRPr="008F2073">
        <w:rPr>
          <w:rFonts w:ascii="Calibri" w:hAnsi="Calibri" w:cstheme="minorHAnsi"/>
          <w:iCs/>
          <w:sz w:val="22"/>
          <w:szCs w:val="22"/>
        </w:rPr>
        <w:t xml:space="preserve">Nr sprawy </w:t>
      </w:r>
      <w:r w:rsidR="00290880" w:rsidRPr="008F2073">
        <w:rPr>
          <w:rFonts w:ascii="Calibri" w:hAnsi="Calibri" w:cstheme="minorHAnsi"/>
          <w:b/>
          <w:iCs/>
          <w:sz w:val="22"/>
          <w:szCs w:val="22"/>
        </w:rPr>
        <w:t>0</w:t>
      </w:r>
      <w:r w:rsidR="00290880">
        <w:rPr>
          <w:rFonts w:ascii="Calibri" w:hAnsi="Calibri" w:cstheme="minorHAnsi"/>
          <w:b/>
          <w:iCs/>
          <w:sz w:val="22"/>
          <w:szCs w:val="22"/>
        </w:rPr>
        <w:t>23</w:t>
      </w:r>
      <w:r w:rsidR="00290880" w:rsidRPr="008F2073">
        <w:rPr>
          <w:rFonts w:ascii="Calibri" w:hAnsi="Calibri" w:cstheme="minorHAnsi"/>
          <w:b/>
          <w:iCs/>
          <w:sz w:val="22"/>
          <w:szCs w:val="22"/>
        </w:rPr>
        <w:t>/2022</w:t>
      </w:r>
      <w:r w:rsidRPr="001C152A">
        <w:rPr>
          <w:rFonts w:ascii="Calibri" w:hAnsi="Calibri"/>
          <w:sz w:val="22"/>
          <w:szCs w:val="22"/>
        </w:rPr>
        <w:t>, dokonał wyboru najkorzystniejszej oferty</w:t>
      </w:r>
      <w:r w:rsidR="00C04E7B" w:rsidRPr="00C04E7B">
        <w:rPr>
          <w:rFonts w:ascii="Calibri" w:hAnsi="Calibri"/>
          <w:sz w:val="22"/>
          <w:szCs w:val="22"/>
        </w:rPr>
        <w:t xml:space="preserve">, </w:t>
      </w:r>
      <w:bookmarkStart w:id="2" w:name="_Hlk107476339"/>
      <w:r w:rsidR="00C04E7B" w:rsidRPr="00C04E7B">
        <w:rPr>
          <w:rFonts w:ascii="Calibri" w:hAnsi="Calibri"/>
          <w:sz w:val="22"/>
          <w:szCs w:val="22"/>
        </w:rPr>
        <w:t xml:space="preserve">spośród niepodlegających odrzuceniu ofert złożonych </w:t>
      </w:r>
      <w:r w:rsidR="00C04E7B">
        <w:rPr>
          <w:rFonts w:ascii="Calibri" w:hAnsi="Calibri"/>
          <w:sz w:val="22"/>
          <w:szCs w:val="22"/>
        </w:rPr>
        <w:br/>
      </w:r>
      <w:r w:rsidR="00C04E7B" w:rsidRPr="00C04E7B">
        <w:rPr>
          <w:rFonts w:ascii="Calibri" w:hAnsi="Calibri"/>
          <w:sz w:val="22"/>
          <w:szCs w:val="22"/>
        </w:rPr>
        <w:t xml:space="preserve">w odpowiedzi na ogłoszenie o zamówieniu bez prowadzenia negocjacji, </w:t>
      </w:r>
      <w:r w:rsidR="00290880" w:rsidRPr="00160B00">
        <w:rPr>
          <w:rFonts w:ascii="Calibri" w:hAnsi="Calibri"/>
          <w:b/>
          <w:bCs/>
          <w:sz w:val="22"/>
          <w:szCs w:val="22"/>
        </w:rPr>
        <w:t>na każdą część zamówienia</w:t>
      </w:r>
      <w:r w:rsidR="00290880">
        <w:rPr>
          <w:rFonts w:ascii="Calibri" w:hAnsi="Calibri"/>
          <w:b/>
          <w:bCs/>
          <w:sz w:val="22"/>
          <w:szCs w:val="22"/>
        </w:rPr>
        <w:t>,</w:t>
      </w:r>
      <w:r w:rsidR="00290880" w:rsidRPr="00290880">
        <w:rPr>
          <w:rFonts w:ascii="Calibri" w:hAnsi="Calibri"/>
          <w:b/>
          <w:bCs/>
          <w:sz w:val="22"/>
          <w:szCs w:val="22"/>
        </w:rPr>
        <w:t xml:space="preserve"> </w:t>
      </w:r>
      <w:r w:rsidR="00290880" w:rsidRPr="00160B00">
        <w:rPr>
          <w:rFonts w:ascii="Calibri" w:hAnsi="Calibri"/>
          <w:b/>
          <w:bCs/>
          <w:sz w:val="22"/>
          <w:szCs w:val="22"/>
        </w:rPr>
        <w:t>tj</w:t>
      </w:r>
      <w:r w:rsidR="00290880">
        <w:rPr>
          <w:rFonts w:ascii="Calibri" w:hAnsi="Calibri"/>
          <w:b/>
          <w:bCs/>
          <w:sz w:val="22"/>
          <w:szCs w:val="22"/>
        </w:rPr>
        <w:t>.:</w:t>
      </w:r>
      <w:bookmarkEnd w:id="2"/>
    </w:p>
    <w:p w14:paraId="1358CCC7" w14:textId="34981649" w:rsidR="00290880" w:rsidRPr="005518A2" w:rsidRDefault="00290880" w:rsidP="003F4C1A">
      <w:pPr>
        <w:spacing w:before="240" w:after="240"/>
        <w:jc w:val="both"/>
        <w:rPr>
          <w:rFonts w:ascii="Calibri" w:hAnsi="Calibri"/>
          <w:b/>
          <w:bCs/>
          <w:spacing w:val="-2"/>
          <w:sz w:val="22"/>
          <w:szCs w:val="22"/>
        </w:rPr>
      </w:pPr>
      <w:bookmarkStart w:id="3" w:name="_Hlk107476380"/>
      <w:r w:rsidRPr="005518A2">
        <w:rPr>
          <w:rFonts w:ascii="Calibri" w:hAnsi="Calibri"/>
          <w:b/>
          <w:bCs/>
          <w:spacing w:val="-2"/>
          <w:sz w:val="22"/>
          <w:szCs w:val="22"/>
        </w:rPr>
        <w:t>CZĘŚĆ 1 pn. Budowa sygnalizacji świetlnej na przejściu dla pieszych na ulicy Nad Torem</w:t>
      </w:r>
    </w:p>
    <w:p w14:paraId="50B4A72A" w14:textId="105DD786" w:rsidR="00290880" w:rsidRPr="00541EA9" w:rsidRDefault="00C04E7B" w:rsidP="00290880">
      <w:pPr>
        <w:tabs>
          <w:tab w:val="left" w:pos="-4962"/>
        </w:tabs>
        <w:spacing w:before="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Zamawiający wybrał </w:t>
      </w:r>
      <w:r w:rsidR="00542471">
        <w:rPr>
          <w:rFonts w:ascii="Calibri" w:hAnsi="Calibri"/>
          <w:bCs/>
          <w:sz w:val="22"/>
          <w:szCs w:val="22"/>
        </w:rPr>
        <w:t xml:space="preserve">najkorzystniejszą </w:t>
      </w:r>
      <w:r w:rsidR="00290880" w:rsidRPr="008F7168">
        <w:rPr>
          <w:rFonts w:ascii="Calibri" w:hAnsi="Calibri"/>
          <w:bCs/>
          <w:sz w:val="22"/>
          <w:szCs w:val="22"/>
        </w:rPr>
        <w:t>ofert</w:t>
      </w:r>
      <w:r w:rsidR="00542471">
        <w:rPr>
          <w:rFonts w:ascii="Calibri" w:hAnsi="Calibri"/>
          <w:bCs/>
          <w:sz w:val="22"/>
          <w:szCs w:val="22"/>
        </w:rPr>
        <w:t>ę</w:t>
      </w:r>
      <w:r w:rsidR="00290880" w:rsidRPr="00541EA9">
        <w:rPr>
          <w:rFonts w:ascii="Calibri" w:hAnsi="Calibri"/>
          <w:bCs/>
          <w:sz w:val="22"/>
          <w:szCs w:val="22"/>
        </w:rPr>
        <w:t xml:space="preserve"> złożon</w:t>
      </w:r>
      <w:r w:rsidR="00542471">
        <w:rPr>
          <w:rFonts w:ascii="Calibri" w:hAnsi="Calibri"/>
          <w:bCs/>
          <w:sz w:val="22"/>
          <w:szCs w:val="22"/>
        </w:rPr>
        <w:t>ą</w:t>
      </w:r>
      <w:r w:rsidR="00290880" w:rsidRPr="00541EA9">
        <w:rPr>
          <w:rFonts w:ascii="Calibri" w:hAnsi="Calibri"/>
          <w:bCs/>
          <w:sz w:val="22"/>
          <w:szCs w:val="22"/>
        </w:rPr>
        <w:t xml:space="preserve"> przez Wykonawcę:</w:t>
      </w:r>
    </w:p>
    <w:p w14:paraId="3D7DCAED" w14:textId="77777777" w:rsidR="00290880" w:rsidRPr="00CF7D4F" w:rsidRDefault="00290880" w:rsidP="00290880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 w:rsidRPr="00CF7D4F">
        <w:rPr>
          <w:rFonts w:ascii="Calibri" w:hAnsi="Calibri" w:cs="Arial"/>
          <w:b/>
          <w:sz w:val="22"/>
          <w:szCs w:val="22"/>
        </w:rPr>
        <w:t>Przedsiębiorstwo Instalacyjne spółka jawna Eugeniusz Jankowiak Wojciech Tomczak</w:t>
      </w:r>
    </w:p>
    <w:p w14:paraId="1DDEC9AE" w14:textId="77777777" w:rsidR="00290880" w:rsidRPr="00CF7D4F" w:rsidRDefault="00290880" w:rsidP="00290880">
      <w:pPr>
        <w:pStyle w:val="Tekstpodstawowy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CF7D4F">
        <w:rPr>
          <w:rFonts w:ascii="Calibri" w:hAnsi="Calibri" w:cs="Arial"/>
          <w:b/>
          <w:sz w:val="22"/>
          <w:szCs w:val="22"/>
        </w:rPr>
        <w:t>ul. Ludwikowo 2, 85-502 Bydgoszcz</w:t>
      </w:r>
    </w:p>
    <w:p w14:paraId="06EBDB0D" w14:textId="77777777" w:rsidR="00290880" w:rsidRPr="00190921" w:rsidRDefault="00290880" w:rsidP="00290880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19092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213F361A" w14:textId="77777777" w:rsidR="00290880" w:rsidRPr="0086291B" w:rsidRDefault="00290880" w:rsidP="00290880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86291B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110B35A7" w14:textId="77777777" w:rsidR="00290880" w:rsidRPr="00194CA8" w:rsidRDefault="00290880" w:rsidP="003F4C1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Niepodlegająca odrzuceniu oferta</w:t>
      </w:r>
      <w:r w:rsidRPr="00194CA8">
        <w:rPr>
          <w:rFonts w:ascii="Calibri" w:hAnsi="Calibri"/>
          <w:sz w:val="22"/>
          <w:szCs w:val="22"/>
        </w:rPr>
        <w:t xml:space="preserve"> złożona w odpowiedzi na ogłoszenie o zamówieniu bez prowadzenia negocjacji,</w:t>
      </w:r>
      <w:r w:rsidRPr="00194CA8">
        <w:rPr>
          <w:rFonts w:ascii="Calibri" w:hAnsi="Calibri" w:cs="Arial"/>
          <w:sz w:val="22"/>
          <w:szCs w:val="22"/>
        </w:rPr>
        <w:t xml:space="preserve"> która odpowiada wszystkim wymaganiom określonym w ustawie Prawo zamówień publicznych oraz w dokumentach zamówienia, o których mowa w art. 7 pkt 3 </w:t>
      </w:r>
      <w:proofErr w:type="spellStart"/>
      <w:r w:rsidRPr="00194CA8">
        <w:rPr>
          <w:rFonts w:ascii="Calibri" w:hAnsi="Calibri" w:cs="Arial"/>
          <w:sz w:val="22"/>
          <w:szCs w:val="22"/>
        </w:rPr>
        <w:t>uPzp</w:t>
      </w:r>
      <w:proofErr w:type="spellEnd"/>
      <w:r w:rsidRPr="00194CA8">
        <w:rPr>
          <w:rFonts w:ascii="Calibri" w:hAnsi="Calibri" w:cs="Arial"/>
          <w:sz w:val="22"/>
          <w:szCs w:val="22"/>
        </w:rPr>
        <w:t xml:space="preserve">, została oceniona jako najkorzystniejsza, uzyskując łącznie liczbę 80 pkt na podstawie kryteriów oceny ofert określonych </w:t>
      </w:r>
      <w:r w:rsidRPr="00194CA8">
        <w:rPr>
          <w:rFonts w:ascii="Calibri" w:hAnsi="Calibri" w:cs="Arial"/>
          <w:sz w:val="22"/>
          <w:szCs w:val="22"/>
        </w:rPr>
        <w:br/>
        <w:t>w specyfikacji warunków zamówienia, tj.:</w:t>
      </w:r>
    </w:p>
    <w:p w14:paraId="7615EF9A" w14:textId="77777777" w:rsidR="00290880" w:rsidRPr="00194CA8" w:rsidRDefault="00290880" w:rsidP="003F4C1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1. Cena (C) – waga 60% (pkt), w tym:</w:t>
      </w:r>
    </w:p>
    <w:p w14:paraId="4295E008" w14:textId="77777777" w:rsidR="00290880" w:rsidRPr="00194CA8" w:rsidRDefault="00290880" w:rsidP="003F4C1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2. Termin wykonania zamówienia (T) – waga 20% (pkt),</w:t>
      </w:r>
    </w:p>
    <w:p w14:paraId="0AC05AC4" w14:textId="77777777" w:rsidR="00290880" w:rsidRPr="00194CA8" w:rsidRDefault="00290880" w:rsidP="003F4C1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3. Gwarancja jakości na wykonane roboty budowlane (G) – waga 20% (pkt).</w:t>
      </w:r>
    </w:p>
    <w:p w14:paraId="1066CC1A" w14:textId="77777777" w:rsidR="00290880" w:rsidRPr="00194CA8" w:rsidRDefault="00290880" w:rsidP="00290880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194CA8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52B0AC14" w14:textId="77777777" w:rsidR="00290880" w:rsidRPr="00194CA8" w:rsidRDefault="00290880" w:rsidP="00290880">
      <w:pPr>
        <w:jc w:val="both"/>
        <w:rPr>
          <w:rFonts w:ascii="Calibri" w:hAnsi="Calibri"/>
          <w:sz w:val="22"/>
          <w:szCs w:val="22"/>
        </w:rPr>
      </w:pPr>
      <w:r w:rsidRPr="00194CA8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94CA8">
        <w:rPr>
          <w:rFonts w:ascii="Calibri" w:hAnsi="Calibri"/>
          <w:sz w:val="22"/>
          <w:szCs w:val="22"/>
        </w:rPr>
        <w:t>uPzp</w:t>
      </w:r>
      <w:proofErr w:type="spellEnd"/>
      <w:r w:rsidRPr="00194CA8">
        <w:rPr>
          <w:rFonts w:ascii="Calibri" w:hAnsi="Calibri"/>
          <w:sz w:val="22"/>
          <w:szCs w:val="22"/>
        </w:rPr>
        <w:t xml:space="preserve">, z zastosowaniem art. 287 ust 1 </w:t>
      </w:r>
      <w:proofErr w:type="spellStart"/>
      <w:r w:rsidRPr="00194CA8">
        <w:rPr>
          <w:rFonts w:ascii="Calibri" w:hAnsi="Calibri"/>
          <w:sz w:val="22"/>
          <w:szCs w:val="22"/>
        </w:rPr>
        <w:t>uPzp</w:t>
      </w:r>
      <w:proofErr w:type="spellEnd"/>
      <w:r w:rsidRPr="00194CA8">
        <w:rPr>
          <w:rFonts w:ascii="Calibri" w:hAnsi="Calibri"/>
          <w:sz w:val="22"/>
          <w:szCs w:val="22"/>
        </w:rPr>
        <w:t>.</w:t>
      </w:r>
    </w:p>
    <w:p w14:paraId="6ACDE50B" w14:textId="77777777" w:rsidR="00C04E7B" w:rsidRPr="00194CA8" w:rsidRDefault="00C04E7B" w:rsidP="00290880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2F4F7A77" w14:textId="77FAC7BF" w:rsidR="00290880" w:rsidRPr="00194CA8" w:rsidRDefault="00290880" w:rsidP="0029088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194CA8">
        <w:rPr>
          <w:rFonts w:ascii="Calibri" w:hAnsi="Calibri"/>
          <w:sz w:val="22"/>
          <w:szCs w:val="22"/>
        </w:rPr>
        <w:t>Zestawienie Wykonawców, którzy złożyli oferty wraz z punktacją przyznaną ofertom w każdym kryterium oceny ofert i łączną punktacją:</w:t>
      </w:r>
    </w:p>
    <w:tbl>
      <w:tblPr>
        <w:tblW w:w="9214" w:type="dxa"/>
        <w:tblInd w:w="-5" w:type="dxa"/>
        <w:tblCellMar>
          <w:top w:w="43" w:type="dxa"/>
          <w:left w:w="43" w:type="dxa"/>
          <w:right w:w="9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1134"/>
        <w:gridCol w:w="1559"/>
        <w:gridCol w:w="993"/>
      </w:tblGrid>
      <w:tr w:rsidR="00290880" w:rsidRPr="00194CA8" w14:paraId="799F25AB" w14:textId="77777777" w:rsidTr="00AD7F05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C94D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73E7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3218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/>
                <w:sz w:val="20"/>
                <w:szCs w:val="20"/>
              </w:rPr>
              <w:t>Liczba uzyskanych punktów w kryterium: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A001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</w:tr>
      <w:tr w:rsidR="00290880" w:rsidRPr="00194CA8" w14:paraId="7B12D9DA" w14:textId="77777777" w:rsidTr="00AD7F05">
        <w:trPr>
          <w:trHeight w:val="7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131F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6BCB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3B49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 xml:space="preserve">Cena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58FA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Termin wykonania 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5999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Gwarancja jakości na wykonane roboty budowlane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FD7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90880" w:rsidRPr="00194CA8" w14:paraId="473AF253" w14:textId="77777777" w:rsidTr="00AD7F05">
        <w:trPr>
          <w:trHeight w:val="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7CBB" w14:textId="77777777" w:rsidR="00290880" w:rsidRPr="00194CA8" w:rsidRDefault="00290880" w:rsidP="00AD7F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C137" w14:textId="77777777" w:rsidR="00290880" w:rsidRPr="00194CA8" w:rsidRDefault="00290880" w:rsidP="00AD7F0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CA8">
              <w:rPr>
                <w:rFonts w:ascii="Calibri" w:hAnsi="Calibri"/>
                <w:sz w:val="22"/>
                <w:szCs w:val="22"/>
              </w:rPr>
              <w:t xml:space="preserve">Przedsiębiorstwo Instalacyjne spółka jawna </w:t>
            </w:r>
          </w:p>
          <w:p w14:paraId="23C62610" w14:textId="77777777" w:rsidR="00290880" w:rsidRPr="00194CA8" w:rsidRDefault="00290880" w:rsidP="00AD7F0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CA8">
              <w:rPr>
                <w:rFonts w:ascii="Calibri" w:hAnsi="Calibri"/>
                <w:sz w:val="22"/>
                <w:szCs w:val="22"/>
              </w:rPr>
              <w:t>Eugeniusz Jankowiak Wojciech Tomczak</w:t>
            </w:r>
          </w:p>
          <w:p w14:paraId="03AEE771" w14:textId="77777777" w:rsidR="00290880" w:rsidRPr="00194CA8" w:rsidRDefault="00290880" w:rsidP="00AD7F0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CA8">
              <w:rPr>
                <w:rFonts w:ascii="Calibri" w:hAnsi="Calibri"/>
                <w:sz w:val="22"/>
                <w:szCs w:val="22"/>
              </w:rPr>
              <w:t>ul. Ludwikowo 2 , 85-502 Bydgoszcz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934B" w14:textId="77777777" w:rsidR="00290880" w:rsidRPr="00194CA8" w:rsidRDefault="00290880" w:rsidP="00AD7F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60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9BC2" w14:textId="77777777" w:rsidR="00290880" w:rsidRPr="00194CA8" w:rsidRDefault="00290880" w:rsidP="00AD7F05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10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3074" w14:textId="77777777" w:rsidR="00290880" w:rsidRPr="00194CA8" w:rsidRDefault="00290880" w:rsidP="00AD7F05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10 pkt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96DA" w14:textId="77777777" w:rsidR="00290880" w:rsidRPr="00194CA8" w:rsidRDefault="00290880" w:rsidP="00AD7F05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80 pkt</w:t>
            </w:r>
          </w:p>
        </w:tc>
      </w:tr>
    </w:tbl>
    <w:p w14:paraId="5EC662AA" w14:textId="0DAC1D86" w:rsidR="00290880" w:rsidRPr="00194CA8" w:rsidRDefault="00290880" w:rsidP="00290880">
      <w:pPr>
        <w:tabs>
          <w:tab w:val="left" w:pos="-4962"/>
        </w:tabs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7BC40712" w14:textId="77777777" w:rsidR="00290880" w:rsidRPr="00194CA8" w:rsidRDefault="00290880" w:rsidP="003F4C1A">
      <w:pPr>
        <w:spacing w:before="240" w:after="240"/>
        <w:ind w:right="-142"/>
        <w:jc w:val="both"/>
        <w:rPr>
          <w:rFonts w:ascii="Calibri" w:hAnsi="Calibri"/>
          <w:b/>
          <w:bCs/>
          <w:spacing w:val="-2"/>
          <w:sz w:val="22"/>
          <w:szCs w:val="22"/>
        </w:rPr>
      </w:pPr>
      <w:r w:rsidRPr="00194CA8">
        <w:rPr>
          <w:rFonts w:ascii="Calibri" w:hAnsi="Calibri"/>
          <w:b/>
          <w:bCs/>
          <w:spacing w:val="-2"/>
          <w:sz w:val="22"/>
          <w:szCs w:val="22"/>
        </w:rPr>
        <w:lastRenderedPageBreak/>
        <w:t>CZĘŚĆ 2 pn. Budowa sygnalizacji świetlnej na przejściu dla pieszych na ulicy Powstańców Wielkopolskich</w:t>
      </w:r>
    </w:p>
    <w:p w14:paraId="42C54D91" w14:textId="77777777" w:rsidR="00542471" w:rsidRPr="00194CA8" w:rsidRDefault="00542471" w:rsidP="00542471">
      <w:pPr>
        <w:tabs>
          <w:tab w:val="left" w:pos="-4962"/>
        </w:tabs>
        <w:spacing w:before="60"/>
        <w:jc w:val="both"/>
        <w:rPr>
          <w:rFonts w:ascii="Calibri" w:hAnsi="Calibri"/>
          <w:bCs/>
          <w:sz w:val="22"/>
          <w:szCs w:val="22"/>
        </w:rPr>
      </w:pPr>
      <w:r w:rsidRPr="00194CA8">
        <w:rPr>
          <w:rFonts w:ascii="Calibri" w:hAnsi="Calibri"/>
          <w:bCs/>
          <w:sz w:val="22"/>
          <w:szCs w:val="22"/>
        </w:rPr>
        <w:t>Zamawiający wybrał najkorzystniejszą ofertę złożoną przez Wykonawcę:</w:t>
      </w:r>
    </w:p>
    <w:p w14:paraId="60BFB1FA" w14:textId="77777777" w:rsidR="00290880" w:rsidRPr="00194CA8" w:rsidRDefault="00290880" w:rsidP="00290880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 w:rsidRPr="00194CA8">
        <w:rPr>
          <w:rFonts w:ascii="Calibri" w:hAnsi="Calibri" w:cs="Arial"/>
          <w:b/>
          <w:sz w:val="22"/>
          <w:szCs w:val="22"/>
        </w:rPr>
        <w:t>Przedsiębiorstwo Instalacyjne spółka jawna Eugeniusz Jankowiak Wojciech Tomczak</w:t>
      </w:r>
    </w:p>
    <w:p w14:paraId="351BAC45" w14:textId="77777777" w:rsidR="00290880" w:rsidRPr="00194CA8" w:rsidRDefault="00290880" w:rsidP="00290880">
      <w:pPr>
        <w:pStyle w:val="Tekstpodstawowy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194CA8">
        <w:rPr>
          <w:rFonts w:ascii="Calibri" w:hAnsi="Calibri" w:cs="Arial"/>
          <w:b/>
          <w:sz w:val="22"/>
          <w:szCs w:val="22"/>
        </w:rPr>
        <w:t>ul. Ludwikowo 2, 85-502 Bydgoszcz</w:t>
      </w:r>
    </w:p>
    <w:p w14:paraId="01ACB4DA" w14:textId="77777777" w:rsidR="00290880" w:rsidRPr="00194CA8" w:rsidRDefault="00290880" w:rsidP="00290880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194CA8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59A2C43E" w14:textId="77777777" w:rsidR="00290880" w:rsidRPr="00194CA8" w:rsidRDefault="00290880" w:rsidP="00290880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194CA8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44F6F71" w14:textId="77777777" w:rsidR="00290880" w:rsidRPr="00194CA8" w:rsidRDefault="00290880" w:rsidP="00C04E7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bookmarkStart w:id="4" w:name="_Hlk74740469"/>
      <w:r w:rsidRPr="00194CA8">
        <w:rPr>
          <w:rFonts w:ascii="Calibri" w:hAnsi="Calibri" w:cs="Arial"/>
          <w:sz w:val="22"/>
          <w:szCs w:val="22"/>
        </w:rPr>
        <w:t>Niepodlegająca odrzuceniu oferta</w:t>
      </w:r>
      <w:r w:rsidRPr="00194CA8">
        <w:rPr>
          <w:rFonts w:ascii="Calibri" w:hAnsi="Calibri"/>
          <w:sz w:val="22"/>
          <w:szCs w:val="22"/>
        </w:rPr>
        <w:t xml:space="preserve"> złożona w odpowiedzi na ogłoszenie o zamówieniu bez prowadzenia negocjacji,</w:t>
      </w:r>
      <w:r w:rsidRPr="00194CA8">
        <w:rPr>
          <w:rFonts w:ascii="Calibri" w:hAnsi="Calibri" w:cs="Arial"/>
          <w:sz w:val="22"/>
          <w:szCs w:val="22"/>
        </w:rPr>
        <w:t xml:space="preserve"> która odpowiada wszystkim wymaganiom określonym w ustawie Prawo zamówień publicznych oraz w dokumentach zamówienia, o których mowa w art. 7 pkt 3 </w:t>
      </w:r>
      <w:proofErr w:type="spellStart"/>
      <w:r w:rsidRPr="00194CA8">
        <w:rPr>
          <w:rFonts w:ascii="Calibri" w:hAnsi="Calibri" w:cs="Arial"/>
          <w:sz w:val="22"/>
          <w:szCs w:val="22"/>
        </w:rPr>
        <w:t>uPzp</w:t>
      </w:r>
      <w:proofErr w:type="spellEnd"/>
      <w:r w:rsidRPr="00194CA8">
        <w:rPr>
          <w:rFonts w:ascii="Calibri" w:hAnsi="Calibri" w:cs="Arial"/>
          <w:sz w:val="22"/>
          <w:szCs w:val="22"/>
        </w:rPr>
        <w:t xml:space="preserve">, została oceniona jako najkorzystniejsza, uzyskując łącznie liczbę 80 pkt na podstawie kryteriów oceny ofert określonych </w:t>
      </w:r>
      <w:r w:rsidRPr="00194CA8">
        <w:rPr>
          <w:rFonts w:ascii="Calibri" w:hAnsi="Calibri" w:cs="Arial"/>
          <w:sz w:val="22"/>
          <w:szCs w:val="22"/>
        </w:rPr>
        <w:br/>
        <w:t>w specyfikacji warunków zamówienia, tj.:</w:t>
      </w:r>
    </w:p>
    <w:p w14:paraId="067328A2" w14:textId="77777777" w:rsidR="00290880" w:rsidRPr="00194CA8" w:rsidRDefault="00290880" w:rsidP="00C04E7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1. Cena (C) – waga 60% (pkt), w tym:</w:t>
      </w:r>
    </w:p>
    <w:p w14:paraId="0AEA7585" w14:textId="77777777" w:rsidR="00290880" w:rsidRPr="00194CA8" w:rsidRDefault="00290880" w:rsidP="00C04E7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2. Termin wykonania zamówienia (T) – waga 20% (pkt),</w:t>
      </w:r>
    </w:p>
    <w:p w14:paraId="5FAB184D" w14:textId="77777777" w:rsidR="00290880" w:rsidRPr="00194CA8" w:rsidRDefault="00290880" w:rsidP="00C04E7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94CA8">
        <w:rPr>
          <w:rFonts w:ascii="Calibri" w:hAnsi="Calibri" w:cs="Arial"/>
          <w:sz w:val="22"/>
          <w:szCs w:val="22"/>
        </w:rPr>
        <w:t>3. Gwarancja jakości na wykonane roboty budowlane (G) – waga 20% (pkt).</w:t>
      </w:r>
    </w:p>
    <w:bookmarkEnd w:id="4"/>
    <w:p w14:paraId="41D02986" w14:textId="77777777" w:rsidR="00290880" w:rsidRPr="00194CA8" w:rsidRDefault="00290880" w:rsidP="00290880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194CA8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69D5D491" w14:textId="77777777" w:rsidR="00290880" w:rsidRPr="00194CA8" w:rsidRDefault="00290880" w:rsidP="00290880">
      <w:pPr>
        <w:jc w:val="both"/>
        <w:rPr>
          <w:rFonts w:ascii="Calibri" w:hAnsi="Calibri"/>
          <w:sz w:val="22"/>
          <w:szCs w:val="22"/>
        </w:rPr>
      </w:pPr>
      <w:r w:rsidRPr="00194CA8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94CA8">
        <w:rPr>
          <w:rFonts w:ascii="Calibri" w:hAnsi="Calibri"/>
          <w:sz w:val="22"/>
          <w:szCs w:val="22"/>
        </w:rPr>
        <w:t>uPzp</w:t>
      </w:r>
      <w:proofErr w:type="spellEnd"/>
      <w:r w:rsidRPr="00194CA8">
        <w:rPr>
          <w:rFonts w:ascii="Calibri" w:hAnsi="Calibri"/>
          <w:sz w:val="22"/>
          <w:szCs w:val="22"/>
        </w:rPr>
        <w:t xml:space="preserve">, z zastosowaniem art. 287 ust 1 </w:t>
      </w:r>
      <w:proofErr w:type="spellStart"/>
      <w:r w:rsidRPr="00194CA8">
        <w:rPr>
          <w:rFonts w:ascii="Calibri" w:hAnsi="Calibri"/>
          <w:sz w:val="22"/>
          <w:szCs w:val="22"/>
        </w:rPr>
        <w:t>uPzp</w:t>
      </w:r>
      <w:proofErr w:type="spellEnd"/>
      <w:r w:rsidRPr="00194CA8">
        <w:rPr>
          <w:rFonts w:ascii="Calibri" w:hAnsi="Calibri"/>
          <w:sz w:val="22"/>
          <w:szCs w:val="22"/>
        </w:rPr>
        <w:t>.</w:t>
      </w:r>
    </w:p>
    <w:p w14:paraId="2AD9C133" w14:textId="77777777" w:rsidR="00C04E7B" w:rsidRPr="00194CA8" w:rsidRDefault="00C04E7B" w:rsidP="00290880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14:paraId="6A5BC0CC" w14:textId="0335325D" w:rsidR="00290880" w:rsidRPr="00194CA8" w:rsidRDefault="00290880" w:rsidP="0029088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194CA8">
        <w:rPr>
          <w:rFonts w:ascii="Calibri" w:hAnsi="Calibri"/>
          <w:sz w:val="22"/>
          <w:szCs w:val="22"/>
        </w:rPr>
        <w:t>Zestawienie Wykonawców, którzy złożyli oferty wraz z punktacją przyznaną ofertom w każdym kryterium oceny ofert i łączną punktacją:</w:t>
      </w:r>
    </w:p>
    <w:tbl>
      <w:tblPr>
        <w:tblW w:w="9214" w:type="dxa"/>
        <w:tblInd w:w="-5" w:type="dxa"/>
        <w:tblCellMar>
          <w:top w:w="43" w:type="dxa"/>
          <w:left w:w="43" w:type="dxa"/>
          <w:right w:w="9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1134"/>
        <w:gridCol w:w="1559"/>
        <w:gridCol w:w="993"/>
      </w:tblGrid>
      <w:tr w:rsidR="00290880" w:rsidRPr="00194CA8" w14:paraId="2AEA4BB8" w14:textId="77777777" w:rsidTr="00AD7F05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5AF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2A90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B4CC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/>
                <w:sz w:val="20"/>
                <w:szCs w:val="20"/>
              </w:rPr>
              <w:t>Liczba uzyskanych punktów w kryterium: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D1D2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/>
                <w:sz w:val="20"/>
                <w:szCs w:val="20"/>
              </w:rPr>
              <w:t>Łączna punktacja</w:t>
            </w:r>
          </w:p>
        </w:tc>
      </w:tr>
      <w:tr w:rsidR="00290880" w:rsidRPr="00194CA8" w14:paraId="4B0CDC90" w14:textId="77777777" w:rsidTr="00AD7F05">
        <w:trPr>
          <w:trHeight w:val="7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90EE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F86B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E162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 xml:space="preserve">Cena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85580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Termin wykonania 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F4BA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94CA8">
              <w:rPr>
                <w:rFonts w:ascii="Calibri" w:hAnsi="Calibri" w:cs="Tahoma"/>
                <w:sz w:val="20"/>
                <w:szCs w:val="20"/>
              </w:rPr>
              <w:t>Gwarancja jakości na wykonane roboty budowlane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D6C9F" w14:textId="77777777" w:rsidR="00290880" w:rsidRPr="00194CA8" w:rsidRDefault="00290880" w:rsidP="00AD7F0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290880" w:rsidRPr="00035CDE" w14:paraId="142223FD" w14:textId="77777777" w:rsidTr="00AD7F05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611F" w14:textId="77777777" w:rsidR="00290880" w:rsidRPr="00194CA8" w:rsidRDefault="00290880" w:rsidP="00AD7F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AFD1" w14:textId="77777777" w:rsidR="00290880" w:rsidRPr="00194CA8" w:rsidRDefault="00290880" w:rsidP="00AD7F0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CA8">
              <w:rPr>
                <w:rFonts w:ascii="Calibri" w:hAnsi="Calibri"/>
                <w:sz w:val="22"/>
                <w:szCs w:val="22"/>
              </w:rPr>
              <w:t xml:space="preserve">Przedsiębiorstwo Instalacyjne spółka jawna </w:t>
            </w:r>
          </w:p>
          <w:p w14:paraId="67FD9853" w14:textId="77777777" w:rsidR="00290880" w:rsidRPr="00194CA8" w:rsidRDefault="00290880" w:rsidP="00AD7F0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CA8">
              <w:rPr>
                <w:rFonts w:ascii="Calibri" w:hAnsi="Calibri"/>
                <w:sz w:val="22"/>
                <w:szCs w:val="22"/>
              </w:rPr>
              <w:t>Eugeniusz Jankowiak Wojciech Tomczak</w:t>
            </w:r>
          </w:p>
          <w:p w14:paraId="06C99939" w14:textId="77777777" w:rsidR="00290880" w:rsidRPr="00194CA8" w:rsidRDefault="00290880" w:rsidP="00AD7F05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194CA8">
              <w:rPr>
                <w:rFonts w:ascii="Calibri" w:hAnsi="Calibri"/>
                <w:sz w:val="22"/>
                <w:szCs w:val="22"/>
              </w:rPr>
              <w:t>ul. Ludwikowo 2 , 85-502 Bydgoszcz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D6DA" w14:textId="77777777" w:rsidR="00290880" w:rsidRPr="00194CA8" w:rsidRDefault="00290880" w:rsidP="00AD7F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60 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5D68" w14:textId="77777777" w:rsidR="00290880" w:rsidRPr="00194CA8" w:rsidRDefault="00290880" w:rsidP="00AD7F05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10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547E" w14:textId="77777777" w:rsidR="00290880" w:rsidRPr="00194CA8" w:rsidRDefault="00290880" w:rsidP="00AD7F05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10 pkt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4D66" w14:textId="77777777" w:rsidR="00290880" w:rsidRPr="00035CDE" w:rsidRDefault="00290880" w:rsidP="00AD7F05">
            <w:pPr>
              <w:ind w:right="1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4CA8">
              <w:rPr>
                <w:rFonts w:ascii="Calibri" w:hAnsi="Calibri" w:cs="Calibri"/>
                <w:sz w:val="22"/>
                <w:szCs w:val="22"/>
              </w:rPr>
              <w:t>80 pkt</w:t>
            </w:r>
          </w:p>
        </w:tc>
      </w:tr>
    </w:tbl>
    <w:p w14:paraId="14648B8A" w14:textId="77777777" w:rsidR="009C6E75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  <w:bookmarkStart w:id="5" w:name="_Hlk98760653"/>
    </w:p>
    <w:bookmarkEnd w:id="3"/>
    <w:p w14:paraId="7049DCA2" w14:textId="77777777" w:rsidR="009C6E75" w:rsidRPr="006861F2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bookmarkEnd w:id="5"/>
    <w:p w14:paraId="5CA23932" w14:textId="77777777" w:rsidR="009C6E75" w:rsidRPr="006861F2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  <w:r w:rsidRPr="006861F2">
        <w:rPr>
          <w:rFonts w:ascii="Calibri" w:hAnsi="Calibri"/>
          <w:sz w:val="22"/>
          <w:szCs w:val="22"/>
        </w:rPr>
        <w:t xml:space="preserve">p.o. DYREKTORA </w:t>
      </w:r>
    </w:p>
    <w:p w14:paraId="5679273A" w14:textId="77777777" w:rsidR="009C6E75" w:rsidRPr="006861F2" w:rsidRDefault="009C6E75" w:rsidP="009C6E75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6861F2">
        <w:rPr>
          <w:rFonts w:ascii="Tahoma" w:hAnsi="Tahoma" w:cs="Tahoma"/>
          <w:sz w:val="16"/>
          <w:szCs w:val="16"/>
        </w:rPr>
        <w:t>podpis nieczytelny</w:t>
      </w:r>
    </w:p>
    <w:p w14:paraId="00E2C3C6" w14:textId="77777777" w:rsidR="009C6E75" w:rsidRPr="006861F2" w:rsidRDefault="009C6E75" w:rsidP="009C6E75">
      <w:pPr>
        <w:pStyle w:val="Tekstpodstawowy"/>
        <w:spacing w:after="0"/>
        <w:ind w:left="5245" w:right="851"/>
        <w:jc w:val="center"/>
        <w:rPr>
          <w:rFonts w:ascii="Calibri" w:hAnsi="Calibri" w:cs="Calibri"/>
          <w:i/>
          <w:sz w:val="22"/>
          <w:szCs w:val="22"/>
        </w:rPr>
      </w:pPr>
      <w:r w:rsidRPr="006861F2">
        <w:rPr>
          <w:rFonts w:ascii="Calibri" w:hAnsi="Calibri" w:cs="Calibri"/>
          <w:i/>
          <w:sz w:val="22"/>
          <w:szCs w:val="22"/>
        </w:rPr>
        <w:t>Wojciech Nalazek</w:t>
      </w:r>
    </w:p>
    <w:p w14:paraId="167D4565" w14:textId="77777777" w:rsidR="009C6E75" w:rsidRPr="00E96781" w:rsidRDefault="009C6E75" w:rsidP="009C6E75">
      <w:pPr>
        <w:ind w:left="4536"/>
        <w:jc w:val="center"/>
        <w:rPr>
          <w:rFonts w:ascii="Calibri" w:hAnsi="Calibri" w:cs="Arial"/>
          <w:sz w:val="18"/>
          <w:szCs w:val="18"/>
        </w:rPr>
      </w:pPr>
      <w:r w:rsidRPr="00E96781">
        <w:rPr>
          <w:rFonts w:ascii="Calibri" w:hAnsi="Calibri" w:cs="Arial"/>
          <w:sz w:val="18"/>
          <w:szCs w:val="18"/>
        </w:rPr>
        <w:t>.................................................</w:t>
      </w:r>
    </w:p>
    <w:p w14:paraId="5EDBEB96" w14:textId="77777777" w:rsidR="009C6E75" w:rsidRPr="00E96781" w:rsidRDefault="009C6E75" w:rsidP="009C6E75">
      <w:pPr>
        <w:ind w:left="4536"/>
        <w:jc w:val="center"/>
        <w:rPr>
          <w:rFonts w:ascii="Calibri" w:hAnsi="Calibri" w:cs="Arial"/>
          <w:bCs/>
          <w:spacing w:val="-4"/>
          <w:sz w:val="18"/>
          <w:szCs w:val="18"/>
        </w:rPr>
      </w:pPr>
      <w:r w:rsidRPr="00E96781">
        <w:rPr>
          <w:rFonts w:ascii="Calibri" w:hAnsi="Calibri" w:cs="Arial"/>
          <w:bCs/>
          <w:spacing w:val="-4"/>
          <w:sz w:val="18"/>
          <w:szCs w:val="18"/>
        </w:rPr>
        <w:t>(podpis kierownika Zamawiającego)</w:t>
      </w:r>
    </w:p>
    <w:p w14:paraId="2074F745" w14:textId="6F38CEBD" w:rsidR="007D7E53" w:rsidRPr="00621BFA" w:rsidRDefault="007D7E53" w:rsidP="009C6E75">
      <w:pPr>
        <w:pStyle w:val="Tekstpodstawowy"/>
        <w:spacing w:after="0"/>
        <w:rPr>
          <w:sz w:val="16"/>
          <w:szCs w:val="16"/>
        </w:rPr>
      </w:pPr>
    </w:p>
    <w:sectPr w:rsidR="007D7E53" w:rsidRPr="00621BFA" w:rsidSect="00411AB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26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9C47" w14:textId="77777777" w:rsidR="00DC549F" w:rsidRDefault="00DC549F">
      <w:r>
        <w:separator/>
      </w:r>
    </w:p>
  </w:endnote>
  <w:endnote w:type="continuationSeparator" w:id="0">
    <w:p w14:paraId="603E5076" w14:textId="77777777" w:rsidR="00DC549F" w:rsidRDefault="00DC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2319EF39" w:rsidR="00BC3A4A" w:rsidRDefault="006B124A" w:rsidP="00CC352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7006EE6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93FB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5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" strokeweight=".5pt"/>
          </w:pict>
        </mc:Fallback>
      </mc:AlternateConten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6CC" w14:textId="77777777" w:rsidR="00DC549F" w:rsidRDefault="00DC549F">
      <w:r>
        <w:separator/>
      </w:r>
    </w:p>
  </w:footnote>
  <w:footnote w:type="continuationSeparator" w:id="0">
    <w:p w14:paraId="6BF9C0FC" w14:textId="77777777" w:rsidR="00DC549F" w:rsidRDefault="00DC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68B" w14:textId="35411ACA" w:rsidR="00411ABA" w:rsidRDefault="00411ABA" w:rsidP="00411AB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04F3" wp14:editId="5D8B1011">
              <wp:simplePos x="0" y="0"/>
              <wp:positionH relativeFrom="column">
                <wp:posOffset>118745</wp:posOffset>
              </wp:positionH>
              <wp:positionV relativeFrom="paragraph">
                <wp:posOffset>34925</wp:posOffset>
              </wp:positionV>
              <wp:extent cx="914400" cy="5905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6BEFD" w14:textId="77777777" w:rsidR="00411ABA" w:rsidRDefault="00411ABA" w:rsidP="00411A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78790" wp14:editId="64486226">
                                <wp:extent cx="590550" cy="514350"/>
                                <wp:effectExtent l="0" t="0" r="0" b="0"/>
                                <wp:docPr id="21" name="Obraz 2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04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.35pt;margin-top:2.75pt;width:1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" stroked="f" strokeweight=".5pt">
              <v:textbox>
                <w:txbxContent>
                  <w:p w14:paraId="10D6BEFD" w14:textId="77777777" w:rsidR="00411ABA" w:rsidRDefault="00411ABA" w:rsidP="00411ABA">
                    <w:r>
                      <w:rPr>
                        <w:noProof/>
                      </w:rPr>
                      <w:drawing>
                        <wp:inline distT="0" distB="0" distL="0" distR="0" wp14:anchorId="03E78790" wp14:editId="64486226">
                          <wp:extent cx="590550" cy="514350"/>
                          <wp:effectExtent l="0" t="0" r="0" b="0"/>
                          <wp:docPr id="21" name="Obraz 2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86B7" wp14:editId="4FDB405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E2C0" w14:textId="77777777" w:rsidR="00411ABA" w:rsidRDefault="00411ABA" w:rsidP="00411ABA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886B7" id="Pole tekstowe 6" o:spid="_x0000_s1027" type="#_x0000_t202" style="position:absolute;margin-left:1in;margin-top:4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V+8wEAANE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" stroked="f">
              <v:textbox>
                <w:txbxContent>
                  <w:p w14:paraId="681BE2C0" w14:textId="77777777" w:rsidR="00411ABA" w:rsidRDefault="00411ABA" w:rsidP="00411ABA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</w:p>
  <w:p w14:paraId="7CD57B0F" w14:textId="77777777" w:rsidR="00411ABA" w:rsidRDefault="00411ABA" w:rsidP="00411ABA">
    <w:pPr>
      <w:pStyle w:val="Nagwek"/>
    </w:pPr>
  </w:p>
  <w:p w14:paraId="24DEE31D" w14:textId="77777777" w:rsidR="00411ABA" w:rsidRDefault="00411ABA" w:rsidP="00411ABA">
    <w:pPr>
      <w:pStyle w:val="Nagwek"/>
    </w:pPr>
  </w:p>
  <w:p w14:paraId="3DA0BBF6" w14:textId="77777777" w:rsidR="00BC3A4A" w:rsidRPr="00411ABA" w:rsidRDefault="00BC3A4A" w:rsidP="00411A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E757B"/>
    <w:multiLevelType w:val="hybridMultilevel"/>
    <w:tmpl w:val="81EA91E6"/>
    <w:lvl w:ilvl="0" w:tplc="AA180D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1243220116">
    <w:abstractNumId w:val="0"/>
  </w:num>
  <w:num w:numId="2" w16cid:durableId="2036882327">
    <w:abstractNumId w:val="1"/>
  </w:num>
  <w:num w:numId="3" w16cid:durableId="1113286504">
    <w:abstractNumId w:val="6"/>
  </w:num>
  <w:num w:numId="4" w16cid:durableId="1655795682">
    <w:abstractNumId w:val="3"/>
  </w:num>
  <w:num w:numId="5" w16cid:durableId="2113015889">
    <w:abstractNumId w:val="2"/>
  </w:num>
  <w:num w:numId="6" w16cid:durableId="503129259">
    <w:abstractNumId w:val="9"/>
  </w:num>
  <w:num w:numId="7" w16cid:durableId="14357824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8037960">
    <w:abstractNumId w:val="4"/>
  </w:num>
  <w:num w:numId="9" w16cid:durableId="1366906459">
    <w:abstractNumId w:val="5"/>
  </w:num>
  <w:num w:numId="10" w16cid:durableId="188959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30A6F"/>
    <w:rsid w:val="00052AE4"/>
    <w:rsid w:val="00080ADF"/>
    <w:rsid w:val="000A640E"/>
    <w:rsid w:val="000A7D16"/>
    <w:rsid w:val="000C2FDB"/>
    <w:rsid w:val="001047D2"/>
    <w:rsid w:val="001340C2"/>
    <w:rsid w:val="00142BE3"/>
    <w:rsid w:val="001744C9"/>
    <w:rsid w:val="00194CA8"/>
    <w:rsid w:val="001A499C"/>
    <w:rsid w:val="001B2B9C"/>
    <w:rsid w:val="001C152A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90880"/>
    <w:rsid w:val="002A4ED1"/>
    <w:rsid w:val="002E584A"/>
    <w:rsid w:val="002F09E1"/>
    <w:rsid w:val="002F20AF"/>
    <w:rsid w:val="00321AAF"/>
    <w:rsid w:val="003235E4"/>
    <w:rsid w:val="003306D9"/>
    <w:rsid w:val="00340932"/>
    <w:rsid w:val="003675A5"/>
    <w:rsid w:val="00367DA5"/>
    <w:rsid w:val="00370908"/>
    <w:rsid w:val="0037580A"/>
    <w:rsid w:val="00377A7C"/>
    <w:rsid w:val="00385D44"/>
    <w:rsid w:val="003A5C51"/>
    <w:rsid w:val="003A6F2B"/>
    <w:rsid w:val="003C40C3"/>
    <w:rsid w:val="003F4C1A"/>
    <w:rsid w:val="00403CB8"/>
    <w:rsid w:val="00411ABA"/>
    <w:rsid w:val="00432944"/>
    <w:rsid w:val="00434549"/>
    <w:rsid w:val="00444F18"/>
    <w:rsid w:val="00447E78"/>
    <w:rsid w:val="00490AEA"/>
    <w:rsid w:val="0049700A"/>
    <w:rsid w:val="004B0DED"/>
    <w:rsid w:val="004B64F1"/>
    <w:rsid w:val="004C7112"/>
    <w:rsid w:val="004C7E4F"/>
    <w:rsid w:val="004E2AAB"/>
    <w:rsid w:val="004E5383"/>
    <w:rsid w:val="004E7C5A"/>
    <w:rsid w:val="00507CB0"/>
    <w:rsid w:val="00542471"/>
    <w:rsid w:val="00550004"/>
    <w:rsid w:val="00554741"/>
    <w:rsid w:val="005708F1"/>
    <w:rsid w:val="00582F68"/>
    <w:rsid w:val="005952FE"/>
    <w:rsid w:val="005B4527"/>
    <w:rsid w:val="005C2ED9"/>
    <w:rsid w:val="005D440C"/>
    <w:rsid w:val="005E1CD8"/>
    <w:rsid w:val="005E234B"/>
    <w:rsid w:val="005F25BE"/>
    <w:rsid w:val="005F5A29"/>
    <w:rsid w:val="006065E6"/>
    <w:rsid w:val="006131A8"/>
    <w:rsid w:val="00613F4A"/>
    <w:rsid w:val="00621BFA"/>
    <w:rsid w:val="00641533"/>
    <w:rsid w:val="0064397B"/>
    <w:rsid w:val="00652878"/>
    <w:rsid w:val="00680F13"/>
    <w:rsid w:val="006861F2"/>
    <w:rsid w:val="006864F2"/>
    <w:rsid w:val="006B124A"/>
    <w:rsid w:val="006B5E52"/>
    <w:rsid w:val="006C4F14"/>
    <w:rsid w:val="006C6B33"/>
    <w:rsid w:val="006D02DC"/>
    <w:rsid w:val="007154AC"/>
    <w:rsid w:val="00727B68"/>
    <w:rsid w:val="007429BD"/>
    <w:rsid w:val="00750CD4"/>
    <w:rsid w:val="00756D4B"/>
    <w:rsid w:val="0076143E"/>
    <w:rsid w:val="00790FC5"/>
    <w:rsid w:val="00791C11"/>
    <w:rsid w:val="00791ED1"/>
    <w:rsid w:val="00796756"/>
    <w:rsid w:val="007D7E53"/>
    <w:rsid w:val="00806CCE"/>
    <w:rsid w:val="00827387"/>
    <w:rsid w:val="00845264"/>
    <w:rsid w:val="0085172F"/>
    <w:rsid w:val="00863ACA"/>
    <w:rsid w:val="008711F5"/>
    <w:rsid w:val="00887E81"/>
    <w:rsid w:val="008B213F"/>
    <w:rsid w:val="008C0DD2"/>
    <w:rsid w:val="008F0EC3"/>
    <w:rsid w:val="008F2A4F"/>
    <w:rsid w:val="008F6CE6"/>
    <w:rsid w:val="00911263"/>
    <w:rsid w:val="00913143"/>
    <w:rsid w:val="00930696"/>
    <w:rsid w:val="00931600"/>
    <w:rsid w:val="009416F9"/>
    <w:rsid w:val="00953807"/>
    <w:rsid w:val="009A6D14"/>
    <w:rsid w:val="009C383D"/>
    <w:rsid w:val="009C6E75"/>
    <w:rsid w:val="00A20107"/>
    <w:rsid w:val="00A42475"/>
    <w:rsid w:val="00A50ABA"/>
    <w:rsid w:val="00A818A1"/>
    <w:rsid w:val="00AC2CFD"/>
    <w:rsid w:val="00AC71DC"/>
    <w:rsid w:val="00AE6030"/>
    <w:rsid w:val="00B0585C"/>
    <w:rsid w:val="00B10580"/>
    <w:rsid w:val="00B11276"/>
    <w:rsid w:val="00B1230D"/>
    <w:rsid w:val="00B31A55"/>
    <w:rsid w:val="00B42C69"/>
    <w:rsid w:val="00B474BC"/>
    <w:rsid w:val="00B64C65"/>
    <w:rsid w:val="00B713B6"/>
    <w:rsid w:val="00B72313"/>
    <w:rsid w:val="00B82052"/>
    <w:rsid w:val="00B925CD"/>
    <w:rsid w:val="00BC16C4"/>
    <w:rsid w:val="00BC3A4A"/>
    <w:rsid w:val="00C01C46"/>
    <w:rsid w:val="00C0270B"/>
    <w:rsid w:val="00C04E7B"/>
    <w:rsid w:val="00C1324B"/>
    <w:rsid w:val="00C24C4F"/>
    <w:rsid w:val="00C259C5"/>
    <w:rsid w:val="00C60322"/>
    <w:rsid w:val="00C64454"/>
    <w:rsid w:val="00C6549E"/>
    <w:rsid w:val="00C84D59"/>
    <w:rsid w:val="00CC3523"/>
    <w:rsid w:val="00D062FB"/>
    <w:rsid w:val="00D1483B"/>
    <w:rsid w:val="00D15CBC"/>
    <w:rsid w:val="00D21804"/>
    <w:rsid w:val="00D37EBE"/>
    <w:rsid w:val="00D55B6D"/>
    <w:rsid w:val="00D80B23"/>
    <w:rsid w:val="00D9760A"/>
    <w:rsid w:val="00DC38B6"/>
    <w:rsid w:val="00DC549F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963B5"/>
    <w:rsid w:val="00E96781"/>
    <w:rsid w:val="00EA04BE"/>
    <w:rsid w:val="00EB3896"/>
    <w:rsid w:val="00EE2FA7"/>
    <w:rsid w:val="00EE3FF8"/>
    <w:rsid w:val="00EF728D"/>
    <w:rsid w:val="00F002DC"/>
    <w:rsid w:val="00F1627E"/>
    <w:rsid w:val="00F21AEB"/>
    <w:rsid w:val="00F45AD2"/>
    <w:rsid w:val="00F52A80"/>
    <w:rsid w:val="00F82098"/>
    <w:rsid w:val="00FA2837"/>
    <w:rsid w:val="00FC256D"/>
    <w:rsid w:val="00FC7C80"/>
    <w:rsid w:val="00FD0A14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qFormat/>
    <w:rsid w:val="004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153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3971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Bogna Klimczewska</cp:lastModifiedBy>
  <cp:revision>10</cp:revision>
  <cp:lastPrinted>2022-04-05T09:20:00Z</cp:lastPrinted>
  <dcterms:created xsi:type="dcterms:W3CDTF">2021-10-19T09:52:00Z</dcterms:created>
  <dcterms:modified xsi:type="dcterms:W3CDTF">2022-06-30T09:08:00Z</dcterms:modified>
</cp:coreProperties>
</file>