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78867CF5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480EE8">
        <w:rPr>
          <w:rFonts w:cstheme="minorHAnsi"/>
          <w:b/>
          <w:bCs/>
          <w:color w:val="000000" w:themeColor="text1"/>
        </w:rPr>
        <w:t>-</w:t>
      </w:r>
      <w:r>
        <w:rPr>
          <w:rFonts w:cstheme="minorHAnsi"/>
          <w:b/>
          <w:bCs/>
          <w:color w:val="000000" w:themeColor="text1"/>
        </w:rPr>
        <w:t>ZP/</w:t>
      </w:r>
      <w:r w:rsidR="005E588E">
        <w:rPr>
          <w:rFonts w:cstheme="minorHAnsi"/>
          <w:b/>
          <w:bCs/>
          <w:color w:val="000000" w:themeColor="text1"/>
        </w:rPr>
        <w:t>CM</w:t>
      </w:r>
      <w:r>
        <w:rPr>
          <w:rFonts w:cstheme="minorHAnsi"/>
          <w:b/>
          <w:bCs/>
          <w:color w:val="000000" w:themeColor="text1"/>
        </w:rPr>
        <w:t>/351-</w:t>
      </w:r>
      <w:r w:rsidR="005E588E">
        <w:rPr>
          <w:rFonts w:cstheme="minorHAnsi"/>
          <w:b/>
          <w:bCs/>
          <w:color w:val="000000" w:themeColor="text1"/>
        </w:rPr>
        <w:t>38</w:t>
      </w:r>
      <w:r w:rsidR="00362D5A" w:rsidRPr="00E43C2D">
        <w:rPr>
          <w:rFonts w:cstheme="minorHAnsi"/>
          <w:b/>
          <w:bCs/>
          <w:color w:val="000000" w:themeColor="text1"/>
        </w:rPr>
        <w:t xml:space="preserve">/2021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 w:rsidR="00FF46AE">
        <w:rPr>
          <w:b/>
          <w:iCs/>
          <w:szCs w:val="18"/>
          <w:lang w:eastAsia="ar-SA"/>
        </w:rPr>
        <w:t>Z</w:t>
      </w:r>
      <w:bookmarkStart w:id="0" w:name="_GoBack"/>
      <w:bookmarkEnd w:id="0"/>
      <w:r>
        <w:rPr>
          <w:b/>
          <w:iCs/>
          <w:szCs w:val="18"/>
          <w:lang w:eastAsia="ar-SA"/>
        </w:rPr>
        <w:t xml:space="preserve">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2C00FAB2" w14:textId="6F678C35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50112A5E" w14:textId="5B9B5B7C" w:rsidR="0024225A" w:rsidRPr="007C51A6" w:rsidRDefault="00362D5A" w:rsidP="007C51A6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225200EC" w14:textId="2CB5A8F8" w:rsidR="00362D5A" w:rsidRPr="007C51A6" w:rsidRDefault="00362D5A" w:rsidP="007C51A6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45A94740" w:rsidR="0024225A" w:rsidRPr="00504C7F" w:rsidRDefault="00362D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>
        <w:rPr>
          <w:rFonts w:asciiTheme="minorHAnsi" w:hAnsiTheme="minorHAnsi" w:cstheme="minorHAnsi"/>
          <w:sz w:val="26"/>
          <w:szCs w:val="26"/>
        </w:rPr>
        <w:t>t.j</w:t>
      </w:r>
      <w:proofErr w:type="spellEnd"/>
      <w:r w:rsidR="009723FF">
        <w:rPr>
          <w:rFonts w:asciiTheme="minorHAnsi" w:hAnsiTheme="minorHAnsi" w:cstheme="minorHAnsi"/>
          <w:sz w:val="26"/>
          <w:szCs w:val="26"/>
        </w:rPr>
        <w:t xml:space="preserve">. </w:t>
      </w:r>
      <w:r w:rsidRPr="00A31458">
        <w:rPr>
          <w:rFonts w:asciiTheme="minorHAnsi" w:hAnsiTheme="minorHAnsi" w:cstheme="minorHAnsi"/>
          <w:sz w:val="26"/>
          <w:szCs w:val="26"/>
        </w:rPr>
        <w:t xml:space="preserve">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>), zwanej dalej PZP, którego przedmiotem jest</w:t>
      </w:r>
      <w:r w:rsidR="005E588E">
        <w:rPr>
          <w:rFonts w:asciiTheme="minorHAnsi" w:hAnsiTheme="minorHAnsi" w:cstheme="minorHAnsi"/>
          <w:sz w:val="26"/>
          <w:szCs w:val="26"/>
        </w:rPr>
        <w:t>: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4115499" w14:textId="67718991" w:rsidR="00504C7F" w:rsidRPr="00A31458" w:rsidRDefault="00504C7F" w:rsidP="007C51A6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04C7F">
        <w:rPr>
          <w:rFonts w:asciiTheme="minorHAnsi" w:hAnsiTheme="minorHAnsi" w:cstheme="minorHAnsi"/>
          <w:b/>
          <w:sz w:val="26"/>
          <w:szCs w:val="26"/>
        </w:rPr>
        <w:t>„</w:t>
      </w:r>
      <w:r w:rsidR="005E588E">
        <w:rPr>
          <w:rFonts w:asciiTheme="minorHAnsi" w:hAnsiTheme="minorHAnsi" w:cstheme="minorHAnsi"/>
          <w:b/>
          <w:sz w:val="26"/>
          <w:szCs w:val="26"/>
        </w:rPr>
        <w:t>Zorganizowanie i przeprowadzenie trzydniowej (3 dni) wizyty studyjnej (łącznie z dniem wyjazdu i przyjazdu) do Holandii</w:t>
      </w:r>
      <w:r w:rsidRPr="00504C7F">
        <w:rPr>
          <w:rFonts w:asciiTheme="minorHAnsi" w:hAnsiTheme="minorHAnsi" w:cstheme="minorHAnsi"/>
          <w:b/>
          <w:sz w:val="26"/>
          <w:szCs w:val="26"/>
        </w:rPr>
        <w:t>”</w:t>
      </w:r>
    </w:p>
    <w:p w14:paraId="30DE45E9" w14:textId="5BAE3856" w:rsidR="00504C7F" w:rsidRPr="007C51A6" w:rsidRDefault="004977A4" w:rsidP="007C51A6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Oferujemy realizację przedmiotu z</w:t>
      </w:r>
      <w:r w:rsidR="00FB057B">
        <w:rPr>
          <w:rFonts w:asciiTheme="minorHAnsi" w:hAnsiTheme="minorHAnsi" w:cstheme="minorHAnsi"/>
          <w:sz w:val="26"/>
          <w:szCs w:val="26"/>
        </w:rPr>
        <w:t xml:space="preserve">amówienia zgodnie </w:t>
      </w:r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1065"/>
        <w:gridCol w:w="1065"/>
        <w:gridCol w:w="1221"/>
        <w:gridCol w:w="1200"/>
        <w:gridCol w:w="1303"/>
      </w:tblGrid>
      <w:tr w:rsidR="00A53DAC" w:rsidRPr="002C7075" w14:paraId="6EC6B833" w14:textId="77777777" w:rsidTr="00A53DAC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E13" w14:textId="174665BD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F5A" w14:textId="77CC05B1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(z podatkiem VAT) za 1 uczestnika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892" w14:textId="6C198B5F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  <w:p w14:paraId="064BA702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386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42BDE433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09E862E4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8544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67D363A2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14:paraId="33A22734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3DAC" w:rsidRPr="002C7075" w14:paraId="4AA9483F" w14:textId="77777777" w:rsidTr="00A53DAC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A17" w14:textId="2689EB62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A57" w14:textId="2E504E95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6DC7E2A3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A53DAC" w:rsidRPr="002C7075" w14:paraId="689353EA" w14:textId="77777777" w:rsidTr="00A53DAC">
        <w:trPr>
          <w:trHeight w:val="559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43BF0CA8" w:rsidR="00A53DAC" w:rsidRPr="002C7075" w:rsidRDefault="005E588E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Zorganizowanie i przeprowadzenie trzydniowej (3 dni) wizyty studyjnej (łącznie z dniem wyjazdu i przyjazdu) do Holandii</w:t>
            </w:r>
            <w:r w:rsidR="00A53DAC" w:rsidRPr="00504C7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307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05C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4C5D4697" w:rsidR="00A53DAC" w:rsidRPr="002C7075" w:rsidRDefault="005E588E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A53DAC" w:rsidRPr="002C7075" w:rsidRDefault="00A53DAC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A53DAC" w:rsidRPr="002C7075" w:rsidRDefault="00A53DAC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97AA74" w14:textId="7EACFFE3" w:rsidR="0024225A" w:rsidRPr="00504C7F" w:rsidRDefault="002422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000E8DEF" w14:textId="6C1CDC98" w:rsidR="000A052F" w:rsidRPr="00A31458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64CA9E16" w:rsidR="00362D5A" w:rsidRPr="00A31458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5E588E" w:rsidRPr="000633F8">
        <w:rPr>
          <w:rFonts w:asciiTheme="minorHAnsi" w:hAnsiTheme="minorHAnsi" w:cstheme="minorHAnsi"/>
          <w:spacing w:val="-4"/>
          <w:sz w:val="26"/>
          <w:szCs w:val="26"/>
        </w:rPr>
        <w:t>maksymalnie 30 dni od dnia zawarcia umowy</w:t>
      </w:r>
      <w:r w:rsidR="005E588E" w:rsidRPr="000633F8">
        <w:rPr>
          <w:rFonts w:asciiTheme="minorHAnsi" w:hAnsiTheme="minorHAnsi" w:cstheme="minorHAnsi"/>
          <w:spacing w:val="-4"/>
          <w:sz w:val="26"/>
          <w:szCs w:val="26"/>
        </w:rPr>
        <w:br/>
        <w:t>w przedmiocie wykonania zamówienia nie później jednak niż do dnia 20 listopada 2021 r</w:t>
      </w:r>
      <w:r w:rsidR="00362D5A" w:rsidRPr="000633F8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19BFB0C9" w14:textId="5619C090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Oświadczamy, że w cenie oferty zostały uwzględnione wszystkie koszty wykonania </w:t>
      </w:r>
      <w:r w:rsidRPr="00A31458">
        <w:rPr>
          <w:rFonts w:asciiTheme="minorHAnsi" w:hAnsiTheme="minorHAnsi" w:cstheme="minorHAnsi"/>
          <w:sz w:val="26"/>
          <w:szCs w:val="26"/>
        </w:rPr>
        <w:lastRenderedPageBreak/>
        <w:t>zamówienia i realizacji przyszłego świadczenia umownego.</w:t>
      </w:r>
    </w:p>
    <w:p w14:paraId="69EDCF02" w14:textId="0AC9536B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Zapoznaliśmy się z warunkami umowy i nie wnosimy w</w:t>
      </w:r>
      <w:r w:rsidR="005E588E">
        <w:rPr>
          <w:rFonts w:asciiTheme="minorHAnsi" w:hAnsiTheme="minorHAnsi" w:cstheme="minorHAnsi"/>
          <w:sz w:val="26"/>
          <w:szCs w:val="26"/>
        </w:rPr>
        <w:t xml:space="preserve"> stosunku do nich żadnych uwag,</w:t>
      </w:r>
      <w:r w:rsidR="005E588E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sz w:val="26"/>
          <w:szCs w:val="26"/>
        </w:rPr>
        <w:t>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7D558632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Zostaliśmy poinformowani, że zgodnie z art. 18 ust</w:t>
      </w:r>
      <w:r w:rsidR="005E588E">
        <w:rPr>
          <w:rFonts w:asciiTheme="minorHAnsi" w:hAnsiTheme="minorHAnsi" w:cstheme="minorHAnsi"/>
          <w:sz w:val="26"/>
          <w:szCs w:val="26"/>
        </w:rPr>
        <w:t>. 3 PZP, możemy nie później niż</w:t>
      </w:r>
      <w:r w:rsidR="005E588E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sz w:val="26"/>
          <w:szCs w:val="26"/>
        </w:rPr>
        <w:t xml:space="preserve">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71BF77D5" w:rsidR="000A052F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>w opisie przedmiotu zamówienia zawartym w Załączniku nr 2 do SWZ.</w:t>
      </w:r>
    </w:p>
    <w:p w14:paraId="59651233" w14:textId="4F00628D" w:rsidR="007C51A6" w:rsidRPr="007C51A6" w:rsidRDefault="007C51A6" w:rsidP="007C51A6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7C51A6">
        <w:rPr>
          <w:rFonts w:asciiTheme="minorHAnsi" w:hAnsiTheme="minorHAnsi" w:cstheme="minorHAnsi"/>
          <w:sz w:val="26"/>
          <w:szCs w:val="26"/>
        </w:rPr>
        <w:t>Osobą upoważnioną do składania wyjaśnień do</w:t>
      </w:r>
      <w:r>
        <w:rPr>
          <w:rFonts w:asciiTheme="minorHAnsi" w:hAnsiTheme="minorHAnsi" w:cstheme="minorHAnsi"/>
          <w:sz w:val="26"/>
          <w:szCs w:val="26"/>
        </w:rPr>
        <w:t xml:space="preserve"> złożonej oferty oraz kontaktów</w:t>
      </w:r>
      <w:r>
        <w:rPr>
          <w:rFonts w:asciiTheme="minorHAnsi" w:hAnsiTheme="minorHAnsi" w:cstheme="minorHAnsi"/>
          <w:sz w:val="26"/>
          <w:szCs w:val="26"/>
        </w:rPr>
        <w:br/>
      </w:r>
      <w:r w:rsidRPr="007C51A6">
        <w:rPr>
          <w:rFonts w:asciiTheme="minorHAnsi" w:hAnsiTheme="minorHAnsi" w:cstheme="minorHAnsi"/>
          <w:sz w:val="26"/>
          <w:szCs w:val="26"/>
        </w:rPr>
        <w:t>w sprawie realizacji umowy jest p. ……………………….………………………, nr. tel. ……………..………………, e-mail: ………………………………………………………..</w:t>
      </w:r>
    </w:p>
    <w:p w14:paraId="78AD4567" w14:textId="38D140EA" w:rsidR="007C51A6" w:rsidRDefault="000A052F" w:rsidP="007C51A6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4EB4115F" w14:textId="77777777" w:rsidR="00F270A7" w:rsidRPr="00F270A7" w:rsidRDefault="00F270A7" w:rsidP="00F270A7">
      <w:pPr>
        <w:pStyle w:val="Akapitzlist"/>
        <w:spacing w:line="276" w:lineRule="auto"/>
        <w:ind w:left="426"/>
        <w:rPr>
          <w:rFonts w:asciiTheme="minorHAnsi" w:hAnsiTheme="minorHAnsi" w:cstheme="minorHAnsi"/>
          <w:sz w:val="26"/>
          <w:szCs w:val="26"/>
        </w:rPr>
      </w:pPr>
    </w:p>
    <w:p w14:paraId="3E975B65" w14:textId="04347273" w:rsidR="006E7912" w:rsidRPr="00F270A7" w:rsidRDefault="00A31458" w:rsidP="007C51A6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F270A7">
        <w:rPr>
          <w:rFonts w:asciiTheme="minorHAnsi" w:hAnsiTheme="minorHAnsi" w:cstheme="minorHAnsi"/>
          <w:sz w:val="26"/>
          <w:szCs w:val="26"/>
        </w:rPr>
        <w:t>Z</w:t>
      </w:r>
      <w:r w:rsidR="006E7912" w:rsidRPr="00F270A7">
        <w:rPr>
          <w:rFonts w:asciiTheme="minorHAnsi" w:hAnsiTheme="minorHAnsi" w:cstheme="minorHAnsi"/>
          <w:sz w:val="26"/>
          <w:szCs w:val="26"/>
        </w:rPr>
        <w:t>ałącznik</w:t>
      </w:r>
      <w:r w:rsidRPr="00F270A7">
        <w:rPr>
          <w:rFonts w:asciiTheme="minorHAnsi" w:hAnsiTheme="minorHAnsi" w:cstheme="minorHAnsi"/>
          <w:sz w:val="26"/>
          <w:szCs w:val="26"/>
        </w:rPr>
        <w:t>i</w:t>
      </w:r>
      <w:r w:rsidR="006E7912" w:rsidRPr="00F270A7">
        <w:rPr>
          <w:rFonts w:asciiTheme="minorHAnsi" w:hAnsiTheme="minorHAnsi" w:cstheme="minorHAnsi"/>
          <w:sz w:val="26"/>
          <w:szCs w:val="26"/>
        </w:rPr>
        <w:t xml:space="preserve"> do oferty, stanowiąc</w:t>
      </w:r>
      <w:r w:rsidRPr="00F270A7">
        <w:rPr>
          <w:rFonts w:asciiTheme="minorHAnsi" w:hAnsiTheme="minorHAnsi" w:cstheme="minorHAnsi"/>
          <w:sz w:val="26"/>
          <w:szCs w:val="26"/>
        </w:rPr>
        <w:t xml:space="preserve">e </w:t>
      </w:r>
      <w:r w:rsidR="006E7912" w:rsidRPr="00F270A7">
        <w:rPr>
          <w:rFonts w:asciiTheme="minorHAnsi" w:hAnsiTheme="minorHAnsi" w:cstheme="minorHAnsi"/>
          <w:sz w:val="26"/>
          <w:szCs w:val="26"/>
        </w:rPr>
        <w:t>jej integralną część</w:t>
      </w:r>
      <w:r w:rsidRPr="00F270A7">
        <w:rPr>
          <w:rFonts w:asciiTheme="minorHAnsi" w:hAnsiTheme="minorHAnsi" w:cstheme="minorHAnsi"/>
          <w:sz w:val="26"/>
          <w:szCs w:val="26"/>
        </w:rPr>
        <w:t>:</w:t>
      </w:r>
    </w:p>
    <w:p w14:paraId="4F9A1113" w14:textId="77777777" w:rsidR="006E7912" w:rsidRPr="00F270A7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F270A7">
        <w:rPr>
          <w:rFonts w:asciiTheme="minorHAnsi" w:hAnsiTheme="minorHAnsi" w:cstheme="minorHAnsi"/>
          <w:sz w:val="26"/>
          <w:szCs w:val="26"/>
        </w:rPr>
        <w:t>…………………………………………..…</w:t>
      </w:r>
    </w:p>
    <w:p w14:paraId="7B6FD8FC" w14:textId="03AECE9C" w:rsidR="006E7912" w:rsidRPr="00F270A7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F270A7">
        <w:rPr>
          <w:rFonts w:asciiTheme="minorHAnsi" w:hAnsiTheme="minorHAnsi" w:cstheme="minorHAnsi"/>
          <w:sz w:val="26"/>
          <w:szCs w:val="26"/>
        </w:rPr>
        <w:t>……………………………………………..</w:t>
      </w:r>
    </w:p>
    <w:p w14:paraId="3BD63B27" w14:textId="501FFF58" w:rsidR="006E7912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693B738" w14:textId="77777777" w:rsidR="007C51A6" w:rsidRPr="00193C7C" w:rsidRDefault="007C51A6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472AC09D" w14:textId="4781406F" w:rsidR="00376B9F" w:rsidRPr="00A31458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sectPr w:rsidR="00376B9F" w:rsidRPr="00A31458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5F6D" w14:textId="77777777" w:rsidR="00451DCF" w:rsidRDefault="00451DCF" w:rsidP="00474F8A">
      <w:pPr>
        <w:spacing w:after="0" w:line="240" w:lineRule="auto"/>
      </w:pPr>
      <w:r>
        <w:separator/>
      </w:r>
    </w:p>
  </w:endnote>
  <w:endnote w:type="continuationSeparator" w:id="0">
    <w:p w14:paraId="3DFB5719" w14:textId="77777777" w:rsidR="00451DCF" w:rsidRDefault="00451DC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504F1" w14:textId="77777777" w:rsidR="00451DCF" w:rsidRDefault="00451DCF" w:rsidP="00474F8A">
      <w:pPr>
        <w:spacing w:after="0" w:line="240" w:lineRule="auto"/>
      </w:pPr>
      <w:r>
        <w:separator/>
      </w:r>
    </w:p>
  </w:footnote>
  <w:footnote w:type="continuationSeparator" w:id="0">
    <w:p w14:paraId="32128EE2" w14:textId="77777777" w:rsidR="00451DCF" w:rsidRDefault="00451DC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3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5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4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633F8"/>
    <w:rsid w:val="00073651"/>
    <w:rsid w:val="00090FEB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4CCF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1DCF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E588E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51A6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F4040"/>
    <w:rsid w:val="009214DC"/>
    <w:rsid w:val="0092286E"/>
    <w:rsid w:val="00924DA1"/>
    <w:rsid w:val="009278B4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53DAC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864BF"/>
    <w:rsid w:val="00C930EC"/>
    <w:rsid w:val="00CA1788"/>
    <w:rsid w:val="00CB4CB1"/>
    <w:rsid w:val="00CB4CD5"/>
    <w:rsid w:val="00CC1313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5D7B"/>
    <w:rsid w:val="00E33EE1"/>
    <w:rsid w:val="00E52010"/>
    <w:rsid w:val="00E543B1"/>
    <w:rsid w:val="00E54791"/>
    <w:rsid w:val="00E744D8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308"/>
    <w:rsid w:val="00F06426"/>
    <w:rsid w:val="00F17E38"/>
    <w:rsid w:val="00F2015F"/>
    <w:rsid w:val="00F21FBC"/>
    <w:rsid w:val="00F270A7"/>
    <w:rsid w:val="00F304B4"/>
    <w:rsid w:val="00F33EFD"/>
    <w:rsid w:val="00F37B71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B00"/>
    <w:rsid w:val="00FF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8F9D-10AD-4EC7-B88F-8783943D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95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user16</cp:lastModifiedBy>
  <cp:revision>12</cp:revision>
  <cp:lastPrinted>2019-04-05T07:30:00Z</cp:lastPrinted>
  <dcterms:created xsi:type="dcterms:W3CDTF">2021-09-06T09:09:00Z</dcterms:created>
  <dcterms:modified xsi:type="dcterms:W3CDTF">2021-09-22T12:19:00Z</dcterms:modified>
</cp:coreProperties>
</file>