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8EC8F" w14:textId="26686F39" w:rsidR="00CE30BC" w:rsidRPr="00B0301C" w:rsidRDefault="00CE30BC" w:rsidP="00CE30BC">
      <w:pPr>
        <w:suppressAutoHyphens w:val="0"/>
        <w:spacing w:after="160" w:line="259" w:lineRule="auto"/>
        <w:ind w:left="6372" w:firstLine="708"/>
        <w:rPr>
          <w:rFonts w:eastAsia="Calibri"/>
          <w:lang w:eastAsia="en-US"/>
        </w:rPr>
      </w:pPr>
      <w:r w:rsidRPr="00B0301C">
        <w:rPr>
          <w:rFonts w:eastAsia="Calibri"/>
          <w:lang w:eastAsia="en-US"/>
        </w:rPr>
        <w:t>Kraków, 30.04.2024</w:t>
      </w:r>
    </w:p>
    <w:p w14:paraId="0917D7A9" w14:textId="77777777" w:rsidR="00CE30BC" w:rsidRPr="00B0301C" w:rsidRDefault="00CE30BC" w:rsidP="00CE30BC">
      <w:pPr>
        <w:rPr>
          <w:rFonts w:eastAsia="Calibri"/>
        </w:rPr>
      </w:pPr>
    </w:p>
    <w:p w14:paraId="72B91A3A" w14:textId="3DA346E8" w:rsidR="00CE30BC" w:rsidRPr="00B0301C" w:rsidRDefault="00CE30BC" w:rsidP="00CE30BC">
      <w:pPr>
        <w:rPr>
          <w:rFonts w:eastAsia="Calibri"/>
        </w:rPr>
      </w:pPr>
      <w:r w:rsidRPr="00B0301C">
        <w:rPr>
          <w:rFonts w:eastAsia="Calibri"/>
        </w:rPr>
        <w:t>DZ.271.</w:t>
      </w:r>
      <w:r w:rsidR="00B0301C" w:rsidRPr="00B0301C">
        <w:rPr>
          <w:rFonts w:eastAsia="Calibri"/>
        </w:rPr>
        <w:t>34</w:t>
      </w:r>
      <w:r w:rsidRPr="00B0301C">
        <w:rPr>
          <w:rFonts w:eastAsia="Calibri"/>
        </w:rPr>
        <w:t>.4</w:t>
      </w:r>
      <w:r w:rsidR="00B0301C" w:rsidRPr="00B0301C">
        <w:rPr>
          <w:rFonts w:eastAsia="Calibri"/>
        </w:rPr>
        <w:t>63</w:t>
      </w:r>
      <w:r w:rsidRPr="00B0301C">
        <w:rPr>
          <w:rFonts w:eastAsia="Calibri"/>
        </w:rPr>
        <w:t>.2024</w:t>
      </w:r>
    </w:p>
    <w:p w14:paraId="423006E0" w14:textId="77777777" w:rsidR="00CE30BC" w:rsidRPr="00B0301C" w:rsidRDefault="00CE30BC" w:rsidP="00CE30BC">
      <w:pPr>
        <w:rPr>
          <w:rFonts w:eastAsia="Calibri"/>
        </w:rPr>
      </w:pPr>
    </w:p>
    <w:p w14:paraId="4784971E" w14:textId="77777777" w:rsidR="00CE30BC" w:rsidRPr="00B0301C" w:rsidRDefault="00CE30BC" w:rsidP="00CE30BC">
      <w:pPr>
        <w:rPr>
          <w:rFonts w:eastAsia="Calibri"/>
        </w:rPr>
      </w:pPr>
      <w:r w:rsidRPr="00B0301C">
        <w:rPr>
          <w:rFonts w:eastAsia="Calibri"/>
        </w:rPr>
        <w:t>Dział Zamówień Publicznych</w:t>
      </w:r>
    </w:p>
    <w:p w14:paraId="44A62846" w14:textId="77777777" w:rsidR="00CE30BC" w:rsidRPr="00B0301C" w:rsidRDefault="00CE30BC" w:rsidP="00CE30BC">
      <w:pPr>
        <w:rPr>
          <w:rFonts w:eastAsia="Calibri"/>
        </w:rPr>
      </w:pPr>
      <w:r w:rsidRPr="00B0301C">
        <w:rPr>
          <w:rFonts w:eastAsia="Calibri"/>
        </w:rPr>
        <w:t>tel. 0-12 614 22 61</w:t>
      </w:r>
    </w:p>
    <w:p w14:paraId="3563DF1F" w14:textId="77777777" w:rsidR="00CE30BC" w:rsidRPr="00B0301C" w:rsidRDefault="00CE30BC" w:rsidP="00CE30BC">
      <w:pPr>
        <w:spacing w:after="200" w:line="276" w:lineRule="auto"/>
        <w:rPr>
          <w:rFonts w:eastAsia="Calibri"/>
        </w:rPr>
      </w:pPr>
      <w:r w:rsidRPr="00B0301C">
        <w:rPr>
          <w:rFonts w:eastAsia="Calibri"/>
        </w:rPr>
        <w:t xml:space="preserve">e-mail: </w:t>
      </w:r>
      <w:hyperlink r:id="rId8" w:history="1">
        <w:r w:rsidRPr="00B0301C">
          <w:rPr>
            <w:rFonts w:eastAsia="Calibri"/>
            <w:color w:val="0000FF"/>
            <w:u w:val="single"/>
          </w:rPr>
          <w:t>przetargi@szpitaljp2.krakow.pl</w:t>
        </w:r>
      </w:hyperlink>
    </w:p>
    <w:p w14:paraId="53736BFF" w14:textId="77777777" w:rsidR="00CE30BC" w:rsidRPr="00B0301C" w:rsidRDefault="00CE30BC" w:rsidP="00CE30BC">
      <w:pPr>
        <w:tabs>
          <w:tab w:val="right" w:pos="9072"/>
        </w:tabs>
        <w:spacing w:line="360" w:lineRule="auto"/>
        <w:jc w:val="both"/>
        <w:rPr>
          <w:rFonts w:eastAsia="Calibri"/>
          <w:iCs/>
        </w:rPr>
      </w:pPr>
    </w:p>
    <w:p w14:paraId="22D4DF8B" w14:textId="77777777" w:rsidR="00CE30BC" w:rsidRPr="00B0301C" w:rsidRDefault="00CE30BC" w:rsidP="00CE30BC">
      <w:pPr>
        <w:tabs>
          <w:tab w:val="right" w:pos="9072"/>
        </w:tabs>
        <w:spacing w:line="360" w:lineRule="auto"/>
        <w:jc w:val="both"/>
        <w:rPr>
          <w:rFonts w:eastAsia="Calibri"/>
          <w:iCs/>
        </w:rPr>
      </w:pPr>
      <w:r w:rsidRPr="00B0301C">
        <w:rPr>
          <w:rFonts w:eastAsia="Calibri"/>
          <w:iCs/>
        </w:rPr>
        <w:t xml:space="preserve">dotyczy: postępowania DZ.271.34.2024 pn. Dostawa: zestawu do prób wysiłkowych, aparatów USG i ich wyposażenia, aparatu RTG z ramieniem C, systemów do rejestracji parametrów hemodynamicznych, aparatów EKG, aparatu do masażu pneumatycznego, diatermii chirurgicznej, </w:t>
      </w:r>
      <w:proofErr w:type="spellStart"/>
      <w:r w:rsidRPr="00B0301C">
        <w:rPr>
          <w:rFonts w:eastAsia="Calibri"/>
          <w:iCs/>
        </w:rPr>
        <w:t>videogastroskopu</w:t>
      </w:r>
      <w:proofErr w:type="spellEnd"/>
      <w:r w:rsidRPr="00B0301C">
        <w:rPr>
          <w:rFonts w:eastAsia="Calibri"/>
          <w:iCs/>
        </w:rPr>
        <w:t>, zewnętrznych stymulatorów serca oraz wyposażenia Pracowni Biologii Molekularnej.</w:t>
      </w:r>
    </w:p>
    <w:p w14:paraId="3EFB1E38" w14:textId="77777777" w:rsidR="00830AA2" w:rsidRPr="00B0301C" w:rsidRDefault="00830AA2" w:rsidP="00F42CD7">
      <w:pPr>
        <w:suppressAutoHyphens w:val="0"/>
        <w:spacing w:after="160" w:line="259" w:lineRule="auto"/>
        <w:ind w:left="6372" w:firstLine="708"/>
        <w:rPr>
          <w:rFonts w:eastAsia="Calibri"/>
          <w:lang w:eastAsia="en-US"/>
        </w:rPr>
      </w:pPr>
    </w:p>
    <w:p w14:paraId="0ACBD4ED" w14:textId="77777777" w:rsidR="00830AA2" w:rsidRPr="00B0301C" w:rsidRDefault="00830AA2" w:rsidP="00F42CD7">
      <w:pPr>
        <w:spacing w:line="360" w:lineRule="auto"/>
        <w:jc w:val="center"/>
        <w:rPr>
          <w:rFonts w:eastAsia="Calibri"/>
        </w:rPr>
      </w:pPr>
    </w:p>
    <w:p w14:paraId="42C7812C" w14:textId="77777777" w:rsidR="00F42CD7" w:rsidRPr="00B0301C" w:rsidRDefault="00F42CD7" w:rsidP="00F42CD7">
      <w:pPr>
        <w:spacing w:line="360" w:lineRule="auto"/>
        <w:jc w:val="center"/>
        <w:rPr>
          <w:rFonts w:eastAsia="Calibri"/>
        </w:rPr>
      </w:pPr>
      <w:r w:rsidRPr="00B0301C">
        <w:rPr>
          <w:rFonts w:eastAsia="Calibri"/>
        </w:rPr>
        <w:t>INFORMACJA Z OTWARCIA OFERT</w:t>
      </w:r>
    </w:p>
    <w:p w14:paraId="7AB34FF2" w14:textId="04466CA9" w:rsidR="00F42CD7" w:rsidRPr="00B0301C" w:rsidRDefault="00F42CD7" w:rsidP="00F42CD7">
      <w:pPr>
        <w:spacing w:line="360" w:lineRule="auto"/>
        <w:ind w:firstLine="708"/>
        <w:jc w:val="both"/>
      </w:pPr>
      <w:r w:rsidRPr="00B0301C">
        <w:t>Krakowski Szpital Specjalistyczny im. św. Jana Pawła II, ul. Prądnicka 80, 31-202 Kraków, działając na podstawie art. 222 ust. 5 ustawy PZP informuje, że w postępowaniu wpłynęł</w:t>
      </w:r>
      <w:r w:rsidR="00830AA2" w:rsidRPr="00B0301C">
        <w:t>a</w:t>
      </w:r>
      <w:r w:rsidRPr="00B0301C">
        <w:t xml:space="preserve"> następując</w:t>
      </w:r>
      <w:r w:rsidR="00CE30BC" w:rsidRPr="00B0301C">
        <w:t>e</w:t>
      </w:r>
      <w:r w:rsidRPr="00B0301C">
        <w:t xml:space="preserve"> ofert</w:t>
      </w:r>
      <w:r w:rsidR="00CE30BC" w:rsidRPr="00B0301C">
        <w:t>y</w:t>
      </w:r>
      <w:r w:rsidRPr="00B0301C">
        <w:t>:</w:t>
      </w:r>
    </w:p>
    <w:p w14:paraId="4C0EE462" w14:textId="77777777" w:rsidR="00F42CD7" w:rsidRPr="00B0301C" w:rsidRDefault="00F42CD7" w:rsidP="00F42CD7">
      <w:pPr>
        <w:spacing w:line="360" w:lineRule="auto"/>
        <w:ind w:firstLine="708"/>
        <w:jc w:val="both"/>
      </w:pPr>
    </w:p>
    <w:p w14:paraId="5F252BE5" w14:textId="77777777" w:rsidR="00CE30BC" w:rsidRPr="00B0301C" w:rsidRDefault="00CE30BC" w:rsidP="00CE30BC">
      <w:pPr>
        <w:spacing w:line="360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5"/>
        <w:gridCol w:w="4435"/>
        <w:gridCol w:w="4435"/>
      </w:tblGrid>
      <w:tr w:rsidR="00CE30BC" w:rsidRPr="00B0301C" w14:paraId="78E79319" w14:textId="77777777" w:rsidTr="00BA5D82">
        <w:trPr>
          <w:trHeight w:val="1229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011E3A8" w14:textId="77777777" w:rsidR="00CE30BC" w:rsidRPr="00B0301C" w:rsidRDefault="00CE30BC" w:rsidP="00CE30BC">
            <w:pPr>
              <w:jc w:val="center"/>
            </w:pPr>
            <w:r w:rsidRPr="00B0301C">
              <w:t>Pakiet nr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577A59" w14:textId="77777777" w:rsidR="00CE30BC" w:rsidRPr="00B0301C" w:rsidRDefault="00CE30BC" w:rsidP="00CE30BC">
            <w:pPr>
              <w:spacing w:line="360" w:lineRule="auto"/>
              <w:jc w:val="center"/>
            </w:pPr>
            <w:r w:rsidRPr="00B0301C">
              <w:t>Nazwa albo imię i nazwisko oraz siedziba lub miejsce prowadzonej działalności gospodarczej albo miejsce zamieszkania Wykonawcy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FD8BC2" w14:textId="77777777" w:rsidR="00CE30BC" w:rsidRPr="00B0301C" w:rsidRDefault="00CE30BC" w:rsidP="00CE30BC">
            <w:pPr>
              <w:spacing w:line="360" w:lineRule="auto"/>
              <w:jc w:val="center"/>
            </w:pPr>
            <w:r w:rsidRPr="00B0301C">
              <w:rPr>
                <w:lang w:eastAsia="pl-PL"/>
              </w:rPr>
              <w:t>Cena oferty [zł.]</w:t>
            </w:r>
          </w:p>
        </w:tc>
      </w:tr>
      <w:tr w:rsidR="00B0301C" w:rsidRPr="00B0301C" w14:paraId="1D05CA68" w14:textId="77777777" w:rsidTr="009363D8">
        <w:trPr>
          <w:trHeight w:val="1150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32F93" w14:textId="77777777" w:rsidR="00B0301C" w:rsidRPr="00B0301C" w:rsidRDefault="00B0301C" w:rsidP="009363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0301C">
              <w:rPr>
                <w:color w:val="000000"/>
                <w:lang w:eastAsia="pl-PL"/>
              </w:rPr>
              <w:t>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08C4C" w14:textId="1BD1D44C" w:rsidR="00B0301C" w:rsidRPr="00B0301C" w:rsidRDefault="00B0301C" w:rsidP="0000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 xml:space="preserve">GE </w:t>
            </w:r>
            <w:proofErr w:type="spellStart"/>
            <w:r w:rsidRPr="00B0301C">
              <w:rPr>
                <w:rFonts w:eastAsia="Calibri"/>
                <w:color w:val="000000"/>
                <w:lang w:eastAsia="en-US"/>
              </w:rPr>
              <w:t>Medical</w:t>
            </w:r>
            <w:proofErr w:type="spellEnd"/>
            <w:r w:rsidRPr="00B0301C">
              <w:rPr>
                <w:rFonts w:eastAsia="Calibri"/>
                <w:color w:val="000000"/>
                <w:lang w:eastAsia="en-US"/>
              </w:rPr>
              <w:t xml:space="preserve"> Systems Polska </w:t>
            </w:r>
            <w:proofErr w:type="spellStart"/>
            <w:r w:rsidRPr="00B0301C">
              <w:rPr>
                <w:rFonts w:eastAsia="Calibri"/>
                <w:color w:val="000000"/>
                <w:lang w:eastAsia="en-US"/>
              </w:rPr>
              <w:t>Sp</w:t>
            </w:r>
            <w:proofErr w:type="spellEnd"/>
            <w:r w:rsidRPr="00B0301C">
              <w:rPr>
                <w:rFonts w:eastAsia="Calibri"/>
                <w:color w:val="000000"/>
                <w:lang w:eastAsia="en-US"/>
              </w:rPr>
              <w:t xml:space="preserve"> z.o.o</w:t>
            </w:r>
          </w:p>
          <w:p w14:paraId="726302AB" w14:textId="77777777" w:rsidR="00B0301C" w:rsidRPr="00B0301C" w:rsidRDefault="00B0301C" w:rsidP="0000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adres ul. Wołoska 9, 02-583 Warszawa</w:t>
            </w:r>
          </w:p>
          <w:p w14:paraId="5B6A49C3" w14:textId="77777777" w:rsidR="00B0301C" w:rsidRPr="00B0301C" w:rsidRDefault="00B0301C" w:rsidP="0000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województwo mazowieckie</w:t>
            </w:r>
          </w:p>
          <w:p w14:paraId="7D229FB6" w14:textId="179CB08F" w:rsidR="00B0301C" w:rsidRPr="00B0301C" w:rsidRDefault="00B0301C" w:rsidP="00003F1F">
            <w:pPr>
              <w:autoSpaceDE w:val="0"/>
              <w:autoSpaceDN w:val="0"/>
              <w:adjustRightInd w:val="0"/>
              <w:jc w:val="center"/>
            </w:pPr>
            <w:r w:rsidRPr="00B0301C">
              <w:rPr>
                <w:rFonts w:eastAsia="Calibri"/>
                <w:color w:val="000000"/>
                <w:lang w:eastAsia="en-US"/>
              </w:rPr>
              <w:t>nr NIP 5220019702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B7D225" w14:textId="15DF40A4" w:rsidR="00B0301C" w:rsidRPr="00B0301C" w:rsidRDefault="00B0301C" w:rsidP="00B0301C">
            <w:pPr>
              <w:autoSpaceDE w:val="0"/>
              <w:autoSpaceDN w:val="0"/>
              <w:adjustRightInd w:val="0"/>
              <w:ind w:left="80"/>
              <w:jc w:val="center"/>
            </w:pPr>
            <w:r w:rsidRPr="00B0301C">
              <w:rPr>
                <w:rFonts w:eastAsia="Calibri"/>
                <w:bCs/>
                <w:color w:val="000000"/>
                <w:lang w:eastAsia="en-US"/>
              </w:rPr>
              <w:t>243 000,00</w:t>
            </w:r>
          </w:p>
        </w:tc>
      </w:tr>
      <w:tr w:rsidR="00B0301C" w:rsidRPr="00B0301C" w14:paraId="3C423AE1" w14:textId="77777777" w:rsidTr="009363D8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2C017" w14:textId="4398CF9D" w:rsidR="00B0301C" w:rsidRPr="00B0301C" w:rsidRDefault="00B0301C" w:rsidP="009363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0301C">
              <w:rPr>
                <w:color w:val="000000"/>
                <w:lang w:eastAsia="pl-PL"/>
              </w:rPr>
              <w:t>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5228" w14:textId="46CD3F15" w:rsidR="00B0301C" w:rsidRPr="00B0301C" w:rsidRDefault="00B0301C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B0301C">
              <w:rPr>
                <w:rFonts w:eastAsia="Calibri"/>
                <w:color w:val="000000"/>
                <w:lang w:eastAsia="en-US"/>
              </w:rPr>
              <w:t>Profimedical</w:t>
            </w:r>
            <w:proofErr w:type="spellEnd"/>
            <w:r w:rsidRPr="00B0301C">
              <w:rPr>
                <w:rFonts w:eastAsia="Calibri"/>
                <w:color w:val="000000"/>
                <w:lang w:eastAsia="en-US"/>
              </w:rPr>
              <w:t xml:space="preserve"> Spółka z ograniczoną odpowiedzialnością Spółka komandytowa</w:t>
            </w:r>
          </w:p>
          <w:p w14:paraId="3BE86BC0" w14:textId="77777777" w:rsidR="00B0301C" w:rsidRPr="00B0301C" w:rsidRDefault="00B0301C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adres ul. Świętojańska 2a, 41-400 Mysłowice</w:t>
            </w:r>
          </w:p>
          <w:p w14:paraId="5E7A6676" w14:textId="77777777" w:rsidR="00B0301C" w:rsidRPr="00B0301C" w:rsidRDefault="00B0301C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województwo śląskie</w:t>
            </w:r>
          </w:p>
          <w:p w14:paraId="3DF60675" w14:textId="18B9A22C" w:rsidR="00B0301C" w:rsidRPr="00B0301C" w:rsidRDefault="00B0301C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nr NIP 9542675087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29D88" w14:textId="04FD3B9F" w:rsidR="00B0301C" w:rsidRPr="00B0301C" w:rsidRDefault="00B0301C" w:rsidP="00B0301C">
            <w:pPr>
              <w:suppressAutoHyphens w:val="0"/>
              <w:autoSpaceDE w:val="0"/>
              <w:autoSpaceDN w:val="0"/>
              <w:adjustRightInd w:val="0"/>
              <w:ind w:left="8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0301C">
              <w:rPr>
                <w:rFonts w:eastAsia="Calibri"/>
                <w:bCs/>
                <w:color w:val="000000"/>
                <w:lang w:eastAsia="en-US"/>
              </w:rPr>
              <w:t>675 000,00</w:t>
            </w:r>
          </w:p>
        </w:tc>
      </w:tr>
      <w:tr w:rsidR="00B0301C" w:rsidRPr="00B0301C" w14:paraId="0802DCC6" w14:textId="77777777" w:rsidTr="009363D8">
        <w:tc>
          <w:tcPr>
            <w:tcW w:w="75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B7480" w14:textId="77D5A78D" w:rsidR="00B0301C" w:rsidRPr="00B0301C" w:rsidRDefault="00B0301C" w:rsidP="009363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9A68" w14:textId="77777777" w:rsidR="00B0301C" w:rsidRPr="00B0301C" w:rsidRDefault="00B0301C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MEDCORP POLSKA Arkadiusz Chmielowski</w:t>
            </w:r>
          </w:p>
          <w:p w14:paraId="743C2FCA" w14:textId="77777777" w:rsidR="00B0301C" w:rsidRPr="00B0301C" w:rsidRDefault="00B0301C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adres ul. Cechowa, nr 36, 81-174</w:t>
            </w:r>
          </w:p>
          <w:p w14:paraId="4402586F" w14:textId="77777777" w:rsidR="00B0301C" w:rsidRPr="00B0301C" w:rsidRDefault="00B0301C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województwo pomorskie</w:t>
            </w:r>
          </w:p>
          <w:p w14:paraId="1EA1407F" w14:textId="29078480" w:rsidR="00B0301C" w:rsidRPr="00B0301C" w:rsidRDefault="00B0301C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nr NIP 9581102295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147E" w14:textId="73E8AE59" w:rsidR="00B0301C" w:rsidRPr="00B0301C" w:rsidRDefault="00B0301C" w:rsidP="00B0301C">
            <w:pPr>
              <w:suppressAutoHyphens w:val="0"/>
              <w:autoSpaceDE w:val="0"/>
              <w:autoSpaceDN w:val="0"/>
              <w:adjustRightInd w:val="0"/>
              <w:ind w:left="8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0301C">
              <w:rPr>
                <w:rFonts w:eastAsia="Calibri"/>
                <w:bCs/>
                <w:color w:val="000000"/>
                <w:lang w:eastAsia="en-US"/>
              </w:rPr>
              <w:t>666 360,00</w:t>
            </w:r>
          </w:p>
        </w:tc>
      </w:tr>
      <w:tr w:rsidR="00B0301C" w:rsidRPr="00B0301C" w14:paraId="3351FBB7" w14:textId="77777777" w:rsidTr="009363D8"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7858" w14:textId="77777777" w:rsidR="00B0301C" w:rsidRPr="00B0301C" w:rsidRDefault="00B0301C" w:rsidP="009363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D5EE" w14:textId="1AA3DFEA" w:rsidR="00B0301C" w:rsidRPr="00B0301C" w:rsidRDefault="00B0301C" w:rsidP="005100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Philips Polska Sp. z o. o.</w:t>
            </w:r>
          </w:p>
          <w:p w14:paraId="0912FBEF" w14:textId="77777777" w:rsidR="00B0301C" w:rsidRPr="00B0301C" w:rsidRDefault="00B0301C" w:rsidP="005100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adres Al. Jerozolimskie 195B, 02-222 Warszawa</w:t>
            </w:r>
          </w:p>
          <w:p w14:paraId="3857A597" w14:textId="77777777" w:rsidR="00B0301C" w:rsidRPr="00B0301C" w:rsidRDefault="00B0301C" w:rsidP="005100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województwo Mazowieckie</w:t>
            </w:r>
          </w:p>
          <w:p w14:paraId="01879C1E" w14:textId="15785A50" w:rsidR="00B0301C" w:rsidRPr="00B0301C" w:rsidRDefault="00B0301C" w:rsidP="005100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nr NIP 526-02-10-955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DDB3" w14:textId="31AA2147" w:rsidR="00B0301C" w:rsidRPr="00B0301C" w:rsidRDefault="00B0301C" w:rsidP="00CE30BC">
            <w:pPr>
              <w:suppressAutoHyphens w:val="0"/>
              <w:autoSpaceDE w:val="0"/>
              <w:autoSpaceDN w:val="0"/>
              <w:adjustRightInd w:val="0"/>
              <w:ind w:left="8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0301C">
              <w:rPr>
                <w:rFonts w:eastAsia="Calibri"/>
                <w:bCs/>
                <w:color w:val="000000"/>
                <w:lang w:eastAsia="en-US"/>
              </w:rPr>
              <w:t>682 743,60</w:t>
            </w:r>
          </w:p>
        </w:tc>
      </w:tr>
      <w:tr w:rsidR="00CE30BC" w:rsidRPr="00B0301C" w14:paraId="649FE768" w14:textId="77777777" w:rsidTr="009363D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2662" w14:textId="2BCFB6AC" w:rsidR="00CE30BC" w:rsidRPr="00B0301C" w:rsidRDefault="00CE30BC" w:rsidP="009363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0301C">
              <w:rPr>
                <w:color w:val="000000"/>
                <w:lang w:eastAsia="pl-PL"/>
              </w:rPr>
              <w:t>III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5B84" w14:textId="1D77DE9D" w:rsidR="00003F1F" w:rsidRPr="00B0301C" w:rsidRDefault="00003F1F" w:rsidP="0000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 xml:space="preserve">GE </w:t>
            </w:r>
            <w:proofErr w:type="spellStart"/>
            <w:r w:rsidRPr="00B0301C">
              <w:rPr>
                <w:rFonts w:eastAsia="Calibri"/>
                <w:color w:val="000000"/>
                <w:lang w:eastAsia="en-US"/>
              </w:rPr>
              <w:t>Medical</w:t>
            </w:r>
            <w:proofErr w:type="spellEnd"/>
            <w:r w:rsidRPr="00B0301C">
              <w:rPr>
                <w:rFonts w:eastAsia="Calibri"/>
                <w:color w:val="000000"/>
                <w:lang w:eastAsia="en-US"/>
              </w:rPr>
              <w:t xml:space="preserve"> Systems Polska </w:t>
            </w:r>
            <w:proofErr w:type="spellStart"/>
            <w:r w:rsidRPr="00B0301C">
              <w:rPr>
                <w:rFonts w:eastAsia="Calibri"/>
                <w:color w:val="000000"/>
                <w:lang w:eastAsia="en-US"/>
              </w:rPr>
              <w:t>Sp</w:t>
            </w:r>
            <w:proofErr w:type="spellEnd"/>
            <w:r w:rsidRPr="00B0301C">
              <w:rPr>
                <w:rFonts w:eastAsia="Calibri"/>
                <w:color w:val="000000"/>
                <w:lang w:eastAsia="en-US"/>
              </w:rPr>
              <w:t xml:space="preserve"> z.o.o</w:t>
            </w:r>
          </w:p>
          <w:p w14:paraId="0FD99752" w14:textId="77777777" w:rsidR="00003F1F" w:rsidRPr="00B0301C" w:rsidRDefault="00003F1F" w:rsidP="0000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adres ul. Wołoska 9, 02-583 Warszawa</w:t>
            </w:r>
          </w:p>
          <w:p w14:paraId="298ED964" w14:textId="77777777" w:rsidR="00003F1F" w:rsidRPr="00B0301C" w:rsidRDefault="00003F1F" w:rsidP="0000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województwo mazowieckie</w:t>
            </w:r>
          </w:p>
          <w:p w14:paraId="2D6158F1" w14:textId="6836986F" w:rsidR="00CE30BC" w:rsidRPr="00B0301C" w:rsidRDefault="00003F1F" w:rsidP="0000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nr NIP 5220019702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D924" w14:textId="35DC7577" w:rsidR="00CE30BC" w:rsidRPr="00B0301C" w:rsidRDefault="00003F1F" w:rsidP="00CE30BC">
            <w:pPr>
              <w:suppressAutoHyphens w:val="0"/>
              <w:autoSpaceDE w:val="0"/>
              <w:autoSpaceDN w:val="0"/>
              <w:adjustRightInd w:val="0"/>
              <w:ind w:left="8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0301C">
              <w:rPr>
                <w:rFonts w:eastAsia="Calibri"/>
                <w:bCs/>
                <w:color w:val="000000"/>
                <w:lang w:eastAsia="en-US"/>
              </w:rPr>
              <w:t>252 914,40</w:t>
            </w:r>
          </w:p>
        </w:tc>
      </w:tr>
      <w:tr w:rsidR="00003F1F" w:rsidRPr="00B0301C" w14:paraId="0F3F971E" w14:textId="77777777" w:rsidTr="009363D8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15EFC" w14:textId="48B714C9" w:rsidR="00003F1F" w:rsidRPr="00B0301C" w:rsidRDefault="00003F1F" w:rsidP="009363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0301C">
              <w:rPr>
                <w:color w:val="000000"/>
                <w:lang w:eastAsia="pl-PL"/>
              </w:rPr>
              <w:t>IV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25AD" w14:textId="233AAFD2" w:rsidR="00003F1F" w:rsidRPr="00B0301C" w:rsidRDefault="00003F1F" w:rsidP="005100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Siemens Healthcare Sp. z o. o.</w:t>
            </w:r>
          </w:p>
          <w:p w14:paraId="78F851AF" w14:textId="77777777" w:rsidR="00003F1F" w:rsidRPr="00B0301C" w:rsidRDefault="00003F1F" w:rsidP="005100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lastRenderedPageBreak/>
              <w:t>adres ul. Żupnicza 11, 03-821 Warszawa</w:t>
            </w:r>
          </w:p>
          <w:p w14:paraId="69629FBB" w14:textId="77777777" w:rsidR="00003F1F" w:rsidRPr="00B0301C" w:rsidRDefault="00003F1F" w:rsidP="005100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województwo mazowieckie</w:t>
            </w:r>
          </w:p>
          <w:p w14:paraId="66D5B812" w14:textId="0796BE33" w:rsidR="00003F1F" w:rsidRPr="00B0301C" w:rsidRDefault="00003F1F" w:rsidP="005100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nr NIP 1132885680, BDO: 000012393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722B" w14:textId="2EEE6C43" w:rsidR="00003F1F" w:rsidRPr="00B0301C" w:rsidRDefault="00003F1F" w:rsidP="00CE30BC">
            <w:pPr>
              <w:suppressAutoHyphens w:val="0"/>
              <w:autoSpaceDE w:val="0"/>
              <w:autoSpaceDN w:val="0"/>
              <w:adjustRightInd w:val="0"/>
              <w:ind w:left="8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0301C">
              <w:rPr>
                <w:rFonts w:eastAsia="Calibri"/>
                <w:bCs/>
                <w:color w:val="000000"/>
                <w:lang w:eastAsia="en-US"/>
              </w:rPr>
              <w:lastRenderedPageBreak/>
              <w:t>1 000 425,65</w:t>
            </w:r>
          </w:p>
        </w:tc>
      </w:tr>
      <w:tr w:rsidR="00003F1F" w:rsidRPr="00B0301C" w14:paraId="47257064" w14:textId="77777777" w:rsidTr="0006410B"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F7B8" w14:textId="77777777" w:rsidR="00003F1F" w:rsidRPr="00B0301C" w:rsidRDefault="00003F1F" w:rsidP="00CE30B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3249" w14:textId="5DCD2CC0" w:rsidR="00003F1F" w:rsidRPr="00B0301C" w:rsidRDefault="00003F1F" w:rsidP="0000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TIMKO Sp. z o.o.</w:t>
            </w:r>
          </w:p>
          <w:p w14:paraId="67FED137" w14:textId="77777777" w:rsidR="00003F1F" w:rsidRPr="00B0301C" w:rsidRDefault="00003F1F" w:rsidP="0000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adres ul. Syrokomli 30, 03-335 Warszawa</w:t>
            </w:r>
          </w:p>
          <w:p w14:paraId="35AD1BC0" w14:textId="77777777" w:rsidR="00003F1F" w:rsidRPr="00B0301C" w:rsidRDefault="00003F1F" w:rsidP="0000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województwo mazowieckie</w:t>
            </w:r>
          </w:p>
          <w:p w14:paraId="10363134" w14:textId="4D0E5663" w:rsidR="00003F1F" w:rsidRPr="00B0301C" w:rsidRDefault="00003F1F" w:rsidP="0000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nr NIP 524-010-38-31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45D3" w14:textId="7F13FEA4" w:rsidR="00003F1F" w:rsidRPr="00B0301C" w:rsidRDefault="00003F1F" w:rsidP="00CE30BC">
            <w:pPr>
              <w:suppressAutoHyphens w:val="0"/>
              <w:autoSpaceDE w:val="0"/>
              <w:autoSpaceDN w:val="0"/>
              <w:adjustRightInd w:val="0"/>
              <w:ind w:left="8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0301C">
              <w:rPr>
                <w:rFonts w:eastAsia="Calibri"/>
                <w:bCs/>
                <w:color w:val="000000"/>
                <w:lang w:eastAsia="en-US"/>
              </w:rPr>
              <w:t>1 039 860,00</w:t>
            </w:r>
          </w:p>
        </w:tc>
      </w:tr>
      <w:tr w:rsidR="00003F1F" w:rsidRPr="00B0301C" w14:paraId="35354E7B" w14:textId="77777777" w:rsidTr="009363D8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C4E5B6" w14:textId="32A53597" w:rsidR="00003F1F" w:rsidRPr="00B0301C" w:rsidRDefault="00003F1F" w:rsidP="009363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0301C">
              <w:rPr>
                <w:color w:val="000000"/>
                <w:lang w:eastAsia="pl-PL"/>
              </w:rPr>
              <w:t>V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7ADB" w14:textId="77777777" w:rsidR="00003F1F" w:rsidRPr="00B0301C" w:rsidRDefault="00003F1F" w:rsidP="00D157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B0301C">
              <w:rPr>
                <w:rFonts w:eastAsia="Calibri"/>
                <w:color w:val="000000"/>
                <w:lang w:eastAsia="en-US"/>
              </w:rPr>
              <w:t>MediaNet</w:t>
            </w:r>
            <w:proofErr w:type="spellEnd"/>
            <w:r w:rsidRPr="00B0301C">
              <w:rPr>
                <w:rFonts w:eastAsia="Calibri"/>
                <w:color w:val="000000"/>
                <w:lang w:eastAsia="en-US"/>
              </w:rPr>
              <w:t xml:space="preserve"> Software Development Sp. z o.o.</w:t>
            </w:r>
          </w:p>
          <w:p w14:paraId="4AE92350" w14:textId="77777777" w:rsidR="00003F1F" w:rsidRPr="00B0301C" w:rsidRDefault="00003F1F" w:rsidP="00D157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ul. Św. Barbary 42/14</w:t>
            </w:r>
          </w:p>
          <w:p w14:paraId="6CFC825C" w14:textId="77777777" w:rsidR="00003F1F" w:rsidRPr="00B0301C" w:rsidRDefault="00003F1F" w:rsidP="00D157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32-020 Wieliczka</w:t>
            </w:r>
          </w:p>
          <w:p w14:paraId="2E21FC82" w14:textId="77777777" w:rsidR="00003F1F" w:rsidRPr="00B0301C" w:rsidRDefault="00003F1F" w:rsidP="00D157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woj. małopolskie</w:t>
            </w:r>
          </w:p>
          <w:p w14:paraId="2AAD5FDE" w14:textId="68E0CF15" w:rsidR="00003F1F" w:rsidRPr="00B0301C" w:rsidRDefault="00003F1F" w:rsidP="00D157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NIP 6792832072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6"/>
            </w:tblGrid>
            <w:tr w:rsidR="00003F1F" w:rsidRPr="00B0301C" w14:paraId="28C70C43" w14:textId="77777777">
              <w:trPr>
                <w:trHeight w:val="87"/>
              </w:trPr>
              <w:tc>
                <w:tcPr>
                  <w:tcW w:w="0" w:type="auto"/>
                </w:tcPr>
                <w:p w14:paraId="0021B91C" w14:textId="119524A2" w:rsidR="00003F1F" w:rsidRPr="00B0301C" w:rsidRDefault="00003F1F" w:rsidP="00B0301C">
                  <w:pPr>
                    <w:pStyle w:val="Default"/>
                    <w:ind w:left="8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3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121 127,43</w:t>
                  </w:r>
                </w:p>
              </w:tc>
            </w:tr>
          </w:tbl>
          <w:p w14:paraId="58439EF0" w14:textId="77777777" w:rsidR="00003F1F" w:rsidRPr="00B0301C" w:rsidRDefault="00003F1F" w:rsidP="00B0301C">
            <w:pPr>
              <w:suppressAutoHyphens w:val="0"/>
              <w:autoSpaceDE w:val="0"/>
              <w:autoSpaceDN w:val="0"/>
              <w:adjustRightInd w:val="0"/>
              <w:ind w:left="8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003F1F" w:rsidRPr="00B0301C" w14:paraId="4D0C9D8E" w14:textId="77777777" w:rsidTr="009363D8"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CEAF" w14:textId="77777777" w:rsidR="00003F1F" w:rsidRPr="00B0301C" w:rsidRDefault="00003F1F" w:rsidP="009363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C96B" w14:textId="7FB07BBE" w:rsidR="00003F1F" w:rsidRPr="00B0301C" w:rsidRDefault="00003F1F" w:rsidP="0000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B0301C">
              <w:rPr>
                <w:rFonts w:eastAsia="Calibri"/>
                <w:color w:val="000000"/>
                <w:lang w:eastAsia="en-US"/>
              </w:rPr>
              <w:t>mTree</w:t>
            </w:r>
            <w:proofErr w:type="spellEnd"/>
            <w:r w:rsidRPr="00B0301C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spellStart"/>
            <w:r w:rsidRPr="00B0301C">
              <w:rPr>
                <w:rFonts w:eastAsia="Calibri"/>
                <w:color w:val="000000"/>
                <w:lang w:eastAsia="en-US"/>
              </w:rPr>
              <w:t>Medical</w:t>
            </w:r>
            <w:proofErr w:type="spellEnd"/>
            <w:r w:rsidRPr="00B0301C">
              <w:rPr>
                <w:rFonts w:eastAsia="Calibri"/>
                <w:color w:val="000000"/>
                <w:lang w:eastAsia="en-US"/>
              </w:rPr>
              <w:t xml:space="preserve"> Solutions Sp. z o.o.</w:t>
            </w:r>
          </w:p>
          <w:p w14:paraId="2F651185" w14:textId="77777777" w:rsidR="00003F1F" w:rsidRPr="00B0301C" w:rsidRDefault="00003F1F" w:rsidP="0000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adres 43-100 Tychy, ul. Harcerska 60</w:t>
            </w:r>
          </w:p>
          <w:p w14:paraId="535DFAB3" w14:textId="77777777" w:rsidR="00003F1F" w:rsidRPr="00B0301C" w:rsidRDefault="00003F1F" w:rsidP="0000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województwo śląskie</w:t>
            </w:r>
          </w:p>
          <w:p w14:paraId="5AB5EE95" w14:textId="576787A2" w:rsidR="00003F1F" w:rsidRPr="00B0301C" w:rsidRDefault="00003F1F" w:rsidP="0000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nr NIP 6462941906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B042" w14:textId="6CC8E4ED" w:rsidR="00003F1F" w:rsidRPr="00B0301C" w:rsidRDefault="00003F1F" w:rsidP="00B030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01C">
              <w:rPr>
                <w:rFonts w:ascii="Times New Roman" w:hAnsi="Times New Roman" w:cs="Times New Roman"/>
                <w:sz w:val="20"/>
                <w:szCs w:val="20"/>
              </w:rPr>
              <w:t>132 330,00</w:t>
            </w:r>
          </w:p>
        </w:tc>
      </w:tr>
      <w:tr w:rsidR="00CE30BC" w:rsidRPr="00B0301C" w14:paraId="24205778" w14:textId="77777777" w:rsidTr="009363D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FD70" w14:textId="0705C224" w:rsidR="00CE30BC" w:rsidRPr="00B0301C" w:rsidRDefault="00CE30BC" w:rsidP="009363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0301C">
              <w:rPr>
                <w:color w:val="000000"/>
                <w:lang w:eastAsia="pl-PL"/>
              </w:rPr>
              <w:t>VI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0EB1" w14:textId="77777777" w:rsidR="00D15761" w:rsidRPr="00B0301C" w:rsidRDefault="00D15761" w:rsidP="00D157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B0301C">
              <w:rPr>
                <w:rFonts w:eastAsia="Calibri"/>
                <w:color w:val="000000"/>
                <w:lang w:eastAsia="en-US"/>
              </w:rPr>
              <w:t>MediaNet</w:t>
            </w:r>
            <w:proofErr w:type="spellEnd"/>
            <w:r w:rsidRPr="00B0301C">
              <w:rPr>
                <w:rFonts w:eastAsia="Calibri"/>
                <w:color w:val="000000"/>
                <w:lang w:eastAsia="en-US"/>
              </w:rPr>
              <w:t xml:space="preserve"> Software Development Sp. z o.o.</w:t>
            </w:r>
          </w:p>
          <w:p w14:paraId="342F6BF3" w14:textId="77777777" w:rsidR="00D15761" w:rsidRPr="00B0301C" w:rsidRDefault="00D15761" w:rsidP="00D157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ul. Św. Barbary 42/14</w:t>
            </w:r>
          </w:p>
          <w:p w14:paraId="1A4D2657" w14:textId="77777777" w:rsidR="00D15761" w:rsidRPr="00B0301C" w:rsidRDefault="00D15761" w:rsidP="00D157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32-020 Wieliczka</w:t>
            </w:r>
          </w:p>
          <w:p w14:paraId="1CC4A203" w14:textId="77777777" w:rsidR="00D15761" w:rsidRPr="00B0301C" w:rsidRDefault="00D15761" w:rsidP="00D157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woj. małopolskie</w:t>
            </w:r>
          </w:p>
          <w:p w14:paraId="4C2391F8" w14:textId="3E880EBA" w:rsidR="00CE30BC" w:rsidRPr="00B0301C" w:rsidRDefault="00D15761" w:rsidP="00D1576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NIP 6792832072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C099" w14:textId="1091EB01" w:rsidR="00CE30BC" w:rsidRPr="00B0301C" w:rsidRDefault="00A11A20" w:rsidP="00B0301C">
            <w:pPr>
              <w:suppressAutoHyphens w:val="0"/>
              <w:autoSpaceDE w:val="0"/>
              <w:autoSpaceDN w:val="0"/>
              <w:adjustRightInd w:val="0"/>
              <w:ind w:left="8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0301C">
              <w:rPr>
                <w:rFonts w:eastAsia="Calibri"/>
                <w:bCs/>
                <w:color w:val="000000"/>
                <w:lang w:eastAsia="en-US"/>
              </w:rPr>
              <w:t>123 899,09</w:t>
            </w:r>
          </w:p>
        </w:tc>
      </w:tr>
      <w:tr w:rsidR="00CE30BC" w:rsidRPr="00B0301C" w14:paraId="08A380A7" w14:textId="77777777" w:rsidTr="009363D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45B0" w14:textId="02F5A238" w:rsidR="00CE30BC" w:rsidRPr="00B0301C" w:rsidRDefault="00CE30BC" w:rsidP="009363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0301C">
              <w:rPr>
                <w:color w:val="000000"/>
                <w:lang w:eastAsia="pl-PL"/>
              </w:rPr>
              <w:t>VII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9985" w14:textId="62832FC9" w:rsidR="00003F1F" w:rsidRPr="00B0301C" w:rsidRDefault="00003F1F" w:rsidP="0000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Siemens Healthcare Sp. z o. o.</w:t>
            </w:r>
          </w:p>
          <w:p w14:paraId="64B06D90" w14:textId="77777777" w:rsidR="00003F1F" w:rsidRPr="00B0301C" w:rsidRDefault="00003F1F" w:rsidP="0000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adres ul. Żupnicza 11, 03-821 Warszawa</w:t>
            </w:r>
          </w:p>
          <w:p w14:paraId="5F681CE1" w14:textId="77777777" w:rsidR="00003F1F" w:rsidRPr="00B0301C" w:rsidRDefault="00003F1F" w:rsidP="0000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województwo mazowieckie</w:t>
            </w:r>
          </w:p>
          <w:p w14:paraId="194365D4" w14:textId="3828CF56" w:rsidR="00CE30BC" w:rsidRPr="00B0301C" w:rsidRDefault="00003F1F" w:rsidP="00003F1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nr NIP 1132885680, BDO: 000012393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3747" w14:textId="5A913024" w:rsidR="00CE30BC" w:rsidRPr="00B0301C" w:rsidRDefault="00003F1F" w:rsidP="00B0301C">
            <w:pPr>
              <w:suppressAutoHyphens w:val="0"/>
              <w:autoSpaceDE w:val="0"/>
              <w:autoSpaceDN w:val="0"/>
              <w:adjustRightInd w:val="0"/>
              <w:ind w:left="8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0301C">
              <w:rPr>
                <w:rFonts w:eastAsia="Calibri"/>
                <w:bCs/>
                <w:color w:val="000000"/>
                <w:lang w:eastAsia="en-US"/>
              </w:rPr>
              <w:t>336 548,90</w:t>
            </w:r>
          </w:p>
        </w:tc>
      </w:tr>
      <w:tr w:rsidR="00510056" w:rsidRPr="00B0301C" w14:paraId="712AEC12" w14:textId="77777777" w:rsidTr="009363D8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A03775" w14:textId="245CE83B" w:rsidR="00510056" w:rsidRPr="00B0301C" w:rsidRDefault="00510056" w:rsidP="009363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0301C">
              <w:rPr>
                <w:color w:val="000000"/>
                <w:lang w:eastAsia="pl-PL"/>
              </w:rPr>
              <w:t>VIII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85E6" w14:textId="77777777" w:rsidR="00510056" w:rsidRPr="00B0301C" w:rsidRDefault="00510056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MEDCORP POLSKA Arkadiusz Chmielowski</w:t>
            </w:r>
          </w:p>
          <w:p w14:paraId="119F7630" w14:textId="77777777" w:rsidR="00510056" w:rsidRPr="00B0301C" w:rsidRDefault="00510056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adres ul. Cechowa, nr 36, 81-174</w:t>
            </w:r>
          </w:p>
          <w:p w14:paraId="2D85DAAB" w14:textId="77777777" w:rsidR="00510056" w:rsidRPr="00B0301C" w:rsidRDefault="00510056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województwo pomorskie</w:t>
            </w:r>
          </w:p>
          <w:p w14:paraId="2C7C5879" w14:textId="03229F30" w:rsidR="00510056" w:rsidRPr="00B0301C" w:rsidRDefault="00510056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nr NIP 9581102295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F30C" w14:textId="56468332" w:rsidR="00510056" w:rsidRPr="00B0301C" w:rsidRDefault="00510056" w:rsidP="00CE30BC">
            <w:pPr>
              <w:suppressAutoHyphens w:val="0"/>
              <w:autoSpaceDE w:val="0"/>
              <w:autoSpaceDN w:val="0"/>
              <w:adjustRightInd w:val="0"/>
              <w:ind w:left="8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0301C">
              <w:rPr>
                <w:rFonts w:eastAsia="Calibri"/>
                <w:bCs/>
                <w:color w:val="000000"/>
                <w:lang w:eastAsia="en-US"/>
              </w:rPr>
              <w:t>25 380,00</w:t>
            </w:r>
          </w:p>
        </w:tc>
      </w:tr>
      <w:tr w:rsidR="00510056" w:rsidRPr="00B0301C" w14:paraId="7DAAF4A7" w14:textId="77777777" w:rsidTr="00FE0033"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1527" w14:textId="77777777" w:rsidR="00510056" w:rsidRPr="00B0301C" w:rsidRDefault="00510056" w:rsidP="00CE30BC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7138" w14:textId="51EBEA2A" w:rsidR="00510056" w:rsidRPr="00B0301C" w:rsidRDefault="00510056" w:rsidP="005100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Philips Polska Sp. z o. o.</w:t>
            </w:r>
          </w:p>
          <w:p w14:paraId="10156F9A" w14:textId="77777777" w:rsidR="00510056" w:rsidRPr="00B0301C" w:rsidRDefault="00510056" w:rsidP="005100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adres Al. Jerozolimskie 195B, 02-222 Warszawa</w:t>
            </w:r>
          </w:p>
          <w:p w14:paraId="21671CF9" w14:textId="77777777" w:rsidR="00510056" w:rsidRPr="00B0301C" w:rsidRDefault="00510056" w:rsidP="005100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województwo Mazowieckie</w:t>
            </w:r>
          </w:p>
          <w:p w14:paraId="23534479" w14:textId="0BCF2E83" w:rsidR="00510056" w:rsidRPr="00B0301C" w:rsidRDefault="00510056" w:rsidP="0051005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="Calibri"/>
                <w:color w:val="000000"/>
                <w:lang w:eastAsia="en-US"/>
              </w:rPr>
              <w:t>nr NIP 526-02-10-955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9E7D" w14:textId="455DDA4E" w:rsidR="00510056" w:rsidRPr="00B0301C" w:rsidRDefault="00510056" w:rsidP="00CE30BC">
            <w:pPr>
              <w:suppressAutoHyphens w:val="0"/>
              <w:autoSpaceDE w:val="0"/>
              <w:autoSpaceDN w:val="0"/>
              <w:adjustRightInd w:val="0"/>
              <w:ind w:left="8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B0301C">
              <w:rPr>
                <w:rFonts w:eastAsia="Calibri"/>
                <w:bCs/>
                <w:color w:val="000000"/>
                <w:lang w:eastAsia="en-US"/>
              </w:rPr>
              <w:t>24 840,00</w:t>
            </w:r>
          </w:p>
        </w:tc>
      </w:tr>
      <w:tr w:rsidR="00CE30BC" w:rsidRPr="00B0301C" w14:paraId="747F9286" w14:textId="77777777" w:rsidTr="009363D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39D7" w14:textId="76C68658" w:rsidR="00CE30BC" w:rsidRPr="00B0301C" w:rsidRDefault="00CE30BC" w:rsidP="009363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0301C">
              <w:rPr>
                <w:color w:val="000000"/>
                <w:lang w:eastAsia="pl-PL"/>
              </w:rPr>
              <w:t>IX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85D6" w14:textId="707EF286" w:rsidR="00A11A20" w:rsidRPr="00A11A20" w:rsidRDefault="00A11A20" w:rsidP="00B030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11A20">
              <w:rPr>
                <w:rFonts w:eastAsiaTheme="minorHAnsi"/>
                <w:bCs/>
                <w:color w:val="000000"/>
                <w:lang w:eastAsia="en-US"/>
              </w:rPr>
              <w:t>AB Electronics Adam Bieniek</w:t>
            </w:r>
          </w:p>
          <w:p w14:paraId="3D4F66FE" w14:textId="512AF537" w:rsidR="00A11A20" w:rsidRPr="00A11A20" w:rsidRDefault="00A11A20" w:rsidP="00B030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11A20">
              <w:rPr>
                <w:rFonts w:eastAsiaTheme="minorHAnsi"/>
                <w:color w:val="000000"/>
                <w:lang w:eastAsia="en-US"/>
              </w:rPr>
              <w:t xml:space="preserve">adres </w:t>
            </w:r>
            <w:r w:rsidRPr="00A11A20">
              <w:rPr>
                <w:rFonts w:eastAsiaTheme="minorHAnsi"/>
                <w:bCs/>
                <w:color w:val="000000"/>
                <w:lang w:eastAsia="en-US"/>
              </w:rPr>
              <w:t>ul. Słoneczna 24A, 32-005 Niepołomice</w:t>
            </w:r>
          </w:p>
          <w:p w14:paraId="2A2EE8AE" w14:textId="780E269A" w:rsidR="00A11A20" w:rsidRPr="00A11A20" w:rsidRDefault="00A11A20" w:rsidP="00B030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11A20">
              <w:rPr>
                <w:rFonts w:eastAsiaTheme="minorHAnsi"/>
                <w:color w:val="000000"/>
                <w:lang w:eastAsia="en-US"/>
              </w:rPr>
              <w:t xml:space="preserve">województwo </w:t>
            </w:r>
            <w:r w:rsidRPr="00A11A20">
              <w:rPr>
                <w:rFonts w:eastAsiaTheme="minorHAnsi"/>
                <w:bCs/>
                <w:color w:val="000000"/>
                <w:lang w:eastAsia="en-US"/>
              </w:rPr>
              <w:t>małopolskie</w:t>
            </w:r>
          </w:p>
          <w:p w14:paraId="1773AE85" w14:textId="64A11CD9" w:rsidR="00CE30BC" w:rsidRPr="00B0301C" w:rsidRDefault="00A11A20" w:rsidP="00B030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Theme="minorHAnsi"/>
                <w:color w:val="000000"/>
                <w:lang w:eastAsia="en-US"/>
              </w:rPr>
              <w:t xml:space="preserve">nr NIP </w:t>
            </w:r>
            <w:r w:rsidRPr="00B0301C">
              <w:rPr>
                <w:rFonts w:eastAsiaTheme="minorHAnsi"/>
                <w:bCs/>
                <w:color w:val="000000"/>
                <w:lang w:eastAsia="en-US"/>
              </w:rPr>
              <w:t>PL8691685038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5EEB" w14:textId="77777777" w:rsidR="00A11A20" w:rsidRPr="00B0301C" w:rsidRDefault="00A11A20" w:rsidP="00A11A2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0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19 764,00 </w:t>
            </w:r>
          </w:p>
          <w:p w14:paraId="4BFAEDBF" w14:textId="77777777" w:rsidR="00CE30BC" w:rsidRPr="00B0301C" w:rsidRDefault="00CE30BC" w:rsidP="00CE30BC">
            <w:pPr>
              <w:suppressAutoHyphens w:val="0"/>
              <w:autoSpaceDE w:val="0"/>
              <w:autoSpaceDN w:val="0"/>
              <w:adjustRightInd w:val="0"/>
              <w:ind w:left="8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B0301C" w:rsidRPr="00B0301C" w14:paraId="2E57E11C" w14:textId="77777777" w:rsidTr="009363D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839A" w14:textId="391CC6A5" w:rsidR="00B0301C" w:rsidRPr="00B0301C" w:rsidRDefault="00B0301C" w:rsidP="009363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0301C">
              <w:rPr>
                <w:color w:val="000000"/>
                <w:lang w:eastAsia="pl-PL"/>
              </w:rPr>
              <w:t>X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96EE" w14:textId="52A974CE" w:rsidR="00B0301C" w:rsidRPr="00B0301C" w:rsidRDefault="00B0301C" w:rsidP="00CE30BC">
            <w:pPr>
              <w:suppressAutoHyphens w:val="0"/>
              <w:autoSpaceDE w:val="0"/>
              <w:autoSpaceDN w:val="0"/>
              <w:adjustRightInd w:val="0"/>
              <w:ind w:left="80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brak ofert </w:t>
            </w:r>
          </w:p>
        </w:tc>
      </w:tr>
      <w:tr w:rsidR="00510056" w:rsidRPr="00B0301C" w14:paraId="21AB5F4F" w14:textId="77777777" w:rsidTr="009363D8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1BB23" w14:textId="59FE779F" w:rsidR="00510056" w:rsidRPr="00B0301C" w:rsidRDefault="00510056" w:rsidP="009363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  <w:r w:rsidRPr="00B0301C">
              <w:rPr>
                <w:color w:val="000000"/>
                <w:lang w:eastAsia="pl-PL"/>
              </w:rPr>
              <w:t>XI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E8FF" w14:textId="5197CC75" w:rsidR="00510056" w:rsidRPr="00A11A20" w:rsidRDefault="00510056" w:rsidP="00B030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11A20">
              <w:rPr>
                <w:rFonts w:eastAsiaTheme="minorHAnsi"/>
                <w:color w:val="000000"/>
                <w:lang w:eastAsia="en-US"/>
              </w:rPr>
              <w:t>Labsystem</w:t>
            </w:r>
            <w:proofErr w:type="spellEnd"/>
            <w:r w:rsidRPr="00A11A20">
              <w:rPr>
                <w:rFonts w:eastAsiaTheme="minorHAnsi"/>
                <w:color w:val="000000"/>
                <w:lang w:eastAsia="en-US"/>
              </w:rPr>
              <w:t xml:space="preserve"> s.c. Ewa Superata, Mariusz Martini</w:t>
            </w:r>
          </w:p>
          <w:p w14:paraId="146E7D91" w14:textId="478B83F6" w:rsidR="00510056" w:rsidRPr="00A11A20" w:rsidRDefault="00510056" w:rsidP="00B030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11A20">
              <w:rPr>
                <w:rFonts w:eastAsiaTheme="minorHAnsi"/>
                <w:color w:val="000000"/>
                <w:lang w:eastAsia="en-US"/>
              </w:rPr>
              <w:t>adres ul. Dobrego Pasterza 100, 31-416 Kraków</w:t>
            </w:r>
          </w:p>
          <w:p w14:paraId="6DD3F220" w14:textId="4E525DF1" w:rsidR="00510056" w:rsidRPr="00A11A20" w:rsidRDefault="00510056" w:rsidP="00B030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11A20">
              <w:rPr>
                <w:rFonts w:eastAsiaTheme="minorHAnsi"/>
                <w:color w:val="000000"/>
                <w:lang w:eastAsia="en-US"/>
              </w:rPr>
              <w:t>województwo małopolskie</w:t>
            </w:r>
          </w:p>
          <w:p w14:paraId="16950E73" w14:textId="76FC9648" w:rsidR="00510056" w:rsidRPr="00B0301C" w:rsidRDefault="00510056" w:rsidP="00B030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B0301C">
              <w:rPr>
                <w:rFonts w:eastAsiaTheme="minorHAnsi"/>
                <w:color w:val="000000"/>
                <w:lang w:eastAsia="en-US"/>
              </w:rPr>
              <w:t>nr NIP 945-199-82-29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6"/>
            </w:tblGrid>
            <w:tr w:rsidR="00510056" w:rsidRPr="00B0301C" w14:paraId="3FAE2B65" w14:textId="77777777" w:rsidTr="00556EB1">
              <w:trPr>
                <w:trHeight w:val="87"/>
              </w:trPr>
              <w:tc>
                <w:tcPr>
                  <w:tcW w:w="0" w:type="auto"/>
                  <w:vAlign w:val="center"/>
                </w:tcPr>
                <w:p w14:paraId="476D1AE9" w14:textId="05FA1FA9" w:rsidR="00510056" w:rsidRPr="00B0301C" w:rsidRDefault="00510056" w:rsidP="00556EB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3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8 856,00</w:t>
                  </w:r>
                </w:p>
              </w:tc>
            </w:tr>
          </w:tbl>
          <w:p w14:paraId="6F58185B" w14:textId="77777777" w:rsidR="00510056" w:rsidRPr="00B0301C" w:rsidRDefault="00510056" w:rsidP="00B0301C">
            <w:pPr>
              <w:suppressAutoHyphens w:val="0"/>
              <w:autoSpaceDE w:val="0"/>
              <w:autoSpaceDN w:val="0"/>
              <w:adjustRightInd w:val="0"/>
              <w:ind w:left="80"/>
              <w:jc w:val="center"/>
              <w:rPr>
                <w:rFonts w:eastAsia="Calibri"/>
                <w:bCs/>
                <w:color w:val="000000"/>
                <w:lang w:eastAsia="en-US"/>
              </w:rPr>
            </w:pPr>
          </w:p>
        </w:tc>
      </w:tr>
      <w:tr w:rsidR="00510056" w:rsidRPr="00B0301C" w14:paraId="594289F3" w14:textId="77777777" w:rsidTr="009363D8"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C1F9" w14:textId="77777777" w:rsidR="00510056" w:rsidRPr="00B0301C" w:rsidRDefault="00510056" w:rsidP="009363D8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68BD" w14:textId="2F7981A7" w:rsidR="00510056" w:rsidRPr="00B0301C" w:rsidRDefault="00510056" w:rsidP="00B030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301C">
              <w:rPr>
                <w:rFonts w:eastAsiaTheme="minorHAnsi"/>
                <w:color w:val="000000"/>
                <w:lang w:eastAsia="en-US"/>
              </w:rPr>
              <w:t>A-</w:t>
            </w:r>
            <w:proofErr w:type="spellStart"/>
            <w:r w:rsidRPr="00B0301C">
              <w:rPr>
                <w:rFonts w:eastAsiaTheme="minorHAnsi"/>
                <w:color w:val="000000"/>
                <w:lang w:eastAsia="en-US"/>
              </w:rPr>
              <w:t>Biotech</w:t>
            </w:r>
            <w:proofErr w:type="spellEnd"/>
            <w:r w:rsidRPr="00B0301C">
              <w:rPr>
                <w:rFonts w:eastAsiaTheme="minorHAnsi"/>
                <w:color w:val="000000"/>
                <w:lang w:eastAsia="en-US"/>
              </w:rPr>
              <w:t xml:space="preserve"> Sp. z o.o.</w:t>
            </w:r>
          </w:p>
          <w:p w14:paraId="2E510A14" w14:textId="77777777" w:rsidR="00510056" w:rsidRPr="00B0301C" w:rsidRDefault="00510056" w:rsidP="00B030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301C">
              <w:rPr>
                <w:rFonts w:eastAsiaTheme="minorHAnsi"/>
                <w:color w:val="000000"/>
                <w:lang w:eastAsia="en-US"/>
              </w:rPr>
              <w:t xml:space="preserve">adres ul. </w:t>
            </w:r>
            <w:proofErr w:type="spellStart"/>
            <w:r w:rsidRPr="00B0301C">
              <w:rPr>
                <w:rFonts w:eastAsiaTheme="minorHAnsi"/>
                <w:color w:val="000000"/>
                <w:lang w:eastAsia="en-US"/>
              </w:rPr>
              <w:t>Muchoborska</w:t>
            </w:r>
            <w:proofErr w:type="spellEnd"/>
            <w:r w:rsidRPr="00B0301C">
              <w:rPr>
                <w:rFonts w:eastAsiaTheme="minorHAnsi"/>
                <w:color w:val="000000"/>
                <w:lang w:eastAsia="en-US"/>
              </w:rPr>
              <w:t xml:space="preserve"> 18 54-424 Wrocław</w:t>
            </w:r>
          </w:p>
          <w:p w14:paraId="75FC7EFF" w14:textId="77777777" w:rsidR="00510056" w:rsidRPr="00B0301C" w:rsidRDefault="00510056" w:rsidP="00B030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301C">
              <w:rPr>
                <w:rFonts w:eastAsiaTheme="minorHAnsi"/>
                <w:color w:val="000000"/>
                <w:lang w:eastAsia="en-US"/>
              </w:rPr>
              <w:t>województwo dolnośląskie</w:t>
            </w:r>
          </w:p>
          <w:p w14:paraId="498C45A6" w14:textId="72A105C1" w:rsidR="00510056" w:rsidRPr="00B0301C" w:rsidRDefault="00510056" w:rsidP="00B030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B0301C">
              <w:rPr>
                <w:rFonts w:eastAsiaTheme="minorHAnsi"/>
                <w:color w:val="000000"/>
                <w:lang w:eastAsia="en-US"/>
              </w:rPr>
              <w:t>nr NIP 8943173072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C321" w14:textId="2922276C" w:rsidR="00510056" w:rsidRPr="00B0301C" w:rsidRDefault="00510056" w:rsidP="00B030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56E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301C">
              <w:rPr>
                <w:rFonts w:ascii="Times New Roman" w:hAnsi="Times New Roman" w:cs="Times New Roman"/>
                <w:sz w:val="20"/>
                <w:szCs w:val="20"/>
              </w:rPr>
              <w:t>047,90 zł</w:t>
            </w:r>
          </w:p>
        </w:tc>
      </w:tr>
      <w:tr w:rsidR="00CE30BC" w:rsidRPr="00B0301C" w14:paraId="4E47C82F" w14:textId="77777777" w:rsidTr="009363D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9A6B9" w14:textId="01F70CF4" w:rsidR="00CE30BC" w:rsidRPr="00B0301C" w:rsidRDefault="00CE30BC" w:rsidP="009363D8">
            <w:pPr>
              <w:jc w:val="center"/>
            </w:pPr>
            <w:r w:rsidRPr="00B0301C">
              <w:t>XII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2C2D7" w14:textId="467C73F6" w:rsidR="00A11A20" w:rsidRPr="00B0301C" w:rsidRDefault="00A11A20" w:rsidP="00B0301C">
            <w:pPr>
              <w:jc w:val="center"/>
            </w:pPr>
            <w:r w:rsidRPr="00B0301C">
              <w:t xml:space="preserve"> SANLAB J. Kaczorek, M. Bińczak sp. j.</w:t>
            </w:r>
          </w:p>
          <w:p w14:paraId="63498BF1" w14:textId="77777777" w:rsidR="00A11A20" w:rsidRPr="00B0301C" w:rsidRDefault="00A11A20" w:rsidP="00B0301C">
            <w:pPr>
              <w:jc w:val="center"/>
            </w:pPr>
            <w:r w:rsidRPr="00B0301C">
              <w:t>adres: Marconich 11/1, 02-954 Warszawa</w:t>
            </w:r>
          </w:p>
          <w:p w14:paraId="178A9497" w14:textId="77777777" w:rsidR="00A11A20" w:rsidRPr="00B0301C" w:rsidRDefault="00A11A20" w:rsidP="00B0301C">
            <w:pPr>
              <w:jc w:val="center"/>
            </w:pPr>
            <w:r w:rsidRPr="00B0301C">
              <w:t>województwo: Mazowieckie</w:t>
            </w:r>
          </w:p>
          <w:p w14:paraId="58B6BC06" w14:textId="3A7317E2" w:rsidR="00CE30BC" w:rsidRPr="00B0301C" w:rsidRDefault="00A11A20" w:rsidP="00A11A20">
            <w:pPr>
              <w:spacing w:line="360" w:lineRule="auto"/>
              <w:jc w:val="center"/>
            </w:pPr>
            <w:r w:rsidRPr="00B0301C">
              <w:t>nr NIP: 5272402353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0F16" w14:textId="77B87500" w:rsidR="00CE30BC" w:rsidRPr="00B0301C" w:rsidRDefault="00A11A20" w:rsidP="00CE30BC">
            <w:pPr>
              <w:spacing w:line="360" w:lineRule="auto"/>
              <w:jc w:val="center"/>
            </w:pPr>
            <w:r w:rsidRPr="00B0301C">
              <w:t>127 895</w:t>
            </w:r>
            <w:bookmarkStart w:id="0" w:name="_GoBack"/>
            <w:bookmarkEnd w:id="0"/>
            <w:r w:rsidRPr="00B0301C">
              <w:t>,40</w:t>
            </w:r>
          </w:p>
        </w:tc>
      </w:tr>
      <w:tr w:rsidR="00CE30BC" w:rsidRPr="00B0301C" w14:paraId="37582B4C" w14:textId="77777777" w:rsidTr="009363D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279A" w14:textId="07B3E7F2" w:rsidR="00CE30BC" w:rsidRPr="00B0301C" w:rsidRDefault="00CE30BC" w:rsidP="009363D8">
            <w:pPr>
              <w:jc w:val="center"/>
            </w:pPr>
            <w:r w:rsidRPr="00B0301C">
              <w:t>XIII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E3B5" w14:textId="73CB2338" w:rsidR="00A11A20" w:rsidRPr="00A11A20" w:rsidRDefault="00A11A20" w:rsidP="009363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11A20">
              <w:rPr>
                <w:rFonts w:eastAsiaTheme="minorHAnsi"/>
                <w:color w:val="000000"/>
                <w:lang w:eastAsia="en-US"/>
              </w:rPr>
              <w:t>Eppendorf</w:t>
            </w:r>
            <w:proofErr w:type="spellEnd"/>
            <w:r w:rsidRPr="00A11A20">
              <w:rPr>
                <w:rFonts w:eastAsiaTheme="minorHAnsi"/>
                <w:color w:val="000000"/>
                <w:lang w:eastAsia="en-US"/>
              </w:rPr>
              <w:t xml:space="preserve"> Poland Sp. z o.o.</w:t>
            </w:r>
          </w:p>
          <w:p w14:paraId="02AA6C07" w14:textId="531315C7" w:rsidR="00A11A20" w:rsidRPr="00A11A20" w:rsidRDefault="00A11A20" w:rsidP="009363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11A20">
              <w:rPr>
                <w:rFonts w:eastAsiaTheme="minorHAnsi"/>
                <w:color w:val="000000"/>
                <w:lang w:eastAsia="en-US"/>
              </w:rPr>
              <w:t>adres Al. Jerozolimskie 212, 02-486 Warszawa</w:t>
            </w:r>
          </w:p>
          <w:p w14:paraId="5EFEF0C7" w14:textId="1E3745A4" w:rsidR="00A11A20" w:rsidRPr="00A11A20" w:rsidRDefault="00A11A20" w:rsidP="009363D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11A20">
              <w:rPr>
                <w:rFonts w:eastAsiaTheme="minorHAnsi"/>
                <w:color w:val="000000"/>
                <w:lang w:eastAsia="en-US"/>
              </w:rPr>
              <w:t>województwo mazowieckie</w:t>
            </w:r>
          </w:p>
          <w:p w14:paraId="05FFF56C" w14:textId="7567F0E3" w:rsidR="00CE30BC" w:rsidRPr="00B0301C" w:rsidRDefault="00A11A20" w:rsidP="00A11A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301C">
              <w:rPr>
                <w:rFonts w:eastAsiaTheme="minorHAnsi"/>
                <w:color w:val="000000"/>
                <w:lang w:eastAsia="en-US"/>
              </w:rPr>
              <w:t>nr NIP 7010276552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8B49" w14:textId="77777777" w:rsidR="00A11A20" w:rsidRPr="00B0301C" w:rsidRDefault="00A11A20" w:rsidP="00A11A2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6"/>
            </w:tblGrid>
            <w:tr w:rsidR="00A11A20" w:rsidRPr="00B0301C" w14:paraId="4445AF18" w14:textId="77777777">
              <w:trPr>
                <w:trHeight w:val="87"/>
              </w:trPr>
              <w:tc>
                <w:tcPr>
                  <w:tcW w:w="0" w:type="auto"/>
                </w:tcPr>
                <w:p w14:paraId="152840AB" w14:textId="77777777" w:rsidR="00A11A20" w:rsidRPr="00B0301C" w:rsidRDefault="00A11A20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30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B0301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27 469,84 </w:t>
                  </w:r>
                </w:p>
              </w:tc>
            </w:tr>
          </w:tbl>
          <w:p w14:paraId="4776E5BC" w14:textId="77777777" w:rsidR="00CE30BC" w:rsidRPr="00B0301C" w:rsidRDefault="00CE30BC" w:rsidP="00CE30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0301C" w:rsidRPr="00B0301C" w14:paraId="7603C66C" w14:textId="77777777" w:rsidTr="009363D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7AF8" w14:textId="77B1241E" w:rsidR="00B0301C" w:rsidRPr="00B0301C" w:rsidRDefault="00B0301C" w:rsidP="009363D8">
            <w:pPr>
              <w:jc w:val="center"/>
            </w:pPr>
            <w:r w:rsidRPr="00B0301C">
              <w:lastRenderedPageBreak/>
              <w:t>XIV</w:t>
            </w:r>
          </w:p>
        </w:tc>
        <w:tc>
          <w:tcPr>
            <w:tcW w:w="4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4242" w14:textId="6468CB0F" w:rsidR="00B0301C" w:rsidRPr="00B0301C" w:rsidRDefault="00B0301C" w:rsidP="00CE30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brak ofert </w:t>
            </w:r>
          </w:p>
        </w:tc>
      </w:tr>
      <w:tr w:rsidR="00CE30BC" w:rsidRPr="00B0301C" w14:paraId="04D47B35" w14:textId="77777777" w:rsidTr="009363D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EE2B" w14:textId="61C38A1C" w:rsidR="00CE30BC" w:rsidRPr="00B0301C" w:rsidRDefault="00CE30BC" w:rsidP="009363D8">
            <w:pPr>
              <w:jc w:val="center"/>
            </w:pPr>
            <w:r w:rsidRPr="00B0301C">
              <w:t>XV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84A1" w14:textId="2342E1A8" w:rsidR="00A11A20" w:rsidRPr="00B0301C" w:rsidRDefault="00A11A20" w:rsidP="00A11A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B0301C">
              <w:rPr>
                <w:rFonts w:eastAsia="Calibri"/>
                <w:lang w:eastAsia="en-US"/>
              </w:rPr>
              <w:t>Erbe</w:t>
            </w:r>
            <w:proofErr w:type="spellEnd"/>
            <w:r w:rsidRPr="00B0301C">
              <w:rPr>
                <w:rFonts w:eastAsia="Calibri"/>
                <w:lang w:eastAsia="en-US"/>
              </w:rPr>
              <w:t xml:space="preserve"> Polska Sp. z o.o.</w:t>
            </w:r>
          </w:p>
          <w:p w14:paraId="00B60436" w14:textId="77777777" w:rsidR="00A11A20" w:rsidRPr="00B0301C" w:rsidRDefault="00A11A20" w:rsidP="00A11A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301C">
              <w:rPr>
                <w:rFonts w:eastAsia="Calibri"/>
                <w:lang w:eastAsia="en-US"/>
              </w:rPr>
              <w:t>adres Al. Rzeczypospolitej 14/ 2.8 02-972 Warszawa</w:t>
            </w:r>
          </w:p>
          <w:p w14:paraId="61CC386C" w14:textId="77777777" w:rsidR="00A11A20" w:rsidRPr="00B0301C" w:rsidRDefault="00A11A20" w:rsidP="00A11A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301C">
              <w:rPr>
                <w:rFonts w:eastAsia="Calibri"/>
                <w:lang w:eastAsia="en-US"/>
              </w:rPr>
              <w:t>województwo mazowieckie</w:t>
            </w:r>
          </w:p>
          <w:p w14:paraId="0409E475" w14:textId="729D78E6" w:rsidR="00CE30BC" w:rsidRPr="00B0301C" w:rsidRDefault="00A11A20" w:rsidP="00A11A2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301C">
              <w:rPr>
                <w:rFonts w:eastAsia="Calibri"/>
                <w:lang w:eastAsia="en-US"/>
              </w:rPr>
              <w:t>nr NIP 5210085040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14C" w14:textId="06B1E1B4" w:rsidR="00CE30BC" w:rsidRPr="00B0301C" w:rsidRDefault="00440E17" w:rsidP="00CE30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B0301C">
              <w:rPr>
                <w:rFonts w:eastAsia="Calibri"/>
                <w:lang w:eastAsia="en-US"/>
              </w:rPr>
              <w:t>69 498, 00</w:t>
            </w:r>
          </w:p>
        </w:tc>
      </w:tr>
      <w:tr w:rsidR="00440E17" w:rsidRPr="00B0301C" w14:paraId="3E4DF91C" w14:textId="77777777" w:rsidTr="009363D8"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4E6C33" w14:textId="77777777" w:rsidR="00440E17" w:rsidRPr="00B0301C" w:rsidRDefault="00440E17" w:rsidP="009363D8">
            <w:pPr>
              <w:jc w:val="center"/>
            </w:pPr>
            <w:r w:rsidRPr="00B0301C">
              <w:t>XVI</w:t>
            </w:r>
          </w:p>
          <w:p w14:paraId="1FEBDACA" w14:textId="07F10A3C" w:rsidR="00440E17" w:rsidRPr="00B0301C" w:rsidRDefault="00440E17" w:rsidP="009363D8">
            <w:pPr>
              <w:jc w:val="center"/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A343" w14:textId="57D7B063" w:rsidR="00440E17" w:rsidRPr="00B0301C" w:rsidRDefault="00440E17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301C">
              <w:rPr>
                <w:rFonts w:eastAsia="Calibri"/>
                <w:lang w:eastAsia="en-US"/>
              </w:rPr>
              <w:t xml:space="preserve">MEDICAVERA </w:t>
            </w:r>
            <w:proofErr w:type="spellStart"/>
            <w:r w:rsidRPr="00B0301C">
              <w:rPr>
                <w:rFonts w:eastAsia="Calibri"/>
                <w:lang w:eastAsia="en-US"/>
              </w:rPr>
              <w:t>Sp</w:t>
            </w:r>
            <w:proofErr w:type="spellEnd"/>
            <w:r w:rsidRPr="00B0301C">
              <w:rPr>
                <w:rFonts w:eastAsia="Calibri"/>
                <w:lang w:eastAsia="en-US"/>
              </w:rPr>
              <w:t xml:space="preserve"> z </w:t>
            </w:r>
            <w:proofErr w:type="spellStart"/>
            <w:r w:rsidRPr="00B0301C">
              <w:rPr>
                <w:rFonts w:eastAsia="Calibri"/>
                <w:lang w:eastAsia="en-US"/>
              </w:rPr>
              <w:t>o.o</w:t>
            </w:r>
            <w:proofErr w:type="spellEnd"/>
            <w:r w:rsidRPr="00B0301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301C">
              <w:rPr>
                <w:rFonts w:eastAsia="Calibri"/>
                <w:lang w:eastAsia="en-US"/>
              </w:rPr>
              <w:t>Dahlhausen</w:t>
            </w:r>
            <w:proofErr w:type="spellEnd"/>
            <w:r w:rsidRPr="00B0301C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B0301C">
              <w:rPr>
                <w:rFonts w:eastAsia="Calibri"/>
                <w:lang w:eastAsia="en-US"/>
              </w:rPr>
              <w:t>Group</w:t>
            </w:r>
            <w:proofErr w:type="spellEnd"/>
          </w:p>
          <w:p w14:paraId="2E1717F5" w14:textId="77777777" w:rsidR="00440E17" w:rsidRPr="00B0301C" w:rsidRDefault="00440E17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301C">
              <w:rPr>
                <w:rFonts w:eastAsia="Calibri"/>
                <w:lang w:eastAsia="en-US"/>
              </w:rPr>
              <w:t>adres ul Majowa 2 71-374 Szczecin</w:t>
            </w:r>
          </w:p>
          <w:p w14:paraId="46FEEAF2" w14:textId="77777777" w:rsidR="00440E17" w:rsidRPr="00B0301C" w:rsidRDefault="00440E17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301C">
              <w:rPr>
                <w:rFonts w:eastAsia="Calibri"/>
                <w:lang w:eastAsia="en-US"/>
              </w:rPr>
              <w:t>województwo zachodniopomorskie</w:t>
            </w:r>
          </w:p>
          <w:p w14:paraId="3635495B" w14:textId="3C8810B1" w:rsidR="00440E17" w:rsidRPr="00B0301C" w:rsidRDefault="00440E17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301C">
              <w:rPr>
                <w:rFonts w:eastAsia="Calibri"/>
                <w:lang w:eastAsia="en-US"/>
              </w:rPr>
              <w:t>nr NIP 852-260-60-88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6F6" w14:textId="580F7230" w:rsidR="00440E17" w:rsidRPr="00B0301C" w:rsidRDefault="00440E17" w:rsidP="00CE30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B0301C">
              <w:rPr>
                <w:rFonts w:eastAsia="Calibri"/>
                <w:lang w:eastAsia="en-US"/>
              </w:rPr>
              <w:t>14 979,09</w:t>
            </w:r>
          </w:p>
        </w:tc>
      </w:tr>
      <w:tr w:rsidR="00440E17" w:rsidRPr="00B0301C" w14:paraId="3006DF27" w14:textId="77777777" w:rsidTr="009363D8"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0E6" w14:textId="2D3CF9F8" w:rsidR="00440E17" w:rsidRPr="00B0301C" w:rsidRDefault="00440E17" w:rsidP="009363D8">
            <w:pPr>
              <w:jc w:val="center"/>
            </w:pP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FEFA" w14:textId="77777777" w:rsidR="00440E17" w:rsidRPr="00B0301C" w:rsidRDefault="00440E17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B0301C">
              <w:rPr>
                <w:rFonts w:eastAsia="Calibri"/>
                <w:lang w:eastAsia="en-US"/>
              </w:rPr>
              <w:t>Medela</w:t>
            </w:r>
            <w:proofErr w:type="spellEnd"/>
            <w:r w:rsidRPr="00B0301C">
              <w:rPr>
                <w:rFonts w:eastAsia="Calibri"/>
                <w:lang w:eastAsia="en-US"/>
              </w:rPr>
              <w:t xml:space="preserve"> Polska </w:t>
            </w:r>
            <w:proofErr w:type="spellStart"/>
            <w:r w:rsidRPr="00B0301C">
              <w:rPr>
                <w:rFonts w:eastAsia="Calibri"/>
                <w:lang w:eastAsia="en-US"/>
              </w:rPr>
              <w:t>Sp</w:t>
            </w:r>
            <w:proofErr w:type="spellEnd"/>
            <w:r w:rsidRPr="00B0301C">
              <w:rPr>
                <w:rFonts w:eastAsia="Calibri"/>
                <w:lang w:eastAsia="en-US"/>
              </w:rPr>
              <w:t xml:space="preserve"> z o.o.</w:t>
            </w:r>
          </w:p>
          <w:p w14:paraId="5CAEBC32" w14:textId="77777777" w:rsidR="00440E17" w:rsidRPr="00B0301C" w:rsidRDefault="00440E17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301C">
              <w:rPr>
                <w:rFonts w:eastAsia="Calibri"/>
                <w:lang w:eastAsia="en-US"/>
              </w:rPr>
              <w:t>adres : ul. Wybrzeże Gdyńskie 6D, 01-531 Warszawa</w:t>
            </w:r>
          </w:p>
          <w:p w14:paraId="3676C246" w14:textId="77777777" w:rsidR="00440E17" w:rsidRPr="00B0301C" w:rsidRDefault="00440E17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301C">
              <w:rPr>
                <w:rFonts w:eastAsia="Calibri"/>
                <w:lang w:eastAsia="en-US"/>
              </w:rPr>
              <w:t>województwo: Mazowieckie</w:t>
            </w:r>
          </w:p>
          <w:p w14:paraId="65F53E6E" w14:textId="0507D7CB" w:rsidR="00440E17" w:rsidRPr="00B0301C" w:rsidRDefault="00440E17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301C">
              <w:rPr>
                <w:rFonts w:eastAsia="Calibri"/>
                <w:lang w:eastAsia="en-US"/>
              </w:rPr>
              <w:t>nr NIP: 524 271 34 33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EADD" w14:textId="77EA5168" w:rsidR="00440E17" w:rsidRPr="00B0301C" w:rsidRDefault="00440E17" w:rsidP="00CE30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B0301C">
              <w:rPr>
                <w:rFonts w:eastAsia="Calibri"/>
                <w:lang w:eastAsia="en-US"/>
              </w:rPr>
              <w:t>12 960,00</w:t>
            </w:r>
          </w:p>
        </w:tc>
      </w:tr>
      <w:tr w:rsidR="00CE30BC" w:rsidRPr="00B0301C" w14:paraId="326FD776" w14:textId="77777777" w:rsidTr="009363D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7697" w14:textId="0D647B48" w:rsidR="00CE30BC" w:rsidRPr="00B0301C" w:rsidRDefault="00CE30BC" w:rsidP="009363D8">
            <w:pPr>
              <w:jc w:val="center"/>
            </w:pPr>
            <w:r w:rsidRPr="00B0301C">
              <w:t>XVII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31C2" w14:textId="0896B550" w:rsidR="00440E17" w:rsidRPr="00B0301C" w:rsidRDefault="00440E17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301C">
              <w:rPr>
                <w:rFonts w:eastAsia="Calibri"/>
                <w:lang w:eastAsia="en-US"/>
              </w:rPr>
              <w:t>Olympus Polska Sp. z o.o.</w:t>
            </w:r>
          </w:p>
          <w:p w14:paraId="1D23C262" w14:textId="77777777" w:rsidR="00440E17" w:rsidRPr="00B0301C" w:rsidRDefault="00440E17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301C">
              <w:rPr>
                <w:rFonts w:eastAsia="Calibri"/>
                <w:lang w:eastAsia="en-US"/>
              </w:rPr>
              <w:t>adres: ul. Wynalazek 1, 02-677 Warszawa</w:t>
            </w:r>
          </w:p>
          <w:p w14:paraId="7FE4FA72" w14:textId="77777777" w:rsidR="00440E17" w:rsidRPr="00B0301C" w:rsidRDefault="00440E17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301C">
              <w:rPr>
                <w:rFonts w:eastAsia="Calibri"/>
                <w:lang w:eastAsia="en-US"/>
              </w:rPr>
              <w:t>województwo: mazowieckie</w:t>
            </w:r>
          </w:p>
          <w:p w14:paraId="34728128" w14:textId="0E68E73F" w:rsidR="00CE30BC" w:rsidRPr="00B0301C" w:rsidRDefault="00440E17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301C">
              <w:rPr>
                <w:rFonts w:eastAsia="Calibri"/>
                <w:lang w:eastAsia="en-US"/>
              </w:rPr>
              <w:t>nr NIP: 522-165-17-38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B094" w14:textId="15BC3448" w:rsidR="00CE30BC" w:rsidRPr="00B0301C" w:rsidRDefault="00440E17" w:rsidP="00CE30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B0301C">
              <w:rPr>
                <w:rFonts w:eastAsia="Calibri"/>
                <w:lang w:eastAsia="en-US"/>
              </w:rPr>
              <w:t>190 883,07</w:t>
            </w:r>
          </w:p>
        </w:tc>
      </w:tr>
      <w:tr w:rsidR="00B0301C" w:rsidRPr="00B0301C" w14:paraId="347D5406" w14:textId="77777777" w:rsidTr="009363D8"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402E" w14:textId="1B12CE57" w:rsidR="00B0301C" w:rsidRPr="00B0301C" w:rsidRDefault="00B0301C" w:rsidP="009363D8">
            <w:pPr>
              <w:jc w:val="center"/>
            </w:pPr>
            <w:r w:rsidRPr="00B0301C">
              <w:t>XVIII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9913" w14:textId="77777777" w:rsidR="00B0301C" w:rsidRPr="00A11A20" w:rsidRDefault="00B0301C" w:rsidP="00DE46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A11A20">
              <w:rPr>
                <w:rFonts w:eastAsiaTheme="minorHAnsi"/>
                <w:color w:val="000000"/>
                <w:lang w:eastAsia="en-US"/>
              </w:rPr>
              <w:t>Medtronic</w:t>
            </w:r>
            <w:proofErr w:type="spellEnd"/>
            <w:r w:rsidRPr="00A11A20">
              <w:rPr>
                <w:rFonts w:eastAsiaTheme="minorHAnsi"/>
                <w:color w:val="000000"/>
                <w:lang w:eastAsia="en-US"/>
              </w:rPr>
              <w:t xml:space="preserve"> Poland Sp. z o.o.</w:t>
            </w:r>
          </w:p>
          <w:p w14:paraId="1C3753F5" w14:textId="77777777" w:rsidR="00B0301C" w:rsidRPr="00A11A20" w:rsidRDefault="00B0301C" w:rsidP="00DE46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11A20">
              <w:rPr>
                <w:rFonts w:eastAsiaTheme="minorHAnsi"/>
                <w:color w:val="000000"/>
                <w:lang w:eastAsia="en-US"/>
              </w:rPr>
              <w:t>adres: ul. Polna 11 00-633 Warszawa</w:t>
            </w:r>
          </w:p>
          <w:p w14:paraId="119CA09E" w14:textId="77777777" w:rsidR="00B0301C" w:rsidRPr="00A11A20" w:rsidRDefault="00B0301C" w:rsidP="00DE46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11A20">
              <w:rPr>
                <w:rFonts w:eastAsiaTheme="minorHAnsi"/>
                <w:color w:val="000000"/>
                <w:lang w:eastAsia="en-US"/>
              </w:rPr>
              <w:t>województwo: mazowieckie</w:t>
            </w:r>
          </w:p>
          <w:p w14:paraId="66C8030B" w14:textId="40CA933B" w:rsidR="00B0301C" w:rsidRPr="00B0301C" w:rsidRDefault="00B0301C" w:rsidP="00440E1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0301C">
              <w:rPr>
                <w:rFonts w:eastAsiaTheme="minorHAnsi"/>
                <w:color w:val="000000"/>
                <w:lang w:eastAsia="en-US"/>
              </w:rPr>
              <w:t>nr NIP 952 10 00 289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B123" w14:textId="5C1D18FD" w:rsidR="00B0301C" w:rsidRPr="00B0301C" w:rsidRDefault="00B0301C" w:rsidP="00CE30BC"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 w:rsidRPr="00B0301C">
              <w:rPr>
                <w:rFonts w:eastAsia="Calibri"/>
                <w:lang w:eastAsia="en-US"/>
              </w:rPr>
              <w:t>254 880,00</w:t>
            </w:r>
          </w:p>
        </w:tc>
      </w:tr>
    </w:tbl>
    <w:p w14:paraId="3CD3A8C7" w14:textId="77777777" w:rsidR="00830AA2" w:rsidRPr="00B0484B" w:rsidRDefault="00830AA2" w:rsidP="00F42CD7">
      <w:pPr>
        <w:spacing w:line="360" w:lineRule="auto"/>
        <w:ind w:firstLine="708"/>
        <w:jc w:val="both"/>
        <w:rPr>
          <w:sz w:val="22"/>
          <w:szCs w:val="22"/>
        </w:rPr>
      </w:pPr>
    </w:p>
    <w:p w14:paraId="6CCF2CF4" w14:textId="77777777" w:rsidR="00F42CD7" w:rsidRPr="00B0484B" w:rsidRDefault="00F42CD7" w:rsidP="00F42CD7">
      <w:pPr>
        <w:tabs>
          <w:tab w:val="right" w:pos="9072"/>
        </w:tabs>
        <w:spacing w:line="360" w:lineRule="auto"/>
        <w:jc w:val="both"/>
        <w:rPr>
          <w:rFonts w:eastAsia="Calibri"/>
          <w:iCs/>
          <w:sz w:val="22"/>
          <w:szCs w:val="22"/>
        </w:rPr>
      </w:pPr>
    </w:p>
    <w:p w14:paraId="19E7F905" w14:textId="1999EB2F" w:rsidR="00971905" w:rsidRPr="00B0484B" w:rsidRDefault="00F42CD7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ab/>
      </w:r>
      <w:r w:rsidRPr="00B0484B">
        <w:rPr>
          <w:rFonts w:eastAsia="Calibri"/>
          <w:sz w:val="22"/>
          <w:szCs w:val="22"/>
        </w:rPr>
        <w:tab/>
      </w:r>
    </w:p>
    <w:p w14:paraId="62FC7158" w14:textId="53F5DB39" w:rsidR="00F42CD7" w:rsidRPr="00B0484B" w:rsidRDefault="00F42CD7" w:rsidP="00F42CD7">
      <w:pPr>
        <w:tabs>
          <w:tab w:val="left" w:pos="2918"/>
          <w:tab w:val="right" w:pos="9072"/>
        </w:tabs>
        <w:spacing w:line="280" w:lineRule="exact"/>
        <w:jc w:val="right"/>
        <w:rPr>
          <w:rFonts w:eastAsia="Calibri"/>
          <w:sz w:val="22"/>
          <w:szCs w:val="22"/>
        </w:rPr>
      </w:pPr>
      <w:r w:rsidRPr="00B0484B">
        <w:rPr>
          <w:rFonts w:eastAsia="Calibri"/>
          <w:sz w:val="22"/>
          <w:szCs w:val="22"/>
        </w:rPr>
        <w:t>Z poważaniem</w:t>
      </w:r>
    </w:p>
    <w:p w14:paraId="09951B9B" w14:textId="1A6FEC7F" w:rsidR="00F42CD7" w:rsidRPr="00B0484B" w:rsidRDefault="00F42CD7" w:rsidP="00F42CD7">
      <w:pPr>
        <w:jc w:val="right"/>
        <w:rPr>
          <w:sz w:val="22"/>
          <w:szCs w:val="22"/>
        </w:rPr>
      </w:pPr>
      <w:r w:rsidRPr="00B0484B">
        <w:rPr>
          <w:sz w:val="22"/>
          <w:szCs w:val="22"/>
        </w:rPr>
        <w:t xml:space="preserve">Kierownik </w:t>
      </w:r>
      <w:r w:rsidR="00273C8C" w:rsidRPr="00B0484B">
        <w:rPr>
          <w:sz w:val="22"/>
          <w:szCs w:val="22"/>
        </w:rPr>
        <w:t>D</w:t>
      </w:r>
      <w:r w:rsidRPr="00B0484B">
        <w:rPr>
          <w:sz w:val="22"/>
          <w:szCs w:val="22"/>
        </w:rPr>
        <w:t xml:space="preserve">ziału Zamówień Publicznych </w:t>
      </w:r>
    </w:p>
    <w:p w14:paraId="3850CC98" w14:textId="77777777" w:rsidR="00F42CD7" w:rsidRPr="00B0484B" w:rsidRDefault="00F42CD7" w:rsidP="00F42CD7">
      <w:pPr>
        <w:jc w:val="right"/>
        <w:rPr>
          <w:color w:val="000000"/>
          <w:sz w:val="22"/>
          <w:szCs w:val="22"/>
        </w:rPr>
      </w:pPr>
      <w:r w:rsidRPr="00B0484B">
        <w:rPr>
          <w:color w:val="000000"/>
          <w:sz w:val="22"/>
          <w:szCs w:val="22"/>
        </w:rPr>
        <w:t>mgr Marek Dziewit</w:t>
      </w:r>
    </w:p>
    <w:p w14:paraId="3C6EE28E" w14:textId="77777777" w:rsidR="00205BF0" w:rsidRPr="00B0484B" w:rsidRDefault="00205BF0" w:rsidP="000323A5">
      <w:pPr>
        <w:jc w:val="right"/>
        <w:rPr>
          <w:color w:val="000000"/>
          <w:sz w:val="22"/>
          <w:szCs w:val="22"/>
        </w:rPr>
      </w:pPr>
    </w:p>
    <w:sectPr w:rsidR="00205BF0" w:rsidRPr="00B0484B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923DBF" w14:textId="77777777" w:rsidR="00493315" w:rsidRDefault="00493315" w:rsidP="00205BF0">
      <w:r>
        <w:separator/>
      </w:r>
    </w:p>
  </w:endnote>
  <w:endnote w:type="continuationSeparator" w:id="0">
    <w:p w14:paraId="2D7322B1" w14:textId="77777777" w:rsidR="00493315" w:rsidRDefault="00493315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1D7232B9">
          <wp:extent cx="6645910" cy="1055892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7F3D6" w14:textId="77777777" w:rsidR="00493315" w:rsidRDefault="00493315" w:rsidP="00205BF0">
      <w:r>
        <w:separator/>
      </w:r>
    </w:p>
  </w:footnote>
  <w:footnote w:type="continuationSeparator" w:id="0">
    <w:p w14:paraId="64BF68BE" w14:textId="77777777" w:rsidR="00493315" w:rsidRDefault="00493315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03F1F"/>
    <w:rsid w:val="00022C42"/>
    <w:rsid w:val="000323A5"/>
    <w:rsid w:val="00077509"/>
    <w:rsid w:val="000B4F84"/>
    <w:rsid w:val="001006B6"/>
    <w:rsid w:val="001C5230"/>
    <w:rsid w:val="00205BF0"/>
    <w:rsid w:val="00271916"/>
    <w:rsid w:val="00273C8C"/>
    <w:rsid w:val="00297AED"/>
    <w:rsid w:val="002C0A79"/>
    <w:rsid w:val="003275F8"/>
    <w:rsid w:val="00395649"/>
    <w:rsid w:val="004251BE"/>
    <w:rsid w:val="00440E17"/>
    <w:rsid w:val="00493315"/>
    <w:rsid w:val="00506359"/>
    <w:rsid w:val="00510056"/>
    <w:rsid w:val="005471CB"/>
    <w:rsid w:val="00556EB1"/>
    <w:rsid w:val="00576EAC"/>
    <w:rsid w:val="005C2E25"/>
    <w:rsid w:val="005D0D70"/>
    <w:rsid w:val="00604E67"/>
    <w:rsid w:val="006258DE"/>
    <w:rsid w:val="00626C9E"/>
    <w:rsid w:val="00716B8D"/>
    <w:rsid w:val="0073519A"/>
    <w:rsid w:val="007D7D10"/>
    <w:rsid w:val="007E4040"/>
    <w:rsid w:val="007F3B1D"/>
    <w:rsid w:val="00830AA2"/>
    <w:rsid w:val="008561AB"/>
    <w:rsid w:val="00857252"/>
    <w:rsid w:val="008A75E0"/>
    <w:rsid w:val="009363D8"/>
    <w:rsid w:val="00945F71"/>
    <w:rsid w:val="00971905"/>
    <w:rsid w:val="009C56A2"/>
    <w:rsid w:val="00A11A20"/>
    <w:rsid w:val="00A40DBC"/>
    <w:rsid w:val="00A4779F"/>
    <w:rsid w:val="00A71F00"/>
    <w:rsid w:val="00B0301C"/>
    <w:rsid w:val="00B0484B"/>
    <w:rsid w:val="00B52EE3"/>
    <w:rsid w:val="00C71741"/>
    <w:rsid w:val="00CE30BC"/>
    <w:rsid w:val="00D0609A"/>
    <w:rsid w:val="00D15761"/>
    <w:rsid w:val="00D843BF"/>
    <w:rsid w:val="00D9373E"/>
    <w:rsid w:val="00E239E5"/>
    <w:rsid w:val="00E24E57"/>
    <w:rsid w:val="00E41BFB"/>
    <w:rsid w:val="00E6509D"/>
    <w:rsid w:val="00EA766C"/>
    <w:rsid w:val="00F22B55"/>
    <w:rsid w:val="00F26962"/>
    <w:rsid w:val="00F42CD7"/>
    <w:rsid w:val="00F62558"/>
    <w:rsid w:val="00FD5C48"/>
    <w:rsid w:val="00FE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157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157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638C6-EA46-4656-BBB3-128945F8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124</TotalTime>
  <Pages>3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35</cp:revision>
  <cp:lastPrinted>2024-04-30T09:28:00Z</cp:lastPrinted>
  <dcterms:created xsi:type="dcterms:W3CDTF">2023-11-21T09:43:00Z</dcterms:created>
  <dcterms:modified xsi:type="dcterms:W3CDTF">2024-04-30T09:53:00Z</dcterms:modified>
</cp:coreProperties>
</file>