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1FF5" w14:textId="7DDFE2BB" w:rsidR="00983F45" w:rsidRPr="00825810" w:rsidRDefault="00983F45" w:rsidP="00983F45">
      <w:pPr>
        <w:pStyle w:val="Akapitzlist"/>
        <w:numPr>
          <w:ilvl w:val="0"/>
          <w:numId w:val="84"/>
        </w:numPr>
        <w:tabs>
          <w:tab w:val="num" w:pos="984"/>
        </w:tabs>
        <w:ind w:left="1416" w:firstLine="5097"/>
        <w:rPr>
          <w:rFonts w:asciiTheme="minorHAnsi" w:hAnsiTheme="minorHAnsi" w:cstheme="minorHAnsi"/>
          <w:sz w:val="22"/>
          <w:szCs w:val="22"/>
        </w:rPr>
      </w:pPr>
      <w:r w:rsidRPr="0082581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30FB0" w:rsidRPr="00825810">
        <w:rPr>
          <w:rFonts w:asciiTheme="minorHAnsi" w:hAnsiTheme="minorHAnsi" w:cstheme="minorHAnsi"/>
          <w:sz w:val="22"/>
          <w:szCs w:val="22"/>
        </w:rPr>
        <w:t>3</w:t>
      </w:r>
      <w:r w:rsidRPr="00825810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4264D26B" w14:textId="77777777" w:rsidR="00983F45" w:rsidRPr="008F4E01" w:rsidRDefault="00983F45" w:rsidP="00983F45">
      <w:pPr>
        <w:ind w:left="432" w:hanging="432"/>
        <w:rPr>
          <w:sz w:val="20"/>
          <w:szCs w:val="20"/>
        </w:rPr>
      </w:pPr>
    </w:p>
    <w:p w14:paraId="30E93999" w14:textId="192A81A0" w:rsidR="00983F45" w:rsidRPr="00983F45" w:rsidRDefault="00983F45" w:rsidP="00983F45">
      <w:pPr>
        <w:ind w:left="432" w:hanging="432"/>
        <w:rPr>
          <w:rFonts w:eastAsia="SimSun"/>
          <w:kern w:val="2"/>
          <w:lang w:eastAsia="zh-CN" w:bidi="hi-IN"/>
        </w:rPr>
      </w:pPr>
      <w:r w:rsidRPr="00983F45">
        <w:t xml:space="preserve">Znak sprawy: </w:t>
      </w:r>
      <w:r w:rsidRPr="00983F45">
        <w:rPr>
          <w:rFonts w:eastAsia="SimSun"/>
          <w:kern w:val="2"/>
          <w:lang w:eastAsia="zh-CN" w:bidi="hi-IN"/>
        </w:rPr>
        <w:t>MCPS-ZP/AM/351-</w:t>
      </w:r>
      <w:r w:rsidR="00130FB0">
        <w:rPr>
          <w:rFonts w:eastAsia="SimSun"/>
          <w:kern w:val="2"/>
          <w:lang w:eastAsia="zh-CN" w:bidi="hi-IN"/>
        </w:rPr>
        <w:t>51</w:t>
      </w:r>
      <w:r w:rsidRPr="00983F45">
        <w:rPr>
          <w:rFonts w:eastAsia="SimSun"/>
          <w:kern w:val="2"/>
          <w:lang w:eastAsia="zh-CN" w:bidi="hi-IN"/>
        </w:rPr>
        <w:t>/2023 TP/U/S</w:t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825810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825810">
        <w:rPr>
          <w:rFonts w:asciiTheme="minorHAnsi" w:hAnsiTheme="minorHAnsi" w:cstheme="minorHAnsi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8300E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5810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DE73B3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E7912" w:rsidRPr="008300E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581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5810">
              <w:rPr>
                <w:rFonts w:asciiTheme="minorHAnsi" w:hAnsiTheme="minorHAnsi" w:cstheme="minorHAnsi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8C0852A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CC15521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FEBA7A7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E8BBB9D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1A938F3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3FA7D9E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BB21134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E7912" w:rsidRPr="008300E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581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5810">
              <w:rPr>
                <w:rFonts w:asciiTheme="minorHAnsi" w:hAnsiTheme="minorHAnsi" w:cstheme="minorHAnsi"/>
                <w:b/>
                <w:sz w:val="16"/>
                <w:szCs w:val="16"/>
              </w:rPr>
              <w:t>Nr faksu:</w:t>
            </w:r>
          </w:p>
        </w:tc>
      </w:tr>
      <w:tr w:rsidR="006E7912" w:rsidRPr="008300E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581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5810">
              <w:rPr>
                <w:rFonts w:asciiTheme="minorHAnsi" w:hAnsiTheme="minorHAnsi" w:cstheme="minorHAnsi"/>
                <w:b/>
                <w:sz w:val="16"/>
                <w:szCs w:val="16"/>
              </w:rPr>
              <w:t>e-mail:</w:t>
            </w:r>
          </w:p>
        </w:tc>
      </w:tr>
      <w:tr w:rsidR="006E7912" w:rsidRPr="008300E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825810"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825810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5810">
              <w:rPr>
                <w:rFonts w:asciiTheme="minorHAnsi" w:hAnsiTheme="minorHAnsi" w:cstheme="minorHAnsi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26651FF" w14:textId="1E80F8EB" w:rsidR="0072775A" w:rsidRPr="002A0CA7" w:rsidRDefault="006E7912" w:rsidP="0072775A">
      <w:pPr>
        <w:spacing w:after="0" w:line="360" w:lineRule="auto"/>
        <w:ind w:firstLine="708"/>
        <w:jc w:val="center"/>
        <w:rPr>
          <w:rFonts w:cs="Calibri"/>
          <w:b/>
        </w:rPr>
      </w:pPr>
      <w:r w:rsidRPr="002A0CA7">
        <w:rPr>
          <w:rFonts w:cs="Calibri"/>
          <w:bCs/>
        </w:rPr>
        <w:t>Przystępując do zamówienia</w:t>
      </w:r>
      <w:r w:rsidR="0072775A" w:rsidRPr="002A0CA7">
        <w:rPr>
          <w:rFonts w:cs="Calibri"/>
          <w:bCs/>
        </w:rPr>
        <w:t>,</w:t>
      </w:r>
      <w:r w:rsidRPr="002A0CA7">
        <w:rPr>
          <w:rFonts w:cs="Calibri"/>
          <w:bCs/>
        </w:rPr>
        <w:t xml:space="preserve"> znak sprawy </w:t>
      </w:r>
      <w:r w:rsidR="00DE5B9E" w:rsidRPr="002A0CA7">
        <w:rPr>
          <w:rFonts w:eastAsia="SimSun" w:cs="Calibri"/>
          <w:b/>
          <w:bCs/>
          <w:kern w:val="2"/>
          <w:lang w:eastAsia="zh-CN" w:bidi="hi-IN"/>
        </w:rPr>
        <w:t>MCPS</w:t>
      </w:r>
      <w:r w:rsidR="0072775A" w:rsidRPr="002A0CA7">
        <w:rPr>
          <w:rFonts w:eastAsia="SimSun" w:cs="Calibri"/>
          <w:b/>
          <w:bCs/>
          <w:kern w:val="2"/>
          <w:lang w:eastAsia="zh-CN" w:bidi="hi-IN"/>
        </w:rPr>
        <w:t>.ZP</w:t>
      </w:r>
      <w:r w:rsidR="00DE5B9E" w:rsidRPr="002A0CA7">
        <w:rPr>
          <w:rFonts w:eastAsia="SimSun" w:cs="Calibri"/>
          <w:b/>
          <w:bCs/>
          <w:kern w:val="2"/>
          <w:lang w:eastAsia="zh-CN" w:bidi="hi-IN"/>
        </w:rPr>
        <w:t>/</w:t>
      </w:r>
      <w:r w:rsidR="00B937CF" w:rsidRPr="002A0CA7">
        <w:rPr>
          <w:rFonts w:eastAsia="SimSun" w:cs="Calibri"/>
          <w:b/>
          <w:bCs/>
          <w:kern w:val="2"/>
          <w:lang w:eastAsia="zh-CN" w:bidi="hi-IN"/>
        </w:rPr>
        <w:t>AM</w:t>
      </w:r>
      <w:r w:rsidR="00DE5B9E" w:rsidRPr="002A0CA7">
        <w:rPr>
          <w:rFonts w:eastAsia="SimSun" w:cs="Calibri"/>
          <w:b/>
          <w:bCs/>
          <w:kern w:val="2"/>
          <w:lang w:eastAsia="zh-CN" w:bidi="hi-IN"/>
        </w:rPr>
        <w:t>/351-</w:t>
      </w:r>
      <w:r w:rsidR="00DB45A3" w:rsidRPr="002A0CA7">
        <w:rPr>
          <w:rFonts w:eastAsia="SimSun" w:cs="Calibri"/>
          <w:b/>
          <w:bCs/>
          <w:kern w:val="2"/>
          <w:lang w:eastAsia="zh-CN" w:bidi="hi-IN"/>
        </w:rPr>
        <w:t>51</w:t>
      </w:r>
      <w:r w:rsidR="00DE5B9E" w:rsidRPr="002A0CA7">
        <w:rPr>
          <w:rFonts w:eastAsia="SimSun" w:cs="Calibri"/>
          <w:b/>
          <w:bCs/>
          <w:kern w:val="2"/>
          <w:lang w:eastAsia="zh-CN" w:bidi="hi-IN"/>
        </w:rPr>
        <w:t>/202</w:t>
      </w:r>
      <w:r w:rsidR="00825810" w:rsidRPr="002A0CA7">
        <w:rPr>
          <w:rFonts w:eastAsia="SimSun" w:cs="Calibri"/>
          <w:b/>
          <w:bCs/>
          <w:kern w:val="2"/>
          <w:lang w:eastAsia="zh-CN" w:bidi="hi-IN"/>
        </w:rPr>
        <w:t>3</w:t>
      </w:r>
      <w:r w:rsidR="00DE5B9E" w:rsidRPr="002A0CA7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84401F" w:rsidRPr="002A0CA7">
        <w:rPr>
          <w:rFonts w:eastAsia="SimSun" w:cs="Calibri"/>
          <w:b/>
          <w:bCs/>
          <w:kern w:val="2"/>
          <w:lang w:eastAsia="zh-CN" w:bidi="hi-IN"/>
        </w:rPr>
        <w:t>/S</w:t>
      </w:r>
      <w:r w:rsidR="00DE5B9E" w:rsidRPr="002A0CA7">
        <w:rPr>
          <w:rFonts w:cs="Calibri"/>
          <w:b/>
        </w:rPr>
        <w:tab/>
      </w:r>
    </w:p>
    <w:p w14:paraId="2B13F9CB" w14:textId="791F67EF" w:rsidR="006E7912" w:rsidRPr="002A0CA7" w:rsidRDefault="006E7912" w:rsidP="00F94818">
      <w:pPr>
        <w:spacing w:after="0" w:line="360" w:lineRule="auto"/>
        <w:jc w:val="center"/>
        <w:rPr>
          <w:rFonts w:cs="Calibri"/>
          <w:b/>
          <w:bCs/>
        </w:rPr>
      </w:pPr>
      <w:r w:rsidRPr="002A0CA7">
        <w:rPr>
          <w:rFonts w:cs="Calibri"/>
        </w:rPr>
        <w:t>pn.</w:t>
      </w:r>
      <w:r w:rsidRPr="002A0CA7">
        <w:rPr>
          <w:rFonts w:cs="Calibri"/>
          <w:bCs/>
        </w:rPr>
        <w:t>:</w:t>
      </w:r>
      <w:r w:rsidRPr="002A0CA7">
        <w:rPr>
          <w:rFonts w:cs="Calibri"/>
          <w:b/>
        </w:rPr>
        <w:t xml:space="preserve"> </w:t>
      </w:r>
      <w:r w:rsidR="00581EEC" w:rsidRPr="002A0CA7">
        <w:rPr>
          <w:rFonts w:cs="Calibri"/>
        </w:rPr>
        <w:t>„</w:t>
      </w:r>
      <w:r w:rsidR="00581EEC" w:rsidRPr="002A0CA7">
        <w:rPr>
          <w:rFonts w:eastAsia="Times New Roman" w:cs="Calibri"/>
          <w:bCs/>
          <w:lang w:eastAsia="ar-SA"/>
        </w:rPr>
        <w:t xml:space="preserve">Organizacja trzech szkoleń on-line </w:t>
      </w:r>
      <w:r w:rsidR="00581EEC" w:rsidRPr="002A0CA7">
        <w:rPr>
          <w:rFonts w:cs="Calibri"/>
          <w:bCs/>
        </w:rPr>
        <w:t>z zakresu: zarządzania i organizacji usług społecznych, opracowywania i realizacji indywidualnych planów usług społecznych, organizacji społeczności lokalnej dla kadr centrów usług społecznych i pracowników jednostek organizacji pomocy społecznej na terenie województwa mazowieckiego”.</w:t>
      </w:r>
      <w:r w:rsidR="002A0CA7" w:rsidRPr="002A0CA7">
        <w:rPr>
          <w:rStyle w:val="Odwoaniedokomentarza"/>
          <w:rFonts w:ascii="Times New Roman" w:eastAsia="Times New Roman" w:hAnsi="Times New Roman"/>
          <w:lang w:eastAsia="ar-SA"/>
        </w:rPr>
        <w:t xml:space="preserve"> </w:t>
      </w:r>
    </w:p>
    <w:p w14:paraId="7968ED3A" w14:textId="77777777" w:rsidR="0072775A" w:rsidRPr="007B1252" w:rsidRDefault="0072775A" w:rsidP="00F94818">
      <w:pPr>
        <w:spacing w:after="0" w:line="360" w:lineRule="auto"/>
        <w:jc w:val="center"/>
        <w:rPr>
          <w:rFonts w:cs="Calibri"/>
          <w:b/>
          <w:color w:val="FF0000"/>
        </w:rPr>
      </w:pP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17EEE068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2F12F4DC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2C7E82DE" w14:textId="66608636" w:rsidR="006E7912" w:rsidRPr="00816D28" w:rsidRDefault="006E7912" w:rsidP="006E7912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15"/>
        <w:gridCol w:w="1350"/>
        <w:gridCol w:w="1065"/>
        <w:gridCol w:w="1506"/>
        <w:gridCol w:w="1542"/>
      </w:tblGrid>
      <w:tr w:rsidR="003F7476" w14:paraId="3573A172" w14:textId="77777777" w:rsidTr="003F7476">
        <w:trPr>
          <w:trHeight w:val="1144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BC3C" w14:textId="77777777" w:rsidR="003F7476" w:rsidRDefault="003F747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1999" w14:textId="77777777" w:rsidR="003F7476" w:rsidRDefault="003F747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Cena w PLN    (bez podatku VAT) za 1 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C738" w14:textId="77777777" w:rsidR="003F7476" w:rsidRDefault="003F747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Cena w PLN   ( z podatkiem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7182" w14:textId="77777777" w:rsidR="003F7476" w:rsidRDefault="003F747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4A9D" w14:textId="77777777" w:rsidR="003F7476" w:rsidRDefault="003F747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Łączna cena w PLN  (bez podatku VAT) (iloczyn                        kol. 2,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4053" w14:textId="77777777" w:rsidR="003F7476" w:rsidRDefault="003F747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Łączna cena w PLN (z podatkiem VAT) (iloczyn                          kol. 3, kol.4)</w:t>
            </w:r>
          </w:p>
        </w:tc>
      </w:tr>
      <w:tr w:rsidR="003F7476" w14:paraId="572A4E2C" w14:textId="77777777" w:rsidTr="003F7476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5E78" w14:textId="77777777" w:rsidR="003F7476" w:rsidRDefault="003F747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E314" w14:textId="77777777" w:rsidR="003F7476" w:rsidRDefault="003F747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6D07" w14:textId="77777777" w:rsidR="003F7476" w:rsidRDefault="003F747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7B8F" w14:textId="77777777" w:rsidR="003F7476" w:rsidRDefault="003F747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0AE0" w14:textId="77777777" w:rsidR="003F7476" w:rsidRDefault="003F747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D265" w14:textId="77777777" w:rsidR="003F7476" w:rsidRDefault="003F747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3F7476" w14:paraId="4FFAF260" w14:textId="77777777" w:rsidTr="003F7476">
        <w:trPr>
          <w:trHeight w:val="55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E247" w14:textId="6EEC1FB1" w:rsidR="003F7476" w:rsidRDefault="00581EEC" w:rsidP="003F7476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1B59">
              <w:rPr>
                <w:rFonts w:cs="Calibri"/>
              </w:rPr>
              <w:t>„</w:t>
            </w:r>
            <w:r w:rsidRPr="00AC1993">
              <w:rPr>
                <w:rFonts w:eastAsia="Times New Roman" w:cs="Calibri"/>
                <w:bCs/>
                <w:lang w:eastAsia="ar-SA"/>
              </w:rPr>
              <w:t xml:space="preserve">Organizacja trzech szkoleń on-line </w:t>
            </w:r>
            <w:r w:rsidRPr="00AC1993">
              <w:rPr>
                <w:rFonts w:cs="Calibri"/>
                <w:bCs/>
              </w:rPr>
              <w:t>z zakresu: zarządzania i organizacji usług społecznych, opracowywania i realizacji indywidualnych planów usług społecznych, organizacji społeczności lokalnej dla kadr centrów usług społecznych i pracowników jednostek organizacji pomocy społecznej na terenie województwa mazowieckiego</w:t>
            </w:r>
            <w:r>
              <w:rPr>
                <w:rFonts w:cs="Calibri"/>
                <w:bCs/>
              </w:rPr>
              <w:t>”</w:t>
            </w:r>
            <w:r w:rsidRPr="00AC1993">
              <w:rPr>
                <w:rFonts w:cs="Calibri"/>
                <w:bCs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6DAC" w14:textId="77777777" w:rsidR="003F7476" w:rsidRDefault="003F747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3BF3" w14:textId="77777777" w:rsidR="003F7476" w:rsidRDefault="003F747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924C" w14:textId="3A390779" w:rsidR="003F7476" w:rsidRDefault="00F23AE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BD6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5037" w14:textId="77777777" w:rsidR="003F7476" w:rsidRDefault="003F747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951" w14:textId="77777777" w:rsidR="003F7476" w:rsidRDefault="003F747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EFB6F5E" w14:textId="77C63EBD" w:rsidR="00C11C34" w:rsidRPr="00F94818" w:rsidRDefault="00C11C34" w:rsidP="00F9481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894A585" w14:textId="06744C1E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</w:t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4368BD65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08C0B72F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95EA" w14:textId="77777777" w:rsidR="00915EF9" w:rsidRDefault="00915EF9" w:rsidP="00474F8A">
      <w:pPr>
        <w:spacing w:after="0" w:line="240" w:lineRule="auto"/>
      </w:pPr>
      <w:r>
        <w:separator/>
      </w:r>
    </w:p>
  </w:endnote>
  <w:endnote w:type="continuationSeparator" w:id="0">
    <w:p w14:paraId="44CD2D3B" w14:textId="77777777" w:rsidR="00915EF9" w:rsidRDefault="00915EF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C0D7" w14:textId="77777777" w:rsidR="00915EF9" w:rsidRDefault="00915EF9" w:rsidP="00474F8A">
      <w:pPr>
        <w:spacing w:after="0" w:line="240" w:lineRule="auto"/>
      </w:pPr>
      <w:r>
        <w:separator/>
      </w:r>
    </w:p>
  </w:footnote>
  <w:footnote w:type="continuationSeparator" w:id="0">
    <w:p w14:paraId="43398C6A" w14:textId="77777777" w:rsidR="00915EF9" w:rsidRDefault="00915EF9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7352280">
    <w:abstractNumId w:val="35"/>
  </w:num>
  <w:num w:numId="2" w16cid:durableId="1231889757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7243459">
    <w:abstractNumId w:val="60"/>
  </w:num>
  <w:num w:numId="4" w16cid:durableId="1995181960">
    <w:abstractNumId w:val="64"/>
  </w:num>
  <w:num w:numId="5" w16cid:durableId="633604916">
    <w:abstractNumId w:val="32"/>
  </w:num>
  <w:num w:numId="6" w16cid:durableId="2000187899">
    <w:abstractNumId w:val="40"/>
  </w:num>
  <w:num w:numId="7" w16cid:durableId="920800336">
    <w:abstractNumId w:val="36"/>
  </w:num>
  <w:num w:numId="8" w16cid:durableId="587350978">
    <w:abstractNumId w:val="54"/>
  </w:num>
  <w:num w:numId="9" w16cid:durableId="904342532">
    <w:abstractNumId w:val="38"/>
  </w:num>
  <w:num w:numId="10" w16cid:durableId="1635212875">
    <w:abstractNumId w:val="63"/>
  </w:num>
  <w:num w:numId="11" w16cid:durableId="1701779043">
    <w:abstractNumId w:val="1"/>
  </w:num>
  <w:num w:numId="12" w16cid:durableId="1760786817">
    <w:abstractNumId w:val="74"/>
  </w:num>
  <w:num w:numId="13" w16cid:durableId="791438858">
    <w:abstractNumId w:val="56"/>
  </w:num>
  <w:num w:numId="14" w16cid:durableId="1031152257">
    <w:abstractNumId w:val="25"/>
  </w:num>
  <w:num w:numId="15" w16cid:durableId="655954452">
    <w:abstractNumId w:val="7"/>
  </w:num>
  <w:num w:numId="16" w16cid:durableId="82531026">
    <w:abstractNumId w:val="13"/>
  </w:num>
  <w:num w:numId="17" w16cid:durableId="1290010991">
    <w:abstractNumId w:val="29"/>
  </w:num>
  <w:num w:numId="18" w16cid:durableId="189614773">
    <w:abstractNumId w:val="21"/>
  </w:num>
  <w:num w:numId="19" w16cid:durableId="1700275491">
    <w:abstractNumId w:val="9"/>
  </w:num>
  <w:num w:numId="20" w16cid:durableId="28190929">
    <w:abstractNumId w:val="52"/>
  </w:num>
  <w:num w:numId="21" w16cid:durableId="260646435">
    <w:abstractNumId w:val="11"/>
  </w:num>
  <w:num w:numId="22" w16cid:durableId="1146166782">
    <w:abstractNumId w:val="55"/>
  </w:num>
  <w:num w:numId="23" w16cid:durableId="2059159948">
    <w:abstractNumId w:val="16"/>
  </w:num>
  <w:num w:numId="24" w16cid:durableId="909651543">
    <w:abstractNumId w:val="80"/>
  </w:num>
  <w:num w:numId="25" w16cid:durableId="916788647">
    <w:abstractNumId w:val="66"/>
  </w:num>
  <w:num w:numId="26" w16cid:durableId="750391867">
    <w:abstractNumId w:val="10"/>
  </w:num>
  <w:num w:numId="27" w16cid:durableId="2019964522">
    <w:abstractNumId w:val="46"/>
  </w:num>
  <w:num w:numId="28" w16cid:durableId="1153713529">
    <w:abstractNumId w:val="31"/>
  </w:num>
  <w:num w:numId="29" w16cid:durableId="1849565249">
    <w:abstractNumId w:val="57"/>
  </w:num>
  <w:num w:numId="30" w16cid:durableId="1697197120">
    <w:abstractNumId w:val="12"/>
  </w:num>
  <w:num w:numId="31" w16cid:durableId="1222473800">
    <w:abstractNumId w:val="4"/>
  </w:num>
  <w:num w:numId="32" w16cid:durableId="1122847236">
    <w:abstractNumId w:val="71"/>
  </w:num>
  <w:num w:numId="33" w16cid:durableId="835653120">
    <w:abstractNumId w:val="82"/>
  </w:num>
  <w:num w:numId="34" w16cid:durableId="702943706">
    <w:abstractNumId w:val="73"/>
  </w:num>
  <w:num w:numId="35" w16cid:durableId="306401436">
    <w:abstractNumId w:val="79"/>
  </w:num>
  <w:num w:numId="36" w16cid:durableId="900562564">
    <w:abstractNumId w:val="61"/>
  </w:num>
  <w:num w:numId="37" w16cid:durableId="43189110">
    <w:abstractNumId w:val="76"/>
  </w:num>
  <w:num w:numId="38" w16cid:durableId="1420635004">
    <w:abstractNumId w:val="50"/>
  </w:num>
  <w:num w:numId="39" w16cid:durableId="875586936">
    <w:abstractNumId w:val="3"/>
  </w:num>
  <w:num w:numId="40" w16cid:durableId="1862234823">
    <w:abstractNumId w:val="44"/>
  </w:num>
  <w:num w:numId="41" w16cid:durableId="1506744326">
    <w:abstractNumId w:val="23"/>
  </w:num>
  <w:num w:numId="42" w16cid:durableId="188177635">
    <w:abstractNumId w:val="6"/>
  </w:num>
  <w:num w:numId="43" w16cid:durableId="524752957">
    <w:abstractNumId w:val="67"/>
  </w:num>
  <w:num w:numId="44" w16cid:durableId="415397565">
    <w:abstractNumId w:val="59"/>
  </w:num>
  <w:num w:numId="45" w16cid:durableId="572855794">
    <w:abstractNumId w:val="58"/>
  </w:num>
  <w:num w:numId="46" w16cid:durableId="792215440">
    <w:abstractNumId w:val="49"/>
  </w:num>
  <w:num w:numId="47" w16cid:durableId="1416129308">
    <w:abstractNumId w:val="28"/>
  </w:num>
  <w:num w:numId="48" w16cid:durableId="515314060">
    <w:abstractNumId w:val="48"/>
  </w:num>
  <w:num w:numId="49" w16cid:durableId="946429201">
    <w:abstractNumId w:val="34"/>
  </w:num>
  <w:num w:numId="50" w16cid:durableId="1962766567">
    <w:abstractNumId w:val="22"/>
  </w:num>
  <w:num w:numId="51" w16cid:durableId="172182718">
    <w:abstractNumId w:val="2"/>
  </w:num>
  <w:num w:numId="52" w16cid:durableId="1639918682">
    <w:abstractNumId w:val="72"/>
  </w:num>
  <w:num w:numId="53" w16cid:durableId="1484739186">
    <w:abstractNumId w:val="0"/>
  </w:num>
  <w:num w:numId="54" w16cid:durableId="14955324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27505995">
    <w:abstractNumId w:val="65"/>
  </w:num>
  <w:num w:numId="56" w16cid:durableId="519008243">
    <w:abstractNumId w:val="39"/>
  </w:num>
  <w:num w:numId="57" w16cid:durableId="506944610">
    <w:abstractNumId w:val="27"/>
  </w:num>
  <w:num w:numId="58" w16cid:durableId="975137848">
    <w:abstractNumId w:val="17"/>
  </w:num>
  <w:num w:numId="59" w16cid:durableId="159586572">
    <w:abstractNumId w:val="47"/>
  </w:num>
  <w:num w:numId="60" w16cid:durableId="1048065849">
    <w:abstractNumId w:val="42"/>
  </w:num>
  <w:num w:numId="61" w16cid:durableId="115489882">
    <w:abstractNumId w:val="62"/>
  </w:num>
  <w:num w:numId="62" w16cid:durableId="547494673">
    <w:abstractNumId w:val="15"/>
  </w:num>
  <w:num w:numId="63" w16cid:durableId="1511408857">
    <w:abstractNumId w:val="75"/>
  </w:num>
  <w:num w:numId="64" w16cid:durableId="883366588">
    <w:abstractNumId w:val="70"/>
  </w:num>
  <w:num w:numId="65" w16cid:durableId="2021469755">
    <w:abstractNumId w:val="14"/>
  </w:num>
  <w:num w:numId="66" w16cid:durableId="847721223">
    <w:abstractNumId w:val="20"/>
  </w:num>
  <w:num w:numId="67" w16cid:durableId="1571573080">
    <w:abstractNumId w:val="69"/>
  </w:num>
  <w:num w:numId="68" w16cid:durableId="1155876257">
    <w:abstractNumId w:val="8"/>
  </w:num>
  <w:num w:numId="69" w16cid:durableId="1326710839">
    <w:abstractNumId w:val="53"/>
  </w:num>
  <w:num w:numId="70" w16cid:durableId="947277466">
    <w:abstractNumId w:val="81"/>
  </w:num>
  <w:num w:numId="71" w16cid:durableId="1423649222">
    <w:abstractNumId w:val="37"/>
  </w:num>
  <w:num w:numId="72" w16cid:durableId="1329600493">
    <w:abstractNumId w:val="45"/>
  </w:num>
  <w:num w:numId="73" w16cid:durableId="1130783947">
    <w:abstractNumId w:val="18"/>
  </w:num>
  <w:num w:numId="74" w16cid:durableId="1687949271">
    <w:abstractNumId w:val="19"/>
  </w:num>
  <w:num w:numId="75" w16cid:durableId="791746285">
    <w:abstractNumId w:val="78"/>
  </w:num>
  <w:num w:numId="76" w16cid:durableId="1490630908">
    <w:abstractNumId w:val="51"/>
  </w:num>
  <w:num w:numId="77" w16cid:durableId="58065371">
    <w:abstractNumId w:val="68"/>
  </w:num>
  <w:num w:numId="78" w16cid:durableId="189420825">
    <w:abstractNumId w:val="77"/>
  </w:num>
  <w:num w:numId="79" w16cid:durableId="1845825683">
    <w:abstractNumId w:val="24"/>
  </w:num>
  <w:num w:numId="80" w16cid:durableId="1987859058">
    <w:abstractNumId w:val="5"/>
  </w:num>
  <w:num w:numId="81" w16cid:durableId="697201239">
    <w:abstractNumId w:val="33"/>
  </w:num>
  <w:num w:numId="82" w16cid:durableId="1370642018">
    <w:abstractNumId w:val="26"/>
  </w:num>
  <w:num w:numId="83" w16cid:durableId="35354201">
    <w:abstractNumId w:val="41"/>
  </w:num>
  <w:num w:numId="84" w16cid:durableId="2045013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0169C"/>
    <w:rsid w:val="0001377E"/>
    <w:rsid w:val="000250BF"/>
    <w:rsid w:val="000359DD"/>
    <w:rsid w:val="00073651"/>
    <w:rsid w:val="00083310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0FB0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F1683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0CA7"/>
    <w:rsid w:val="002A2739"/>
    <w:rsid w:val="002A3497"/>
    <w:rsid w:val="002A49DD"/>
    <w:rsid w:val="002A6144"/>
    <w:rsid w:val="002A624C"/>
    <w:rsid w:val="002B282D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2BD6"/>
    <w:rsid w:val="003B5A9C"/>
    <w:rsid w:val="003C572C"/>
    <w:rsid w:val="003D4BCC"/>
    <w:rsid w:val="003E204B"/>
    <w:rsid w:val="003E2A86"/>
    <w:rsid w:val="003F5D9B"/>
    <w:rsid w:val="003F7476"/>
    <w:rsid w:val="003F77C1"/>
    <w:rsid w:val="00402D97"/>
    <w:rsid w:val="00405143"/>
    <w:rsid w:val="0042551F"/>
    <w:rsid w:val="00450F6B"/>
    <w:rsid w:val="004540C7"/>
    <w:rsid w:val="004560BC"/>
    <w:rsid w:val="00473AD7"/>
    <w:rsid w:val="00474F8A"/>
    <w:rsid w:val="00475BDF"/>
    <w:rsid w:val="00475F66"/>
    <w:rsid w:val="00480C25"/>
    <w:rsid w:val="00481321"/>
    <w:rsid w:val="00484ABE"/>
    <w:rsid w:val="0048575D"/>
    <w:rsid w:val="00490B86"/>
    <w:rsid w:val="00492891"/>
    <w:rsid w:val="004B0A7E"/>
    <w:rsid w:val="004B11DB"/>
    <w:rsid w:val="004B205A"/>
    <w:rsid w:val="004B37E4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1EEC"/>
    <w:rsid w:val="005853D5"/>
    <w:rsid w:val="00585501"/>
    <w:rsid w:val="00586DB5"/>
    <w:rsid w:val="005913DD"/>
    <w:rsid w:val="005C4315"/>
    <w:rsid w:val="005C7C1E"/>
    <w:rsid w:val="005D0299"/>
    <w:rsid w:val="005F5B2B"/>
    <w:rsid w:val="00602F8B"/>
    <w:rsid w:val="00607A83"/>
    <w:rsid w:val="00607E78"/>
    <w:rsid w:val="00630372"/>
    <w:rsid w:val="00636514"/>
    <w:rsid w:val="00650A53"/>
    <w:rsid w:val="00655F58"/>
    <w:rsid w:val="0066437B"/>
    <w:rsid w:val="00665CF0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2775A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3954"/>
    <w:rsid w:val="007C5BE6"/>
    <w:rsid w:val="007C6AA7"/>
    <w:rsid w:val="007F5D1D"/>
    <w:rsid w:val="00803040"/>
    <w:rsid w:val="008044BA"/>
    <w:rsid w:val="00816D28"/>
    <w:rsid w:val="00825810"/>
    <w:rsid w:val="008300E5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3699"/>
    <w:rsid w:val="008F4040"/>
    <w:rsid w:val="00900601"/>
    <w:rsid w:val="00915EF9"/>
    <w:rsid w:val="009214DC"/>
    <w:rsid w:val="00924DA1"/>
    <w:rsid w:val="0092667E"/>
    <w:rsid w:val="00942C29"/>
    <w:rsid w:val="00952C31"/>
    <w:rsid w:val="009702FF"/>
    <w:rsid w:val="0097118D"/>
    <w:rsid w:val="00974586"/>
    <w:rsid w:val="00981FE9"/>
    <w:rsid w:val="00983E1F"/>
    <w:rsid w:val="00983F45"/>
    <w:rsid w:val="00993F13"/>
    <w:rsid w:val="00997E7A"/>
    <w:rsid w:val="009A3F3B"/>
    <w:rsid w:val="009B56DC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4726B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17792"/>
    <w:rsid w:val="00B35175"/>
    <w:rsid w:val="00B406DE"/>
    <w:rsid w:val="00B430C0"/>
    <w:rsid w:val="00B6015D"/>
    <w:rsid w:val="00B639D1"/>
    <w:rsid w:val="00B70E27"/>
    <w:rsid w:val="00B749D3"/>
    <w:rsid w:val="00B850EF"/>
    <w:rsid w:val="00B903FA"/>
    <w:rsid w:val="00B93411"/>
    <w:rsid w:val="00B937CF"/>
    <w:rsid w:val="00B93F28"/>
    <w:rsid w:val="00BC0C2A"/>
    <w:rsid w:val="00BC3AC0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008E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46614"/>
    <w:rsid w:val="00D5226A"/>
    <w:rsid w:val="00D55F7B"/>
    <w:rsid w:val="00D619D0"/>
    <w:rsid w:val="00D62CDA"/>
    <w:rsid w:val="00D63E6C"/>
    <w:rsid w:val="00D70660"/>
    <w:rsid w:val="00D70EFF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B45A3"/>
    <w:rsid w:val="00DC0E00"/>
    <w:rsid w:val="00DC5388"/>
    <w:rsid w:val="00DD0711"/>
    <w:rsid w:val="00DE40EE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57A51"/>
    <w:rsid w:val="00E61CEB"/>
    <w:rsid w:val="00E759FE"/>
    <w:rsid w:val="00E777FB"/>
    <w:rsid w:val="00E878E8"/>
    <w:rsid w:val="00EA126C"/>
    <w:rsid w:val="00EA16EA"/>
    <w:rsid w:val="00EB69FA"/>
    <w:rsid w:val="00EC0B7E"/>
    <w:rsid w:val="00ED2987"/>
    <w:rsid w:val="00ED4793"/>
    <w:rsid w:val="00EE50AC"/>
    <w:rsid w:val="00EF1DCD"/>
    <w:rsid w:val="00F01FA7"/>
    <w:rsid w:val="00F06426"/>
    <w:rsid w:val="00F17E38"/>
    <w:rsid w:val="00F2015F"/>
    <w:rsid w:val="00F21FBC"/>
    <w:rsid w:val="00F23AE4"/>
    <w:rsid w:val="00F30380"/>
    <w:rsid w:val="00F304B4"/>
    <w:rsid w:val="00F33EFD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983F4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81E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21B9-A699-4BE7-94A9-75DBCA5E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22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20</cp:revision>
  <cp:lastPrinted>2019-04-05T07:30:00Z</cp:lastPrinted>
  <dcterms:created xsi:type="dcterms:W3CDTF">2022-07-28T06:12:00Z</dcterms:created>
  <dcterms:modified xsi:type="dcterms:W3CDTF">2023-06-12T06:44:00Z</dcterms:modified>
</cp:coreProperties>
</file>