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6ABD" w14:textId="77777777" w:rsidR="00BC03D0" w:rsidRPr="00D17878" w:rsidRDefault="00BC03D0" w:rsidP="00BC03D0">
      <w:pPr>
        <w:tabs>
          <w:tab w:val="left" w:pos="127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75B7C174" w14:textId="77777777" w:rsidR="00BC03D0" w:rsidRPr="00D17878" w:rsidRDefault="00BC03D0" w:rsidP="00BC03D0">
      <w:pPr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r w:rsidRPr="00D17878">
        <w:rPr>
          <w:rFonts w:asciiTheme="minorHAnsi" w:eastAsia="Times New Roman" w:hAnsiTheme="minorHAnsi" w:cstheme="minorHAnsi"/>
          <w:b/>
        </w:rPr>
        <w:t xml:space="preserve">Załącznik nr 1 </w:t>
      </w:r>
    </w:p>
    <w:p w14:paraId="1502501C" w14:textId="7479D72B" w:rsidR="006D7F51" w:rsidRPr="00D17878" w:rsidRDefault="00FC01DB" w:rsidP="00D17878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postępowania:</w:t>
      </w:r>
      <w:r w:rsidR="00BC03D0" w:rsidRPr="00D17878">
        <w:rPr>
          <w:rFonts w:asciiTheme="minorHAnsi" w:hAnsiTheme="minorHAnsi" w:cstheme="minorHAnsi"/>
          <w:b/>
        </w:rPr>
        <w:t xml:space="preserve"> </w:t>
      </w:r>
      <w:r w:rsidR="00867FF9" w:rsidRPr="00D17878">
        <w:rPr>
          <w:rFonts w:asciiTheme="minorHAnsi" w:hAnsiTheme="minorHAnsi" w:cstheme="minorHAnsi"/>
          <w:b/>
        </w:rPr>
        <w:t>414</w:t>
      </w:r>
      <w:r w:rsidR="00BC03D0" w:rsidRPr="00D17878">
        <w:rPr>
          <w:rFonts w:asciiTheme="minorHAnsi" w:hAnsiTheme="minorHAnsi" w:cstheme="minorHAnsi"/>
          <w:b/>
        </w:rPr>
        <w:t>/202</w:t>
      </w:r>
      <w:r w:rsidR="00B354C5" w:rsidRPr="00D17878">
        <w:rPr>
          <w:rFonts w:asciiTheme="minorHAnsi" w:hAnsiTheme="minorHAnsi" w:cstheme="minorHAnsi"/>
          <w:b/>
        </w:rPr>
        <w:t>3</w:t>
      </w:r>
      <w:r w:rsidR="00BC03D0" w:rsidRPr="00D17878">
        <w:rPr>
          <w:rFonts w:asciiTheme="minorHAnsi" w:hAnsiTheme="minorHAnsi" w:cstheme="minorHAnsi"/>
          <w:b/>
        </w:rPr>
        <w:t>/</w:t>
      </w:r>
      <w:r w:rsidR="00867FF9" w:rsidRPr="00D17878">
        <w:rPr>
          <w:rFonts w:asciiTheme="minorHAnsi" w:hAnsiTheme="minorHAnsi" w:cstheme="minorHAnsi"/>
          <w:b/>
        </w:rPr>
        <w:t>TP-I</w:t>
      </w:r>
      <w:r w:rsidR="00BC03D0" w:rsidRPr="00D17878">
        <w:rPr>
          <w:rFonts w:asciiTheme="minorHAnsi" w:hAnsiTheme="minorHAnsi" w:cstheme="minorHAnsi"/>
          <w:b/>
        </w:rPr>
        <w:t>/</w:t>
      </w:r>
      <w:r w:rsidR="00867FF9" w:rsidRPr="00D17878">
        <w:rPr>
          <w:rFonts w:asciiTheme="minorHAnsi" w:hAnsiTheme="minorHAnsi" w:cstheme="minorHAnsi"/>
          <w:b/>
        </w:rPr>
        <w:t>DZP</w:t>
      </w:r>
    </w:p>
    <w:p w14:paraId="2DBA8772" w14:textId="77777777" w:rsidR="00BC03D0" w:rsidRPr="00D17878" w:rsidRDefault="00BC03D0" w:rsidP="00BC03D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17878">
        <w:rPr>
          <w:rFonts w:asciiTheme="minorHAnsi" w:hAnsiTheme="minorHAnsi" w:cstheme="minorHAnsi"/>
          <w:b/>
        </w:rPr>
        <w:t>Tytuł zamówienia:</w:t>
      </w:r>
      <w:r w:rsidRPr="00D17878">
        <w:rPr>
          <w:rFonts w:asciiTheme="minorHAnsi" w:hAnsiTheme="minorHAnsi" w:cstheme="minorHAnsi"/>
          <w:bCs/>
          <w:i/>
          <w:iCs/>
          <w:lang w:eastAsia="ar-SA"/>
        </w:rPr>
        <w:t xml:space="preserve"> </w:t>
      </w:r>
    </w:p>
    <w:p w14:paraId="64875CF9" w14:textId="41613DB2" w:rsidR="00BC03D0" w:rsidRPr="00D17878" w:rsidRDefault="00867FF9" w:rsidP="00BC03D0">
      <w:pPr>
        <w:tabs>
          <w:tab w:val="left" w:pos="127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D17878">
        <w:rPr>
          <w:rFonts w:asciiTheme="minorHAnsi" w:hAnsiTheme="minorHAnsi" w:cstheme="minorHAnsi"/>
          <w:b/>
        </w:rPr>
        <w:t>Dostawa sprzętu informatycznego (laptop) wraz z myszką i torbą do jednostki organizacyjnej Uniwersytetu Warmińsko-Mazurskiego w Olsztynie.</w:t>
      </w:r>
    </w:p>
    <w:p w14:paraId="5A32846B" w14:textId="77777777" w:rsidR="006D7F51" w:rsidRPr="00D17878" w:rsidRDefault="006D7F51" w:rsidP="00BC03D0">
      <w:pPr>
        <w:tabs>
          <w:tab w:val="left" w:pos="1276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67BF265B" w14:textId="6BD1715A" w:rsidR="00BC03D0" w:rsidRDefault="00BC03D0" w:rsidP="00BC03D0">
      <w:pPr>
        <w:tabs>
          <w:tab w:val="left" w:pos="127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D17878">
        <w:rPr>
          <w:rFonts w:asciiTheme="minorHAnsi" w:eastAsia="Times New Roman" w:hAnsiTheme="minorHAnsi" w:cstheme="minorHAnsi"/>
          <w:b/>
        </w:rPr>
        <w:t>FORMULARZ OPIS PRZEDMIOTU ZAMÓWIENIA</w:t>
      </w:r>
    </w:p>
    <w:p w14:paraId="66882F5D" w14:textId="77777777" w:rsidR="00937992" w:rsidRPr="00D17878" w:rsidRDefault="00937992" w:rsidP="00BC03D0">
      <w:pPr>
        <w:tabs>
          <w:tab w:val="left" w:pos="127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118DF401" w14:textId="6D097828" w:rsidR="00937992" w:rsidRPr="00937992" w:rsidRDefault="00937992" w:rsidP="00937992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kern w:val="22"/>
          <w:lang w:eastAsia="en-US"/>
        </w:rPr>
        <w:t xml:space="preserve">Przedmiot zamówienia obejmuje dostawę </w:t>
      </w:r>
      <w:r w:rsidR="0007462C">
        <w:rPr>
          <w:rFonts w:eastAsia="Times New Roman"/>
          <w:b/>
          <w:bCs/>
          <w:kern w:val="22"/>
          <w:u w:val="single"/>
          <w:lang w:eastAsia="en-US"/>
        </w:rPr>
        <w:t>laptopa wraz z myszką i torbą</w:t>
      </w:r>
      <w:r w:rsidRPr="00937992">
        <w:rPr>
          <w:rFonts w:eastAsia="Times New Roman"/>
          <w:b/>
          <w:bCs/>
          <w:kern w:val="22"/>
          <w:lang w:eastAsia="en-US"/>
        </w:rPr>
        <w:t>.</w:t>
      </w:r>
    </w:p>
    <w:p w14:paraId="0DD68F73" w14:textId="3BA36076" w:rsidR="00937992" w:rsidRPr="00937992" w:rsidRDefault="00937992" w:rsidP="00937992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kern w:val="22"/>
          <w:lang w:eastAsia="en-US"/>
        </w:rPr>
        <w:t xml:space="preserve">Przedmioty dostawy musi być fabrycznie nowy, wolny od wad fizycznych i prawnych, kompletny pod względem technicznym. Zaoferowany przedmiot zamówienia musi być zgodny z Opisem przedmiotu zamówienia określonym w przedmiotowym „Formularzu opis przedmiotu zamówienia” stanowiącym Załącznik nr 1 do SWZ, skompletowany i gotowy do użycia bez konieczności wykonania dodatkowych zakupów po stronie Zamawiającego.  </w:t>
      </w:r>
    </w:p>
    <w:p w14:paraId="7B49F462" w14:textId="77777777" w:rsidR="00937992" w:rsidRPr="00937992" w:rsidRDefault="00937992" w:rsidP="00937992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lang w:eastAsia="ar-SA"/>
        </w:rPr>
        <w:t xml:space="preserve">W celu uniknięcia wieloznaczności leksykalnej, Zamawiający informuje, iż pojęcie „fabrycznie nowy” oznacza wytworzony (wyprodukowany) środek trwały, który nie był używany przed nabyciem w jakiejkolwiek formie włącznie z jego częściami, posiadający certyfikat zgodności CE. Zaoferowany przedmiot zamówienia musi pochodzić z produkcji nie starszej niż 2023 r. </w:t>
      </w:r>
    </w:p>
    <w:p w14:paraId="5F3149FD" w14:textId="77777777" w:rsidR="00937992" w:rsidRPr="00937992" w:rsidRDefault="00937992" w:rsidP="00937992">
      <w:pPr>
        <w:widowControl w:val="0"/>
        <w:numPr>
          <w:ilvl w:val="0"/>
          <w:numId w:val="55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b/>
          <w:bCs/>
          <w:lang w:eastAsia="ar-SA"/>
        </w:rPr>
      </w:pPr>
      <w:r w:rsidRPr="00937992">
        <w:rPr>
          <w:rFonts w:eastAsia="Times New Roman"/>
          <w:b/>
          <w:bCs/>
          <w:lang w:eastAsia="ar-SA"/>
        </w:rPr>
        <w:t xml:space="preserve">Zamawiający dopuszcza składanie ofert równoważnych na podstawie art. 99 ust. 5 </w:t>
      </w:r>
      <w:proofErr w:type="spellStart"/>
      <w:r w:rsidRPr="00937992">
        <w:rPr>
          <w:rFonts w:eastAsia="Times New Roman"/>
          <w:b/>
          <w:bCs/>
          <w:lang w:eastAsia="ar-SA"/>
        </w:rPr>
        <w:t>Pzp</w:t>
      </w:r>
      <w:proofErr w:type="spellEnd"/>
      <w:r w:rsidRPr="00937992">
        <w:rPr>
          <w:rFonts w:eastAsia="Times New Roman"/>
          <w:b/>
          <w:bCs/>
          <w:lang w:eastAsia="ar-SA"/>
        </w:rPr>
        <w:t>, traktując postawione wymagania oraz parametry techniczne</w:t>
      </w:r>
      <w:r w:rsidRPr="00937992">
        <w:rPr>
          <w:rFonts w:eastAsia="Times New Roman"/>
          <w:b/>
          <w:lang w:eastAsia="ar-SA"/>
        </w:rPr>
        <w:t xml:space="preserve"> określające przedmiot zamówienia jako warunki minimalne, których spełniania Zamawiający będzie oczekiwał w zakresie oferowanego sprzętu. Zakres równoważności zawarty jest w określeniu minimalnych parametrów opisanych </w:t>
      </w:r>
      <w:r w:rsidRPr="00937992">
        <w:rPr>
          <w:rFonts w:eastAsia="Times New Roman"/>
          <w:b/>
          <w:bCs/>
          <w:kern w:val="22"/>
          <w:lang w:eastAsia="ar-SA"/>
        </w:rPr>
        <w:t>w rubryce B tabeli. Równoważność będzie oceniania w stosunku do wszystkich opisanych parametrów minimalnych.</w:t>
      </w:r>
    </w:p>
    <w:p w14:paraId="00F04874" w14:textId="77777777" w:rsidR="00937992" w:rsidRPr="00937992" w:rsidRDefault="00937992" w:rsidP="00937992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kern w:val="22"/>
          <w:lang w:eastAsia="en-US"/>
        </w:rPr>
        <w:t xml:space="preserve">Sposób wypełnienia rubryki „C”. </w:t>
      </w:r>
    </w:p>
    <w:p w14:paraId="1D183FF1" w14:textId="565E8A34" w:rsidR="00937992" w:rsidRPr="00937992" w:rsidRDefault="00937992" w:rsidP="00937992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Times New Roman"/>
          <w:bCs/>
          <w:lang w:eastAsia="ar-SA"/>
        </w:rPr>
      </w:pPr>
      <w:r w:rsidRPr="00937992">
        <w:rPr>
          <w:rFonts w:eastAsia="Times New Roman"/>
          <w:bCs/>
          <w:lang w:eastAsia="ar-SA"/>
        </w:rPr>
        <w:t>w wykropkowanych polach należy wpisać oferowany parametr</w:t>
      </w:r>
      <w:r w:rsidR="00F76947">
        <w:rPr>
          <w:rFonts w:eastAsia="Times New Roman"/>
          <w:bCs/>
          <w:lang w:eastAsia="ar-SA"/>
        </w:rPr>
        <w:t>, nazwę producenta i model o ile Zamawiający wymaga deklaracji.</w:t>
      </w:r>
    </w:p>
    <w:p w14:paraId="341F7C78" w14:textId="0FBED0CF" w:rsidR="00F76947" w:rsidRPr="00F76947" w:rsidRDefault="00937992" w:rsidP="00F76947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Times New Roman"/>
          <w:bCs/>
          <w:lang w:eastAsia="ar-SA"/>
        </w:rPr>
      </w:pPr>
      <w:r w:rsidRPr="00937992">
        <w:rPr>
          <w:rFonts w:eastAsia="Times New Roman"/>
          <w:bCs/>
          <w:lang w:eastAsia="ar-SA"/>
        </w:rPr>
        <w:t>w polach TAK/NIE należy określić spełnienie wymagania Zamawiającego poprzez przekreślenie „NIE” lub opisać oferowany parametr lub rozwiązanie w przypadku oferty równoważnej i przekreślić „TAK”</w:t>
      </w:r>
    </w:p>
    <w:p w14:paraId="7CC3720A" w14:textId="77777777" w:rsidR="00937992" w:rsidRPr="00937992" w:rsidRDefault="00937992" w:rsidP="00937992">
      <w:pPr>
        <w:suppressAutoHyphens/>
        <w:spacing w:after="0" w:line="240" w:lineRule="auto"/>
        <w:jc w:val="both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kern w:val="22"/>
          <w:lang w:eastAsia="en-US"/>
        </w:rPr>
        <w:t>Jeśli Wykonawca składa ofertę równoważną bądź o parametrach lepszych niż specyfikowane przez Zamawiającego, zobowiązany jest do opisania oferowanych parametrów lub funkcji.</w:t>
      </w:r>
    </w:p>
    <w:p w14:paraId="70FAD215" w14:textId="77777777" w:rsidR="00937992" w:rsidRPr="00937992" w:rsidRDefault="00937992" w:rsidP="009379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kern w:val="22"/>
          <w:lang w:eastAsia="en-US"/>
        </w:rPr>
        <w:t>UWAGA! Opis przedmiotu zamówienia za pomocą oferowanych parametrów technicznych nie oznacza kopiowania wymagań z rubryki B do rubryki C.</w:t>
      </w:r>
      <w:r w:rsidRPr="00937992">
        <w:rPr>
          <w:rFonts w:eastAsia="Times New Roman"/>
          <w:lang w:eastAsia="en-US"/>
        </w:rPr>
        <w:t xml:space="preserve"> </w:t>
      </w:r>
      <w:r w:rsidRPr="00937992">
        <w:rPr>
          <w:rFonts w:eastAsia="Times New Roman"/>
          <w:b/>
          <w:bCs/>
          <w:kern w:val="22"/>
          <w:lang w:eastAsia="en-US"/>
        </w:rPr>
        <w:t xml:space="preserve">Oferty złożone w ten sposób zostaną odrzucone na podstawie art. 226 ust. 1 pkt. 5. Ustawy </w:t>
      </w:r>
      <w:proofErr w:type="spellStart"/>
      <w:r w:rsidRPr="00937992">
        <w:rPr>
          <w:rFonts w:eastAsia="Times New Roman"/>
          <w:b/>
          <w:bCs/>
          <w:kern w:val="22"/>
          <w:lang w:eastAsia="en-US"/>
        </w:rPr>
        <w:t>Pzp</w:t>
      </w:r>
      <w:proofErr w:type="spellEnd"/>
      <w:r w:rsidRPr="00937992">
        <w:rPr>
          <w:rFonts w:eastAsia="Times New Roman"/>
          <w:b/>
          <w:bCs/>
          <w:kern w:val="22"/>
          <w:lang w:eastAsia="en-US"/>
        </w:rPr>
        <w:t>.</w:t>
      </w:r>
    </w:p>
    <w:p w14:paraId="36F555EA" w14:textId="77777777" w:rsidR="00BC03D0" w:rsidRPr="00D17878" w:rsidRDefault="00BC03D0" w:rsidP="00BC03D0">
      <w:pPr>
        <w:tabs>
          <w:tab w:val="left" w:pos="127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6733"/>
        <w:gridCol w:w="7053"/>
      </w:tblGrid>
      <w:tr w:rsidR="00827B41" w:rsidRPr="00D17878" w14:paraId="3B6E0C8E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B3B7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17878">
              <w:rPr>
                <w:rFonts w:asciiTheme="minorHAnsi" w:eastAsia="Times New Roman" w:hAnsiTheme="minorHAnsi" w:cstheme="minorHAnsi"/>
                <w:b/>
                <w:bCs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7F26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  <w:b/>
                <w:bCs/>
              </w:rPr>
              <w:t>Nazwa przedmiotu zamówienia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E76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5DC045B4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17878">
              <w:rPr>
                <w:rFonts w:asciiTheme="minorHAnsi" w:eastAsia="Times New Roman" w:hAnsiTheme="minorHAnsi" w:cstheme="minorHAnsi"/>
                <w:b/>
                <w:bCs/>
              </w:rPr>
              <w:t>Parametry oferowanego przedmiotu zamówienia</w:t>
            </w:r>
          </w:p>
          <w:p w14:paraId="17F1DD8D" w14:textId="13AC214F" w:rsidR="00D17878" w:rsidRPr="00D17878" w:rsidRDefault="00D17878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17878">
              <w:rPr>
                <w:rFonts w:asciiTheme="minorHAnsi" w:eastAsia="Times New Roman" w:hAnsiTheme="minorHAnsi" w:cstheme="minorHAnsi"/>
                <w:b/>
                <w:bCs/>
              </w:rPr>
              <w:t>(wypełnia Wykonawca)</w:t>
            </w:r>
          </w:p>
        </w:tc>
      </w:tr>
      <w:tr w:rsidR="0007462C" w:rsidRPr="00D17878" w14:paraId="3C4BA319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55DB" w14:textId="522E38E7" w:rsidR="0007462C" w:rsidRPr="00D17878" w:rsidRDefault="0007462C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A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947D" w14:textId="5249C92A" w:rsidR="0007462C" w:rsidRPr="00D17878" w:rsidRDefault="0007462C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B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68D6" w14:textId="73B72287" w:rsidR="0007462C" w:rsidRPr="00D17878" w:rsidRDefault="0007462C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C</w:t>
            </w:r>
          </w:p>
        </w:tc>
      </w:tr>
      <w:tr w:rsidR="00827B41" w:rsidRPr="00D17878" w14:paraId="6CB91FE8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C559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  <w:p w14:paraId="599DC6B7" w14:textId="25D0D5D0" w:rsidR="00827B41" w:rsidRPr="00D17878" w:rsidRDefault="00827B41" w:rsidP="00827B41">
            <w:pPr>
              <w:tabs>
                <w:tab w:val="left" w:pos="1276"/>
              </w:tabs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A72F" w14:textId="52C3C5F3" w:rsidR="00827B41" w:rsidRPr="00D17878" w:rsidRDefault="00827B41" w:rsidP="00827B41">
            <w:pPr>
              <w:pStyle w:val="attribute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Procesor osiągający w benchmarku: http://www.cpubenchmark.net minimum 15400 punktów, na dzień </w:t>
            </w:r>
            <w:r w:rsidR="005575E8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5575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.2023 (Załącznik nr </w:t>
            </w:r>
            <w:r w:rsidR="007228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B5E3" w14:textId="6EE4830E" w:rsidR="00827B41" w:rsidRPr="00D17878" w:rsidRDefault="00827B41" w:rsidP="00D17878">
            <w:pPr>
              <w:jc w:val="center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  <w:r w:rsidRPr="00D17878">
              <w:rPr>
                <w:rFonts w:asciiTheme="minorHAnsi" w:eastAsia="SimSun" w:hAnsiTheme="minorHAnsi" w:cstheme="minorHAnsi"/>
                <w:kern w:val="3"/>
                <w:lang w:bidi="hi-IN"/>
              </w:rPr>
              <w:t>TAK / NIE *</w:t>
            </w:r>
          </w:p>
          <w:p w14:paraId="5DE0977B" w14:textId="545F0A08" w:rsidR="00827B41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  <w:r w:rsidRPr="00D17878">
              <w:rPr>
                <w:rFonts w:asciiTheme="minorHAnsi" w:eastAsia="SimSun" w:hAnsiTheme="minorHAnsi" w:cstheme="minorHAnsi"/>
                <w:kern w:val="3"/>
                <w:lang w:bidi="hi-IN"/>
              </w:rPr>
              <w:t>Nazwa</w:t>
            </w:r>
            <w:r w:rsidR="00F76947">
              <w:rPr>
                <w:rFonts w:asciiTheme="minorHAnsi" w:eastAsia="SimSun" w:hAnsiTheme="minorHAnsi" w:cstheme="minorHAnsi"/>
                <w:kern w:val="3"/>
                <w:lang w:bidi="hi-IN"/>
              </w:rPr>
              <w:t xml:space="preserve"> i model</w:t>
            </w:r>
            <w:r w:rsidR="00827B41" w:rsidRPr="00827B41">
              <w:rPr>
                <w:rFonts w:asciiTheme="minorHAnsi" w:eastAsia="SimSun" w:hAnsiTheme="minorHAnsi" w:cstheme="minorHAnsi"/>
                <w:kern w:val="3"/>
                <w:lang w:bidi="hi-IN"/>
              </w:rPr>
              <w:t>: ………………………………</w:t>
            </w:r>
          </w:p>
        </w:tc>
      </w:tr>
      <w:tr w:rsidR="00827B41" w:rsidRPr="00D17878" w14:paraId="65F6F5FC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D083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FF97" w14:textId="55727D66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Style w:val="product-attribute-label"/>
                <w:rFonts w:asciiTheme="minorHAnsi" w:hAnsiTheme="minorHAnsi" w:cstheme="minorHAnsi"/>
                <w:sz w:val="22"/>
                <w:szCs w:val="22"/>
              </w:rPr>
              <w:t xml:space="preserve">Dysk min.: </w:t>
            </w:r>
            <w:r w:rsidRPr="00D17878">
              <w:rPr>
                <w:rStyle w:val="product-attribute-value"/>
                <w:rFonts w:asciiTheme="minorHAnsi" w:hAnsiTheme="minorHAnsi" w:cstheme="minorHAnsi"/>
                <w:sz w:val="22"/>
                <w:szCs w:val="22"/>
              </w:rPr>
              <w:t>512 GB, SSD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763D" w14:textId="77777777" w:rsidR="0052212E" w:rsidRDefault="0052212E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568F434" w14:textId="636EAEE5" w:rsidR="0052212E" w:rsidRPr="00D17878" w:rsidRDefault="0052212E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Oferowany parametr:…………………………………….</w:t>
            </w:r>
          </w:p>
          <w:p w14:paraId="16882112" w14:textId="28A2D6A5" w:rsidR="00827B41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Nazwa</w:t>
            </w:r>
            <w:r w:rsidR="00F76947">
              <w:rPr>
                <w:rFonts w:asciiTheme="minorHAnsi" w:eastAsia="Times New Roman" w:hAnsiTheme="minorHAnsi" w:cstheme="minorHAnsi"/>
              </w:rPr>
              <w:t xml:space="preserve"> i model </w:t>
            </w:r>
            <w:r w:rsidRPr="00D17878">
              <w:rPr>
                <w:rFonts w:asciiTheme="minorHAnsi" w:eastAsia="Times New Roman" w:hAnsiTheme="minorHAnsi" w:cstheme="minorHAnsi"/>
              </w:rPr>
              <w:t>: ………………………………</w:t>
            </w:r>
          </w:p>
        </w:tc>
      </w:tr>
      <w:tr w:rsidR="00827B41" w:rsidRPr="00D17878" w14:paraId="40A453D9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AC56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4A50" w14:textId="65EF0513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Style w:val="product-attribute-label"/>
                <w:rFonts w:asciiTheme="minorHAnsi" w:hAnsiTheme="minorHAnsi" w:cstheme="minorHAnsi"/>
                <w:sz w:val="22"/>
                <w:szCs w:val="22"/>
              </w:rPr>
              <w:t xml:space="preserve">Karta graficzna: </w:t>
            </w:r>
            <w:r w:rsidRPr="00D17878">
              <w:rPr>
                <w:rStyle w:val="product-attribute-value"/>
                <w:rFonts w:asciiTheme="minorHAnsi" w:hAnsiTheme="minorHAnsi" w:cstheme="minorHAnsi"/>
                <w:sz w:val="22"/>
                <w:szCs w:val="22"/>
              </w:rPr>
              <w:t xml:space="preserve">zintegrowana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66A5" w14:textId="77777777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TAK / NIE *</w:t>
            </w:r>
          </w:p>
          <w:p w14:paraId="60B3CE8E" w14:textId="0902DFD9" w:rsidR="00827B41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Nazwa</w:t>
            </w:r>
            <w:r w:rsidR="00F76947">
              <w:rPr>
                <w:rFonts w:asciiTheme="minorHAnsi" w:eastAsia="Times New Roman" w:hAnsiTheme="minorHAnsi" w:cstheme="minorHAnsi"/>
              </w:rPr>
              <w:t xml:space="preserve"> i model </w:t>
            </w:r>
            <w:r w:rsidRPr="00D17878">
              <w:rPr>
                <w:rFonts w:asciiTheme="minorHAnsi" w:eastAsia="Times New Roman" w:hAnsiTheme="minorHAnsi" w:cstheme="minorHAnsi"/>
              </w:rPr>
              <w:t>: ………………………………</w:t>
            </w:r>
          </w:p>
        </w:tc>
      </w:tr>
      <w:tr w:rsidR="00827B41" w:rsidRPr="00D17878" w14:paraId="64F98F3B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21B3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AC31" w14:textId="66B07CED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Style w:val="product-attribute-label"/>
                <w:rFonts w:asciiTheme="minorHAnsi" w:hAnsiTheme="minorHAnsi" w:cstheme="minorHAnsi"/>
                <w:sz w:val="22"/>
                <w:szCs w:val="22"/>
              </w:rPr>
              <w:t>System operacyjny wyprodukowany przez producenta oferowanego laptopa</w:t>
            </w:r>
            <w:r w:rsidRPr="00D17878">
              <w:rPr>
                <w:rStyle w:val="product-attribute-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725E" w14:textId="77777777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TAK / NIE *</w:t>
            </w:r>
          </w:p>
          <w:p w14:paraId="5A14974F" w14:textId="29AEDF8B" w:rsidR="00827B41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Nazwa</w:t>
            </w:r>
            <w:r w:rsidR="00F76947">
              <w:rPr>
                <w:rFonts w:asciiTheme="minorHAnsi" w:eastAsia="Times New Roman" w:hAnsiTheme="minorHAnsi" w:cstheme="minorHAnsi"/>
              </w:rPr>
              <w:t xml:space="preserve"> i model </w:t>
            </w:r>
            <w:r w:rsidRPr="00D17878">
              <w:rPr>
                <w:rFonts w:asciiTheme="minorHAnsi" w:eastAsia="Times New Roman" w:hAnsiTheme="minorHAnsi" w:cstheme="minorHAnsi"/>
              </w:rPr>
              <w:t>: ………………………………</w:t>
            </w:r>
          </w:p>
        </w:tc>
      </w:tr>
      <w:tr w:rsidR="00827B41" w:rsidRPr="00D17878" w14:paraId="4512B7A4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84D6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FDC7" w14:textId="2EC883E7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Pamięć RAM min.: </w:t>
            </w: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zainstalowana 8 GB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8BA8" w14:textId="77777777" w:rsidR="0052212E" w:rsidRDefault="0052212E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5D63774" w14:textId="64326A15" w:rsidR="0052212E" w:rsidRDefault="0052212E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52212E">
              <w:rPr>
                <w:rFonts w:asciiTheme="minorHAnsi" w:eastAsia="Times New Roman" w:hAnsiTheme="minorHAnsi" w:cstheme="minorHAnsi"/>
              </w:rPr>
              <w:t>Oferowany parametr:…………………………………….</w:t>
            </w:r>
          </w:p>
          <w:p w14:paraId="099894B0" w14:textId="761A260B" w:rsidR="00827B41" w:rsidRPr="00D17878" w:rsidRDefault="00827B41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827B41" w:rsidRPr="00D17878" w14:paraId="3AF85EDE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2B60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1339" w14:textId="760A741D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Ekran</w:t>
            </w:r>
            <w:r w:rsidR="00D17878"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07B7462" w14:textId="2B7546B4" w:rsidR="00827B41" w:rsidRPr="00D17878" w:rsidRDefault="00827B41" w:rsidP="00D17878">
            <w:pPr>
              <w:pStyle w:val="attribute"/>
              <w:numPr>
                <w:ilvl w:val="1"/>
                <w:numId w:val="4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Wyświetlacz 13.3</w:t>
            </w:r>
            <w:r w:rsidR="00D17878" w:rsidRPr="00D1787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2CA50D" w14:textId="77777777" w:rsidR="00827B41" w:rsidRPr="00D17878" w:rsidRDefault="00827B41" w:rsidP="00D17878">
            <w:pPr>
              <w:pStyle w:val="attribute"/>
              <w:numPr>
                <w:ilvl w:val="1"/>
                <w:numId w:val="4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min.: 2560 x 1600 (WQXGA) </w:t>
            </w:r>
          </w:p>
          <w:p w14:paraId="4AC4A835" w14:textId="77777777" w:rsidR="00827B41" w:rsidRPr="00D17878" w:rsidRDefault="00827B41" w:rsidP="00D17878">
            <w:pPr>
              <w:pStyle w:val="attribute"/>
              <w:numPr>
                <w:ilvl w:val="1"/>
                <w:numId w:val="4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Typ matrycy: IPS </w:t>
            </w:r>
          </w:p>
          <w:p w14:paraId="20E6B44E" w14:textId="220E4759" w:rsidR="00827B41" w:rsidRPr="00D17878" w:rsidRDefault="00827B41" w:rsidP="00D17878">
            <w:pPr>
              <w:pStyle w:val="attribute"/>
              <w:numPr>
                <w:ilvl w:val="1"/>
                <w:numId w:val="4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Częstotliwość odświeżania [</w:t>
            </w:r>
            <w:proofErr w:type="spellStart"/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]: 60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1B51" w14:textId="08726188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a)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5F5E16DA" w14:textId="1952E096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b)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754BC0EF" w14:textId="6F261762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c)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</w:t>
            </w:r>
            <w:r>
              <w:rPr>
                <w:rFonts w:asciiTheme="minorHAnsi" w:eastAsia="Times New Roman" w:hAnsiTheme="minorHAnsi" w:cstheme="minorHAnsi"/>
              </w:rPr>
              <w:t>…</w:t>
            </w:r>
            <w:r w:rsidRPr="00D17878">
              <w:rPr>
                <w:rFonts w:asciiTheme="minorHAnsi" w:eastAsia="Times New Roman" w:hAnsiTheme="minorHAnsi" w:cstheme="minorHAnsi"/>
              </w:rPr>
              <w:t>………………</w:t>
            </w:r>
          </w:p>
          <w:p w14:paraId="4D9FD12D" w14:textId="0A97DAFA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D17878">
              <w:rPr>
                <w:rFonts w:asciiTheme="minorHAnsi" w:eastAsia="Times New Roman" w:hAnsiTheme="minorHAnsi" w:cstheme="minorHAnsi"/>
              </w:rPr>
              <w:t>d)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</w:t>
            </w:r>
            <w:r>
              <w:rPr>
                <w:rFonts w:asciiTheme="minorHAnsi" w:eastAsia="Times New Roman" w:hAnsiTheme="minorHAnsi" w:cstheme="minorHAnsi"/>
              </w:rPr>
              <w:t>…..</w:t>
            </w:r>
            <w:r w:rsidRPr="00D17878">
              <w:rPr>
                <w:rFonts w:asciiTheme="minorHAnsi" w:eastAsia="Times New Roman" w:hAnsiTheme="minorHAnsi" w:cstheme="minorHAnsi"/>
              </w:rPr>
              <w:t>…………</w:t>
            </w:r>
          </w:p>
        </w:tc>
      </w:tr>
      <w:tr w:rsidR="00827B41" w:rsidRPr="00D17878" w14:paraId="508EFD13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45D4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2CC3" w14:textId="77777777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Zasilanie i czas pracy:</w:t>
            </w:r>
          </w:p>
          <w:p w14:paraId="4B4A0D08" w14:textId="77777777" w:rsidR="00827B41" w:rsidRPr="00D17878" w:rsidRDefault="00827B41" w:rsidP="00D17878">
            <w:pPr>
              <w:pStyle w:val="attribute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Akumulator: </w:t>
            </w:r>
            <w:proofErr w:type="spellStart"/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-Polimerowy </w:t>
            </w:r>
          </w:p>
          <w:p w14:paraId="1D60CF7A" w14:textId="4DFC87C4" w:rsidR="00827B41" w:rsidRPr="00D17878" w:rsidRDefault="00827B41" w:rsidP="00D17878">
            <w:pPr>
              <w:pStyle w:val="attribute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Maksymalny czas pracy [min] minimum : 1200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C35C" w14:textId="70A7A5BF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a)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40D88E44" w14:textId="2EAA795A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b)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26043FBB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827B41" w:rsidRPr="00D17878" w14:paraId="50FF5A9D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744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70C8" w14:textId="77777777" w:rsidR="00827B41" w:rsidRPr="00D17878" w:rsidRDefault="00827B41" w:rsidP="00D17878">
            <w:pPr>
              <w:pStyle w:val="attribute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Komunikacja wymagania minimalne:</w:t>
            </w:r>
          </w:p>
          <w:p w14:paraId="39146D5E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Łączność bezprzewodowa: Bluetooth 5.0 </w:t>
            </w:r>
          </w:p>
          <w:p w14:paraId="5FB47847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Wi-Fi 6 (802.11ax) </w:t>
            </w:r>
          </w:p>
          <w:p w14:paraId="2977206C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Ilość portów USB : 2 </w:t>
            </w:r>
            <w:proofErr w:type="spellStart"/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Thunderbolt</w:t>
            </w:r>
            <w:proofErr w:type="spellEnd"/>
          </w:p>
          <w:p w14:paraId="5A23A6E6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Rodzaj USB : 2x USB 4 (typ C)/</w:t>
            </w:r>
            <w:proofErr w:type="spellStart"/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Thunderbolt</w:t>
            </w:r>
            <w:proofErr w:type="spellEnd"/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</w:p>
          <w:p w14:paraId="24C6B354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Złącza A/V </w:t>
            </w:r>
          </w:p>
          <w:p w14:paraId="75DA54F6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Wyjście słuchawkowe </w:t>
            </w:r>
          </w:p>
          <w:p w14:paraId="2DFBA9B5" w14:textId="433F5E34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Wyjścia </w:t>
            </w:r>
            <w:proofErr w:type="spellStart"/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Thunderbolt</w:t>
            </w:r>
            <w:proofErr w:type="spellEnd"/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 3 realizowane za pomocą portów USB typu C, dodatkowo obsługa </w:t>
            </w:r>
            <w:proofErr w:type="spellStart"/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4CDD" w14:textId="77777777" w:rsidR="00F76947" w:rsidRPr="00F76947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F76947">
              <w:rPr>
                <w:rFonts w:asciiTheme="minorHAnsi" w:eastAsia="Times New Roman" w:hAnsiTheme="minorHAnsi" w:cstheme="minorHAnsi"/>
              </w:rPr>
              <w:t>a) TAK / NIE *……………………..</w:t>
            </w:r>
          </w:p>
          <w:p w14:paraId="75AC62D2" w14:textId="77777777" w:rsidR="00F76947" w:rsidRPr="00F76947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F76947">
              <w:rPr>
                <w:rFonts w:asciiTheme="minorHAnsi" w:eastAsia="Times New Roman" w:hAnsiTheme="minorHAnsi" w:cstheme="minorHAnsi"/>
              </w:rPr>
              <w:t>b) TAK / NIE *……………………..</w:t>
            </w:r>
          </w:p>
          <w:p w14:paraId="7157F664" w14:textId="77777777" w:rsidR="00F76947" w:rsidRPr="00F76947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F76947">
              <w:rPr>
                <w:rFonts w:asciiTheme="minorHAnsi" w:eastAsia="Times New Roman" w:hAnsiTheme="minorHAnsi" w:cstheme="minorHAnsi"/>
              </w:rPr>
              <w:t>c) TAK / NIE *………………………</w:t>
            </w:r>
          </w:p>
          <w:p w14:paraId="2C6B6BE5" w14:textId="3599C39E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F76947">
              <w:rPr>
                <w:rFonts w:asciiTheme="minorHAnsi" w:eastAsia="Times New Roman" w:hAnsiTheme="minorHAnsi" w:cstheme="minorHAnsi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</w:rPr>
              <w:t>d)</w:t>
            </w:r>
            <w:r w:rsidRPr="00D17878">
              <w:rPr>
                <w:rFonts w:asciiTheme="minorHAnsi" w:eastAsia="Times New Roman" w:hAnsiTheme="minorHAnsi" w:cstheme="minorHAnsi"/>
              </w:rPr>
              <w:t>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30170815" w14:textId="714CF592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e)</w:t>
            </w:r>
            <w:r w:rsidRPr="00D17878">
              <w:rPr>
                <w:rFonts w:asciiTheme="minorHAnsi" w:eastAsia="Times New Roman" w:hAnsiTheme="minorHAnsi" w:cstheme="minorHAnsi"/>
              </w:rPr>
              <w:t>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7E9DE9F0" w14:textId="636B9B51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f)</w:t>
            </w:r>
            <w:r w:rsidRPr="00D17878">
              <w:rPr>
                <w:rFonts w:asciiTheme="minorHAnsi" w:eastAsia="Times New Roman" w:hAnsiTheme="minorHAnsi" w:cstheme="minorHAnsi"/>
              </w:rPr>
              <w:t>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</w:t>
            </w:r>
            <w:r>
              <w:rPr>
                <w:rFonts w:asciiTheme="minorHAnsi" w:eastAsia="Times New Roman" w:hAnsiTheme="minorHAnsi" w:cstheme="minorHAnsi"/>
              </w:rPr>
              <w:t>…</w:t>
            </w:r>
            <w:r w:rsidRPr="00D17878">
              <w:rPr>
                <w:rFonts w:asciiTheme="minorHAnsi" w:eastAsia="Times New Roman" w:hAnsiTheme="minorHAnsi" w:cstheme="minorHAnsi"/>
              </w:rPr>
              <w:t>………………</w:t>
            </w:r>
          </w:p>
          <w:p w14:paraId="611BC530" w14:textId="51E07921" w:rsidR="00D17878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g</w:t>
            </w:r>
            <w:r w:rsidRPr="00D17878">
              <w:rPr>
                <w:rFonts w:asciiTheme="minorHAnsi" w:eastAsia="Times New Roman" w:hAnsiTheme="minorHAnsi" w:cstheme="minorHAnsi"/>
              </w:rPr>
              <w:t>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</w:t>
            </w:r>
            <w:r>
              <w:rPr>
                <w:rFonts w:asciiTheme="minorHAnsi" w:eastAsia="Times New Roman" w:hAnsiTheme="minorHAnsi" w:cstheme="minorHAnsi"/>
              </w:rPr>
              <w:t>…..</w:t>
            </w:r>
            <w:r w:rsidRPr="00D17878">
              <w:rPr>
                <w:rFonts w:asciiTheme="minorHAnsi" w:eastAsia="Times New Roman" w:hAnsiTheme="minorHAnsi" w:cstheme="minorHAnsi"/>
              </w:rPr>
              <w:t>…………</w:t>
            </w:r>
          </w:p>
          <w:p w14:paraId="2AAA49FD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827B41" w:rsidRPr="00D17878" w14:paraId="551C2560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1A3E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DAF5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Inne: </w:t>
            </w:r>
          </w:p>
          <w:p w14:paraId="45C0C28B" w14:textId="77777777" w:rsidR="00827B41" w:rsidRPr="00D17878" w:rsidRDefault="00827B41" w:rsidP="00D17878">
            <w:pPr>
              <w:pStyle w:val="attribute"/>
              <w:numPr>
                <w:ilvl w:val="0"/>
                <w:numId w:val="5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Załączone wyposażenie: Zasilacz + przewód </w:t>
            </w:r>
          </w:p>
          <w:p w14:paraId="144D73AC" w14:textId="29C29AF2" w:rsidR="00827B41" w:rsidRPr="00D17878" w:rsidRDefault="00827B41" w:rsidP="00D17878">
            <w:pPr>
              <w:pStyle w:val="attribute"/>
              <w:numPr>
                <w:ilvl w:val="0"/>
                <w:numId w:val="5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Okres gwarancji: minimum 12 miesięcy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AF8" w14:textId="77777777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lastRenderedPageBreak/>
              <w:t>a)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77823406" w14:textId="77777777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lastRenderedPageBreak/>
              <w:t>b)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7A5B5B55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827B41" w:rsidRPr="00D17878" w14:paraId="5EBEF464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E331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D396" w14:textId="7791A5A9" w:rsidR="00F76947" w:rsidRDefault="00827B41" w:rsidP="00827B4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17878">
              <w:rPr>
                <w:rFonts w:asciiTheme="minorHAnsi" w:hAnsiTheme="minorHAnsi" w:cstheme="minorHAnsi"/>
                <w:lang w:eastAsia="en-US"/>
              </w:rPr>
              <w:t>Mysz</w:t>
            </w:r>
            <w:r w:rsidR="00F76947">
              <w:rPr>
                <w:rFonts w:asciiTheme="minorHAnsi" w:hAnsiTheme="minorHAnsi" w:cstheme="minorHAnsi"/>
                <w:lang w:eastAsia="en-US"/>
              </w:rPr>
              <w:t xml:space="preserve"> bezprzewodowa kompatybilna z oferowanym laptopem:</w:t>
            </w:r>
          </w:p>
          <w:p w14:paraId="20A93315" w14:textId="2F030E9A" w:rsidR="00F76947" w:rsidRDefault="00F76947" w:rsidP="00F76947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Interfejs :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b</w:t>
            </w:r>
            <w:r w:rsidRPr="00F76947">
              <w:rPr>
                <w:rFonts w:asciiTheme="minorHAnsi" w:hAnsiTheme="minorHAnsi" w:cstheme="minorHAnsi"/>
                <w:lang w:eastAsia="en-US"/>
              </w:rPr>
              <w:t>luetooth</w:t>
            </w:r>
            <w:proofErr w:type="spellEnd"/>
          </w:p>
          <w:p w14:paraId="4EA5C524" w14:textId="38764DBC" w:rsidR="00F76947" w:rsidRDefault="00F76947" w:rsidP="00F76947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Zasilanie : akumulator</w:t>
            </w:r>
          </w:p>
          <w:p w14:paraId="2A659A7B" w14:textId="726DADC5" w:rsidR="00827B41" w:rsidRPr="00F76947" w:rsidRDefault="00F76947" w:rsidP="00827B41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Sensor : laserowy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0CBC" w14:textId="77777777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a)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361C50AE" w14:textId="77777777" w:rsidR="00F76947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b)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5582DDEB" w14:textId="15795E00" w:rsidR="00D17878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c)</w:t>
            </w:r>
            <w:r w:rsidRPr="00F76947">
              <w:rPr>
                <w:rFonts w:asciiTheme="minorHAnsi" w:eastAsia="Times New Roman" w:hAnsiTheme="minorHAnsi" w:cstheme="minorHAnsi"/>
              </w:rPr>
              <w:t>) TAK / NIE *……………………..</w:t>
            </w:r>
          </w:p>
          <w:p w14:paraId="16E425B2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F76947" w:rsidRPr="00D17878" w14:paraId="0CC91D27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F7F4" w14:textId="77777777" w:rsidR="00F76947" w:rsidRPr="00D17878" w:rsidRDefault="00F76947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3E5B" w14:textId="466DE267" w:rsidR="00F76947" w:rsidRPr="00D17878" w:rsidRDefault="00F76947" w:rsidP="00827B4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</w:t>
            </w:r>
            <w:r w:rsidRPr="00D17878">
              <w:rPr>
                <w:rFonts w:asciiTheme="minorHAnsi" w:hAnsiTheme="minorHAnsi" w:cstheme="minorHAnsi"/>
                <w:lang w:eastAsia="en-US"/>
              </w:rPr>
              <w:t xml:space="preserve">orba </w:t>
            </w:r>
            <w:r>
              <w:rPr>
                <w:rFonts w:asciiTheme="minorHAnsi" w:hAnsiTheme="minorHAnsi" w:cstheme="minorHAnsi"/>
                <w:lang w:eastAsia="en-US"/>
              </w:rPr>
              <w:t>do laptopa dostosowana do oferowanego laptopa: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066B" w14:textId="00935BFE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a)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</w:tc>
      </w:tr>
    </w:tbl>
    <w:p w14:paraId="4F82D57E" w14:textId="77777777" w:rsidR="00BC03D0" w:rsidRPr="00D17878" w:rsidRDefault="00BC03D0" w:rsidP="00BC03D0">
      <w:pPr>
        <w:tabs>
          <w:tab w:val="left" w:pos="127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9811AA3" w14:textId="77777777" w:rsidR="00D17878" w:rsidRPr="00D17878" w:rsidRDefault="00D17878" w:rsidP="00D17878">
      <w:pPr>
        <w:widowControl w:val="0"/>
        <w:tabs>
          <w:tab w:val="left" w:pos="426"/>
        </w:tabs>
        <w:suppressAutoHyphens/>
        <w:autoSpaceDN w:val="0"/>
        <w:spacing w:after="0" w:line="240" w:lineRule="auto"/>
        <w:contextualSpacing/>
        <w:textAlignment w:val="baseline"/>
        <w:rPr>
          <w:rFonts w:eastAsia="SimSun"/>
          <w:b/>
          <w:kern w:val="3"/>
          <w:u w:val="single"/>
          <w:lang w:eastAsia="ar-SA" w:bidi="hi-IN"/>
        </w:rPr>
      </w:pPr>
      <w:r w:rsidRPr="00D17878">
        <w:rPr>
          <w:rFonts w:eastAsia="SimSun"/>
          <w:b/>
          <w:kern w:val="3"/>
          <w:u w:val="single"/>
          <w:lang w:eastAsia="ar-SA" w:bidi="hi-IN"/>
        </w:rPr>
        <w:t>* niepotrzebne skreślić</w:t>
      </w:r>
    </w:p>
    <w:p w14:paraId="38E79F81" w14:textId="77777777" w:rsidR="00D17878" w:rsidRPr="00D17878" w:rsidRDefault="00D17878" w:rsidP="00D17878">
      <w:pPr>
        <w:widowControl w:val="0"/>
        <w:tabs>
          <w:tab w:val="left" w:pos="426"/>
        </w:tabs>
        <w:suppressAutoHyphens/>
        <w:autoSpaceDN w:val="0"/>
        <w:spacing w:after="0" w:line="240" w:lineRule="auto"/>
        <w:contextualSpacing/>
        <w:textAlignment w:val="baseline"/>
        <w:rPr>
          <w:rFonts w:eastAsia="SimSun"/>
          <w:b/>
          <w:kern w:val="3"/>
          <w:u w:val="single"/>
          <w:lang w:eastAsia="ar-SA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4"/>
        <w:gridCol w:w="3806"/>
        <w:gridCol w:w="5824"/>
      </w:tblGrid>
      <w:tr w:rsidR="00D17878" w:rsidRPr="00D17878" w14:paraId="1D156FDF" w14:textId="77777777" w:rsidTr="005C23B8">
        <w:tc>
          <w:tcPr>
            <w:tcW w:w="239" w:type="pct"/>
            <w:shd w:val="clear" w:color="auto" w:fill="BFBFBF"/>
          </w:tcPr>
          <w:p w14:paraId="28DEEBDC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bookmarkStart w:id="0" w:name="_Hlk116383482"/>
            <w:r w:rsidRPr="00D17878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0B0B2227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D17878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przedmiotu zamówienia </w:t>
            </w:r>
          </w:p>
        </w:tc>
        <w:tc>
          <w:tcPr>
            <w:tcW w:w="1307" w:type="pct"/>
            <w:shd w:val="clear" w:color="auto" w:fill="BFBFBF"/>
          </w:tcPr>
          <w:p w14:paraId="4529F3BB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D17878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2000" w:type="pct"/>
            <w:shd w:val="clear" w:color="auto" w:fill="BFBFBF"/>
          </w:tcPr>
          <w:p w14:paraId="7578244C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D17878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</w:tr>
      <w:tr w:rsidR="00D17878" w:rsidRPr="00D17878" w14:paraId="502F36A5" w14:textId="77777777" w:rsidTr="005C23B8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5E0B3"/>
          </w:tcPr>
          <w:p w14:paraId="5A718604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D17878" w:rsidRPr="00D17878" w14:paraId="7B4357C5" w14:textId="77777777" w:rsidTr="005C23B8">
        <w:tc>
          <w:tcPr>
            <w:tcW w:w="239" w:type="pct"/>
            <w:shd w:val="clear" w:color="auto" w:fill="auto"/>
          </w:tcPr>
          <w:p w14:paraId="3E50470F" w14:textId="77777777" w:rsidR="00D17878" w:rsidRPr="00D17878" w:rsidRDefault="00D17878" w:rsidP="00D17878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28C2F29A" w14:textId="6A17CF51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Laptop</w:t>
            </w:r>
          </w:p>
        </w:tc>
        <w:tc>
          <w:tcPr>
            <w:tcW w:w="1307" w:type="pct"/>
            <w:shd w:val="clear" w:color="auto" w:fill="auto"/>
          </w:tcPr>
          <w:p w14:paraId="59E1C3DA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</w:tcPr>
          <w:p w14:paraId="45236E18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D17878" w:rsidRPr="00D17878" w14:paraId="3BC630DE" w14:textId="77777777" w:rsidTr="005C23B8">
        <w:tc>
          <w:tcPr>
            <w:tcW w:w="239" w:type="pct"/>
            <w:shd w:val="clear" w:color="auto" w:fill="auto"/>
          </w:tcPr>
          <w:p w14:paraId="76CA4096" w14:textId="77777777" w:rsidR="00D17878" w:rsidRPr="00D17878" w:rsidRDefault="00D17878" w:rsidP="00D17878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481CC2C9" w14:textId="25E67010" w:rsid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Mysz</w:t>
            </w:r>
          </w:p>
        </w:tc>
        <w:tc>
          <w:tcPr>
            <w:tcW w:w="1307" w:type="pct"/>
            <w:shd w:val="clear" w:color="auto" w:fill="auto"/>
          </w:tcPr>
          <w:p w14:paraId="12698272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</w:tcPr>
          <w:p w14:paraId="74BE18B1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D17878" w:rsidRPr="00D17878" w14:paraId="264F8B5A" w14:textId="77777777" w:rsidTr="005C23B8">
        <w:tc>
          <w:tcPr>
            <w:tcW w:w="239" w:type="pct"/>
            <w:shd w:val="clear" w:color="auto" w:fill="auto"/>
          </w:tcPr>
          <w:p w14:paraId="766BF916" w14:textId="77777777" w:rsidR="00D17878" w:rsidRPr="00D17878" w:rsidRDefault="00D17878" w:rsidP="00D17878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273FA5D9" w14:textId="7A332A81" w:rsid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Torba</w:t>
            </w:r>
          </w:p>
        </w:tc>
        <w:tc>
          <w:tcPr>
            <w:tcW w:w="1307" w:type="pct"/>
            <w:shd w:val="clear" w:color="auto" w:fill="auto"/>
          </w:tcPr>
          <w:p w14:paraId="4FCA3C30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</w:tcPr>
          <w:p w14:paraId="1C73ECC9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bookmarkEnd w:id="0"/>
    </w:tbl>
    <w:p w14:paraId="320790CB" w14:textId="77777777" w:rsidR="00D17878" w:rsidRPr="00D17878" w:rsidRDefault="00D17878" w:rsidP="00D1787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674A90B6" w14:textId="77777777" w:rsidR="00D17878" w:rsidRPr="00D17878" w:rsidRDefault="00D17878" w:rsidP="00D178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ar-SA"/>
        </w:rPr>
      </w:pPr>
      <w:r w:rsidRPr="00D17878">
        <w:rPr>
          <w:rFonts w:eastAsia="Times New Roman"/>
          <w:u w:val="single"/>
          <w:lang w:eastAsia="ar-SA"/>
        </w:rPr>
        <w:t>UWAGA!</w:t>
      </w:r>
    </w:p>
    <w:p w14:paraId="329E9592" w14:textId="77777777" w:rsidR="00D17878" w:rsidRPr="00D17878" w:rsidRDefault="00D17878" w:rsidP="00D17878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  <w:r w:rsidRPr="00D17878">
        <w:rPr>
          <w:rFonts w:eastAsia="Times New Roman"/>
          <w:lang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694532B7" w14:textId="77777777" w:rsidR="00BC03D0" w:rsidRPr="00D17878" w:rsidRDefault="00BC03D0" w:rsidP="00BC03D0">
      <w:pPr>
        <w:tabs>
          <w:tab w:val="left" w:pos="1276"/>
        </w:tabs>
        <w:spacing w:after="0"/>
        <w:jc w:val="right"/>
        <w:rPr>
          <w:rFonts w:asciiTheme="minorHAnsi" w:eastAsia="Times New Roman" w:hAnsiTheme="minorHAnsi" w:cstheme="minorHAnsi"/>
          <w:b/>
        </w:rPr>
      </w:pPr>
    </w:p>
    <w:p w14:paraId="1AC22F4E" w14:textId="0881592A" w:rsidR="00BC03D0" w:rsidRPr="00D17878" w:rsidRDefault="00BC03D0" w:rsidP="00BC03D0">
      <w:pPr>
        <w:tabs>
          <w:tab w:val="left" w:pos="1276"/>
        </w:tabs>
        <w:spacing w:after="0"/>
        <w:jc w:val="right"/>
        <w:rPr>
          <w:rFonts w:asciiTheme="minorHAnsi" w:eastAsia="Times New Roman" w:hAnsiTheme="minorHAnsi" w:cstheme="minorHAnsi"/>
          <w:b/>
        </w:rPr>
      </w:pPr>
    </w:p>
    <w:p w14:paraId="65466185" w14:textId="77777777" w:rsidR="00BC03D0" w:rsidRPr="00D17878" w:rsidRDefault="00BC03D0" w:rsidP="00BC03D0">
      <w:pPr>
        <w:tabs>
          <w:tab w:val="left" w:pos="1276"/>
        </w:tabs>
        <w:spacing w:after="0"/>
        <w:jc w:val="right"/>
        <w:rPr>
          <w:rFonts w:asciiTheme="minorHAnsi" w:eastAsia="Times New Roman" w:hAnsiTheme="minorHAnsi" w:cstheme="minorHAnsi"/>
          <w:b/>
        </w:rPr>
      </w:pPr>
    </w:p>
    <w:p w14:paraId="2DBE335E" w14:textId="1BA5D142" w:rsidR="00BC03D0" w:rsidRPr="00D17878" w:rsidRDefault="00D17878" w:rsidP="00B354C5">
      <w:pPr>
        <w:tabs>
          <w:tab w:val="left" w:pos="1276"/>
        </w:tabs>
        <w:spacing w:after="0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Podpis</w:t>
      </w:r>
      <w:r w:rsidR="00BC03D0" w:rsidRPr="00D17878">
        <w:rPr>
          <w:rFonts w:asciiTheme="minorHAnsi" w:eastAsia="Times New Roman" w:hAnsiTheme="minorHAnsi" w:cstheme="minorHAnsi"/>
          <w:b/>
        </w:rPr>
        <w:t xml:space="preserve"> Wykonawcy</w:t>
      </w:r>
      <w:r>
        <w:rPr>
          <w:rFonts w:asciiTheme="minorHAnsi" w:eastAsia="Times New Roman" w:hAnsiTheme="minorHAnsi" w:cstheme="minorHAnsi"/>
          <w:b/>
        </w:rPr>
        <w:t xml:space="preserve"> zgodny z wymaganiami SWZ</w:t>
      </w:r>
      <w:r w:rsidR="00BC03D0" w:rsidRPr="00D17878">
        <w:rPr>
          <w:rFonts w:asciiTheme="minorHAnsi" w:eastAsia="Times New Roman" w:hAnsiTheme="minorHAnsi" w:cstheme="minorHAnsi"/>
          <w:b/>
        </w:rPr>
        <w:t xml:space="preserve">  : </w:t>
      </w:r>
      <w:r w:rsidR="00BC03D0" w:rsidRPr="00D17878">
        <w:rPr>
          <w:rFonts w:asciiTheme="minorHAnsi" w:eastAsia="Times New Roman" w:hAnsiTheme="minorHAnsi" w:cstheme="minorHAnsi"/>
        </w:rPr>
        <w:t>…………………………….……….</w:t>
      </w:r>
      <w:bookmarkStart w:id="1" w:name="_Hlk109808017"/>
      <w:bookmarkEnd w:id="1"/>
    </w:p>
    <w:sectPr w:rsidR="00BC03D0" w:rsidRPr="00D17878" w:rsidSect="00BC03D0">
      <w:head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3732" w14:textId="77777777" w:rsidR="008265D9" w:rsidRDefault="008265D9">
      <w:r>
        <w:separator/>
      </w:r>
    </w:p>
  </w:endnote>
  <w:endnote w:type="continuationSeparator" w:id="0">
    <w:p w14:paraId="1D924897" w14:textId="77777777" w:rsidR="008265D9" w:rsidRDefault="0082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4379" w14:textId="77777777" w:rsidR="00867FF9" w:rsidRPr="00EE31C7" w:rsidRDefault="00867FF9" w:rsidP="00867FF9">
    <w:pPr>
      <w:pStyle w:val="Stopka"/>
      <w:pBdr>
        <w:top w:val="single" w:sz="4" w:space="1" w:color="auto"/>
      </w:pBdr>
      <w:spacing w:after="0" w:line="240" w:lineRule="auto"/>
      <w:jc w:val="center"/>
    </w:pPr>
    <w:bookmarkStart w:id="10" w:name="_Hlk150773597"/>
    <w:r w:rsidRPr="00EE31C7">
      <w:t>Uniwersytet Warmińsko-Mazurski w Olsztynie, ul., Oczapowskiego 2, 10-719 Olsztyn</w:t>
    </w:r>
  </w:p>
  <w:p w14:paraId="1AE65220" w14:textId="77777777" w:rsidR="00867FF9" w:rsidRPr="00EE31C7" w:rsidRDefault="00000000" w:rsidP="00867FF9">
    <w:pPr>
      <w:pStyle w:val="Stopka"/>
      <w:spacing w:after="0" w:line="240" w:lineRule="auto"/>
      <w:jc w:val="center"/>
    </w:pPr>
    <w:hyperlink r:id="rId1" w:history="1">
      <w:r w:rsidR="00867FF9" w:rsidRPr="00EE31C7">
        <w:rPr>
          <w:rStyle w:val="Hipercze"/>
        </w:rPr>
        <w:t>https://uwm.edu.pl/</w:t>
      </w:r>
    </w:hyperlink>
    <w:r w:rsidR="00867FF9" w:rsidRPr="00EE31C7">
      <w:t xml:space="preserve"> </w:t>
    </w:r>
  </w:p>
  <w:bookmarkEnd w:id="10"/>
  <w:p w14:paraId="020F16BB" w14:textId="6BA4C9D7" w:rsidR="000B528F" w:rsidRPr="00867FF9" w:rsidRDefault="00867FF9" w:rsidP="00867F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AB78" w14:textId="77777777" w:rsidR="008265D9" w:rsidRDefault="008265D9">
      <w:r>
        <w:separator/>
      </w:r>
    </w:p>
  </w:footnote>
  <w:footnote w:type="continuationSeparator" w:id="0">
    <w:p w14:paraId="06BA62CB" w14:textId="77777777" w:rsidR="008265D9" w:rsidRDefault="0082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0EE4C399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FB0" w14:textId="5CD77C37" w:rsidR="00867FF9" w:rsidRPr="00C11940" w:rsidRDefault="00867FF9" w:rsidP="00867FF9">
    <w:pPr>
      <w:jc w:val="center"/>
      <w:rPr>
        <w:rFonts w:eastAsia="Times New Roman" w:cs="Times New Roman"/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975898"/>
    <w:bookmarkStart w:id="7" w:name="_Hlk151975899"/>
    <w:r w:rsidRPr="00140CB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49F09D3" wp14:editId="7C121BDE">
          <wp:simplePos x="0" y="0"/>
          <wp:positionH relativeFrom="column">
            <wp:posOffset>3299460</wp:posOffset>
          </wp:positionH>
          <wp:positionV relativeFrom="paragraph">
            <wp:posOffset>1905</wp:posOffset>
          </wp:positionV>
          <wp:extent cx="2361565" cy="542925"/>
          <wp:effectExtent l="0" t="0" r="635" b="9525"/>
          <wp:wrapTight wrapText="bothSides">
            <wp:wrapPolygon edited="0">
              <wp:start x="871" y="0"/>
              <wp:lineTo x="0" y="11368"/>
              <wp:lineTo x="0" y="21221"/>
              <wp:lineTo x="5924" y="21221"/>
              <wp:lineTo x="21432" y="21221"/>
              <wp:lineTo x="21432" y="0"/>
              <wp:lineTo x="4530" y="0"/>
              <wp:lineTo x="871" y="0"/>
            </wp:wrapPolygon>
          </wp:wrapTight>
          <wp:docPr id="1374706588" name="Obraz 1374706588" descr="Obraz zawierający tekst, Czcionka, zrzut ekranu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0ECEB3E" wp14:editId="1976E979">
          <wp:simplePos x="0" y="0"/>
          <wp:positionH relativeFrom="column">
            <wp:posOffset>7600950</wp:posOffset>
          </wp:positionH>
          <wp:positionV relativeFrom="paragraph">
            <wp:posOffset>-102870</wp:posOffset>
          </wp:positionV>
          <wp:extent cx="1581150" cy="552450"/>
          <wp:effectExtent l="0" t="0" r="0" b="0"/>
          <wp:wrapTight wrapText="bothSides">
            <wp:wrapPolygon edited="0">
              <wp:start x="0" y="0"/>
              <wp:lineTo x="0" y="20855"/>
              <wp:lineTo x="21340" y="20855"/>
              <wp:lineTo x="21340" y="0"/>
              <wp:lineTo x="0" y="0"/>
            </wp:wrapPolygon>
          </wp:wrapTight>
          <wp:docPr id="352543224" name="Obraz 352543224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729EA78" wp14:editId="7465B405">
          <wp:simplePos x="0" y="0"/>
          <wp:positionH relativeFrom="column">
            <wp:posOffset>213360</wp:posOffset>
          </wp:positionH>
          <wp:positionV relativeFrom="paragraph">
            <wp:posOffset>40005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603903387" name="Obraz 603903387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100673" name="Obraz 1801100673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noProof/>
        <w:sz w:val="20"/>
        <w:szCs w:val="20"/>
      </w:rPr>
      <mc:AlternateContent>
        <mc:Choice Requires="wps">
          <w:drawing>
            <wp:anchor distT="5715" distB="4445" distL="5715" distR="4445" simplePos="0" relativeHeight="251659264" behindDoc="1" locked="0" layoutInCell="1" allowOverlap="1" wp14:anchorId="19063EA7" wp14:editId="1F9E3F19">
              <wp:simplePos x="0" y="0"/>
              <wp:positionH relativeFrom="column">
                <wp:posOffset>337185</wp:posOffset>
              </wp:positionH>
              <wp:positionV relativeFrom="page">
                <wp:posOffset>400050</wp:posOffset>
              </wp:positionV>
              <wp:extent cx="2238375" cy="733425"/>
              <wp:effectExtent l="0" t="0" r="28575" b="28575"/>
              <wp:wrapTight wrapText="bothSides">
                <wp:wrapPolygon edited="0">
                  <wp:start x="0" y="0"/>
                  <wp:lineTo x="0" y="21881"/>
                  <wp:lineTo x="21692" y="21881"/>
                  <wp:lineTo x="21692" y="0"/>
                  <wp:lineTo x="0" y="0"/>
                </wp:wrapPolygon>
              </wp:wrapTight>
              <wp:docPr id="1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  <a:effectLst/>
                    </wps:spPr>
                    <wps:txbx>
                      <w:txbxContent>
                        <w:p w14:paraId="5DA4BDCA" w14:textId="77777777" w:rsidR="00867FF9" w:rsidRDefault="00867FF9" w:rsidP="00867FF9">
                          <w:pPr>
                            <w:pStyle w:val="Zawartoramki"/>
                            <w:ind w:right="-164"/>
                          </w:pPr>
                        </w:p>
                        <w:p w14:paraId="1411D15E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0A99B49B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5B24D4A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644BE573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EAE5740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1156105D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DBE78A8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7F2799B2" w14:textId="77777777" w:rsidR="00867FF9" w:rsidRDefault="00867FF9" w:rsidP="00867FF9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804151D" wp14:editId="5FAAC8BC">
                                <wp:extent cx="2095500" cy="619125"/>
                                <wp:effectExtent l="0" t="0" r="0" b="0"/>
                                <wp:docPr id="2125959399" name="Obraz 21259593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 17967688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404B9C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16A16296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84FCFD6" w14:textId="77777777" w:rsidR="00867FF9" w:rsidRDefault="00867FF9" w:rsidP="00867FF9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35E3ADE9" wp14:editId="7A93A6C5">
                                <wp:extent cx="2095500" cy="619125"/>
                                <wp:effectExtent l="0" t="0" r="0" b="0"/>
                                <wp:docPr id="87552540" name="Obraz 875525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1542245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9000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063EA7" id="Pole tekstowe 7" o:spid="_x0000_s1026" style="position:absolute;left:0;text-align:left;margin-left:26.55pt;margin-top:31.5pt;width:176.25pt;height:57.75pt;z-index:-251657216;visibility:visible;mso-wrap-style:square;mso-width-percent:0;mso-wrap-distance-left:.45pt;mso-wrap-distance-top:.45pt;mso-wrap-distance-right:.35pt;mso-wrap-distance-bottom:.35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" strokecolor="white" strokeweight=".26mm">
              <v:textbox inset="2.5mm">
                <w:txbxContent>
                  <w:p w14:paraId="5DA4BDCA" w14:textId="77777777" w:rsidR="00867FF9" w:rsidRDefault="00867FF9" w:rsidP="00867FF9">
                    <w:pPr>
                      <w:pStyle w:val="Zawartoramki"/>
                      <w:ind w:right="-164"/>
                    </w:pPr>
                  </w:p>
                  <w:p w14:paraId="1411D15E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0A99B49B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5B24D4A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644BE573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EAE5740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1156105D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DBE78A8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7F2799B2" w14:textId="77777777" w:rsidR="00867FF9" w:rsidRDefault="00867FF9" w:rsidP="00867FF9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804151D" wp14:editId="5FAAC8BC">
                          <wp:extent cx="2095500" cy="619125"/>
                          <wp:effectExtent l="0" t="0" r="0" b="0"/>
                          <wp:docPr id="2125959399" name="Obraz 2125959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17967688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404B9C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16A16296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84FCFD6" w14:textId="77777777" w:rsidR="00867FF9" w:rsidRDefault="00867FF9" w:rsidP="00867FF9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35E3ADE9" wp14:editId="7A93A6C5">
                          <wp:extent cx="2095500" cy="619125"/>
                          <wp:effectExtent l="0" t="0" r="0" b="0"/>
                          <wp:docPr id="87552540" name="Obraz 875525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1542245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rect>
          </w:pict>
        </mc:Fallback>
      </mc:AlternateContent>
    </w:r>
    <w:r>
      <w:rPr>
        <w:rFonts w:eastAsia="Times New Roman" w:cs="Times New Roman"/>
        <w:b/>
        <w:sz w:val="20"/>
        <w:szCs w:val="20"/>
      </w:rPr>
      <w:t xml:space="preserve">                                                         </w:t>
    </w:r>
    <w:bookmarkStart w:id="8" w:name="_Hlk125975313"/>
    <w:bookmarkStart w:id="9" w:name="_Hlk125975314"/>
    <w:bookmarkEnd w:id="2"/>
    <w:bookmarkEnd w:id="3"/>
    <w:bookmarkEnd w:id="4"/>
    <w:bookmarkEnd w:id="5"/>
    <w:bookmarkEnd w:id="6"/>
    <w:bookmarkEnd w:id="7"/>
    <w:bookmarkEnd w:id="8"/>
    <w:bookmarkEnd w:id="9"/>
  </w:p>
  <w:p w14:paraId="6938B132" w14:textId="63C7E7C9" w:rsidR="000B528F" w:rsidRPr="00867FF9" w:rsidRDefault="000B528F" w:rsidP="00867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F97"/>
    <w:multiLevelType w:val="multilevel"/>
    <w:tmpl w:val="A2F4F16E"/>
    <w:lvl w:ilvl="0">
      <w:start w:val="1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521045C"/>
    <w:multiLevelType w:val="multilevel"/>
    <w:tmpl w:val="8C3686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6AC"/>
    <w:multiLevelType w:val="multilevel"/>
    <w:tmpl w:val="16005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D1FFA"/>
    <w:multiLevelType w:val="multilevel"/>
    <w:tmpl w:val="16005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F0C98"/>
    <w:multiLevelType w:val="multilevel"/>
    <w:tmpl w:val="C51EBD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23278"/>
    <w:multiLevelType w:val="multilevel"/>
    <w:tmpl w:val="C4E4D8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25C78"/>
    <w:multiLevelType w:val="multilevel"/>
    <w:tmpl w:val="86DC04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726395E"/>
    <w:multiLevelType w:val="multilevel"/>
    <w:tmpl w:val="30443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8193E10"/>
    <w:multiLevelType w:val="multilevel"/>
    <w:tmpl w:val="67D83C5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CF504E"/>
    <w:multiLevelType w:val="multilevel"/>
    <w:tmpl w:val="05EC92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50025"/>
    <w:multiLevelType w:val="multilevel"/>
    <w:tmpl w:val="5A909E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0F4E5D"/>
    <w:multiLevelType w:val="multilevel"/>
    <w:tmpl w:val="1E1A26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D0E3A"/>
    <w:multiLevelType w:val="multilevel"/>
    <w:tmpl w:val="03A2A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43767"/>
    <w:multiLevelType w:val="hybridMultilevel"/>
    <w:tmpl w:val="D31C8738"/>
    <w:lvl w:ilvl="0" w:tplc="9234837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3301357"/>
    <w:multiLevelType w:val="hybridMultilevel"/>
    <w:tmpl w:val="4DE84D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02E89"/>
    <w:multiLevelType w:val="multilevel"/>
    <w:tmpl w:val="16005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917332"/>
    <w:multiLevelType w:val="multilevel"/>
    <w:tmpl w:val="26DE77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774D74"/>
    <w:multiLevelType w:val="hybridMultilevel"/>
    <w:tmpl w:val="41BC21F8"/>
    <w:lvl w:ilvl="0" w:tplc="9DC654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5C10"/>
    <w:multiLevelType w:val="multilevel"/>
    <w:tmpl w:val="159080A4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1AA7A45"/>
    <w:multiLevelType w:val="multilevel"/>
    <w:tmpl w:val="B184BA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24C40F6"/>
    <w:multiLevelType w:val="hybridMultilevel"/>
    <w:tmpl w:val="499C77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10C18"/>
    <w:multiLevelType w:val="hybridMultilevel"/>
    <w:tmpl w:val="A762D14A"/>
    <w:lvl w:ilvl="0" w:tplc="369EB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F304D"/>
    <w:multiLevelType w:val="hybridMultilevel"/>
    <w:tmpl w:val="8B5E10C4"/>
    <w:lvl w:ilvl="0" w:tplc="94F868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B578B"/>
    <w:multiLevelType w:val="multilevel"/>
    <w:tmpl w:val="16005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A35E4"/>
    <w:multiLevelType w:val="hybridMultilevel"/>
    <w:tmpl w:val="D1462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74116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166F"/>
    <w:multiLevelType w:val="hybridMultilevel"/>
    <w:tmpl w:val="360E3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D1137"/>
    <w:multiLevelType w:val="multilevel"/>
    <w:tmpl w:val="354AE4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C35723"/>
    <w:multiLevelType w:val="multilevel"/>
    <w:tmpl w:val="65A4D64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3DC9189E"/>
    <w:multiLevelType w:val="hybridMultilevel"/>
    <w:tmpl w:val="E1147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30FB7"/>
    <w:multiLevelType w:val="multilevel"/>
    <w:tmpl w:val="033693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41244744"/>
    <w:multiLevelType w:val="multilevel"/>
    <w:tmpl w:val="9FB0A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B2ABD"/>
    <w:multiLevelType w:val="multilevel"/>
    <w:tmpl w:val="A3AEF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33" w15:restartNumberingAfterBreak="0">
    <w:nsid w:val="4A474E53"/>
    <w:multiLevelType w:val="multilevel"/>
    <w:tmpl w:val="2AAA2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4BE14BFF"/>
    <w:multiLevelType w:val="hybridMultilevel"/>
    <w:tmpl w:val="C7185EAC"/>
    <w:lvl w:ilvl="0" w:tplc="1C0C6A7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A87FC1"/>
    <w:multiLevelType w:val="hybridMultilevel"/>
    <w:tmpl w:val="26CCDD1E"/>
    <w:lvl w:ilvl="0" w:tplc="45623020">
      <w:start w:val="1"/>
      <w:numFmt w:val="decimal"/>
      <w:lvlText w:val="%1."/>
      <w:lvlJc w:val="left"/>
      <w:pPr>
        <w:ind w:left="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F575A6"/>
    <w:multiLevelType w:val="multilevel"/>
    <w:tmpl w:val="7570A9B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037C1B"/>
    <w:multiLevelType w:val="multilevel"/>
    <w:tmpl w:val="D5A6F1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7139B2"/>
    <w:multiLevelType w:val="multilevel"/>
    <w:tmpl w:val="4C64EE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E33F25"/>
    <w:multiLevelType w:val="hybridMultilevel"/>
    <w:tmpl w:val="72FA5B7C"/>
    <w:lvl w:ilvl="0" w:tplc="3CCCC8AA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47A09"/>
    <w:multiLevelType w:val="multilevel"/>
    <w:tmpl w:val="F676C7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61B350E2"/>
    <w:multiLevelType w:val="multilevel"/>
    <w:tmpl w:val="F6E094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743F9"/>
    <w:multiLevelType w:val="multilevel"/>
    <w:tmpl w:val="D0C0D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4E5327"/>
    <w:multiLevelType w:val="multilevel"/>
    <w:tmpl w:val="4C9C8E4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8AF3E72"/>
    <w:multiLevelType w:val="hybridMultilevel"/>
    <w:tmpl w:val="D14627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B40F80"/>
    <w:multiLevelType w:val="hybridMultilevel"/>
    <w:tmpl w:val="6ABC4F16"/>
    <w:lvl w:ilvl="0" w:tplc="2ACA07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96C5C1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C22267"/>
    <w:multiLevelType w:val="hybridMultilevel"/>
    <w:tmpl w:val="B1AA3F3A"/>
    <w:lvl w:ilvl="0" w:tplc="FA80CBD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B17D72"/>
    <w:multiLevelType w:val="multilevel"/>
    <w:tmpl w:val="218EBC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307432"/>
    <w:multiLevelType w:val="multilevel"/>
    <w:tmpl w:val="EFE266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3" w15:restartNumberingAfterBreak="0">
    <w:nsid w:val="79383955"/>
    <w:multiLevelType w:val="multilevel"/>
    <w:tmpl w:val="4CB66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C3722E"/>
    <w:multiLevelType w:val="hybridMultilevel"/>
    <w:tmpl w:val="C49E9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24697">
    <w:abstractNumId w:val="21"/>
  </w:num>
  <w:num w:numId="2" w16cid:durableId="765076514">
    <w:abstractNumId w:val="36"/>
  </w:num>
  <w:num w:numId="3" w16cid:durableId="1465077392">
    <w:abstractNumId w:val="20"/>
  </w:num>
  <w:num w:numId="4" w16cid:durableId="864439597">
    <w:abstractNumId w:val="49"/>
  </w:num>
  <w:num w:numId="5" w16cid:durableId="1241334181">
    <w:abstractNumId w:val="12"/>
  </w:num>
  <w:num w:numId="6" w16cid:durableId="502400896">
    <w:abstractNumId w:val="16"/>
  </w:num>
  <w:num w:numId="7" w16cid:durableId="1527717289">
    <w:abstractNumId w:val="31"/>
  </w:num>
  <w:num w:numId="8" w16cid:durableId="102921232">
    <w:abstractNumId w:val="37"/>
  </w:num>
  <w:num w:numId="9" w16cid:durableId="1523132855">
    <w:abstractNumId w:val="8"/>
  </w:num>
  <w:num w:numId="10" w16cid:durableId="526480989">
    <w:abstractNumId w:val="32"/>
  </w:num>
  <w:num w:numId="11" w16cid:durableId="434207876">
    <w:abstractNumId w:val="52"/>
  </w:num>
  <w:num w:numId="12" w16cid:durableId="476846662">
    <w:abstractNumId w:val="6"/>
  </w:num>
  <w:num w:numId="13" w16cid:durableId="801122110">
    <w:abstractNumId w:val="33"/>
  </w:num>
  <w:num w:numId="14" w16cid:durableId="1051685833">
    <w:abstractNumId w:val="1"/>
  </w:num>
  <w:num w:numId="15" w16cid:durableId="794758361">
    <w:abstractNumId w:val="41"/>
  </w:num>
  <w:num w:numId="16" w16cid:durableId="557325785">
    <w:abstractNumId w:val="43"/>
  </w:num>
  <w:num w:numId="17" w16cid:durableId="1116751723">
    <w:abstractNumId w:val="30"/>
  </w:num>
  <w:num w:numId="18" w16cid:durableId="319966877">
    <w:abstractNumId w:val="45"/>
  </w:num>
  <w:num w:numId="19" w16cid:durableId="643512870">
    <w:abstractNumId w:val="28"/>
  </w:num>
  <w:num w:numId="20" w16cid:durableId="88739469">
    <w:abstractNumId w:val="11"/>
  </w:num>
  <w:num w:numId="21" w16cid:durableId="1796826291">
    <w:abstractNumId w:val="10"/>
  </w:num>
  <w:num w:numId="22" w16cid:durableId="1962808381">
    <w:abstractNumId w:val="19"/>
  </w:num>
  <w:num w:numId="23" w16cid:durableId="626202325">
    <w:abstractNumId w:val="48"/>
  </w:num>
  <w:num w:numId="24" w16cid:durableId="587622457">
    <w:abstractNumId w:val="50"/>
  </w:num>
  <w:num w:numId="25" w16cid:durableId="793255189">
    <w:abstractNumId w:val="17"/>
  </w:num>
  <w:num w:numId="26" w16cid:durableId="1949383296">
    <w:abstractNumId w:val="7"/>
  </w:num>
  <w:num w:numId="27" w16cid:durableId="2019843992">
    <w:abstractNumId w:val="34"/>
  </w:num>
  <w:num w:numId="28" w16cid:durableId="153184168">
    <w:abstractNumId w:val="14"/>
  </w:num>
  <w:num w:numId="29" w16cid:durableId="1711688247">
    <w:abstractNumId w:val="26"/>
  </w:num>
  <w:num w:numId="30" w16cid:durableId="1797410212">
    <w:abstractNumId w:val="29"/>
  </w:num>
  <w:num w:numId="31" w16cid:durableId="1174105057">
    <w:abstractNumId w:val="25"/>
  </w:num>
  <w:num w:numId="32" w16cid:durableId="18097360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1184299">
    <w:abstractNumId w:val="22"/>
  </w:num>
  <w:num w:numId="34" w16cid:durableId="1498839068">
    <w:abstractNumId w:val="40"/>
  </w:num>
  <w:num w:numId="35" w16cid:durableId="510030281">
    <w:abstractNumId w:val="23"/>
  </w:num>
  <w:num w:numId="36" w16cid:durableId="1572081298">
    <w:abstractNumId w:val="18"/>
  </w:num>
  <w:num w:numId="37" w16cid:durableId="930116291">
    <w:abstractNumId w:val="47"/>
  </w:num>
  <w:num w:numId="38" w16cid:durableId="1178303116">
    <w:abstractNumId w:val="3"/>
  </w:num>
  <w:num w:numId="39" w16cid:durableId="1286278137">
    <w:abstractNumId w:val="9"/>
  </w:num>
  <w:num w:numId="40" w16cid:durableId="840966375">
    <w:abstractNumId w:val="53"/>
  </w:num>
  <w:num w:numId="41" w16cid:durableId="603617494">
    <w:abstractNumId w:val="44"/>
  </w:num>
  <w:num w:numId="42" w16cid:durableId="1614825191">
    <w:abstractNumId w:val="0"/>
  </w:num>
  <w:num w:numId="43" w16cid:durableId="2078548093">
    <w:abstractNumId w:val="38"/>
  </w:num>
  <w:num w:numId="44" w16cid:durableId="521357518">
    <w:abstractNumId w:val="4"/>
  </w:num>
  <w:num w:numId="45" w16cid:durableId="2088266432">
    <w:abstractNumId w:val="39"/>
  </w:num>
  <w:num w:numId="46" w16cid:durableId="1871530143">
    <w:abstractNumId w:val="5"/>
  </w:num>
  <w:num w:numId="47" w16cid:durableId="1782872792">
    <w:abstractNumId w:val="27"/>
  </w:num>
  <w:num w:numId="48" w16cid:durableId="1370182579">
    <w:abstractNumId w:val="35"/>
  </w:num>
  <w:num w:numId="49" w16cid:durableId="1591086891">
    <w:abstractNumId w:val="51"/>
  </w:num>
  <w:num w:numId="50" w16cid:durableId="197282186">
    <w:abstractNumId w:val="15"/>
  </w:num>
  <w:num w:numId="51" w16cid:durableId="1169830762">
    <w:abstractNumId w:val="24"/>
  </w:num>
  <w:num w:numId="52" w16cid:durableId="1845629840">
    <w:abstractNumId w:val="2"/>
  </w:num>
  <w:num w:numId="53" w16cid:durableId="589435077">
    <w:abstractNumId w:val="46"/>
  </w:num>
  <w:num w:numId="54" w16cid:durableId="52049311">
    <w:abstractNumId w:val="54"/>
  </w:num>
  <w:num w:numId="55" w16cid:durableId="696808392">
    <w:abstractNumId w:val="42"/>
  </w:num>
  <w:num w:numId="56" w16cid:durableId="419722555">
    <w:abstractNumId w:val="13"/>
  </w:num>
  <w:num w:numId="57" w16cid:durableId="1410078610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239"/>
    <w:rsid w:val="000205C5"/>
    <w:rsid w:val="00020B46"/>
    <w:rsid w:val="00021979"/>
    <w:rsid w:val="00022C9F"/>
    <w:rsid w:val="000234FB"/>
    <w:rsid w:val="00023662"/>
    <w:rsid w:val="00024C58"/>
    <w:rsid w:val="00026736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771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62C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89E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37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0C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13A"/>
    <w:rsid w:val="0052169C"/>
    <w:rsid w:val="0052212E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5E8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0F6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3F81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D7F51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8BA"/>
    <w:rsid w:val="00724628"/>
    <w:rsid w:val="007251E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475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A62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65D9"/>
    <w:rsid w:val="00827749"/>
    <w:rsid w:val="008278DA"/>
    <w:rsid w:val="00827B41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67FF9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3D4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992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320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6CAA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85B85"/>
    <w:rsid w:val="00A90AA5"/>
    <w:rsid w:val="00A90FB5"/>
    <w:rsid w:val="00A91248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28B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18CC"/>
    <w:rsid w:val="00AE285F"/>
    <w:rsid w:val="00AE2BF0"/>
    <w:rsid w:val="00AE443F"/>
    <w:rsid w:val="00AE4446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54C5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E3B"/>
    <w:rsid w:val="00B6206E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03D0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0B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C70"/>
    <w:rsid w:val="00C749BC"/>
    <w:rsid w:val="00C808EE"/>
    <w:rsid w:val="00C82641"/>
    <w:rsid w:val="00C8273A"/>
    <w:rsid w:val="00C82998"/>
    <w:rsid w:val="00C82AC7"/>
    <w:rsid w:val="00C83B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0A4E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878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4E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356B"/>
    <w:rsid w:val="00F748C0"/>
    <w:rsid w:val="00F74BBB"/>
    <w:rsid w:val="00F74FDC"/>
    <w:rsid w:val="00F7609F"/>
    <w:rsid w:val="00F7627D"/>
    <w:rsid w:val="00F76947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1DB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036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694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aliases w:val="normalny tekst,Nag 1,NOT 3,lp1,Bullet Number,List Paragraph1,lp11,CW_Lista,L1,Numerowanie,Akapit z listą5,T_SZ_List Paragraph,Kolorowa lista — akcent 11,Akapit z listą BS,Kolorowa lista — akcent 12,Preambuła,Lista num,HŁ_Bullet1,Nagłowek "/>
    <w:basedOn w:val="Normalny"/>
    <w:link w:val="AkapitzlistZnak"/>
    <w:uiPriority w:val="34"/>
    <w:qFormat/>
    <w:rsid w:val="000357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,CW_Lista Znak,L1 Znak,Numerowanie Znak,Akapit z listą5 Znak,T_SZ_List Paragraph Znak,Kolorowa lista — akcent 11 Znak,Preambuła Znak"/>
    <w:link w:val="Akapitzlist"/>
    <w:uiPriority w:val="34"/>
    <w:qFormat/>
    <w:locked/>
    <w:rsid w:val="00035771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Zawartoramki">
    <w:name w:val="Zawartość ramki"/>
    <w:basedOn w:val="Normalny"/>
    <w:qFormat/>
    <w:rsid w:val="00867FF9"/>
    <w:pPr>
      <w:suppressAutoHyphens/>
      <w:overflowPunct w:val="0"/>
    </w:pPr>
  </w:style>
  <w:style w:type="paragraph" w:customStyle="1" w:styleId="attribute">
    <w:name w:val="attribute"/>
    <w:basedOn w:val="Normalny"/>
    <w:rsid w:val="0086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attribute-label">
    <w:name w:val="product-attribute-label"/>
    <w:basedOn w:val="Domylnaczcionkaakapitu"/>
    <w:rsid w:val="00867FF9"/>
  </w:style>
  <w:style w:type="character" w:customStyle="1" w:styleId="product-attribute-value">
    <w:name w:val="product-attribute-value"/>
    <w:basedOn w:val="Domylnaczcionkaakapitu"/>
    <w:rsid w:val="0086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4DBE-DAE7-4350-A85B-6072DFCD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4764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2022-08-08T11:17:00Z</cp:lastPrinted>
  <dcterms:created xsi:type="dcterms:W3CDTF">2023-12-01T11:00:00Z</dcterms:created>
  <dcterms:modified xsi:type="dcterms:W3CDTF">2023-12-01T11:00:00Z</dcterms:modified>
</cp:coreProperties>
</file>