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5C7642B5" w:rsidR="00570B63" w:rsidRPr="00D72209" w:rsidRDefault="00570B63" w:rsidP="00D72209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D72209">
        <w:rPr>
          <w:rFonts w:ascii="Calibri" w:eastAsia="Calibri" w:hAnsi="Calibri" w:cs="Calibri"/>
          <w:sz w:val="28"/>
          <w:szCs w:val="28"/>
          <w:lang w:eastAsia="en-US"/>
        </w:rPr>
        <w:t>Kraków,</w:t>
      </w:r>
      <w:r w:rsidR="00D22760"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90D8D" w:rsidRPr="00D7220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2A27DA" w:rsidRPr="00D7220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022E79" w:rsidRPr="00D72209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960681" w:rsidRPr="00D7220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47033F" w:rsidRPr="00D7220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Pr="00D72209">
        <w:rPr>
          <w:rFonts w:ascii="Calibri" w:eastAsia="Calibri" w:hAnsi="Calibri" w:cs="Calibri"/>
          <w:sz w:val="28"/>
          <w:szCs w:val="28"/>
          <w:lang w:eastAsia="en-US"/>
        </w:rPr>
        <w:t>.202</w:t>
      </w:r>
      <w:r w:rsidR="00960681" w:rsidRPr="00D72209">
        <w:rPr>
          <w:rFonts w:ascii="Calibri" w:eastAsia="Calibri" w:hAnsi="Calibri" w:cs="Calibri"/>
          <w:sz w:val="28"/>
          <w:szCs w:val="28"/>
          <w:lang w:eastAsia="en-US"/>
        </w:rPr>
        <w:t>4</w:t>
      </w:r>
    </w:p>
    <w:p w14:paraId="496CCD1F" w14:textId="77777777" w:rsidR="00570B63" w:rsidRPr="00D72209" w:rsidRDefault="00570B63" w:rsidP="00D72209">
      <w:pPr>
        <w:rPr>
          <w:rFonts w:ascii="Calibri" w:eastAsia="Calibri" w:hAnsi="Calibri" w:cs="Calibri"/>
          <w:sz w:val="28"/>
          <w:szCs w:val="28"/>
        </w:rPr>
      </w:pPr>
    </w:p>
    <w:p w14:paraId="6E06091B" w14:textId="2E7B0527" w:rsidR="00570B63" w:rsidRPr="00D72209" w:rsidRDefault="00570B63" w:rsidP="00D72209">
      <w:pPr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>DZ.271.</w:t>
      </w:r>
      <w:r w:rsidR="00960681" w:rsidRPr="00D72209">
        <w:rPr>
          <w:rFonts w:ascii="Calibri" w:eastAsia="Calibri" w:hAnsi="Calibri" w:cs="Calibri"/>
          <w:sz w:val="28"/>
          <w:szCs w:val="28"/>
        </w:rPr>
        <w:t>2</w:t>
      </w:r>
      <w:r w:rsidR="00AD14C7" w:rsidRPr="00D72209">
        <w:rPr>
          <w:rFonts w:ascii="Calibri" w:eastAsia="Calibri" w:hAnsi="Calibri" w:cs="Calibri"/>
          <w:sz w:val="28"/>
          <w:szCs w:val="28"/>
        </w:rPr>
        <w:t>.244</w:t>
      </w:r>
      <w:r w:rsidRPr="00D72209">
        <w:rPr>
          <w:rFonts w:ascii="Calibri" w:eastAsia="Calibri" w:hAnsi="Calibri" w:cs="Calibri"/>
          <w:sz w:val="28"/>
          <w:szCs w:val="28"/>
        </w:rPr>
        <w:t>.202</w:t>
      </w:r>
      <w:r w:rsidR="00960681" w:rsidRPr="00D72209">
        <w:rPr>
          <w:rFonts w:ascii="Calibri" w:eastAsia="Calibri" w:hAnsi="Calibri" w:cs="Calibri"/>
          <w:sz w:val="28"/>
          <w:szCs w:val="28"/>
        </w:rPr>
        <w:t>4</w:t>
      </w:r>
    </w:p>
    <w:p w14:paraId="789851C2" w14:textId="77777777" w:rsidR="00570B63" w:rsidRPr="00D72209" w:rsidRDefault="00570B63" w:rsidP="00D72209">
      <w:pPr>
        <w:rPr>
          <w:rFonts w:ascii="Calibri" w:eastAsia="Calibri" w:hAnsi="Calibri" w:cs="Calibri"/>
          <w:sz w:val="28"/>
          <w:szCs w:val="28"/>
        </w:rPr>
      </w:pPr>
    </w:p>
    <w:p w14:paraId="0685708C" w14:textId="77777777" w:rsidR="00570B63" w:rsidRPr="00D72209" w:rsidRDefault="00570B63" w:rsidP="00D72209">
      <w:pPr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483B6215" w14:textId="77777777" w:rsidR="00570B63" w:rsidRPr="00D72209" w:rsidRDefault="00570B63" w:rsidP="00D72209">
      <w:pPr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>tel. 0-12 614 22 61</w:t>
      </w:r>
    </w:p>
    <w:p w14:paraId="292E9473" w14:textId="77777777" w:rsidR="00570B63" w:rsidRPr="00D72209" w:rsidRDefault="00570B63" w:rsidP="00D7220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D72209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D72209" w:rsidRDefault="00570B63" w:rsidP="00D7220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0ED2ED6C" w14:textId="77777777" w:rsidR="00570B63" w:rsidRPr="00D72209" w:rsidRDefault="00570B63" w:rsidP="00D7220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3B1FB6C7" w14:textId="6D5B97A9" w:rsidR="00960681" w:rsidRPr="00D72209" w:rsidRDefault="00960681" w:rsidP="00D7220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  <w:r w:rsidRPr="00D72209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D72209">
        <w:rPr>
          <w:rFonts w:ascii="Calibri" w:eastAsia="Calibri" w:hAnsi="Calibri" w:cs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D72209" w:rsidRDefault="00960681" w:rsidP="00D72209">
      <w:pPr>
        <w:widowControl w:val="0"/>
        <w:suppressAutoHyphens w:val="0"/>
        <w:ind w:left="198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3993DB19" w14:textId="77777777" w:rsidR="00570B63" w:rsidRPr="00D72209" w:rsidRDefault="00570B63" w:rsidP="00D72209">
      <w:pPr>
        <w:widowControl w:val="0"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D72209" w:rsidRDefault="00570B63" w:rsidP="00D72209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7515425" w14:textId="77777777" w:rsidR="00570B63" w:rsidRPr="00D72209" w:rsidRDefault="00570B63" w:rsidP="00D72209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05A6C9A2" w:rsidR="00570B63" w:rsidRPr="00D72209" w:rsidRDefault="00570B63" w:rsidP="00D72209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Krakowski Szpital Specjalistyczny im. </w:t>
      </w:r>
      <w:r w:rsidR="00960681"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 św. </w:t>
      </w:r>
      <w:r w:rsidRPr="00D72209">
        <w:rPr>
          <w:rFonts w:ascii="Calibri" w:eastAsia="Calibri" w:hAnsi="Calibri" w:cs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90D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05</w:t>
      </w:r>
      <w:r w:rsidR="00815BF4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.0</w:t>
      </w:r>
      <w:r w:rsidR="000A6676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do godz. 10:00</w:t>
      </w:r>
      <w:r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990D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05</w:t>
      </w:r>
      <w:r w:rsidR="00812C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.0</w:t>
      </w:r>
      <w:r w:rsidR="000A6676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812C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D7220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o godz. 10:30.</w:t>
      </w:r>
      <w:r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D72209" w:rsidRDefault="00570B63" w:rsidP="00D72209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0A86EFA7" w:rsidR="00570B63" w:rsidRPr="00D72209" w:rsidRDefault="00570B63" w:rsidP="00D72209">
      <w:pPr>
        <w:suppressAutoHyphens w:val="0"/>
        <w:spacing w:line="480" w:lineRule="auto"/>
        <w:ind w:right="-142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72209">
        <w:rPr>
          <w:rFonts w:ascii="Calibri" w:eastAsia="Calibri" w:hAnsi="Calibri" w:cs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D7220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90D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03</w:t>
      </w:r>
      <w:r w:rsidR="00A26EE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.0</w:t>
      </w:r>
      <w:r w:rsidR="00990D8D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D72209">
        <w:rPr>
          <w:rFonts w:ascii="Calibri" w:eastAsia="Calibri" w:hAnsi="Calibri" w:cs="Calibri"/>
          <w:b/>
          <w:sz w:val="28"/>
          <w:szCs w:val="28"/>
          <w:lang w:eastAsia="en-US"/>
        </w:rPr>
        <w:t>.202</w:t>
      </w:r>
      <w:r w:rsidR="00022E79" w:rsidRPr="00D72209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D7220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D72209" w:rsidRDefault="00570B63" w:rsidP="00D72209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CA3480D" w14:textId="77777777" w:rsidR="00570B63" w:rsidRPr="00D72209" w:rsidRDefault="00570B63" w:rsidP="00D7220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476A5F84" w:rsidR="00570B63" w:rsidRPr="00D72209" w:rsidRDefault="007D0A70" w:rsidP="00D7220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 xml:space="preserve">mgr </w:t>
      </w:r>
      <w:r w:rsidR="00570B63" w:rsidRPr="00D72209">
        <w:rPr>
          <w:rFonts w:ascii="Calibri" w:eastAsia="Calibri" w:hAnsi="Calibri" w:cs="Calibri"/>
          <w:sz w:val="28"/>
          <w:szCs w:val="28"/>
        </w:rPr>
        <w:t>Marek Dziewit</w:t>
      </w:r>
    </w:p>
    <w:p w14:paraId="0311BF62" w14:textId="77777777" w:rsidR="00570B63" w:rsidRPr="00D72209" w:rsidRDefault="00570B63" w:rsidP="00D7220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D72209">
        <w:rPr>
          <w:rFonts w:ascii="Calibri" w:eastAsia="Calibri" w:hAnsi="Calibri" w:cs="Calibri"/>
          <w:sz w:val="28"/>
          <w:szCs w:val="28"/>
        </w:rPr>
        <w:t xml:space="preserve">Kierownik Działu Zamówień Publicznych </w:t>
      </w:r>
    </w:p>
    <w:p w14:paraId="5AE7CCF8" w14:textId="77777777" w:rsidR="00570B63" w:rsidRPr="00D72209" w:rsidRDefault="00570B63" w:rsidP="00D72209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bookmarkStart w:id="0" w:name="_GoBack"/>
      <w:bookmarkEnd w:id="0"/>
    </w:p>
    <w:sectPr w:rsidR="00570B63" w:rsidRPr="00D7220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732E" w14:textId="77777777" w:rsidR="0081764F" w:rsidRDefault="0081764F" w:rsidP="00205BF0">
      <w:r>
        <w:separator/>
      </w:r>
    </w:p>
  </w:endnote>
  <w:endnote w:type="continuationSeparator" w:id="0">
    <w:p w14:paraId="18BD5694" w14:textId="77777777" w:rsidR="0081764F" w:rsidRDefault="0081764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A355" w14:textId="77777777" w:rsidR="0081764F" w:rsidRDefault="0081764F" w:rsidP="00205BF0">
      <w:r>
        <w:separator/>
      </w:r>
    </w:p>
  </w:footnote>
  <w:footnote w:type="continuationSeparator" w:id="0">
    <w:p w14:paraId="7D586317" w14:textId="77777777" w:rsidR="0081764F" w:rsidRDefault="0081764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649AF"/>
    <w:rsid w:val="00077509"/>
    <w:rsid w:val="000A6676"/>
    <w:rsid w:val="000B4F84"/>
    <w:rsid w:val="000E153F"/>
    <w:rsid w:val="001006B6"/>
    <w:rsid w:val="001A57AC"/>
    <w:rsid w:val="001C5230"/>
    <w:rsid w:val="00205BF0"/>
    <w:rsid w:val="002374B3"/>
    <w:rsid w:val="00297AED"/>
    <w:rsid w:val="002A27DA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D0A70"/>
    <w:rsid w:val="007E4040"/>
    <w:rsid w:val="007F3B1D"/>
    <w:rsid w:val="00812C8D"/>
    <w:rsid w:val="00815BF4"/>
    <w:rsid w:val="0081764F"/>
    <w:rsid w:val="008561AB"/>
    <w:rsid w:val="0086012B"/>
    <w:rsid w:val="0088573F"/>
    <w:rsid w:val="008A75E0"/>
    <w:rsid w:val="00945F71"/>
    <w:rsid w:val="00960681"/>
    <w:rsid w:val="00990D8D"/>
    <w:rsid w:val="00A26EED"/>
    <w:rsid w:val="00A40DBC"/>
    <w:rsid w:val="00A71F00"/>
    <w:rsid w:val="00AD14C7"/>
    <w:rsid w:val="00B2072D"/>
    <w:rsid w:val="00B340C9"/>
    <w:rsid w:val="00B53F52"/>
    <w:rsid w:val="00B7481E"/>
    <w:rsid w:val="00D22760"/>
    <w:rsid w:val="00D561FC"/>
    <w:rsid w:val="00D6495B"/>
    <w:rsid w:val="00D70960"/>
    <w:rsid w:val="00D72209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9D45-841F-49D4-A541-CE41379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82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35</cp:revision>
  <cp:lastPrinted>2024-02-21T08:27:00Z</cp:lastPrinted>
  <dcterms:created xsi:type="dcterms:W3CDTF">2023-06-06T11:01:00Z</dcterms:created>
  <dcterms:modified xsi:type="dcterms:W3CDTF">2024-02-21T08:40:00Z</dcterms:modified>
</cp:coreProperties>
</file>