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ECCAF" w14:textId="5C88B0A5" w:rsidR="00050CCD" w:rsidRPr="00B73C80" w:rsidRDefault="00050CCD" w:rsidP="00050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5101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12848">
        <w:rPr>
          <w:rFonts w:ascii="Times New Roman" w:hAnsi="Times New Roman"/>
          <w:sz w:val="24"/>
          <w:szCs w:val="24"/>
        </w:rPr>
        <w:t>Chojnice</w:t>
      </w:r>
      <w:r w:rsidRPr="00D45E3F">
        <w:rPr>
          <w:rFonts w:ascii="Times New Roman" w:hAnsi="Times New Roman"/>
          <w:sz w:val="24"/>
          <w:szCs w:val="24"/>
        </w:rPr>
        <w:t xml:space="preserve">, </w:t>
      </w:r>
      <w:r w:rsidR="00184C7C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51015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651015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>.2022 r.</w:t>
      </w:r>
    </w:p>
    <w:p w14:paraId="4EBF22D3" w14:textId="77777777" w:rsidR="00050CCD" w:rsidRPr="00B73C80" w:rsidRDefault="00050CCD" w:rsidP="0005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8B7C2A5" w14:textId="79FD6CFF" w:rsidR="00735E2B" w:rsidRDefault="00050CCD" w:rsidP="00050CC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735E2B">
        <w:rPr>
          <w:rFonts w:ascii="Times New Roman" w:hAnsi="Times New Roman"/>
          <w:sz w:val="24"/>
          <w:szCs w:val="24"/>
        </w:rPr>
        <w:t>ojnice</w:t>
      </w:r>
    </w:p>
    <w:p w14:paraId="0A4B6AFA" w14:textId="77777777" w:rsidR="00050CCD" w:rsidRPr="00050CCD" w:rsidRDefault="00050CCD" w:rsidP="00050CCD">
      <w:pPr>
        <w:pStyle w:val="Akapitzlist"/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</w:p>
    <w:p w14:paraId="53A88DAB" w14:textId="61E5A440" w:rsidR="00050CCD" w:rsidRPr="00B73C80" w:rsidRDefault="00651015" w:rsidP="00050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</w:t>
      </w:r>
      <w:r w:rsidR="00050CCD">
        <w:rPr>
          <w:rFonts w:ascii="Times New Roman" w:hAnsi="Times New Roman"/>
          <w:sz w:val="24"/>
          <w:szCs w:val="24"/>
        </w:rPr>
        <w:t>.271.</w:t>
      </w:r>
      <w:r>
        <w:rPr>
          <w:rFonts w:ascii="Times New Roman" w:hAnsi="Times New Roman"/>
          <w:sz w:val="24"/>
          <w:szCs w:val="24"/>
        </w:rPr>
        <w:t>24</w:t>
      </w:r>
      <w:r w:rsidR="00050CCD" w:rsidRPr="00B73C80">
        <w:rPr>
          <w:rFonts w:ascii="Times New Roman" w:hAnsi="Times New Roman"/>
          <w:sz w:val="24"/>
          <w:szCs w:val="24"/>
        </w:rPr>
        <w:t>.202</w:t>
      </w:r>
      <w:r w:rsidR="00050CCD">
        <w:rPr>
          <w:rFonts w:ascii="Times New Roman" w:hAnsi="Times New Roman"/>
          <w:sz w:val="24"/>
          <w:szCs w:val="24"/>
        </w:rPr>
        <w:t>2</w:t>
      </w:r>
    </w:p>
    <w:p w14:paraId="6B4EACBC" w14:textId="77777777" w:rsidR="00050CCD" w:rsidRPr="00050CCD" w:rsidRDefault="00050CCD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Cs/>
          <w:color w:val="000000" w:themeColor="text1"/>
        </w:rPr>
      </w:pPr>
    </w:p>
    <w:p w14:paraId="5C7A1A5C" w14:textId="0131CB99" w:rsidR="00160DA3" w:rsidRPr="00AE4ED9" w:rsidRDefault="00184C7C" w:rsidP="00AE4ED9">
      <w:pPr>
        <w:pStyle w:val="Akapitzlist"/>
        <w:numPr>
          <w:ilvl w:val="0"/>
          <w:numId w:val="22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WRUDNIX Wojciech Rudnik</w:t>
      </w:r>
      <w:r w:rsidR="00160DA3" w:rsidRPr="00AE4ED9">
        <w:rPr>
          <w:rFonts w:ascii="Times New Roman" w:hAnsi="Times New Roman"/>
          <w:color w:val="000000" w:themeColor="text1"/>
        </w:rPr>
        <w:t xml:space="preserve"> </w:t>
      </w:r>
    </w:p>
    <w:p w14:paraId="5814E8AC" w14:textId="1B3AF43B" w:rsidR="00160DA3" w:rsidRDefault="00160DA3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ul. </w:t>
      </w:r>
      <w:r w:rsidR="00184C7C">
        <w:rPr>
          <w:rFonts w:ascii="Times New Roman" w:hAnsi="Times New Roman"/>
          <w:color w:val="000000" w:themeColor="text1"/>
        </w:rPr>
        <w:t>Bydgoska 12b/17</w:t>
      </w:r>
    </w:p>
    <w:p w14:paraId="7CB30F93" w14:textId="107CFDD3" w:rsidR="00735E2B" w:rsidRDefault="00160DA3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 w:rsidRPr="00160DA3">
        <w:rPr>
          <w:rFonts w:ascii="Times New Roman" w:hAnsi="Times New Roman"/>
          <w:color w:val="000000" w:themeColor="text1"/>
        </w:rPr>
        <w:t>89-</w:t>
      </w:r>
      <w:r w:rsidR="00184C7C">
        <w:rPr>
          <w:rFonts w:ascii="Times New Roman" w:hAnsi="Times New Roman"/>
          <w:color w:val="000000" w:themeColor="text1"/>
        </w:rPr>
        <w:t xml:space="preserve"> 620 Pawłówko</w:t>
      </w:r>
    </w:p>
    <w:p w14:paraId="65092905" w14:textId="77777777" w:rsidR="00AE4ED9" w:rsidRDefault="00AE4ED9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</w:p>
    <w:p w14:paraId="372DC1D8" w14:textId="4B153F07" w:rsidR="00CB69D9" w:rsidRPr="00CB69D9" w:rsidRDefault="00184C7C" w:rsidP="00AE4ED9">
      <w:pPr>
        <w:pStyle w:val="Akapitzlist"/>
        <w:numPr>
          <w:ilvl w:val="0"/>
          <w:numId w:val="22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Zakład Usług Drogowych „Stencel” Rafał Stencel</w:t>
      </w:r>
      <w:r w:rsidR="00AE4ED9" w:rsidRPr="00651015">
        <w:rPr>
          <w:rFonts w:ascii="Times New Roman" w:hAnsi="Times New Roman"/>
          <w:color w:val="000000" w:themeColor="text1"/>
        </w:rPr>
        <w:t xml:space="preserve"> </w:t>
      </w:r>
    </w:p>
    <w:p w14:paraId="775B7CA9" w14:textId="1B8D1E7F" w:rsidR="00745087" w:rsidRDefault="00AA78BE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ul. Spacerowa 27</w:t>
      </w:r>
    </w:p>
    <w:p w14:paraId="65868D04" w14:textId="2E8DEB4D" w:rsidR="00745087" w:rsidRDefault="00745087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89-60</w:t>
      </w:r>
      <w:r w:rsidR="00AA78BE">
        <w:rPr>
          <w:rFonts w:ascii="Times New Roman" w:hAnsi="Times New Roman"/>
          <w:color w:val="000000" w:themeColor="text1"/>
        </w:rPr>
        <w:t>8 Swornegacie</w:t>
      </w:r>
    </w:p>
    <w:p w14:paraId="6B895656" w14:textId="77777777" w:rsidR="00004C64" w:rsidRDefault="00004C64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</w:p>
    <w:p w14:paraId="41CD9CBC" w14:textId="6C86586E" w:rsidR="00A80AF9" w:rsidRDefault="00A80AF9" w:rsidP="00AA78BE">
      <w:pPr>
        <w:spacing w:after="0" w:line="240" w:lineRule="auto"/>
        <w:rPr>
          <w:rFonts w:ascii="Times New Roman" w:eastAsia="Arial" w:hAnsi="Times New Roman"/>
          <w:szCs w:val="24"/>
        </w:rPr>
      </w:pPr>
    </w:p>
    <w:p w14:paraId="4AA1553E" w14:textId="77777777" w:rsidR="00050CCD" w:rsidRDefault="00050CCD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085AA484" w14:textId="61E6669A" w:rsidR="00050CCD" w:rsidRDefault="00A80AF9" w:rsidP="00050CC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Cs/>
        </w:rPr>
      </w:pPr>
      <w:r w:rsidRPr="00A80AF9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podstawowym bez negocjacji (art. 275 ust. 1 PZP) </w:t>
      </w:r>
      <w:r w:rsidR="00050CCD">
        <w:rPr>
          <w:rFonts w:ascii="Times New Roman" w:hAnsi="Times New Roman"/>
          <w:sz w:val="24"/>
          <w:szCs w:val="24"/>
        </w:rPr>
        <w:t xml:space="preserve"> </w:t>
      </w:r>
      <w:r w:rsidRPr="00A80AF9">
        <w:rPr>
          <w:rFonts w:ascii="Times New Roman" w:hAnsi="Times New Roman"/>
          <w:sz w:val="24"/>
          <w:szCs w:val="24"/>
        </w:rPr>
        <w:t>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bookmarkStart w:id="0" w:name="_Hlk83809871"/>
      <w:bookmarkStart w:id="1" w:name="_Hlk93661242"/>
    </w:p>
    <w:p w14:paraId="55255F58" w14:textId="3C64031E" w:rsidR="005C142E" w:rsidRPr="00AA78BE" w:rsidRDefault="00050CCD" w:rsidP="00AA78BE">
      <w:pPr>
        <w:spacing w:before="480" w:after="48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</w:rPr>
        <w:t>„</w:t>
      </w:r>
      <w:bookmarkStart w:id="2" w:name="_Hlk75871612"/>
      <w:r w:rsidR="00AA78BE" w:rsidRPr="00E91A4A">
        <w:rPr>
          <w:rFonts w:ascii="Times New Roman" w:hAnsi="Times New Roman"/>
          <w:b/>
        </w:rPr>
        <w:t xml:space="preserve">Remont </w:t>
      </w:r>
      <w:bookmarkEnd w:id="2"/>
      <w:r w:rsidR="00AA78BE" w:rsidRPr="00E91A4A">
        <w:rPr>
          <w:rFonts w:ascii="Times New Roman" w:hAnsi="Times New Roman"/>
          <w:b/>
        </w:rPr>
        <w:t>chodnika i zjazdów na odcinku ul. Prochowej od skrzyżowania z Aleją Brzozową do skrzyżowania z ul. Kasprzaka</w:t>
      </w:r>
      <w:bookmarkEnd w:id="0"/>
      <w:r>
        <w:rPr>
          <w:rFonts w:ascii="Times New Roman" w:hAnsi="Times New Roman"/>
          <w:b/>
          <w:iCs/>
          <w:sz w:val="26"/>
          <w:szCs w:val="26"/>
        </w:rPr>
        <w:t>”</w:t>
      </w:r>
    </w:p>
    <w:bookmarkEnd w:id="1"/>
    <w:p w14:paraId="642A7498" w14:textId="19ABBBBE" w:rsidR="00C1438A" w:rsidRPr="00455F4A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66EE7ABE" w14:textId="5B305F68" w:rsidR="007D4DF4" w:rsidRPr="005C142E" w:rsidRDefault="00A80AF9" w:rsidP="005C14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Wyboru najkorzystniejszej oferty dokonano na podstawie kryteriów oceny ofert określonych </w:t>
      </w:r>
      <w:r w:rsidR="00E2580A">
        <w:rPr>
          <w:rFonts w:ascii="Times New Roman" w:hAnsi="Times New Roman"/>
          <w:sz w:val="24"/>
          <w:szCs w:val="24"/>
        </w:rPr>
        <w:br/>
      </w:r>
      <w:r w:rsidRPr="00A80AF9">
        <w:rPr>
          <w:rFonts w:ascii="Times New Roman" w:hAnsi="Times New Roman"/>
          <w:sz w:val="24"/>
          <w:szCs w:val="24"/>
        </w:rPr>
        <w:t>w rozdziale XIX SWZ.</w:t>
      </w:r>
    </w:p>
    <w:p w14:paraId="6ADB0959" w14:textId="3133A1A0" w:rsidR="003F4D94" w:rsidRPr="003F4D94" w:rsidRDefault="00A80AF9" w:rsidP="003F4D94">
      <w:pPr>
        <w:rPr>
          <w:rFonts w:ascii="Times New Roman" w:hAnsi="Times New Roman"/>
          <w:sz w:val="24"/>
          <w:szCs w:val="24"/>
        </w:rPr>
      </w:pPr>
      <w:r w:rsidRPr="003F4D94">
        <w:rPr>
          <w:rFonts w:ascii="Times New Roman" w:hAnsi="Times New Roman"/>
          <w:sz w:val="24"/>
          <w:szCs w:val="24"/>
        </w:rPr>
        <w:t>Zamawiający przedstawia poniżej punktację przyznaną złożon</w:t>
      </w:r>
      <w:r w:rsidR="00627699" w:rsidRPr="003F4D94">
        <w:rPr>
          <w:rFonts w:ascii="Times New Roman" w:hAnsi="Times New Roman"/>
          <w:sz w:val="24"/>
          <w:szCs w:val="24"/>
        </w:rPr>
        <w:t>ej ofercie</w:t>
      </w:r>
      <w:r w:rsidRPr="003F4D94">
        <w:rPr>
          <w:rFonts w:ascii="Times New Roman" w:hAnsi="Times New Roman"/>
          <w:sz w:val="24"/>
          <w:szCs w:val="24"/>
        </w:rPr>
        <w:t xml:space="preserve"> w każdym kryterium oceny ofert (cena </w:t>
      </w:r>
      <w:r w:rsidR="007D4DF4" w:rsidRPr="003F4D94">
        <w:rPr>
          <w:rFonts w:ascii="Times New Roman" w:hAnsi="Times New Roman"/>
          <w:sz w:val="24"/>
          <w:szCs w:val="24"/>
        </w:rPr>
        <w:t>–</w:t>
      </w:r>
      <w:r w:rsidRPr="003F4D94">
        <w:rPr>
          <w:rFonts w:ascii="Times New Roman" w:hAnsi="Times New Roman"/>
          <w:sz w:val="24"/>
          <w:szCs w:val="24"/>
        </w:rPr>
        <w:t xml:space="preserve"> 6</w:t>
      </w:r>
      <w:r w:rsidR="007D4DF4" w:rsidRPr="003F4D94">
        <w:rPr>
          <w:rFonts w:ascii="Times New Roman" w:hAnsi="Times New Roman"/>
          <w:sz w:val="24"/>
          <w:szCs w:val="24"/>
        </w:rPr>
        <w:t>0 %</w:t>
      </w:r>
      <w:r w:rsidRPr="003F4D94">
        <w:rPr>
          <w:rFonts w:ascii="Times New Roman" w:hAnsi="Times New Roman"/>
          <w:sz w:val="24"/>
          <w:szCs w:val="24"/>
        </w:rPr>
        <w:t xml:space="preserve">, </w:t>
      </w:r>
      <w:r w:rsidR="003F4D94">
        <w:rPr>
          <w:rFonts w:ascii="Times New Roman" w:hAnsi="Times New Roman"/>
          <w:sz w:val="24"/>
          <w:szCs w:val="24"/>
        </w:rPr>
        <w:t>gwarancja na roboty budowlane</w:t>
      </w:r>
      <w:r w:rsidR="00347256" w:rsidRPr="003F4D94">
        <w:rPr>
          <w:rFonts w:ascii="Times New Roman" w:hAnsi="Times New Roman"/>
          <w:sz w:val="24"/>
          <w:szCs w:val="24"/>
        </w:rPr>
        <w:t xml:space="preserve"> – 40%,</w:t>
      </w:r>
      <w:r w:rsidR="00284BAE">
        <w:rPr>
          <w:rFonts w:ascii="Times New Roman" w:hAnsi="Times New Roman"/>
        </w:rPr>
        <w:t>40 punktów – okres gwarancji 6</w:t>
      </w:r>
      <w:r w:rsidR="003F4D94" w:rsidRPr="003F4D94">
        <w:rPr>
          <w:rFonts w:ascii="Times New Roman" w:hAnsi="Times New Roman"/>
        </w:rPr>
        <w:t xml:space="preserve"> lat i więcej</w:t>
      </w:r>
      <w:r w:rsidR="00284BAE">
        <w:rPr>
          <w:rFonts w:ascii="Times New Roman" w:hAnsi="Times New Roman"/>
          <w:sz w:val="24"/>
          <w:szCs w:val="24"/>
        </w:rPr>
        <w:t>,</w:t>
      </w:r>
      <w:r w:rsidR="003F4D94">
        <w:rPr>
          <w:rFonts w:ascii="Times New Roman" w:hAnsi="Times New Roman"/>
          <w:sz w:val="24"/>
          <w:szCs w:val="24"/>
        </w:rPr>
        <w:t xml:space="preserve"> </w:t>
      </w:r>
      <w:r w:rsidR="00284BAE">
        <w:rPr>
          <w:rFonts w:ascii="Times New Roman" w:hAnsi="Times New Roman"/>
          <w:sz w:val="24"/>
          <w:szCs w:val="24"/>
        </w:rPr>
        <w:t>2</w:t>
      </w:r>
      <w:r w:rsidR="00284BAE">
        <w:rPr>
          <w:rFonts w:ascii="Times New Roman" w:hAnsi="Times New Roman"/>
        </w:rPr>
        <w:t>0 punktów – okres gwarancji 5</w:t>
      </w:r>
      <w:r w:rsidR="003F4D94" w:rsidRPr="003F4D94">
        <w:rPr>
          <w:rFonts w:ascii="Times New Roman" w:hAnsi="Times New Roman"/>
        </w:rPr>
        <w:t xml:space="preserve"> lat</w:t>
      </w:r>
      <w:r w:rsidR="003F4D94">
        <w:rPr>
          <w:rFonts w:ascii="Times New Roman" w:hAnsi="Times New Roman"/>
          <w:sz w:val="24"/>
          <w:szCs w:val="24"/>
        </w:rPr>
        <w:t xml:space="preserve">, </w:t>
      </w:r>
      <w:r w:rsidR="003F4D94" w:rsidRPr="003F4D94">
        <w:rPr>
          <w:rFonts w:ascii="Times New Roman" w:hAnsi="Times New Roman"/>
        </w:rPr>
        <w:t xml:space="preserve">0 punktów – </w:t>
      </w:r>
      <w:r w:rsidR="00376F78">
        <w:rPr>
          <w:rFonts w:ascii="Times New Roman" w:hAnsi="Times New Roman"/>
        </w:rPr>
        <w:t>okres gwarancji 4</w:t>
      </w:r>
      <w:r w:rsidR="003F4D94" w:rsidRPr="003F4D94">
        <w:rPr>
          <w:rFonts w:ascii="Times New Roman" w:hAnsi="Times New Roman"/>
        </w:rPr>
        <w:t xml:space="preserve"> lat</w:t>
      </w:r>
      <w:r w:rsidR="00376F78">
        <w:rPr>
          <w:rFonts w:ascii="Times New Roman" w:hAnsi="Times New Roman"/>
        </w:rPr>
        <w:t>a)</w:t>
      </w:r>
    </w:p>
    <w:p w14:paraId="295A37F7" w14:textId="3C852520" w:rsidR="00CD3B9E" w:rsidRDefault="00A80AF9" w:rsidP="004110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D94">
        <w:rPr>
          <w:rFonts w:ascii="Times New Roman" w:hAnsi="Times New Roman"/>
          <w:sz w:val="24"/>
          <w:szCs w:val="24"/>
        </w:rPr>
        <w:t>oraz łączną punktację:</w:t>
      </w:r>
      <w:r w:rsidR="00CD3B9E" w:rsidRPr="003F4D94">
        <w:rPr>
          <w:rFonts w:ascii="Times New Roman" w:hAnsi="Times New Roman"/>
          <w:sz w:val="24"/>
          <w:szCs w:val="24"/>
        </w:rPr>
        <w:t xml:space="preserve"> </w:t>
      </w:r>
    </w:p>
    <w:p w14:paraId="1C253528" w14:textId="5A74FEFF" w:rsidR="00E2580A" w:rsidRDefault="00E2580A" w:rsidP="004110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FE5CF7" w14:textId="37413903" w:rsidR="00E2580A" w:rsidRDefault="00E2580A" w:rsidP="004110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C34F44A" w14:textId="768CB0AB" w:rsidR="00E2580A" w:rsidRDefault="00E2580A" w:rsidP="004110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E627EA5" w14:textId="73A1306B" w:rsidR="00E2580A" w:rsidRDefault="00E2580A" w:rsidP="004110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CB66B8" w14:textId="77777777" w:rsidR="00E2580A" w:rsidRDefault="00E2580A" w:rsidP="004110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34"/>
        <w:gridCol w:w="1701"/>
        <w:gridCol w:w="1985"/>
        <w:gridCol w:w="1275"/>
        <w:gridCol w:w="1276"/>
      </w:tblGrid>
      <w:tr w:rsidR="0030321B" w:rsidRPr="00DD1450" w14:paraId="55955CF7" w14:textId="77777777" w:rsidTr="00FD05A5">
        <w:trPr>
          <w:trHeight w:val="324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6D40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10E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Zestawienie ofert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A2C8" w14:textId="77777777" w:rsidR="0030321B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  <w:p w14:paraId="47488B14" w14:textId="5EFB0CCB" w:rsidR="0030321B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 roboty budowlane (KG) – waga 40%.</w:t>
            </w:r>
          </w:p>
          <w:p w14:paraId="6026A255" w14:textId="77777777" w:rsidR="00050CCD" w:rsidRPr="007F5E07" w:rsidRDefault="00050CCD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50C4F7D" w14:textId="116B38BF" w:rsidR="0030321B" w:rsidRPr="007F5E07" w:rsidRDefault="00376F7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40 punktów – okres gwarancji 6</w:t>
            </w:r>
            <w:r w:rsidR="0030321B"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lat i więcej</w:t>
            </w:r>
          </w:p>
          <w:p w14:paraId="0452445B" w14:textId="266379E6" w:rsidR="0030321B" w:rsidRPr="007F5E07" w:rsidRDefault="00376F7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20 punktów – okres gwarancji 5</w:t>
            </w:r>
            <w:r w:rsidR="0030321B"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lat</w:t>
            </w:r>
          </w:p>
          <w:p w14:paraId="631517A5" w14:textId="623E079C" w:rsidR="0030321B" w:rsidRPr="007F5E07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0 punktów – </w:t>
            </w:r>
            <w:r w:rsidR="00376F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okres gwarancji 4</w:t>
            </w: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lat</w:t>
            </w:r>
            <w:r w:rsidR="00376F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  <w:p w14:paraId="3B3904CF" w14:textId="00B6C763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5A4F" w14:textId="77777777" w:rsidR="0030321B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E74BC3" w14:textId="77777777" w:rsidR="0030321B" w:rsidRPr="007B7D26" w:rsidRDefault="0030321B" w:rsidP="00FD05A5">
            <w:pPr>
              <w:spacing w:after="0" w:line="360" w:lineRule="auto"/>
              <w:contextualSpacing/>
              <w:jc w:val="both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Wingdings" w:hAnsi="Times New Roman"/>
                <w:b/>
                <w:sz w:val="20"/>
                <w:szCs w:val="20"/>
                <w:lang w:eastAsia="pl-PL"/>
              </w:rPr>
              <w:t xml:space="preserve">        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7152411E" w14:textId="77777777" w:rsidR="0030321B" w:rsidRDefault="0030321B" w:rsidP="00FD05A5">
            <w:pPr>
              <w:spacing w:after="0" w:line="360" w:lineRule="auto"/>
              <w:contextualSpacing/>
              <w:jc w:val="both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   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(KC)–waga</w:t>
            </w:r>
          </w:p>
          <w:p w14:paraId="7B990E76" w14:textId="77777777" w:rsidR="0030321B" w:rsidRPr="005738A6" w:rsidRDefault="0030321B" w:rsidP="00FD05A5">
            <w:pPr>
              <w:spacing w:after="0" w:line="360" w:lineRule="auto"/>
              <w:contextualSpacing/>
              <w:jc w:val="both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      </w:t>
            </w:r>
            <w:r w:rsidRPr="005738A6">
              <w:rPr>
                <w:rFonts w:eastAsia="Wingdings" w:cstheme="minorHAnsi"/>
                <w:b/>
                <w:bCs/>
                <w:caps/>
                <w:sz w:val="20"/>
                <w:szCs w:val="20"/>
                <w:lang w:eastAsia="pl-PL"/>
              </w:rPr>
              <w:t>60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%</w:t>
            </w:r>
          </w:p>
          <w:p w14:paraId="39CCBABB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6721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(cena + gwarancja)</w:t>
            </w:r>
          </w:p>
        </w:tc>
      </w:tr>
      <w:tr w:rsidR="0030321B" w:rsidRPr="00DD1450" w14:paraId="0A903ADD" w14:textId="77777777" w:rsidTr="00FD05A5">
        <w:trPr>
          <w:trHeight w:val="3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52DC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A7AC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64F3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z oferty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94AB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4E85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E1B75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0321B" w:rsidRPr="00DD1450" w14:paraId="76A51D05" w14:textId="77777777" w:rsidTr="00411044">
        <w:trPr>
          <w:trHeight w:val="8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DE37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B15" w14:textId="65D5015A" w:rsidR="0030321B" w:rsidRDefault="00376F7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WRUDNIX Wojciech Rudnik</w:t>
            </w:r>
          </w:p>
          <w:p w14:paraId="1FEEBC13" w14:textId="6BDB2AC1" w:rsidR="0030321B" w:rsidRDefault="00376F7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Bydgoska 12b/17</w:t>
            </w:r>
          </w:p>
          <w:p w14:paraId="24B1D768" w14:textId="7DEB04CB" w:rsidR="0030321B" w:rsidRPr="00DD1450" w:rsidRDefault="00376F78" w:rsidP="00376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89-620</w:t>
            </w:r>
            <w:r w:rsidR="0030321B"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Pawłówko</w:t>
            </w:r>
            <w:r w:rsidR="0030321B"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7497" w14:textId="7632B68E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="00376F7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179.191,32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AD75" w14:textId="05C4AF00" w:rsidR="0030321B" w:rsidRPr="00DD1450" w:rsidRDefault="00376F7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30321B"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2ADC" w14:textId="4024C520" w:rsidR="0030321B" w:rsidRPr="00DD1450" w:rsidRDefault="00376F7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0D18" w14:textId="3FE03933" w:rsidR="0030321B" w:rsidRPr="00DD1450" w:rsidRDefault="00376F7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30321B" w:rsidRPr="00DD1450" w14:paraId="63758D45" w14:textId="77777777" w:rsidTr="00411044">
        <w:trPr>
          <w:trHeight w:val="88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37B6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145D" w14:textId="57ED1C04" w:rsidR="0030321B" w:rsidRDefault="00376F78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Zakład Usług Drogowych „Stencel”</w:t>
            </w:r>
          </w:p>
          <w:p w14:paraId="3E58A92F" w14:textId="6A5F40D8" w:rsidR="00376F78" w:rsidRDefault="00376F78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Rafał Stencel</w:t>
            </w:r>
          </w:p>
          <w:p w14:paraId="4C77060E" w14:textId="4F170116" w:rsidR="0030321B" w:rsidRDefault="00376F78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ul. Spacerowa</w:t>
            </w:r>
          </w:p>
          <w:p w14:paraId="0D3031DD" w14:textId="7027B7E7" w:rsidR="0030321B" w:rsidRPr="00DD1450" w:rsidRDefault="00376F78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89-608 Swornegacie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988C" w14:textId="54C1E308" w:rsidR="0030321B" w:rsidRPr="00DD1450" w:rsidRDefault="00376F7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185.000,00</w:t>
            </w:r>
            <w:r w:rsidR="003032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  <w:r w:rsidR="0030321B"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B3F" w14:textId="657A4FC4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60E" w14:textId="61761D50" w:rsidR="0030321B" w:rsidRPr="00DD1450" w:rsidRDefault="00376F7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AC94" w14:textId="300B272B" w:rsidR="0030321B" w:rsidRPr="00DD1450" w:rsidRDefault="00376F78" w:rsidP="00376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58,12</w:t>
            </w:r>
          </w:p>
        </w:tc>
      </w:tr>
    </w:tbl>
    <w:p w14:paraId="7C6DC898" w14:textId="77777777" w:rsidR="00627699" w:rsidRPr="00211BA6" w:rsidRDefault="00627699" w:rsidP="00FF65A0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</w:p>
    <w:p w14:paraId="3393BF8B" w14:textId="29CB3BA6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7DEEE855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="00376F78">
        <w:rPr>
          <w:rFonts w:ascii="Times New Roman" w:hAnsi="Times New Roman"/>
          <w:b/>
          <w:color w:val="000000" w:themeColor="text1"/>
        </w:rPr>
        <w:t>;</w:t>
      </w:r>
      <w:r w:rsidR="0030321B">
        <w:rPr>
          <w:rFonts w:ascii="Times New Roman" w:hAnsi="Times New Roman"/>
          <w:b/>
          <w:color w:val="000000" w:themeColor="text1"/>
        </w:rPr>
        <w:t xml:space="preserve"> Firma </w:t>
      </w:r>
      <w:r w:rsidR="00376F78">
        <w:rPr>
          <w:rFonts w:ascii="Times New Roman" w:hAnsi="Times New Roman"/>
          <w:b/>
          <w:color w:val="000000" w:themeColor="text1"/>
        </w:rPr>
        <w:t>W</w:t>
      </w:r>
      <w:r w:rsidR="00F16D37">
        <w:rPr>
          <w:rFonts w:ascii="Times New Roman" w:hAnsi="Times New Roman"/>
          <w:b/>
          <w:color w:val="000000" w:themeColor="text1"/>
        </w:rPr>
        <w:t>RUDNIX Wojciech Rudnik, ul. Bydgoska 12b/17, 89-620 Pawłówko</w:t>
      </w:r>
      <w:r w:rsidR="00F251D7"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21593119" w:rsidR="00A80AF9" w:rsidRPr="005446E8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</w:t>
      </w:r>
      <w:r w:rsidRPr="005446E8">
        <w:rPr>
          <w:rFonts w:ascii="Times New Roman" w:hAnsi="Times New Roman"/>
          <w:sz w:val="24"/>
          <w:szCs w:val="24"/>
        </w:rPr>
        <w:t>Wykonawcom środki ochrony prawnej w terminach i zgodnie z z</w:t>
      </w:r>
      <w:r w:rsidR="00F16D37">
        <w:rPr>
          <w:rFonts w:ascii="Times New Roman" w:hAnsi="Times New Roman"/>
          <w:sz w:val="24"/>
          <w:szCs w:val="24"/>
        </w:rPr>
        <w:t xml:space="preserve">asadami określonymi </w:t>
      </w:r>
      <w:r w:rsidR="00F16D37">
        <w:rPr>
          <w:rFonts w:ascii="Times New Roman" w:hAnsi="Times New Roman"/>
          <w:sz w:val="24"/>
          <w:szCs w:val="24"/>
        </w:rPr>
        <w:br/>
        <w:t>w Dziale XXIII</w:t>
      </w:r>
      <w:r w:rsidRPr="005446E8">
        <w:rPr>
          <w:rFonts w:ascii="Times New Roman" w:hAnsi="Times New Roman"/>
          <w:sz w:val="24"/>
          <w:szCs w:val="24"/>
        </w:rPr>
        <w:t xml:space="preserve"> PZP.</w:t>
      </w:r>
    </w:p>
    <w:p w14:paraId="75568211" w14:textId="77777777" w:rsidR="00A80AF9" w:rsidRPr="005446E8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228C8" w14:textId="7C92EA79" w:rsidR="00A80AF9" w:rsidRDefault="00551B2E" w:rsidP="0069242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1B9D">
        <w:rPr>
          <w:rFonts w:ascii="Times New Roman" w:hAnsi="Times New Roman"/>
          <w:sz w:val="24"/>
          <w:szCs w:val="24"/>
        </w:rPr>
        <w:t xml:space="preserve">              BURMISTRZ </w:t>
      </w:r>
    </w:p>
    <w:p w14:paraId="2B3A25BC" w14:textId="00E2FB13" w:rsidR="005E1B9D" w:rsidRPr="00A80AF9" w:rsidRDefault="005E1B9D" w:rsidP="0069242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Arseniusz Finster </w:t>
      </w:r>
    </w:p>
    <w:sectPr w:rsidR="005E1B9D" w:rsidRPr="00A80AF9" w:rsidSect="004666FB">
      <w:pgSz w:w="11906" w:h="16838" w:code="9"/>
      <w:pgMar w:top="99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738A2" w14:textId="77777777" w:rsidR="00456A1A" w:rsidRDefault="00456A1A">
      <w:r>
        <w:separator/>
      </w:r>
    </w:p>
  </w:endnote>
  <w:endnote w:type="continuationSeparator" w:id="0">
    <w:p w14:paraId="37A3AA6E" w14:textId="77777777" w:rsidR="00456A1A" w:rsidRDefault="0045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59D72" w14:textId="77777777" w:rsidR="00456A1A" w:rsidRDefault="00456A1A">
      <w:r>
        <w:separator/>
      </w:r>
    </w:p>
  </w:footnote>
  <w:footnote w:type="continuationSeparator" w:id="0">
    <w:p w14:paraId="1BCEE886" w14:textId="77777777" w:rsidR="00456A1A" w:rsidRDefault="0045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 w15:restartNumberingAfterBreak="0">
    <w:nsid w:val="53232068"/>
    <w:multiLevelType w:val="hybridMultilevel"/>
    <w:tmpl w:val="30EAE96A"/>
    <w:lvl w:ilvl="0" w:tplc="D20E0AA2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3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1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0"/>
  </w:num>
  <w:num w:numId="5">
    <w:abstractNumId w:val="0"/>
  </w:num>
  <w:num w:numId="6">
    <w:abstractNumId w:val="21"/>
  </w:num>
  <w:num w:numId="7">
    <w:abstractNumId w:val="20"/>
  </w:num>
  <w:num w:numId="8">
    <w:abstractNumId w:val="2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5"/>
  </w:num>
  <w:num w:numId="15">
    <w:abstractNumId w:val="13"/>
  </w:num>
  <w:num w:numId="16">
    <w:abstractNumId w:val="8"/>
  </w:num>
  <w:num w:numId="17">
    <w:abstractNumId w:val="16"/>
  </w:num>
  <w:num w:numId="18">
    <w:abstractNumId w:val="4"/>
  </w:num>
  <w:num w:numId="19">
    <w:abstractNumId w:val="18"/>
  </w:num>
  <w:num w:numId="20">
    <w:abstractNumId w:val="14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8"/>
    <w:rsid w:val="000008EB"/>
    <w:rsid w:val="000023F5"/>
    <w:rsid w:val="00004C64"/>
    <w:rsid w:val="000131A9"/>
    <w:rsid w:val="00016F1B"/>
    <w:rsid w:val="000419B8"/>
    <w:rsid w:val="00045AA3"/>
    <w:rsid w:val="00050CCD"/>
    <w:rsid w:val="000543E6"/>
    <w:rsid w:val="00061F20"/>
    <w:rsid w:val="00066524"/>
    <w:rsid w:val="00075E30"/>
    <w:rsid w:val="00080D83"/>
    <w:rsid w:val="00082EEF"/>
    <w:rsid w:val="00090B8F"/>
    <w:rsid w:val="000A6CD2"/>
    <w:rsid w:val="000B7C38"/>
    <w:rsid w:val="000C2DB1"/>
    <w:rsid w:val="000D283E"/>
    <w:rsid w:val="000D5342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60DA3"/>
    <w:rsid w:val="00172B11"/>
    <w:rsid w:val="001808E3"/>
    <w:rsid w:val="00184C7C"/>
    <w:rsid w:val="001A6F32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1BA6"/>
    <w:rsid w:val="00217335"/>
    <w:rsid w:val="00221825"/>
    <w:rsid w:val="00226CC5"/>
    <w:rsid w:val="00237913"/>
    <w:rsid w:val="00241C1F"/>
    <w:rsid w:val="002425AE"/>
    <w:rsid w:val="00252C52"/>
    <w:rsid w:val="002705DA"/>
    <w:rsid w:val="00284BAE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321B"/>
    <w:rsid w:val="00305D9D"/>
    <w:rsid w:val="00315901"/>
    <w:rsid w:val="00320AAC"/>
    <w:rsid w:val="00322F71"/>
    <w:rsid w:val="00325198"/>
    <w:rsid w:val="003377D6"/>
    <w:rsid w:val="00345F40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76F78"/>
    <w:rsid w:val="00384AAF"/>
    <w:rsid w:val="003B60A6"/>
    <w:rsid w:val="003C554F"/>
    <w:rsid w:val="003D3575"/>
    <w:rsid w:val="003D76A0"/>
    <w:rsid w:val="003E38B3"/>
    <w:rsid w:val="003F0147"/>
    <w:rsid w:val="003F4D94"/>
    <w:rsid w:val="0040149C"/>
    <w:rsid w:val="004039A2"/>
    <w:rsid w:val="00407988"/>
    <w:rsid w:val="00411044"/>
    <w:rsid w:val="00414478"/>
    <w:rsid w:val="00424045"/>
    <w:rsid w:val="004470E6"/>
    <w:rsid w:val="004505AA"/>
    <w:rsid w:val="00455F4A"/>
    <w:rsid w:val="00456A1A"/>
    <w:rsid w:val="004666FB"/>
    <w:rsid w:val="00467672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446E8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C142E"/>
    <w:rsid w:val="005D39D2"/>
    <w:rsid w:val="005D4C4E"/>
    <w:rsid w:val="005E07DD"/>
    <w:rsid w:val="005E1B9D"/>
    <w:rsid w:val="005F3B78"/>
    <w:rsid w:val="00601BAB"/>
    <w:rsid w:val="00612848"/>
    <w:rsid w:val="00622781"/>
    <w:rsid w:val="00627699"/>
    <w:rsid w:val="00633331"/>
    <w:rsid w:val="00640BFF"/>
    <w:rsid w:val="00651015"/>
    <w:rsid w:val="00655758"/>
    <w:rsid w:val="006622A8"/>
    <w:rsid w:val="006633E8"/>
    <w:rsid w:val="00667992"/>
    <w:rsid w:val="00681BAD"/>
    <w:rsid w:val="00691A98"/>
    <w:rsid w:val="00692426"/>
    <w:rsid w:val="0069621B"/>
    <w:rsid w:val="006B4267"/>
    <w:rsid w:val="006C156D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087"/>
    <w:rsid w:val="00745D18"/>
    <w:rsid w:val="00770329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E706A"/>
    <w:rsid w:val="007F3623"/>
    <w:rsid w:val="00813F19"/>
    <w:rsid w:val="00822927"/>
    <w:rsid w:val="00827311"/>
    <w:rsid w:val="00834BB4"/>
    <w:rsid w:val="00835187"/>
    <w:rsid w:val="00860508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23CBB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70849"/>
    <w:rsid w:val="00A71240"/>
    <w:rsid w:val="00A80AF9"/>
    <w:rsid w:val="00A81F98"/>
    <w:rsid w:val="00A8311B"/>
    <w:rsid w:val="00AA78BE"/>
    <w:rsid w:val="00AB1B50"/>
    <w:rsid w:val="00AD1EFE"/>
    <w:rsid w:val="00AE4ED9"/>
    <w:rsid w:val="00AF253B"/>
    <w:rsid w:val="00B01F08"/>
    <w:rsid w:val="00B022D9"/>
    <w:rsid w:val="00B03240"/>
    <w:rsid w:val="00B13639"/>
    <w:rsid w:val="00B13AF0"/>
    <w:rsid w:val="00B16E8F"/>
    <w:rsid w:val="00B2299D"/>
    <w:rsid w:val="00B30401"/>
    <w:rsid w:val="00B64F7F"/>
    <w:rsid w:val="00B6637D"/>
    <w:rsid w:val="00B73C80"/>
    <w:rsid w:val="00B8139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B69D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DF7DEA"/>
    <w:rsid w:val="00E00FC7"/>
    <w:rsid w:val="00E06500"/>
    <w:rsid w:val="00E148B8"/>
    <w:rsid w:val="00E2580A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5012"/>
    <w:rsid w:val="00ED68AB"/>
    <w:rsid w:val="00EF000D"/>
    <w:rsid w:val="00F12134"/>
    <w:rsid w:val="00F14051"/>
    <w:rsid w:val="00F16D37"/>
    <w:rsid w:val="00F251D7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9CBD1"/>
  <w15:docId w15:val="{7C7F139A-E04D-4791-B553-16276C68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5C8E-54B3-4CEB-A589-EE06ECDF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Kopia.dot</Template>
  <TotalTime>76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Reszczyńska</cp:lastModifiedBy>
  <cp:revision>5</cp:revision>
  <cp:lastPrinted>2022-07-22T09:12:00Z</cp:lastPrinted>
  <dcterms:created xsi:type="dcterms:W3CDTF">2022-09-26T08:23:00Z</dcterms:created>
  <dcterms:modified xsi:type="dcterms:W3CDTF">2022-09-26T10:17:00Z</dcterms:modified>
</cp:coreProperties>
</file>