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60A64D8F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102C89">
        <w:rPr>
          <w:rFonts w:cstheme="minorHAnsi"/>
          <w:b/>
          <w:bCs/>
          <w:color w:val="000000" w:themeColor="text1"/>
        </w:rPr>
        <w:t>31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 w:rsidRPr="00A67C5C">
        <w:rPr>
          <w:rFonts w:asciiTheme="minorHAnsi" w:hAnsiTheme="minorHAnsi" w:cstheme="minorHAnsi"/>
        </w:rPr>
        <w:t>t.j</w:t>
      </w:r>
      <w:proofErr w:type="spellEnd"/>
      <w:r w:rsidR="009723FF" w:rsidRPr="00A67C5C">
        <w:rPr>
          <w:rFonts w:asciiTheme="minorHAnsi" w:hAnsiTheme="minorHAnsi" w:cstheme="minorHAnsi"/>
        </w:rPr>
        <w:t xml:space="preserve">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77777777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8030DCD" w14:textId="49EA91CD" w:rsidR="00FB057B" w:rsidRPr="00A67C5C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 xml:space="preserve">„Organizacja </w:t>
      </w:r>
      <w:r w:rsidR="00A67C5C" w:rsidRPr="00A67C5C">
        <w:rPr>
          <w:rFonts w:asciiTheme="minorHAnsi" w:hAnsiTheme="minorHAnsi" w:cstheme="minorHAnsi"/>
          <w:b/>
        </w:rPr>
        <w:t>jednodniowych</w:t>
      </w:r>
      <w:r w:rsidRPr="00A67C5C">
        <w:rPr>
          <w:rFonts w:asciiTheme="minorHAnsi" w:hAnsiTheme="minorHAnsi" w:cstheme="minorHAnsi"/>
          <w:b/>
        </w:rPr>
        <w:t xml:space="preserve"> szkoleń stacjonarnych”</w:t>
      </w:r>
    </w:p>
    <w:p w14:paraId="24115499" w14:textId="77777777" w:rsidR="00504C7F" w:rsidRPr="00A31458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079"/>
        <w:gridCol w:w="1079"/>
        <w:gridCol w:w="1207"/>
        <w:gridCol w:w="1195"/>
        <w:gridCol w:w="1295"/>
      </w:tblGrid>
      <w:tr w:rsidR="005E1BB3" w:rsidRPr="00A67C5C" w14:paraId="6EC6B833" w14:textId="77777777" w:rsidTr="005E1BB3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5E1BB3" w:rsidRPr="00A67C5C" w:rsidRDefault="005E1BB3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709" w14:textId="3A0DB374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C8D" w14:textId="73680A92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892" w14:textId="0BFC1004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64BA702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386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2BDE433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09E862E4" w14:textId="77C360F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544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7D363A2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33A22734" w14:textId="77777777" w:rsidR="005E1BB3" w:rsidRPr="00A67C5C" w:rsidRDefault="005E1BB3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5E1BB3" w:rsidRPr="002C7075" w14:paraId="4AA9483F" w14:textId="77777777" w:rsidTr="005E1BB3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5E1BB3" w:rsidRPr="002C7075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C94" w14:textId="6210DF73" w:rsidR="005E1BB3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84A" w14:textId="4163095E" w:rsidR="005E1BB3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601F87DA" w:rsidR="005E1BB3" w:rsidRPr="002C7075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6B9E789D" w:rsidR="005E1BB3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596C05F3" w:rsidR="005E1BB3" w:rsidRPr="002C7075" w:rsidRDefault="005E1BB3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E1BB3" w:rsidRPr="002C7075" w14:paraId="689353EA" w14:textId="77777777" w:rsidTr="005E1BB3">
        <w:trPr>
          <w:trHeight w:val="55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6EF24F49" w:rsidR="005E1BB3" w:rsidRPr="002C7075" w:rsidRDefault="005E1BB3" w:rsidP="005E1BB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7C5C">
              <w:rPr>
                <w:rFonts w:ascii="Arial" w:hAnsi="Arial" w:cs="Arial"/>
                <w:b/>
                <w:sz w:val="16"/>
                <w:szCs w:val="16"/>
              </w:rPr>
              <w:t>Organizacja jednodniowego szkolenia stacjonarnego pt. „Pierwsza pomoc przedmedyczna w pracy z seniorem”.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91D" w14:textId="77777777" w:rsidR="005E1BB3" w:rsidRDefault="005E1BB3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A28" w14:textId="77777777" w:rsidR="005E1BB3" w:rsidRDefault="005E1BB3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15636017" w:rsidR="005E1BB3" w:rsidRPr="002C7075" w:rsidRDefault="00A52656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5E1BB3" w:rsidRPr="002C7075" w:rsidRDefault="005E1BB3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5E1BB3" w:rsidRPr="002C7075" w:rsidRDefault="005E1BB3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A6590A" w14:textId="0860C22B" w:rsidR="00504C7F" w:rsidRPr="002C7075" w:rsidRDefault="00504C7F" w:rsidP="00504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8DE7076" w14:textId="77777777" w:rsidR="00A67C5C" w:rsidRDefault="00A67C5C" w:rsidP="00504C7F">
      <w:pPr>
        <w:spacing w:after="0" w:line="360" w:lineRule="auto"/>
        <w:jc w:val="both"/>
        <w:rPr>
          <w:rFonts w:ascii="Arial" w:hAnsi="Arial" w:cs="Arial"/>
          <w:b/>
        </w:rPr>
      </w:pPr>
    </w:p>
    <w:p w14:paraId="4B85957D" w14:textId="77777777" w:rsidR="005E1BB3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2B2C4E1" w14:textId="5EC4ADB5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lastRenderedPageBreak/>
        <w:t>Część 2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079"/>
        <w:gridCol w:w="1079"/>
        <w:gridCol w:w="1207"/>
        <w:gridCol w:w="1195"/>
        <w:gridCol w:w="1295"/>
      </w:tblGrid>
      <w:tr w:rsidR="005E1BB3" w:rsidRPr="00A67C5C" w14:paraId="081ED332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B64" w14:textId="77777777" w:rsidR="005E1BB3" w:rsidRPr="00A67C5C" w:rsidRDefault="005E1BB3" w:rsidP="006E31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971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CEC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E68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7DB3F8FF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7D5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BBEE77B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55C33253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6F6C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B550D5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0DEAE9FA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5E1BB3" w:rsidRPr="002C7075" w14:paraId="36D740E6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18F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DDD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2A1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DEEF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100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4AD9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E1BB3" w:rsidRPr="002C7075" w14:paraId="66496A10" w14:textId="77777777" w:rsidTr="006E3192">
        <w:trPr>
          <w:trHeight w:val="55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77C4" w14:textId="4EC561E2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BB3">
              <w:rPr>
                <w:rFonts w:ascii="Arial" w:hAnsi="Arial" w:cs="Arial"/>
                <w:b/>
                <w:sz w:val="16"/>
                <w:szCs w:val="16"/>
              </w:rPr>
              <w:t>Organizacja jednodniowego szkolenia stacjonarnego pt. „Praca socjalna z klientem roszczeniowym, uzależnionym”.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D98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F91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53B" w14:textId="124C621D" w:rsidR="005E1BB3" w:rsidRPr="002C7075" w:rsidRDefault="00A52656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D1C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1940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0DD6A638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EB36478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3 zamówienia:</w:t>
      </w:r>
      <w:r w:rsidRPr="00A67C5C">
        <w:rPr>
          <w:rFonts w:asciiTheme="minorHAnsi" w:hAnsiTheme="minorHAnsi" w:cstheme="minorHAnsi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079"/>
        <w:gridCol w:w="1079"/>
        <w:gridCol w:w="1207"/>
        <w:gridCol w:w="1195"/>
        <w:gridCol w:w="1295"/>
      </w:tblGrid>
      <w:tr w:rsidR="005E1BB3" w:rsidRPr="00A67C5C" w14:paraId="3F39227E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C881" w14:textId="77777777" w:rsidR="005E1BB3" w:rsidRPr="00A67C5C" w:rsidRDefault="005E1BB3" w:rsidP="006E31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C2D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6D8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96E8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1B8D2557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308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75864C4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551E8925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765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4D9E732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76874A45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5E1BB3" w:rsidRPr="002C7075" w14:paraId="3A459299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0522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628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E33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630F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9B1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C3F0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E1BB3" w:rsidRPr="002C7075" w14:paraId="677DEEF8" w14:textId="77777777" w:rsidTr="006E3192">
        <w:trPr>
          <w:trHeight w:val="55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CB34" w14:textId="2B4B77A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BB3">
              <w:rPr>
                <w:rFonts w:ascii="Arial" w:hAnsi="Arial" w:cs="Arial"/>
                <w:b/>
                <w:sz w:val="16"/>
                <w:szCs w:val="16"/>
              </w:rPr>
              <w:t>Organizacja jednodniowego szkolenia stacjonarnego pt. „Zarzadzanie czasem i efektywna organizacja pracy – dla kadry kierowniczej JOPS”.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8A4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1C0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B1E0" w14:textId="4791C732" w:rsidR="005E1BB3" w:rsidRPr="002C7075" w:rsidRDefault="00A52656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83F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74C1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223D4A" w14:textId="77777777" w:rsidR="005E1BB3" w:rsidRPr="00A67C5C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B7E6AF3" w14:textId="77777777" w:rsidR="005E1BB3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4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079"/>
        <w:gridCol w:w="1079"/>
        <w:gridCol w:w="1207"/>
        <w:gridCol w:w="1195"/>
        <w:gridCol w:w="1295"/>
      </w:tblGrid>
      <w:tr w:rsidR="005E1BB3" w:rsidRPr="00A67C5C" w14:paraId="3B8CA8C5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6B6C" w14:textId="77777777" w:rsidR="005E1BB3" w:rsidRPr="00A67C5C" w:rsidRDefault="005E1BB3" w:rsidP="006E31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C44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B56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F4AC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6BAB2753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7E0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539656E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75F50A9E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518C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5365554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70745FD0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5E1BB3" w:rsidRPr="002C7075" w14:paraId="7297B5CA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714C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162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F1A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DB65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F50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8FF0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E1BB3" w:rsidRPr="002C7075" w14:paraId="02BF1398" w14:textId="77777777" w:rsidTr="006E3192">
        <w:trPr>
          <w:trHeight w:val="55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EAC9" w14:textId="5620DDF3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BB3">
              <w:rPr>
                <w:rFonts w:ascii="Arial" w:hAnsi="Arial" w:cs="Arial"/>
                <w:b/>
                <w:sz w:val="16"/>
                <w:szCs w:val="16"/>
              </w:rPr>
              <w:t>Organizacja jednodniowego szkolenia stacjonarnego pt. „Wypalenie zawodowe”.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A24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137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514D" w14:textId="17B12762" w:rsidR="005E1BB3" w:rsidRPr="002C7075" w:rsidRDefault="00A52656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B43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3F95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E52795" w14:textId="3AE41821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ab/>
      </w:r>
    </w:p>
    <w:p w14:paraId="47BBE80F" w14:textId="4BF756A6" w:rsidR="00A67C5C" w:rsidRDefault="005E1BB3" w:rsidP="00504C7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5</w:t>
      </w:r>
      <w:r w:rsidR="00A67C5C" w:rsidRPr="00A67C5C">
        <w:rPr>
          <w:rFonts w:asciiTheme="minorHAnsi" w:hAnsiTheme="minorHAnsi" w:cstheme="minorHAnsi"/>
          <w:b/>
        </w:rPr>
        <w:t xml:space="preserve">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079"/>
        <w:gridCol w:w="1079"/>
        <w:gridCol w:w="1207"/>
        <w:gridCol w:w="1195"/>
        <w:gridCol w:w="1295"/>
      </w:tblGrid>
      <w:tr w:rsidR="005E1BB3" w:rsidRPr="00A67C5C" w14:paraId="2A0C4A9A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DBB5" w14:textId="77777777" w:rsidR="005E1BB3" w:rsidRPr="00A67C5C" w:rsidRDefault="005E1BB3" w:rsidP="006E31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A80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222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9FD3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1D575AD0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C63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E392F1A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62D0C9D1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ACD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B6BCF8C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3205F81D" w14:textId="77777777" w:rsidR="005E1BB3" w:rsidRPr="00A67C5C" w:rsidRDefault="005E1BB3" w:rsidP="006E319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5E1BB3" w:rsidRPr="002C7075" w14:paraId="0917CDED" w14:textId="77777777" w:rsidTr="006E3192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629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FEC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16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2D2D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89A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C28" w14:textId="77777777" w:rsidR="005E1BB3" w:rsidRPr="002C7075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5E1BB3" w:rsidRPr="002C7075" w14:paraId="592E4FB7" w14:textId="77777777" w:rsidTr="006E3192">
        <w:trPr>
          <w:trHeight w:val="559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615" w14:textId="0F8966FE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BB3">
              <w:rPr>
                <w:rFonts w:ascii="Arial" w:hAnsi="Arial" w:cs="Arial"/>
                <w:b/>
                <w:sz w:val="16"/>
                <w:szCs w:val="16"/>
              </w:rPr>
              <w:t>Organizacja jednodniowego szkolenia stacjonarnego pt. „Zamówienia publiczne”.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B2E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EC1" w14:textId="77777777" w:rsidR="005E1BB3" w:rsidRDefault="005E1BB3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9D4" w14:textId="58F92A23" w:rsidR="005E1BB3" w:rsidRPr="002C7075" w:rsidRDefault="00A52656" w:rsidP="006E319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7D5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6A99" w14:textId="77777777" w:rsidR="005E1BB3" w:rsidRPr="002C7075" w:rsidRDefault="005E1BB3" w:rsidP="006E319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3F452" w14:textId="77777777" w:rsidR="005E1BB3" w:rsidRPr="00A67C5C" w:rsidRDefault="005E1BB3" w:rsidP="00504C7F">
      <w:pPr>
        <w:spacing w:line="276" w:lineRule="auto"/>
        <w:rPr>
          <w:rFonts w:asciiTheme="minorHAnsi" w:hAnsiTheme="minorHAnsi" w:cstheme="minorHAnsi"/>
          <w:b/>
        </w:rPr>
      </w:pPr>
    </w:p>
    <w:p w14:paraId="58355CA1" w14:textId="77777777" w:rsidR="00A67C5C" w:rsidRPr="00A67C5C" w:rsidRDefault="00A67C5C" w:rsidP="00504C7F">
      <w:pPr>
        <w:spacing w:line="276" w:lineRule="auto"/>
        <w:rPr>
          <w:rFonts w:asciiTheme="minorHAnsi" w:hAnsiTheme="minorHAnsi" w:cstheme="minorHAnsi"/>
        </w:rPr>
      </w:pP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353086A9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>5 tygodni od daty podpisania umowy, jednak nie później niż do dnia 30 listopada 2021 r 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026EB9C4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>w opisie przedmiotu zamówienia zawartym w Załączniku nr 2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C972" w14:textId="77777777" w:rsidR="002E22E0" w:rsidRDefault="002E22E0" w:rsidP="00474F8A">
      <w:pPr>
        <w:spacing w:after="0" w:line="240" w:lineRule="auto"/>
      </w:pPr>
      <w:r>
        <w:separator/>
      </w:r>
    </w:p>
  </w:endnote>
  <w:endnote w:type="continuationSeparator" w:id="0">
    <w:p w14:paraId="2F0C8A7F" w14:textId="77777777" w:rsidR="002E22E0" w:rsidRDefault="002E22E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AC82" w14:textId="77777777" w:rsidR="002E22E0" w:rsidRDefault="002E22E0" w:rsidP="00474F8A">
      <w:pPr>
        <w:spacing w:after="0" w:line="240" w:lineRule="auto"/>
      </w:pPr>
      <w:r>
        <w:separator/>
      </w:r>
    </w:p>
  </w:footnote>
  <w:footnote w:type="continuationSeparator" w:id="0">
    <w:p w14:paraId="43397D8B" w14:textId="77777777" w:rsidR="002E22E0" w:rsidRDefault="002E22E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B4E66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37B71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BB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C48D-E925-41F9-8BBF-CCBB9B2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6</cp:revision>
  <cp:lastPrinted>2019-04-05T07:30:00Z</cp:lastPrinted>
  <dcterms:created xsi:type="dcterms:W3CDTF">2021-09-09T09:20:00Z</dcterms:created>
  <dcterms:modified xsi:type="dcterms:W3CDTF">2021-09-13T11:17:00Z</dcterms:modified>
</cp:coreProperties>
</file>