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404D00C8" w:rsidR="00067650" w:rsidRPr="00F225BB" w:rsidRDefault="00067650" w:rsidP="003B2511">
      <w:pPr>
        <w:keepNext/>
        <w:shd w:val="clear" w:color="auto" w:fill="E6E6E6"/>
        <w:outlineLvl w:val="0"/>
        <w:rPr>
          <w:rFonts w:ascii="Times New Roman" w:hAnsi="Times New Roman"/>
          <w:bCs/>
          <w:iCs/>
        </w:rPr>
      </w:pPr>
      <w:bookmarkStart w:id="0" w:name="_Toc251316812"/>
      <w:bookmarkStart w:id="1" w:name="_Toc191867098"/>
      <w:r w:rsidRPr="00F225BB">
        <w:rPr>
          <w:rFonts w:ascii="Times New Roman" w:hAnsi="Times New Roman"/>
          <w:bCs/>
          <w:iCs/>
        </w:rPr>
        <w:t>Wzór Umowy</w:t>
      </w:r>
      <w:bookmarkEnd w:id="0"/>
      <w:bookmarkEnd w:id="1"/>
      <w:r w:rsidR="000349E9" w:rsidRPr="00F225BB">
        <w:rPr>
          <w:rFonts w:ascii="Times New Roman" w:hAnsi="Times New Roman"/>
          <w:bCs/>
          <w:iCs/>
        </w:rPr>
        <w:t xml:space="preserve"> </w:t>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t xml:space="preserve">       </w:t>
      </w:r>
      <w:r w:rsidRPr="00F225BB">
        <w:rPr>
          <w:rFonts w:ascii="Times New Roman" w:hAnsi="Times New Roman"/>
          <w:b/>
          <w:bCs/>
          <w:iCs/>
          <w:u w:val="single"/>
        </w:rPr>
        <w:t xml:space="preserve">Załącznik Nr </w:t>
      </w:r>
      <w:r w:rsidR="00E06CBD" w:rsidRPr="00F225BB">
        <w:rPr>
          <w:rFonts w:ascii="Times New Roman" w:hAnsi="Times New Roman"/>
          <w:b/>
          <w:bCs/>
          <w:iCs/>
          <w:u w:val="single"/>
        </w:rPr>
        <w:t>6</w:t>
      </w:r>
    </w:p>
    <w:p w14:paraId="702FD09A" w14:textId="128AEBCB" w:rsidR="00067650" w:rsidRPr="00F225BB" w:rsidRDefault="00067650" w:rsidP="000E0EC3">
      <w:pPr>
        <w:keepNext/>
        <w:jc w:val="center"/>
        <w:outlineLvl w:val="3"/>
        <w:rPr>
          <w:rFonts w:ascii="Times New Roman" w:hAnsi="Times New Roman"/>
          <w:b/>
          <w:bCs/>
        </w:rPr>
      </w:pPr>
      <w:r w:rsidRPr="00F225BB">
        <w:rPr>
          <w:rFonts w:ascii="Times New Roman" w:hAnsi="Times New Roman"/>
          <w:b/>
          <w:bCs/>
        </w:rPr>
        <w:t xml:space="preserve">UMOWA NR : </w:t>
      </w:r>
      <w:r w:rsidR="00FA07CA" w:rsidRPr="00F225BB">
        <w:rPr>
          <w:rFonts w:ascii="Times New Roman" w:hAnsi="Times New Roman"/>
          <w:b/>
          <w:bCs/>
        </w:rPr>
        <w:t>SOP.272…..2021</w:t>
      </w:r>
    </w:p>
    <w:p w14:paraId="7562A771" w14:textId="77777777" w:rsidR="00067650" w:rsidRPr="00F225BB" w:rsidRDefault="00067650" w:rsidP="000E0EC3">
      <w:pPr>
        <w:keepNext/>
        <w:outlineLvl w:val="3"/>
        <w:rPr>
          <w:rFonts w:ascii="Times New Roman" w:hAnsi="Times New Roman"/>
          <w:b/>
          <w:bCs/>
        </w:rPr>
      </w:pPr>
      <w:r w:rsidRPr="00F225BB">
        <w:rPr>
          <w:rFonts w:ascii="Times New Roman" w:hAnsi="Times New Roman"/>
          <w:b/>
          <w:bCs/>
        </w:rPr>
        <w:t xml:space="preserve">zawarta dnia </w:t>
      </w:r>
      <w:r w:rsidR="002861FE" w:rsidRPr="00F225BB">
        <w:rPr>
          <w:rFonts w:ascii="Times New Roman" w:hAnsi="Times New Roman"/>
          <w:b/>
          <w:bCs/>
        </w:rPr>
        <w:t>……… w Chojnicach</w:t>
      </w:r>
    </w:p>
    <w:p w14:paraId="64BE91DC" w14:textId="77777777" w:rsidR="00067650" w:rsidRPr="00F225BB" w:rsidRDefault="00067650" w:rsidP="000E0EC3">
      <w:pPr>
        <w:jc w:val="both"/>
        <w:rPr>
          <w:rFonts w:ascii="Times New Roman" w:hAnsi="Times New Roman"/>
        </w:rPr>
      </w:pPr>
      <w:r w:rsidRPr="00F225BB">
        <w:rPr>
          <w:rFonts w:ascii="Times New Roman" w:hAnsi="Times New Roman"/>
        </w:rPr>
        <w:t>pomiędzy:</w:t>
      </w:r>
    </w:p>
    <w:p w14:paraId="7DEE8FD7" w14:textId="77777777" w:rsidR="00067650" w:rsidRPr="00F225BB" w:rsidRDefault="00067650" w:rsidP="000E0EC3">
      <w:pPr>
        <w:jc w:val="both"/>
        <w:rPr>
          <w:rFonts w:ascii="Times New Roman" w:hAnsi="Times New Roman"/>
          <w:b/>
          <w:bCs/>
        </w:rPr>
      </w:pPr>
      <w:r w:rsidRPr="00F225BB">
        <w:rPr>
          <w:rFonts w:ascii="Times New Roman" w:hAnsi="Times New Roman"/>
          <w:b/>
          <w:bCs/>
        </w:rPr>
        <w:t>Gminą Miejską Chojnice</w:t>
      </w:r>
    </w:p>
    <w:p w14:paraId="44113307" w14:textId="77777777" w:rsidR="00067650" w:rsidRPr="00F225BB" w:rsidRDefault="00067650" w:rsidP="000E0EC3">
      <w:pPr>
        <w:autoSpaceDE w:val="0"/>
        <w:autoSpaceDN w:val="0"/>
        <w:jc w:val="both"/>
        <w:rPr>
          <w:rFonts w:ascii="Times New Roman" w:hAnsi="Times New Roman"/>
        </w:rPr>
      </w:pPr>
      <w:r w:rsidRPr="00F225BB">
        <w:rPr>
          <w:rFonts w:ascii="Times New Roman" w:hAnsi="Times New Roman"/>
        </w:rPr>
        <w:t>Stary Rynek 1</w:t>
      </w:r>
    </w:p>
    <w:p w14:paraId="62DF5A33" w14:textId="77777777" w:rsidR="00067650" w:rsidRPr="00F225BB" w:rsidRDefault="00067650" w:rsidP="000E0EC3">
      <w:pPr>
        <w:autoSpaceDE w:val="0"/>
        <w:autoSpaceDN w:val="0"/>
        <w:jc w:val="both"/>
        <w:rPr>
          <w:rFonts w:ascii="Times New Roman" w:hAnsi="Times New Roman"/>
        </w:rPr>
      </w:pPr>
      <w:r w:rsidRPr="00F225BB">
        <w:rPr>
          <w:rFonts w:ascii="Times New Roman" w:hAnsi="Times New Roman"/>
        </w:rPr>
        <w:t>89-600 Chojnice</w:t>
      </w:r>
    </w:p>
    <w:p w14:paraId="2D943B62" w14:textId="77777777" w:rsidR="00067650" w:rsidRPr="00F225BB" w:rsidRDefault="00067650" w:rsidP="000E0EC3">
      <w:pPr>
        <w:autoSpaceDE w:val="0"/>
        <w:autoSpaceDN w:val="0"/>
        <w:jc w:val="both"/>
        <w:rPr>
          <w:rFonts w:ascii="Times New Roman" w:hAnsi="Times New Roman"/>
          <w:bCs/>
        </w:rPr>
      </w:pPr>
      <w:r w:rsidRPr="00F225BB">
        <w:rPr>
          <w:rFonts w:ascii="Times New Roman" w:hAnsi="Times New Roman"/>
          <w:bCs/>
        </w:rPr>
        <w:t xml:space="preserve">reprezentowaną przez </w:t>
      </w:r>
    </w:p>
    <w:p w14:paraId="2AB6E4D0" w14:textId="77777777" w:rsidR="00067650" w:rsidRPr="00F225BB" w:rsidRDefault="00067650" w:rsidP="000E0EC3">
      <w:pPr>
        <w:autoSpaceDE w:val="0"/>
        <w:autoSpaceDN w:val="0"/>
        <w:jc w:val="both"/>
        <w:rPr>
          <w:rFonts w:ascii="Times New Roman" w:hAnsi="Times New Roman"/>
          <w:bCs/>
        </w:rPr>
      </w:pPr>
      <w:r w:rsidRPr="00F225BB">
        <w:rPr>
          <w:rFonts w:ascii="Times New Roman" w:hAnsi="Times New Roman"/>
          <w:bCs/>
        </w:rPr>
        <w:t xml:space="preserve">Burmistrza Miasta Chojnice </w:t>
      </w:r>
      <w:r w:rsidR="002861FE" w:rsidRPr="00F225BB">
        <w:rPr>
          <w:rFonts w:ascii="Times New Roman" w:hAnsi="Times New Roman"/>
          <w:bCs/>
        </w:rPr>
        <w:t xml:space="preserve">– Arseniusza </w:t>
      </w:r>
      <w:proofErr w:type="spellStart"/>
      <w:r w:rsidR="002861FE" w:rsidRPr="00F225BB">
        <w:rPr>
          <w:rFonts w:ascii="Times New Roman" w:hAnsi="Times New Roman"/>
          <w:bCs/>
        </w:rPr>
        <w:t>Finstera</w:t>
      </w:r>
      <w:proofErr w:type="spellEnd"/>
    </w:p>
    <w:p w14:paraId="4574BA9B" w14:textId="77777777" w:rsidR="00067650" w:rsidRPr="00F225BB" w:rsidRDefault="00067650" w:rsidP="000E0EC3">
      <w:pPr>
        <w:snapToGrid w:val="0"/>
        <w:jc w:val="both"/>
        <w:rPr>
          <w:rFonts w:ascii="Times New Roman" w:hAnsi="Times New Roman"/>
        </w:rPr>
      </w:pPr>
      <w:r w:rsidRPr="00F225BB">
        <w:rPr>
          <w:rFonts w:ascii="Times New Roman" w:hAnsi="Times New Roman"/>
        </w:rPr>
        <w:t>zwaną dalej Zamawiającym,</w:t>
      </w:r>
    </w:p>
    <w:p w14:paraId="2A27AB3F" w14:textId="77777777" w:rsidR="00067650" w:rsidRPr="00F225BB" w:rsidRDefault="00067650" w:rsidP="000E0EC3">
      <w:pPr>
        <w:jc w:val="both"/>
        <w:rPr>
          <w:rFonts w:ascii="Times New Roman" w:hAnsi="Times New Roman"/>
          <w:bCs/>
        </w:rPr>
      </w:pPr>
      <w:r w:rsidRPr="00F225BB">
        <w:rPr>
          <w:rFonts w:ascii="Times New Roman" w:hAnsi="Times New Roman"/>
          <w:bCs/>
        </w:rPr>
        <w:t>a</w:t>
      </w:r>
    </w:p>
    <w:p w14:paraId="4EE148AF" w14:textId="77777777" w:rsidR="00067650" w:rsidRPr="00F225BB" w:rsidRDefault="00067650" w:rsidP="000E0EC3">
      <w:pPr>
        <w:jc w:val="both"/>
        <w:rPr>
          <w:rFonts w:ascii="Times New Roman" w:hAnsi="Times New Roman"/>
          <w:bCs/>
        </w:rPr>
      </w:pPr>
      <w:r w:rsidRPr="00F225BB">
        <w:rPr>
          <w:rFonts w:ascii="Times New Roman" w:hAnsi="Times New Roman"/>
          <w:bCs/>
        </w:rPr>
        <w:t>…………………………………………………………………………….......</w:t>
      </w:r>
    </w:p>
    <w:p w14:paraId="33AE2F47" w14:textId="77777777" w:rsidR="00067650" w:rsidRPr="00F225BB" w:rsidRDefault="00067650" w:rsidP="000E0EC3">
      <w:pPr>
        <w:jc w:val="both"/>
        <w:rPr>
          <w:rFonts w:ascii="Times New Roman" w:hAnsi="Times New Roman"/>
        </w:rPr>
      </w:pPr>
      <w:r w:rsidRPr="00F225BB">
        <w:rPr>
          <w:rFonts w:ascii="Times New Roman" w:hAnsi="Times New Roman"/>
        </w:rPr>
        <w:t>reprezentowanym przez:</w:t>
      </w:r>
    </w:p>
    <w:p w14:paraId="3C587822" w14:textId="77777777" w:rsidR="00067650" w:rsidRPr="00F225BB" w:rsidRDefault="00067650" w:rsidP="000E0EC3">
      <w:pPr>
        <w:jc w:val="both"/>
        <w:rPr>
          <w:rFonts w:ascii="Times New Roman" w:hAnsi="Times New Roman"/>
        </w:rPr>
      </w:pPr>
      <w:r w:rsidRPr="00F225BB">
        <w:rPr>
          <w:rFonts w:ascii="Times New Roman" w:hAnsi="Times New Roman"/>
        </w:rPr>
        <w:t>1………………………………………….</w:t>
      </w:r>
    </w:p>
    <w:p w14:paraId="290572D1" w14:textId="77777777" w:rsidR="00067650" w:rsidRPr="00F225BB" w:rsidRDefault="00067650" w:rsidP="000E0EC3">
      <w:pPr>
        <w:jc w:val="both"/>
        <w:rPr>
          <w:rFonts w:ascii="Times New Roman" w:hAnsi="Times New Roman"/>
        </w:rPr>
      </w:pPr>
    </w:p>
    <w:p w14:paraId="511273D2" w14:textId="77777777" w:rsidR="00067650" w:rsidRPr="00F225BB" w:rsidRDefault="00067650" w:rsidP="000E0EC3">
      <w:pPr>
        <w:jc w:val="both"/>
        <w:rPr>
          <w:rFonts w:ascii="Times New Roman" w:hAnsi="Times New Roman"/>
        </w:rPr>
      </w:pPr>
      <w:r w:rsidRPr="00F225BB">
        <w:rPr>
          <w:rFonts w:ascii="Times New Roman" w:hAnsi="Times New Roman"/>
        </w:rPr>
        <w:t xml:space="preserve">zwanym dalej </w:t>
      </w:r>
      <w:r w:rsidRPr="00F225BB">
        <w:rPr>
          <w:rFonts w:ascii="Times New Roman" w:hAnsi="Times New Roman"/>
          <w:b/>
          <w:bCs/>
        </w:rPr>
        <w:t>Wykonawcą</w:t>
      </w:r>
      <w:r w:rsidR="002861FE" w:rsidRPr="00F225BB">
        <w:rPr>
          <w:rFonts w:ascii="Times New Roman" w:hAnsi="Times New Roman"/>
        </w:rPr>
        <w:t>,</w:t>
      </w:r>
    </w:p>
    <w:p w14:paraId="4BF22C76" w14:textId="77777777" w:rsidR="00067650" w:rsidRPr="00F225BB" w:rsidRDefault="00067650" w:rsidP="000E0EC3">
      <w:pPr>
        <w:jc w:val="both"/>
        <w:rPr>
          <w:rFonts w:ascii="Times New Roman" w:hAnsi="Times New Roman"/>
        </w:rPr>
      </w:pPr>
    </w:p>
    <w:p w14:paraId="24A0774C" w14:textId="1B66B56C" w:rsidR="00067650" w:rsidRPr="00F225BB" w:rsidRDefault="002861FE" w:rsidP="000E0EC3">
      <w:pPr>
        <w:jc w:val="both"/>
        <w:rPr>
          <w:rFonts w:ascii="Times New Roman" w:hAnsi="Times New Roman"/>
          <w:b/>
        </w:rPr>
      </w:pPr>
      <w:r w:rsidRPr="00F225BB">
        <w:rPr>
          <w:rFonts w:ascii="Times New Roman" w:hAnsi="Times New Roman"/>
        </w:rPr>
        <w:t>w</w:t>
      </w:r>
      <w:r w:rsidR="00067650" w:rsidRPr="00F225BB">
        <w:rPr>
          <w:rFonts w:ascii="Times New Roman" w:hAnsi="Times New Roman"/>
        </w:rPr>
        <w:t xml:space="preserve"> rezultacie dokonania przez Zamawiającego wyboru oferty Wykonawcy w trybie przetargu nieograniczonego na</w:t>
      </w:r>
      <w:r w:rsidR="008E2178" w:rsidRPr="00F225BB">
        <w:rPr>
          <w:rFonts w:ascii="Times New Roman" w:hAnsi="Times New Roman"/>
        </w:rPr>
        <w:t xml:space="preserve"> wykonanie  zadania pn.</w:t>
      </w:r>
      <w:r w:rsidR="005844A3" w:rsidRPr="00F225BB">
        <w:rPr>
          <w:rFonts w:ascii="Times New Roman" w:hAnsi="Times New Roman"/>
          <w:bCs/>
        </w:rPr>
        <w:t xml:space="preserve">: </w:t>
      </w:r>
      <w:r w:rsidR="000349E9" w:rsidRPr="00F225BB">
        <w:rPr>
          <w:rFonts w:ascii="Times New Roman" w:hAnsi="Times New Roman"/>
          <w:bCs/>
        </w:rPr>
        <w:t>„</w:t>
      </w:r>
      <w:r w:rsidR="00BE62BC" w:rsidRPr="00F225BB">
        <w:rPr>
          <w:rFonts w:ascii="Times New Roman" w:hAnsi="Times New Roman"/>
          <w:bCs/>
        </w:rPr>
        <w:t>Modernizacja boiska piłkarskiego BNN Modrak w Chojnicach</w:t>
      </w:r>
      <w:r w:rsidR="000349E9" w:rsidRPr="00F225BB">
        <w:rPr>
          <w:rFonts w:ascii="Times New Roman" w:hAnsi="Times New Roman"/>
          <w:bCs/>
        </w:rPr>
        <w:t>”</w:t>
      </w:r>
      <w:r w:rsidR="008E2178" w:rsidRPr="00F225BB">
        <w:rPr>
          <w:rFonts w:ascii="Times New Roman" w:hAnsi="Times New Roman"/>
          <w:bCs/>
        </w:rPr>
        <w:t>,</w:t>
      </w:r>
      <w:r w:rsidR="000349E9" w:rsidRPr="00F225BB">
        <w:rPr>
          <w:rFonts w:ascii="Times New Roman" w:hAnsi="Times New Roman"/>
          <w:bCs/>
        </w:rPr>
        <w:t xml:space="preserve"> </w:t>
      </w:r>
      <w:r w:rsidR="00067650" w:rsidRPr="00F225BB">
        <w:rPr>
          <w:rFonts w:ascii="Times New Roman" w:hAnsi="Times New Roman"/>
        </w:rPr>
        <w:t>o następującej treści:</w:t>
      </w:r>
    </w:p>
    <w:p w14:paraId="72C8EB50" w14:textId="77777777" w:rsidR="00E42DBE" w:rsidRPr="00F225BB" w:rsidRDefault="00E42DBE" w:rsidP="000E0EC3">
      <w:pPr>
        <w:jc w:val="center"/>
        <w:rPr>
          <w:rFonts w:ascii="Times New Roman" w:hAnsi="Times New Roman"/>
          <w:b/>
        </w:rPr>
      </w:pPr>
    </w:p>
    <w:p w14:paraId="3B0D5C93" w14:textId="55B3EE47" w:rsidR="00067650" w:rsidRPr="00F225BB" w:rsidRDefault="00067650" w:rsidP="000E0EC3">
      <w:pPr>
        <w:jc w:val="center"/>
        <w:rPr>
          <w:rFonts w:ascii="Times New Roman" w:hAnsi="Times New Roman"/>
          <w:b/>
        </w:rPr>
      </w:pPr>
      <w:r w:rsidRPr="00F225BB">
        <w:rPr>
          <w:rFonts w:ascii="Times New Roman" w:hAnsi="Times New Roman"/>
          <w:b/>
        </w:rPr>
        <w:t>Przedmiot umowy</w:t>
      </w:r>
    </w:p>
    <w:p w14:paraId="0AA55590" w14:textId="77777777" w:rsidR="00067650" w:rsidRPr="00F225BB" w:rsidRDefault="00067650" w:rsidP="000E0EC3">
      <w:pPr>
        <w:jc w:val="center"/>
        <w:rPr>
          <w:rFonts w:ascii="Times New Roman" w:hAnsi="Times New Roman"/>
          <w:b/>
        </w:rPr>
      </w:pPr>
      <w:r w:rsidRPr="00F225BB">
        <w:rPr>
          <w:rFonts w:ascii="Times New Roman" w:hAnsi="Times New Roman"/>
          <w:b/>
        </w:rPr>
        <w:t>§ 1</w:t>
      </w:r>
    </w:p>
    <w:p w14:paraId="03D026D8" w14:textId="613B54B2" w:rsidR="00067650" w:rsidRPr="00F225BB" w:rsidRDefault="00067650" w:rsidP="000E0EC3">
      <w:pPr>
        <w:numPr>
          <w:ilvl w:val="0"/>
          <w:numId w:val="1"/>
        </w:numPr>
        <w:jc w:val="both"/>
        <w:rPr>
          <w:rFonts w:ascii="Times New Roman" w:hAnsi="Times New Roman"/>
        </w:rPr>
      </w:pPr>
      <w:r w:rsidRPr="00F225BB">
        <w:rPr>
          <w:rFonts w:ascii="Times New Roman" w:hAnsi="Times New Roman"/>
        </w:rPr>
        <w:t>Przedmiotem niniejszej umowy jest wykonanie zadania pn.</w:t>
      </w:r>
      <w:r w:rsidR="000349E9" w:rsidRPr="00F225BB">
        <w:rPr>
          <w:rFonts w:ascii="Times New Roman" w:hAnsi="Times New Roman"/>
        </w:rPr>
        <w:t xml:space="preserve">: </w:t>
      </w:r>
      <w:r w:rsidR="000349E9" w:rsidRPr="00F225BB">
        <w:rPr>
          <w:rFonts w:ascii="Times New Roman" w:hAnsi="Times New Roman"/>
          <w:bCs/>
        </w:rPr>
        <w:t>„</w:t>
      </w:r>
      <w:r w:rsidR="00BE62BC" w:rsidRPr="00F225BB">
        <w:rPr>
          <w:rFonts w:ascii="Times New Roman" w:hAnsi="Times New Roman"/>
          <w:bCs/>
        </w:rPr>
        <w:t>Modernizacja boiska piłkarskiego BNN Modrak w Chojnicach</w:t>
      </w:r>
      <w:r w:rsidR="000349E9" w:rsidRPr="00F225BB">
        <w:rPr>
          <w:rFonts w:ascii="Times New Roman" w:hAnsi="Times New Roman"/>
          <w:bCs/>
        </w:rPr>
        <w:t>”</w:t>
      </w:r>
    </w:p>
    <w:p w14:paraId="636EE26A" w14:textId="78A137B8" w:rsidR="00067650" w:rsidRPr="00F225BB" w:rsidRDefault="00067650" w:rsidP="000E0EC3">
      <w:pPr>
        <w:numPr>
          <w:ilvl w:val="0"/>
          <w:numId w:val="1"/>
        </w:numPr>
        <w:jc w:val="both"/>
        <w:rPr>
          <w:rFonts w:ascii="Times New Roman" w:hAnsi="Times New Roman"/>
        </w:rPr>
      </w:pPr>
      <w:r w:rsidRPr="00F225BB">
        <w:rPr>
          <w:rFonts w:ascii="Times New Roman" w:hAnsi="Times New Roman"/>
        </w:rPr>
        <w:t xml:space="preserve">Szczegółowy </w:t>
      </w:r>
      <w:r w:rsidR="00FA5EE6" w:rsidRPr="00F225BB">
        <w:rPr>
          <w:rFonts w:ascii="Times New Roman" w:hAnsi="Times New Roman"/>
        </w:rPr>
        <w:t>zakres robót opisany został w S</w:t>
      </w:r>
      <w:r w:rsidRPr="00F225BB">
        <w:rPr>
          <w:rFonts w:ascii="Times New Roman" w:hAnsi="Times New Roman"/>
        </w:rPr>
        <w:t>WZ oraz dokumentacji projektowej, specyfikacjach technicznych.</w:t>
      </w:r>
    </w:p>
    <w:p w14:paraId="2FF0F452" w14:textId="5D44EE0D" w:rsidR="005247BC" w:rsidRPr="00F225BB" w:rsidRDefault="00067650" w:rsidP="000E0EC3">
      <w:pPr>
        <w:numPr>
          <w:ilvl w:val="0"/>
          <w:numId w:val="1"/>
        </w:numPr>
        <w:jc w:val="both"/>
        <w:rPr>
          <w:rFonts w:ascii="Times New Roman" w:hAnsi="Times New Roman"/>
        </w:rPr>
      </w:pPr>
      <w:r w:rsidRPr="00F225BB">
        <w:rPr>
          <w:rFonts w:ascii="Times New Roman" w:hAnsi="Times New Roman"/>
        </w:rPr>
        <w:t>Lokalizacja budowy:</w:t>
      </w:r>
      <w:r w:rsidR="000349E9" w:rsidRPr="00F225BB">
        <w:rPr>
          <w:rFonts w:ascii="Times New Roman" w:hAnsi="Times New Roman"/>
        </w:rPr>
        <w:t xml:space="preserve"> </w:t>
      </w:r>
      <w:r w:rsidR="00862386" w:rsidRPr="00F225BB">
        <w:rPr>
          <w:rFonts w:ascii="Times New Roman" w:hAnsi="Times New Roman"/>
        </w:rPr>
        <w:t>kompleks sportowy BNN Modrak w Chojnicach, ul. Bałtycka 1</w:t>
      </w:r>
      <w:r w:rsidR="000349E9" w:rsidRPr="00F225BB">
        <w:rPr>
          <w:rFonts w:ascii="Times New Roman" w:hAnsi="Times New Roman"/>
        </w:rPr>
        <w:t>.</w:t>
      </w:r>
    </w:p>
    <w:p w14:paraId="70D08747" w14:textId="77777777" w:rsidR="00E42DBE" w:rsidRPr="00F225BB" w:rsidRDefault="00E42DBE" w:rsidP="000E0EC3">
      <w:pPr>
        <w:jc w:val="center"/>
        <w:rPr>
          <w:rFonts w:ascii="Times New Roman" w:hAnsi="Times New Roman"/>
          <w:b/>
        </w:rPr>
      </w:pPr>
    </w:p>
    <w:p w14:paraId="49D9B246" w14:textId="20F84DE1" w:rsidR="00067650" w:rsidRPr="00F225BB" w:rsidRDefault="00067650" w:rsidP="000E0EC3">
      <w:pPr>
        <w:jc w:val="center"/>
        <w:rPr>
          <w:rFonts w:ascii="Times New Roman" w:hAnsi="Times New Roman"/>
          <w:b/>
        </w:rPr>
      </w:pPr>
      <w:r w:rsidRPr="00F225BB">
        <w:rPr>
          <w:rFonts w:ascii="Times New Roman" w:hAnsi="Times New Roman"/>
          <w:b/>
        </w:rPr>
        <w:t>Termin wykonania zamówienia</w:t>
      </w:r>
    </w:p>
    <w:p w14:paraId="3F990205" w14:textId="77777777" w:rsidR="00067650" w:rsidRPr="00F225BB" w:rsidRDefault="00067650" w:rsidP="000E0EC3">
      <w:pPr>
        <w:jc w:val="center"/>
        <w:rPr>
          <w:rFonts w:ascii="Times New Roman" w:hAnsi="Times New Roman"/>
          <w:b/>
        </w:rPr>
      </w:pPr>
      <w:r w:rsidRPr="00F225BB">
        <w:rPr>
          <w:rFonts w:ascii="Times New Roman" w:hAnsi="Times New Roman"/>
          <w:b/>
        </w:rPr>
        <w:t>§ 2</w:t>
      </w:r>
    </w:p>
    <w:p w14:paraId="6BEF4471" w14:textId="5C401ABE" w:rsidR="00067650" w:rsidRPr="00F225BB" w:rsidRDefault="00067650" w:rsidP="000E0EC3">
      <w:pPr>
        <w:numPr>
          <w:ilvl w:val="0"/>
          <w:numId w:val="2"/>
        </w:numPr>
        <w:jc w:val="both"/>
        <w:rPr>
          <w:rFonts w:ascii="Times New Roman" w:hAnsi="Times New Roman"/>
          <w:b/>
        </w:rPr>
      </w:pPr>
      <w:r w:rsidRPr="00F225BB">
        <w:rPr>
          <w:rFonts w:ascii="Times New Roman" w:hAnsi="Times New Roman"/>
        </w:rPr>
        <w:t xml:space="preserve">Termin rozpoczęcia wykonywania przedmiotu umowy rozpoczyna się </w:t>
      </w:r>
      <w:r w:rsidR="000349E9" w:rsidRPr="00F225BB">
        <w:rPr>
          <w:rFonts w:ascii="Times New Roman" w:hAnsi="Times New Roman"/>
        </w:rPr>
        <w:t xml:space="preserve">od dnia </w:t>
      </w:r>
      <w:r w:rsidR="00391963" w:rsidRPr="00F225BB">
        <w:rPr>
          <w:rFonts w:ascii="Times New Roman" w:hAnsi="Times New Roman"/>
          <w:b/>
        </w:rPr>
        <w:t>podpisania umowy</w:t>
      </w:r>
    </w:p>
    <w:p w14:paraId="3CB3C779" w14:textId="2267F394" w:rsidR="00391963" w:rsidRPr="00BF2B19" w:rsidRDefault="005247BC" w:rsidP="003D03BB">
      <w:pPr>
        <w:numPr>
          <w:ilvl w:val="0"/>
          <w:numId w:val="2"/>
        </w:numPr>
        <w:jc w:val="both"/>
        <w:rPr>
          <w:rFonts w:ascii="Times New Roman" w:hAnsi="Times New Roman"/>
          <w:b/>
        </w:rPr>
      </w:pPr>
      <w:r w:rsidRPr="00BF2B19">
        <w:rPr>
          <w:rFonts w:ascii="Times New Roman" w:hAnsi="Times New Roman"/>
        </w:rPr>
        <w:t>Termin zakończenia</w:t>
      </w:r>
      <w:r w:rsidR="00067650" w:rsidRPr="00BF2B19">
        <w:rPr>
          <w:rFonts w:ascii="Times New Roman" w:hAnsi="Times New Roman"/>
        </w:rPr>
        <w:t xml:space="preserve"> robót będących przedmiotem umowy</w:t>
      </w:r>
      <w:r w:rsidR="000E0EC3" w:rsidRPr="00BF2B19">
        <w:rPr>
          <w:rFonts w:ascii="Times New Roman" w:hAnsi="Times New Roman"/>
        </w:rPr>
        <w:t xml:space="preserve"> i zgłoszenia gotowości do odbioru końcowego całości zadania nastąpi nie później niż w terminie </w:t>
      </w:r>
      <w:r w:rsidR="0098260D" w:rsidRPr="00BF2B19">
        <w:rPr>
          <w:rFonts w:ascii="Times New Roman" w:hAnsi="Times New Roman"/>
        </w:rPr>
        <w:t>45 dni</w:t>
      </w:r>
      <w:r w:rsidR="0049050F">
        <w:rPr>
          <w:rFonts w:ascii="Times New Roman" w:hAnsi="Times New Roman"/>
        </w:rPr>
        <w:t xml:space="preserve"> od </w:t>
      </w:r>
      <w:r w:rsidR="0049050F">
        <w:rPr>
          <w:rFonts w:ascii="Times New Roman" w:hAnsi="Times New Roman"/>
        </w:rPr>
        <w:br/>
      </w:r>
      <w:bookmarkStart w:id="2" w:name="_GoBack"/>
      <w:bookmarkEnd w:id="2"/>
      <w:r w:rsidR="00894550" w:rsidRPr="00BF2B19">
        <w:rPr>
          <w:rFonts w:ascii="Times New Roman" w:hAnsi="Times New Roman"/>
        </w:rPr>
        <w:t xml:space="preserve">podpisania umowy tj. </w:t>
      </w:r>
      <w:r w:rsidR="000E0EC3" w:rsidRPr="00BF2B19">
        <w:rPr>
          <w:rFonts w:ascii="Times New Roman" w:hAnsi="Times New Roman"/>
        </w:rPr>
        <w:t>do dnia</w:t>
      </w:r>
      <w:r w:rsidR="003D03BB" w:rsidRPr="00BF2B19">
        <w:rPr>
          <w:rFonts w:ascii="Times New Roman" w:hAnsi="Times New Roman"/>
        </w:rPr>
        <w:t xml:space="preserve"> </w:t>
      </w:r>
      <w:r w:rsidR="003D03BB" w:rsidRPr="00BF2B19">
        <w:rPr>
          <w:rFonts w:ascii="Times New Roman" w:hAnsi="Times New Roman"/>
          <w:b/>
        </w:rPr>
        <w:t>…………. 2021</w:t>
      </w:r>
      <w:r w:rsidR="00391963" w:rsidRPr="00BF2B19">
        <w:rPr>
          <w:rFonts w:ascii="Times New Roman" w:hAnsi="Times New Roman"/>
          <w:b/>
        </w:rPr>
        <w:t xml:space="preserve"> r.</w:t>
      </w:r>
    </w:p>
    <w:p w14:paraId="212C6498" w14:textId="58412C99" w:rsidR="006C02F7" w:rsidRPr="00F225BB" w:rsidRDefault="000E0EC3" w:rsidP="003D03BB">
      <w:pPr>
        <w:ind w:left="360"/>
        <w:jc w:val="both"/>
        <w:rPr>
          <w:rFonts w:ascii="Times New Roman" w:hAnsi="Times New Roman"/>
        </w:rPr>
      </w:pPr>
      <w:r w:rsidRPr="00F225BB">
        <w:rPr>
          <w:rFonts w:ascii="Times New Roman" w:hAnsi="Times New Roman"/>
        </w:rPr>
        <w:t>Niniejsz</w:t>
      </w:r>
      <w:r w:rsidR="003D03BB" w:rsidRPr="00F225BB">
        <w:rPr>
          <w:rFonts w:ascii="Times New Roman" w:hAnsi="Times New Roman"/>
        </w:rPr>
        <w:t>y</w:t>
      </w:r>
      <w:r w:rsidRPr="00F225BB">
        <w:rPr>
          <w:rFonts w:ascii="Times New Roman" w:hAnsi="Times New Roman"/>
        </w:rPr>
        <w:t xml:space="preserve"> termin</w:t>
      </w:r>
      <w:r w:rsidR="003D03BB" w:rsidRPr="00F225BB">
        <w:rPr>
          <w:rFonts w:ascii="Times New Roman" w:hAnsi="Times New Roman"/>
        </w:rPr>
        <w:t xml:space="preserve"> uznawany</w:t>
      </w:r>
      <w:r w:rsidRPr="00F225BB">
        <w:rPr>
          <w:rFonts w:ascii="Times New Roman" w:hAnsi="Times New Roman"/>
        </w:rPr>
        <w:t xml:space="preserve"> jest za ostateczn</w:t>
      </w:r>
      <w:r w:rsidR="003D03BB" w:rsidRPr="00F225BB">
        <w:rPr>
          <w:rFonts w:ascii="Times New Roman" w:hAnsi="Times New Roman"/>
        </w:rPr>
        <w:t>y</w:t>
      </w:r>
      <w:r w:rsidRPr="00F225BB">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3F1BD4D7" w14:textId="77777777" w:rsidR="000E0EC3" w:rsidRPr="00F225B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F225BB">
        <w:rPr>
          <w:rFonts w:ascii="Times New Roman" w:hAnsi="Times New Roman"/>
          <w:bCs/>
          <w:lang w:eastAsia="zh-CN"/>
        </w:rPr>
        <w:t xml:space="preserve">Terminy wykonania poszczególnych prac zostaną ustalone w harmonogramie rzeczowo-finansowym sporządzonym przez Wykonawcę, </w:t>
      </w:r>
      <w:bookmarkStart w:id="3" w:name="_Hlk535305216"/>
      <w:r w:rsidRPr="00F225BB">
        <w:rPr>
          <w:rFonts w:ascii="Times New Roman" w:hAnsi="Times New Roman"/>
          <w:bCs/>
          <w:lang w:eastAsia="zh-CN"/>
        </w:rPr>
        <w:t>w terminie 10 dni roboczych od podpisania niniejszej umowy</w:t>
      </w:r>
      <w:bookmarkEnd w:id="3"/>
      <w:r w:rsidRPr="00F225BB">
        <w:rPr>
          <w:rFonts w:ascii="Times New Roman" w:hAnsi="Times New Roman"/>
          <w:bCs/>
          <w:lang w:eastAsia="zh-CN"/>
        </w:rPr>
        <w:t>, i w tym terminie przedłożonym do akceptacji Zamawiającemu.</w:t>
      </w:r>
    </w:p>
    <w:p w14:paraId="6D9F2BAA" w14:textId="4087540F" w:rsidR="000E0EC3" w:rsidRPr="00F225BB" w:rsidRDefault="000E0EC3" w:rsidP="003D03BB">
      <w:pPr>
        <w:numPr>
          <w:ilvl w:val="0"/>
          <w:numId w:val="15"/>
        </w:numPr>
        <w:tabs>
          <w:tab w:val="clear" w:pos="360"/>
          <w:tab w:val="left" w:pos="426"/>
        </w:tabs>
        <w:suppressAutoHyphens/>
        <w:ind w:left="426" w:hanging="426"/>
        <w:jc w:val="both"/>
        <w:rPr>
          <w:rFonts w:ascii="Times New Roman" w:hAnsi="Times New Roman"/>
          <w:lang w:eastAsia="zh-CN"/>
        </w:rPr>
      </w:pPr>
      <w:r w:rsidRPr="00F225B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22B0925A" w14:textId="77777777" w:rsidR="003D03BB" w:rsidRPr="00F225BB" w:rsidRDefault="003D03BB" w:rsidP="003D03BB">
      <w:pPr>
        <w:tabs>
          <w:tab w:val="left" w:pos="426"/>
        </w:tabs>
        <w:suppressAutoHyphens/>
        <w:jc w:val="both"/>
        <w:rPr>
          <w:rFonts w:ascii="Times New Roman" w:hAnsi="Times New Roman"/>
          <w:lang w:eastAsia="zh-CN"/>
        </w:rPr>
      </w:pPr>
    </w:p>
    <w:p w14:paraId="6AEB446F" w14:textId="77777777" w:rsidR="003D03BB" w:rsidRPr="00F225BB" w:rsidRDefault="003D03BB" w:rsidP="003D03BB">
      <w:pPr>
        <w:tabs>
          <w:tab w:val="left" w:pos="426"/>
        </w:tabs>
        <w:suppressAutoHyphens/>
        <w:jc w:val="both"/>
        <w:rPr>
          <w:rFonts w:ascii="Times New Roman" w:hAnsi="Times New Roman"/>
          <w:lang w:eastAsia="zh-CN"/>
        </w:rPr>
      </w:pPr>
    </w:p>
    <w:p w14:paraId="5EAD49F0" w14:textId="77777777" w:rsidR="003D03BB" w:rsidRPr="00F225BB" w:rsidRDefault="003D03BB" w:rsidP="003D03BB">
      <w:pPr>
        <w:tabs>
          <w:tab w:val="left" w:pos="426"/>
        </w:tabs>
        <w:suppressAutoHyphens/>
        <w:jc w:val="both"/>
        <w:rPr>
          <w:rFonts w:ascii="Times New Roman" w:hAnsi="Times New Roman"/>
          <w:lang w:eastAsia="zh-CN"/>
        </w:rPr>
      </w:pPr>
    </w:p>
    <w:p w14:paraId="34326C0A" w14:textId="77777777" w:rsidR="00E42DBE" w:rsidRPr="00F225BB" w:rsidRDefault="00E42DBE" w:rsidP="000E0EC3">
      <w:pPr>
        <w:jc w:val="center"/>
        <w:rPr>
          <w:rFonts w:ascii="Times New Roman" w:hAnsi="Times New Roman"/>
          <w:b/>
        </w:rPr>
      </w:pPr>
    </w:p>
    <w:p w14:paraId="0E5B05B5" w14:textId="0AE2A722" w:rsidR="00067650" w:rsidRPr="00F225BB" w:rsidRDefault="00067650" w:rsidP="000E0EC3">
      <w:pPr>
        <w:jc w:val="center"/>
        <w:rPr>
          <w:rFonts w:ascii="Times New Roman" w:hAnsi="Times New Roman"/>
          <w:b/>
        </w:rPr>
      </w:pPr>
      <w:r w:rsidRPr="00F225BB">
        <w:rPr>
          <w:rFonts w:ascii="Times New Roman" w:hAnsi="Times New Roman"/>
          <w:b/>
        </w:rPr>
        <w:lastRenderedPageBreak/>
        <w:t xml:space="preserve">Obowiązki stron </w:t>
      </w:r>
    </w:p>
    <w:p w14:paraId="54F6A86D" w14:textId="77777777" w:rsidR="00067650" w:rsidRPr="00F225BB" w:rsidRDefault="00067650" w:rsidP="000E0EC3">
      <w:pPr>
        <w:jc w:val="center"/>
        <w:rPr>
          <w:rFonts w:ascii="Times New Roman" w:hAnsi="Times New Roman"/>
          <w:b/>
        </w:rPr>
      </w:pPr>
      <w:r w:rsidRPr="00F225BB">
        <w:rPr>
          <w:rFonts w:ascii="Times New Roman" w:hAnsi="Times New Roman"/>
          <w:b/>
        </w:rPr>
        <w:t>§ 3</w:t>
      </w:r>
    </w:p>
    <w:p w14:paraId="15A835DE" w14:textId="77777777" w:rsidR="00067650" w:rsidRPr="00F225BB" w:rsidRDefault="00067650" w:rsidP="000E0EC3">
      <w:pPr>
        <w:numPr>
          <w:ilvl w:val="0"/>
          <w:numId w:val="3"/>
        </w:numPr>
        <w:ind w:left="360"/>
        <w:jc w:val="both"/>
        <w:rPr>
          <w:rFonts w:ascii="Times New Roman" w:hAnsi="Times New Roman"/>
          <w:b/>
        </w:rPr>
      </w:pPr>
      <w:r w:rsidRPr="00F225BB">
        <w:rPr>
          <w:rFonts w:ascii="Times New Roman" w:hAnsi="Times New Roman"/>
          <w:b/>
        </w:rPr>
        <w:t>Do obowiązków Zamawiającego należy:</w:t>
      </w:r>
    </w:p>
    <w:p w14:paraId="71273813" w14:textId="5098F0C4"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Protokolarne prz</w:t>
      </w:r>
      <w:r w:rsidR="003F48B0" w:rsidRPr="00F225BB">
        <w:rPr>
          <w:rFonts w:ascii="Times New Roman" w:hAnsi="Times New Roman"/>
        </w:rPr>
        <w:t>ekazanie Wykonawcy terenu robót oraz</w:t>
      </w:r>
      <w:r w:rsidR="0086703F" w:rsidRPr="00F225BB">
        <w:rPr>
          <w:rFonts w:ascii="Times New Roman" w:hAnsi="Times New Roman"/>
        </w:rPr>
        <w:t xml:space="preserve"> dokumentacji projektowej</w:t>
      </w:r>
      <w:r w:rsidR="00F764E0" w:rsidRPr="00F225BB">
        <w:rPr>
          <w:rFonts w:ascii="Times New Roman" w:hAnsi="Times New Roman"/>
        </w:rPr>
        <w:t xml:space="preserve"> </w:t>
      </w:r>
      <w:r w:rsidR="00F02C0F" w:rsidRPr="00F225BB">
        <w:rPr>
          <w:rFonts w:ascii="Times New Roman" w:hAnsi="Times New Roman"/>
        </w:rPr>
        <w:br/>
        <w:t>w terminie 10 dni od podpisania umowy;</w:t>
      </w:r>
    </w:p>
    <w:p w14:paraId="089F141C" w14:textId="77777777"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Zapewnienie na swój koszt nadzoru autorskiego i inwestorskiego w przypadku takiej konieczności;</w:t>
      </w:r>
    </w:p>
    <w:p w14:paraId="59D33C87" w14:textId="04AFE554"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Odebranie przedmiotu Umowy po sprawdzeniu jego należytego wykonania;</w:t>
      </w:r>
    </w:p>
    <w:p w14:paraId="17C5F664" w14:textId="387D5C55" w:rsidR="00067650" w:rsidRPr="00F225BB" w:rsidRDefault="00067650" w:rsidP="00E42DBE">
      <w:pPr>
        <w:numPr>
          <w:ilvl w:val="1"/>
          <w:numId w:val="3"/>
        </w:numPr>
        <w:tabs>
          <w:tab w:val="left" w:pos="720"/>
        </w:tabs>
        <w:ind w:left="720"/>
        <w:jc w:val="both"/>
        <w:rPr>
          <w:rFonts w:ascii="Times New Roman" w:hAnsi="Times New Roman"/>
        </w:rPr>
      </w:pPr>
      <w:r w:rsidRPr="00F225BB">
        <w:rPr>
          <w:rFonts w:ascii="Times New Roman" w:hAnsi="Times New Roman"/>
        </w:rPr>
        <w:t>Terminowa zapłata wynagrodzenia za wykonane i odebrane prace.</w:t>
      </w:r>
    </w:p>
    <w:p w14:paraId="208A0AA9" w14:textId="77777777" w:rsidR="00067650" w:rsidRPr="00F225BB" w:rsidRDefault="00067650" w:rsidP="000E0EC3">
      <w:pPr>
        <w:numPr>
          <w:ilvl w:val="2"/>
          <w:numId w:val="3"/>
        </w:numPr>
        <w:ind w:left="360" w:hanging="343"/>
        <w:jc w:val="both"/>
        <w:rPr>
          <w:rFonts w:ascii="Times New Roman" w:hAnsi="Times New Roman"/>
          <w:b/>
        </w:rPr>
      </w:pPr>
      <w:r w:rsidRPr="00F225BB">
        <w:rPr>
          <w:rFonts w:ascii="Times New Roman" w:hAnsi="Times New Roman"/>
          <w:b/>
        </w:rPr>
        <w:t>Do obowiązków Wykonawcy należy:</w:t>
      </w:r>
    </w:p>
    <w:p w14:paraId="6AC7AEF0" w14:textId="5BE39696"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Wykonanie przedmiotu umowy zgodnie z postanowieniami dokumentów przetargowych, dokumentacją projektową, zgłoszeniem robót, obowiązującymi przepisami, normami i specyfikacjami technicznymi, ze wskazówkami Zamawiającego oraz zasadami wiedzy technicznej.</w:t>
      </w:r>
    </w:p>
    <w:p w14:paraId="098F1A36" w14:textId="2FC98DE5"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Przejęcie terenu budowy od Zamawiającego</w:t>
      </w:r>
      <w:r w:rsidR="000E0EC3" w:rsidRPr="00F225BB">
        <w:rPr>
          <w:rFonts w:ascii="Times New Roman" w:hAnsi="Times New Roman"/>
        </w:rPr>
        <w:t xml:space="preserve"> </w:t>
      </w:r>
      <w:r w:rsidR="00F02C0F" w:rsidRPr="00F225BB">
        <w:rPr>
          <w:rFonts w:ascii="Times New Roman" w:hAnsi="Times New Roman"/>
        </w:rPr>
        <w:t>w terminie 10 dni od podpisania umowy.</w:t>
      </w:r>
    </w:p>
    <w:p w14:paraId="51ED482E"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F225BB">
        <w:rPr>
          <w:rFonts w:ascii="Times New Roman" w:hAnsi="Times New Roman"/>
        </w:rPr>
        <w:t xml:space="preserve"> (w tym ponoszenie ewentualnych kosztów zużycia mediów).</w:t>
      </w:r>
    </w:p>
    <w:p w14:paraId="16F70041"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Zapewnienie dozoru mienia na terenie budowy na własny koszt.</w:t>
      </w:r>
    </w:p>
    <w:p w14:paraId="1CD1748A" w14:textId="530D1D8F"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F225BB">
          <w:rPr>
            <w:rFonts w:ascii="Times New Roman" w:hAnsi="Times New Roman"/>
          </w:rPr>
          <w:t>7 lipca 1994 r.</w:t>
        </w:r>
      </w:smartTag>
      <w:r w:rsidRPr="00F225BB">
        <w:rPr>
          <w:rFonts w:ascii="Times New Roman" w:hAnsi="Times New Roman"/>
        </w:rPr>
        <w:t xml:space="preserve"> Prawo budowlan</w:t>
      </w:r>
      <w:r w:rsidR="00DE6A0A" w:rsidRPr="00F225BB">
        <w:rPr>
          <w:rFonts w:ascii="Times New Roman" w:hAnsi="Times New Roman"/>
        </w:rPr>
        <w:t xml:space="preserve">e (tekst jednolity </w:t>
      </w:r>
      <w:proofErr w:type="spellStart"/>
      <w:r w:rsidR="003D03BB" w:rsidRPr="00F225BB">
        <w:rPr>
          <w:rFonts w:ascii="Times New Roman" w:hAnsi="Times New Roman"/>
        </w:rPr>
        <w:t>t.j</w:t>
      </w:r>
      <w:proofErr w:type="spellEnd"/>
      <w:r w:rsidR="003D03BB" w:rsidRPr="00F225BB">
        <w:rPr>
          <w:rFonts w:ascii="Times New Roman" w:hAnsi="Times New Roman"/>
        </w:rPr>
        <w:t>. Dz. U. z 2020 r. poz. 1333 z</w:t>
      </w:r>
      <w:r w:rsidR="00F451AC" w:rsidRPr="00F225BB">
        <w:rPr>
          <w:rFonts w:ascii="Times New Roman" w:hAnsi="Times New Roman"/>
        </w:rPr>
        <w:t>e</w:t>
      </w:r>
      <w:r w:rsidR="003D03BB" w:rsidRPr="00F225BB">
        <w:rPr>
          <w:rFonts w:ascii="Times New Roman" w:hAnsi="Times New Roman"/>
        </w:rPr>
        <w:t xml:space="preserve"> zm</w:t>
      </w:r>
      <w:r w:rsidR="006631B2" w:rsidRPr="00F225BB">
        <w:rPr>
          <w:rFonts w:ascii="Times New Roman" w:hAnsi="Times New Roman"/>
        </w:rPr>
        <w:t>.</w:t>
      </w:r>
      <w:r w:rsidRPr="00F225BB">
        <w:rPr>
          <w:rFonts w:ascii="Times New Roman" w:hAnsi="Times New Roman"/>
        </w:rPr>
        <w:t>), okazanie na każde żąda</w:t>
      </w:r>
      <w:r w:rsidR="00D1427B" w:rsidRPr="00F225BB">
        <w:rPr>
          <w:rFonts w:ascii="Times New Roman" w:hAnsi="Times New Roman"/>
        </w:rPr>
        <w:t>nie Zamawiającego lub Inspektorów</w:t>
      </w:r>
      <w:r w:rsidRPr="00F225BB">
        <w:rPr>
          <w:rFonts w:ascii="Times New Roman" w:hAnsi="Times New Roman"/>
        </w:rPr>
        <w:t xml:space="preserve"> Nadzoru Inwestorskiego, certyfikatów zgodności z polską normą lub aprobatą techniczną każdego używanego na budowie wyrobu.</w:t>
      </w:r>
    </w:p>
    <w:p w14:paraId="2A708B14"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Zapewnienie na własny koszt transportu odpadów do miejsc ich wykorzystania lub utylizacji, łącznie z kosztami utylizacji.</w:t>
      </w:r>
    </w:p>
    <w:p w14:paraId="3A9459E7"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Przestrzeganie przepisów prawnych wynikających z następujących ustaw (jako wytwarzający odpady):</w:t>
      </w:r>
    </w:p>
    <w:p w14:paraId="6849D260" w14:textId="79B45EC5" w:rsidR="000E0EC3" w:rsidRPr="00F225BB" w:rsidRDefault="000E0EC3" w:rsidP="000E0EC3">
      <w:pPr>
        <w:numPr>
          <w:ilvl w:val="1"/>
          <w:numId w:val="4"/>
        </w:numPr>
        <w:tabs>
          <w:tab w:val="left" w:pos="720"/>
          <w:tab w:val="num" w:pos="993"/>
        </w:tabs>
        <w:ind w:left="1080"/>
        <w:jc w:val="both"/>
        <w:rPr>
          <w:rFonts w:ascii="Times New Roman" w:hAnsi="Times New Roman"/>
        </w:rPr>
      </w:pPr>
      <w:r w:rsidRPr="00F225BB">
        <w:rPr>
          <w:rFonts w:ascii="Times New Roman" w:hAnsi="Times New Roman"/>
        </w:rPr>
        <w:t>Ustawy z dnia 27.04.2001r. Prawo ochrony środowiska (</w:t>
      </w:r>
      <w:proofErr w:type="spellStart"/>
      <w:r w:rsidR="00862386" w:rsidRPr="00F225BB">
        <w:rPr>
          <w:rFonts w:ascii="Times New Roman" w:hAnsi="Times New Roman"/>
        </w:rPr>
        <w:t>t.j</w:t>
      </w:r>
      <w:proofErr w:type="spellEnd"/>
      <w:r w:rsidR="00862386" w:rsidRPr="00F225BB">
        <w:rPr>
          <w:rFonts w:ascii="Times New Roman" w:hAnsi="Times New Roman"/>
        </w:rPr>
        <w:t>. Dz. U. z 2020 r. poz. 1219 z</w:t>
      </w:r>
      <w:r w:rsidR="00F451AC" w:rsidRPr="00F225BB">
        <w:rPr>
          <w:rFonts w:ascii="Times New Roman" w:hAnsi="Times New Roman"/>
        </w:rPr>
        <w:t xml:space="preserve">e </w:t>
      </w:r>
      <w:r w:rsidR="00862386" w:rsidRPr="00F225BB">
        <w:rPr>
          <w:rFonts w:ascii="Times New Roman" w:hAnsi="Times New Roman"/>
        </w:rPr>
        <w:t>zm.</w:t>
      </w:r>
      <w:r w:rsidRPr="00F225BB">
        <w:rPr>
          <w:rFonts w:ascii="Times New Roman" w:hAnsi="Times New Roman"/>
        </w:rPr>
        <w:t>),</w:t>
      </w:r>
    </w:p>
    <w:p w14:paraId="73189672" w14:textId="2C9D5100" w:rsidR="000E0EC3" w:rsidRPr="00F225BB" w:rsidRDefault="000E0EC3" w:rsidP="000E0EC3">
      <w:pPr>
        <w:numPr>
          <w:ilvl w:val="1"/>
          <w:numId w:val="4"/>
        </w:numPr>
        <w:tabs>
          <w:tab w:val="left" w:pos="720"/>
          <w:tab w:val="num" w:pos="993"/>
        </w:tabs>
        <w:ind w:left="1080"/>
        <w:jc w:val="both"/>
        <w:rPr>
          <w:rFonts w:ascii="Times New Roman" w:hAnsi="Times New Roman"/>
        </w:rPr>
      </w:pPr>
      <w:r w:rsidRPr="00F225BB">
        <w:rPr>
          <w:rFonts w:ascii="Times New Roman" w:hAnsi="Times New Roman"/>
        </w:rPr>
        <w:t>Ustawy z dnia 14.12.2012r. o odpadach (</w:t>
      </w:r>
      <w:proofErr w:type="spellStart"/>
      <w:r w:rsidR="009B55C8" w:rsidRPr="00F225BB">
        <w:rPr>
          <w:rFonts w:ascii="Times New Roman" w:hAnsi="Times New Roman"/>
        </w:rPr>
        <w:t>t.j</w:t>
      </w:r>
      <w:proofErr w:type="spellEnd"/>
      <w:r w:rsidR="009B55C8" w:rsidRPr="00F225BB">
        <w:rPr>
          <w:rFonts w:ascii="Times New Roman" w:hAnsi="Times New Roman"/>
        </w:rPr>
        <w:t>. Dz. U. z 202</w:t>
      </w:r>
      <w:r w:rsidR="00F451AC" w:rsidRPr="00F225BB">
        <w:rPr>
          <w:rFonts w:ascii="Times New Roman" w:hAnsi="Times New Roman"/>
        </w:rPr>
        <w:t>1</w:t>
      </w:r>
      <w:r w:rsidR="009B55C8" w:rsidRPr="00F225BB">
        <w:rPr>
          <w:rFonts w:ascii="Times New Roman" w:hAnsi="Times New Roman"/>
        </w:rPr>
        <w:t xml:space="preserve"> r. poz. </w:t>
      </w:r>
      <w:r w:rsidR="00F451AC" w:rsidRPr="00F225BB">
        <w:rPr>
          <w:rFonts w:ascii="Times New Roman" w:hAnsi="Times New Roman"/>
        </w:rPr>
        <w:t>779</w:t>
      </w:r>
      <w:r w:rsidRPr="00F225BB">
        <w:rPr>
          <w:rFonts w:ascii="Times New Roman" w:hAnsi="Times New Roman"/>
        </w:rPr>
        <w:t>),</w:t>
      </w:r>
    </w:p>
    <w:p w14:paraId="115090FF" w14:textId="77777777" w:rsidR="00067650" w:rsidRPr="00F225BB" w:rsidRDefault="00067650" w:rsidP="000E0EC3">
      <w:pPr>
        <w:snapToGrid w:val="0"/>
        <w:ind w:left="567" w:hanging="27"/>
        <w:rPr>
          <w:rFonts w:ascii="Times New Roman" w:hAnsi="Times New Roman"/>
        </w:rPr>
      </w:pPr>
      <w:r w:rsidRPr="00F225BB">
        <w:rPr>
          <w:rFonts w:ascii="Times New Roman" w:hAnsi="Times New Roman"/>
        </w:rPr>
        <w:t>Powołane przepisy prawne Wykonawca zobowiązuje się stosować z uwzględnieniem</w:t>
      </w:r>
    </w:p>
    <w:p w14:paraId="5AD74A98" w14:textId="77777777" w:rsidR="00067650" w:rsidRPr="00F225BB" w:rsidRDefault="00067650" w:rsidP="000E0EC3">
      <w:pPr>
        <w:snapToGrid w:val="0"/>
        <w:ind w:left="567" w:hanging="27"/>
        <w:rPr>
          <w:rFonts w:ascii="Times New Roman" w:hAnsi="Times New Roman"/>
        </w:rPr>
      </w:pPr>
      <w:r w:rsidRPr="00F225BB">
        <w:rPr>
          <w:rFonts w:ascii="Times New Roman" w:hAnsi="Times New Roman"/>
        </w:rPr>
        <w:t>ewentualnych zmian stanu prawnego w tym zakresie.</w:t>
      </w:r>
    </w:p>
    <w:p w14:paraId="10559FC2"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F225BB" w:rsidRDefault="00067650" w:rsidP="006631B2">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1BBC664E"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Wykonawca we własnym zakresie i na własny koszt dokona wszelkich czynności związanych z regulacją istniejących urządzeń</w:t>
      </w:r>
      <w:r w:rsidR="00F451AC" w:rsidRPr="00F225BB">
        <w:rPr>
          <w:rFonts w:ascii="Times New Roman" w:hAnsi="Times New Roman"/>
        </w:rPr>
        <w:t xml:space="preserve"> w szczególności</w:t>
      </w:r>
      <w:r w:rsidRPr="00F225BB">
        <w:rPr>
          <w:rFonts w:ascii="Times New Roman" w:hAnsi="Times New Roman"/>
        </w:rPr>
        <w:t>: wysokości słupów oświetlenia</w:t>
      </w:r>
      <w:r w:rsidR="009F4AEC" w:rsidRPr="00F225BB">
        <w:rPr>
          <w:rFonts w:ascii="Times New Roman" w:hAnsi="Times New Roman"/>
        </w:rPr>
        <w:t>, studni rewizyjnych istnieją</w:t>
      </w:r>
      <w:r w:rsidRPr="00F225BB">
        <w:rPr>
          <w:rFonts w:ascii="Times New Roman" w:hAnsi="Times New Roman"/>
        </w:rPr>
        <w:t>cej kanalizacji sanitarnej i deszczowej, zasuw wodociągowych, skrzynek gazowych</w:t>
      </w:r>
      <w:r w:rsidR="00F451AC" w:rsidRPr="00F225BB">
        <w:rPr>
          <w:rFonts w:ascii="Times New Roman" w:hAnsi="Times New Roman"/>
        </w:rPr>
        <w:t xml:space="preserve"> itp.,</w:t>
      </w:r>
    </w:p>
    <w:p w14:paraId="6D7F7FDD" w14:textId="1B77B2A7" w:rsidR="00067650" w:rsidRPr="00F225BB" w:rsidRDefault="00067650" w:rsidP="00E42DBE">
      <w:pPr>
        <w:numPr>
          <w:ilvl w:val="0"/>
          <w:numId w:val="4"/>
        </w:numPr>
        <w:tabs>
          <w:tab w:val="clear" w:pos="927"/>
          <w:tab w:val="num" w:pos="709"/>
        </w:tabs>
        <w:ind w:left="709"/>
        <w:jc w:val="both"/>
        <w:rPr>
          <w:rFonts w:ascii="Times New Roman" w:hAnsi="Times New Roman"/>
        </w:rPr>
      </w:pPr>
      <w:r w:rsidRPr="00F225BB">
        <w:rPr>
          <w:rFonts w:ascii="Times New Roman" w:hAnsi="Times New Roman"/>
        </w:rPr>
        <w:t>Włączenia i wyłączenia urządzeń, sieci itp. niezbędne do realizacji budowy</w:t>
      </w:r>
      <w:r w:rsidR="00E42DBE" w:rsidRPr="00F225BB">
        <w:rPr>
          <w:rFonts w:ascii="Times New Roman" w:hAnsi="Times New Roman"/>
        </w:rPr>
        <w:t xml:space="preserve"> </w:t>
      </w:r>
      <w:r w:rsidRPr="00F225BB">
        <w:rPr>
          <w:rFonts w:ascii="Times New Roman" w:hAnsi="Times New Roman"/>
        </w:rPr>
        <w:t>Wykonawca uzyska we własnym zak</w:t>
      </w:r>
      <w:r w:rsidR="009F4AEC" w:rsidRPr="00F225BB">
        <w:rPr>
          <w:rFonts w:ascii="Times New Roman" w:hAnsi="Times New Roman"/>
        </w:rPr>
        <w:t>resie i również poniesie koszty</w:t>
      </w:r>
      <w:r w:rsidRPr="00F225BB">
        <w:rPr>
          <w:rFonts w:ascii="Times New Roman" w:hAnsi="Times New Roman"/>
        </w:rPr>
        <w:t xml:space="preserve"> z tym związane.</w:t>
      </w:r>
    </w:p>
    <w:p w14:paraId="4F59442F" w14:textId="77777777" w:rsidR="00067650" w:rsidRPr="00F225BB" w:rsidRDefault="005844A3" w:rsidP="000E0EC3">
      <w:pPr>
        <w:numPr>
          <w:ilvl w:val="0"/>
          <w:numId w:val="4"/>
        </w:numPr>
        <w:tabs>
          <w:tab w:val="clear" w:pos="927"/>
          <w:tab w:val="left" w:pos="180"/>
          <w:tab w:val="num" w:pos="709"/>
        </w:tabs>
        <w:ind w:left="709"/>
        <w:jc w:val="both"/>
        <w:rPr>
          <w:rFonts w:ascii="Times New Roman" w:hAnsi="Times New Roman"/>
        </w:rPr>
      </w:pPr>
      <w:r w:rsidRPr="00F225BB">
        <w:rPr>
          <w:rFonts w:ascii="Times New Roman" w:hAnsi="Times New Roman"/>
        </w:rPr>
        <w:t xml:space="preserve">Materiał </w:t>
      </w:r>
      <w:r w:rsidR="00BF7FAD" w:rsidRPr="00F225BB">
        <w:rPr>
          <w:rFonts w:ascii="Times New Roman" w:hAnsi="Times New Roman"/>
        </w:rPr>
        <w:t>z rozbiórki stanowi własność Wykonawcy.</w:t>
      </w:r>
    </w:p>
    <w:p w14:paraId="2E99A581" w14:textId="77777777" w:rsidR="003A4340" w:rsidRPr="00F225B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F225B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Dbanie o porządek na terenie robót oraz utrzymywanie terenu robót w należytym stanie i porządku.</w:t>
      </w:r>
    </w:p>
    <w:p w14:paraId="2A0245EC"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Kompletowanie w trakcie realizacji robót wszelkiej dokumentacji zgodnie</w:t>
      </w:r>
      <w:r w:rsidR="002B179B" w:rsidRPr="00F225BB">
        <w:rPr>
          <w:rFonts w:ascii="Times New Roman" w:hAnsi="Times New Roman"/>
        </w:rPr>
        <w:t xml:space="preserve"> </w:t>
      </w:r>
      <w:r w:rsidRPr="00F225BB">
        <w:rPr>
          <w:rFonts w:ascii="Times New Roman" w:hAnsi="Times New Roman"/>
        </w:rPr>
        <w:t>z przepisami Prawa budowlanego oraz przygotowanie do odbioru końcowego kompletu dokumentów niezbędnych przy odbiorze.</w:t>
      </w:r>
    </w:p>
    <w:p w14:paraId="440369AF"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Posiadanie dokumentów ubezpieczeniowych, ważnych nie później niż od daty podpisania umowy do czasu odbioru końcowego, obejmujących:</w:t>
      </w:r>
    </w:p>
    <w:p w14:paraId="106B89D9" w14:textId="77777777" w:rsidR="000E0EC3" w:rsidRPr="00F225B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F225B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F225B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F225BB">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F225BB" w:rsidRDefault="000E0EC3" w:rsidP="000E0EC3">
      <w:pPr>
        <w:tabs>
          <w:tab w:val="left" w:pos="993"/>
          <w:tab w:val="num" w:pos="1070"/>
        </w:tabs>
        <w:snapToGrid w:val="0"/>
        <w:ind w:left="709"/>
        <w:jc w:val="both"/>
        <w:rPr>
          <w:rFonts w:ascii="Times New Roman" w:hAnsi="Times New Roman"/>
        </w:rPr>
      </w:pPr>
      <w:r w:rsidRPr="00F225B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67536DB1" w:rsidR="00067650" w:rsidRPr="00F225BB" w:rsidRDefault="00D1427B"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Informowanie Inspektorów</w:t>
      </w:r>
      <w:r w:rsidR="00067650" w:rsidRPr="00F225BB">
        <w:rPr>
          <w:rFonts w:ascii="Times New Roman" w:hAnsi="Times New Roman"/>
        </w:rPr>
        <w:t xml:space="preserve"> Nadzoru Inwestorskiego i Zamawiającego o problemach technicznych lub okolicznościach, które mogą wpłynąć na jakość robót lub termin zakończenia robót.</w:t>
      </w:r>
    </w:p>
    <w:p w14:paraId="067E945C" w14:textId="4C11A99F" w:rsidR="00067650" w:rsidRPr="00F225BB" w:rsidRDefault="00F50C66"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Wykonawca</w:t>
      </w:r>
      <w:r w:rsidR="00067650" w:rsidRPr="00F225BB">
        <w:rPr>
          <w:rFonts w:ascii="Times New Roman" w:hAnsi="Times New Roman"/>
        </w:rPr>
        <w:t xml:space="preserve"> zobowiązany </w:t>
      </w:r>
      <w:r w:rsidRPr="00F225BB">
        <w:rPr>
          <w:rFonts w:ascii="Times New Roman" w:hAnsi="Times New Roman"/>
        </w:rPr>
        <w:t xml:space="preserve">jest niezwłocznie </w:t>
      </w:r>
      <w:r w:rsidR="00067650" w:rsidRPr="00F225BB">
        <w:rPr>
          <w:rFonts w:ascii="Times New Roman" w:hAnsi="Times New Roman"/>
        </w:rPr>
        <w:t xml:space="preserve">zawiadomić pisemnie Zamawiającego </w:t>
      </w:r>
      <w:r w:rsidR="002B179B" w:rsidRPr="00F225BB">
        <w:rPr>
          <w:rFonts w:ascii="Times New Roman" w:hAnsi="Times New Roman"/>
        </w:rPr>
        <w:br/>
      </w:r>
      <w:r w:rsidR="00067650" w:rsidRPr="00F225B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380999CD"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Wykonawca jest zobowiązany z</w:t>
      </w:r>
      <w:r w:rsidR="00D1427B" w:rsidRPr="00F225BB">
        <w:rPr>
          <w:rFonts w:ascii="Times New Roman" w:hAnsi="Times New Roman"/>
        </w:rPr>
        <w:t>awiadomić Inspektorów</w:t>
      </w:r>
      <w:r w:rsidRPr="00F225BB">
        <w:rPr>
          <w:rFonts w:ascii="Times New Roman" w:hAnsi="Times New Roman"/>
        </w:rPr>
        <w:t xml:space="preserve"> Nadzoru Inwestorskiego co najmniej na 3 dni przed terminem zakończenia robót ulegają</w:t>
      </w:r>
      <w:r w:rsidR="0086703F" w:rsidRPr="00F225BB">
        <w:rPr>
          <w:rFonts w:ascii="Times New Roman" w:hAnsi="Times New Roman"/>
        </w:rPr>
        <w:t>cych zakryciu  lub zanikających</w:t>
      </w:r>
      <w:r w:rsidR="00E453A3" w:rsidRPr="00F225BB">
        <w:rPr>
          <w:rFonts w:ascii="Times New Roman" w:hAnsi="Times New Roman"/>
        </w:rPr>
        <w:t>.</w:t>
      </w:r>
    </w:p>
    <w:p w14:paraId="5A9A6C33"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F225BB">
        <w:rPr>
          <w:rFonts w:ascii="Times New Roman" w:hAnsi="Times New Roman"/>
        </w:rPr>
        <w:t xml:space="preserve">) </w:t>
      </w:r>
      <w:r w:rsidRPr="00F225BB">
        <w:rPr>
          <w:rFonts w:ascii="Times New Roman" w:hAnsi="Times New Roman"/>
        </w:rPr>
        <w:t>oraz na użytkowanie obiektu.</w:t>
      </w:r>
    </w:p>
    <w:p w14:paraId="37DEFB6E"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Aktualizacja wszelkich uzgodnień wygasających w trakcie trwania umowy.</w:t>
      </w:r>
    </w:p>
    <w:p w14:paraId="00607B10" w14:textId="57B77E4C"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Prace w zakresie zieleni prowadzić zgodnie z opisem przedmiotu</w:t>
      </w:r>
      <w:r w:rsidR="009B55C8" w:rsidRPr="00F225BB">
        <w:rPr>
          <w:rFonts w:ascii="Times New Roman" w:hAnsi="Times New Roman"/>
        </w:rPr>
        <w:t xml:space="preserve"> zamówienia znajdującym się w S</w:t>
      </w:r>
      <w:r w:rsidRPr="00F225BB">
        <w:rPr>
          <w:rFonts w:ascii="Times New Roman" w:hAnsi="Times New Roman"/>
        </w:rPr>
        <w:t>WZ</w:t>
      </w:r>
    </w:p>
    <w:p w14:paraId="105DCEF6" w14:textId="1D09FB73" w:rsidR="006F05DE" w:rsidRPr="00F225BB" w:rsidRDefault="006F05DE"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bCs/>
        </w:rPr>
        <w:t xml:space="preserve">Zamawiający stosownie do art. </w:t>
      </w:r>
      <w:r w:rsidR="00F451AC" w:rsidRPr="00F225BB">
        <w:rPr>
          <w:rFonts w:ascii="Times New Roman" w:hAnsi="Times New Roman"/>
          <w:bCs/>
        </w:rPr>
        <w:t>95</w:t>
      </w:r>
      <w:r w:rsidRPr="00F225BB">
        <w:rPr>
          <w:rFonts w:ascii="Times New Roman" w:hAnsi="Times New Roman"/>
          <w:bCs/>
        </w:rPr>
        <w:t xml:space="preserve"> ustawy P</w:t>
      </w:r>
      <w:r w:rsidR="00F50C66" w:rsidRPr="00F225BB">
        <w:rPr>
          <w:rFonts w:ascii="Times New Roman" w:hAnsi="Times New Roman"/>
          <w:bCs/>
        </w:rPr>
        <w:t>rawo zamówień publicznych</w:t>
      </w:r>
      <w:r w:rsidRPr="00F225BB">
        <w:rPr>
          <w:rFonts w:ascii="Times New Roman" w:hAnsi="Times New Roman"/>
          <w:bCs/>
        </w:rPr>
        <w:t xml:space="preserve">,  wymaga zatrudnienia przez wykonawcę lub podwykonawcę na podstawie umowy  </w:t>
      </w:r>
      <w:r w:rsidR="002B179B" w:rsidRPr="00F225BB">
        <w:rPr>
          <w:rFonts w:ascii="Times New Roman" w:hAnsi="Times New Roman"/>
          <w:bCs/>
        </w:rPr>
        <w:br/>
      </w:r>
      <w:r w:rsidRPr="00F225B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24064F9D" w14:textId="1287C092" w:rsidR="00F50C66" w:rsidRPr="00F225BB" w:rsidRDefault="006F05DE"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00F451AC" w:rsidRPr="00F225BB">
        <w:rPr>
          <w:rFonts w:ascii="Times New Roman" w:hAnsi="Times New Roman"/>
          <w:bCs/>
        </w:rPr>
        <w:br/>
      </w:r>
      <w:r w:rsidR="0086703F" w:rsidRPr="00F225BB">
        <w:rPr>
          <w:rFonts w:ascii="Times New Roman" w:hAnsi="Times New Roman"/>
          <w:bCs/>
        </w:rPr>
        <w:t xml:space="preserve">-  </w:t>
      </w:r>
      <w:r w:rsidRPr="00F225BB">
        <w:rPr>
          <w:rFonts w:ascii="Times New Roman" w:hAnsi="Times New Roman"/>
          <w:bCs/>
        </w:rPr>
        <w:t>roboty ogóln</w:t>
      </w:r>
      <w:r w:rsidR="009D2E6F" w:rsidRPr="00F225BB">
        <w:rPr>
          <w:rFonts w:ascii="Times New Roman" w:hAnsi="Times New Roman"/>
          <w:bCs/>
        </w:rPr>
        <w:t>obudowlan</w:t>
      </w:r>
      <w:r w:rsidR="00510139" w:rsidRPr="00F225BB">
        <w:rPr>
          <w:rFonts w:ascii="Times New Roman" w:hAnsi="Times New Roman"/>
          <w:bCs/>
        </w:rPr>
        <w:t>e wskazane w Specyfikacji Technicznej.</w:t>
      </w:r>
    </w:p>
    <w:p w14:paraId="130347F2" w14:textId="4700DD2D"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D2A5B8B" w14:textId="13A8E313"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 trakcie realizacji umowy i weryfikacji zatrudniania Zamawiający zastrzega sobie prawo do żądania:</w:t>
      </w:r>
    </w:p>
    <w:p w14:paraId="6F6E4437" w14:textId="51EB93FF"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37880C46" w14:textId="511C1150"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 xml:space="preserve">od zatrudnionego pracownika Wykonawcy lub Podwykonawcy oświadczenia </w:t>
      </w:r>
      <w:r w:rsidRPr="00F225BB">
        <w:rPr>
          <w:rFonts w:ascii="Times New Roman" w:hAnsi="Times New Roman"/>
          <w:bCs/>
        </w:rPr>
        <w:br/>
        <w:t>o zatrudnieniu na podstawie umowy o pracę, w terminie 7 dni roboczych od otrzymania wezwania,</w:t>
      </w:r>
    </w:p>
    <w:p w14:paraId="794B9C30" w14:textId="3CD119DB"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3)</w:t>
      </w:r>
      <w:r w:rsidRPr="00F225BB">
        <w:rPr>
          <w:rFonts w:ascii="Times New Roman" w:hAnsi="Times New Roman"/>
          <w:bCs/>
        </w:rPr>
        <w:tab/>
        <w:t xml:space="preserve">od Wykonawcy lub Podwykonawcy dostarczenia, w terminie 3 dni roboczych od otrzymania wezwania, poświadczonych za zgodność z oryginałem kopii umów </w:t>
      </w:r>
      <w:r w:rsidRPr="00F225BB">
        <w:rPr>
          <w:rFonts w:ascii="Times New Roman" w:hAnsi="Times New Roman"/>
          <w:bCs/>
        </w:rPr>
        <w:br/>
        <w:t xml:space="preserve">o pracę i kopii aneksów do tych umów </w:t>
      </w:r>
    </w:p>
    <w:p w14:paraId="7099A121" w14:textId="230B9286" w:rsidR="00F451AC" w:rsidRPr="00F225BB" w:rsidRDefault="00F451AC" w:rsidP="00F451AC">
      <w:pPr>
        <w:pStyle w:val="Akapitzlist"/>
        <w:tabs>
          <w:tab w:val="left" w:pos="720"/>
        </w:tabs>
        <w:ind w:left="709"/>
        <w:jc w:val="both"/>
        <w:rPr>
          <w:rFonts w:ascii="Times New Roman" w:hAnsi="Times New Roman"/>
          <w:bCs/>
        </w:rPr>
      </w:pPr>
      <w:r w:rsidRPr="00F225BB">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F225BB">
        <w:rPr>
          <w:rFonts w:ascii="Times New Roman" w:hAnsi="Times New Roman"/>
          <w:bCs/>
        </w:rPr>
        <w:br/>
        <w:t>i zakres obowiązków pracownika.</w:t>
      </w:r>
    </w:p>
    <w:p w14:paraId="36E50CD8" w14:textId="569EE4B3"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F225BB">
        <w:rPr>
          <w:rFonts w:ascii="Times New Roman" w:hAnsi="Times New Roman"/>
          <w:bCs/>
        </w:rPr>
        <w:br/>
        <w:t xml:space="preserve">w wysokości określonej w § 8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w:t>
      </w:r>
      <w:r w:rsidRPr="00F225BB">
        <w:rPr>
          <w:rFonts w:ascii="Times New Roman" w:hAnsi="Times New Roman"/>
          <w:bCs/>
        </w:rPr>
        <w:lastRenderedPageBreak/>
        <w:t xml:space="preserve">lub podwykonawcę wymogu zatrudnienia na podstawie umowy o pracę osób wykonujących wskazanie w pkt 32 czynności. </w:t>
      </w:r>
    </w:p>
    <w:p w14:paraId="5DE0DAB0" w14:textId="5F752F1F"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 przypadku uzasadnionych wątpliwości co do przestrzegania praw pracy przez Wykonawcę lub Podwykonawcę, Zamawiający może zwrócić się o przeprowadzenie kontroli przez Państwową Inspekcję Pracy.</w:t>
      </w:r>
    </w:p>
    <w:p w14:paraId="6CA60EDF" w14:textId="77777777" w:rsidR="00E42DBE" w:rsidRPr="00F225BB" w:rsidRDefault="00E42DBE" w:rsidP="000E0EC3">
      <w:pPr>
        <w:rPr>
          <w:rFonts w:ascii="Times New Roman" w:hAnsi="Times New Roman"/>
          <w:b/>
        </w:rPr>
      </w:pPr>
    </w:p>
    <w:p w14:paraId="4871185D" w14:textId="03F1C1D7" w:rsidR="00067650" w:rsidRPr="00F225BB" w:rsidRDefault="00067650" w:rsidP="000E0EC3">
      <w:pPr>
        <w:rPr>
          <w:rFonts w:ascii="Times New Roman" w:hAnsi="Times New Roman"/>
          <w:b/>
        </w:rPr>
      </w:pPr>
      <w:r w:rsidRPr="00F225BB">
        <w:rPr>
          <w:rFonts w:ascii="Times New Roman" w:hAnsi="Times New Roman"/>
          <w:b/>
        </w:rPr>
        <w:tab/>
      </w:r>
      <w:r w:rsidRPr="00F225BB">
        <w:rPr>
          <w:rFonts w:ascii="Times New Roman" w:hAnsi="Times New Roman"/>
          <w:b/>
        </w:rPr>
        <w:tab/>
      </w:r>
      <w:r w:rsidRPr="00F225BB">
        <w:rPr>
          <w:rFonts w:ascii="Times New Roman" w:hAnsi="Times New Roman"/>
          <w:b/>
        </w:rPr>
        <w:tab/>
      </w:r>
      <w:r w:rsidRPr="00F225BB">
        <w:rPr>
          <w:rFonts w:ascii="Times New Roman" w:hAnsi="Times New Roman"/>
          <w:b/>
        </w:rPr>
        <w:tab/>
      </w:r>
      <w:r w:rsidRPr="00F225BB">
        <w:rPr>
          <w:rFonts w:ascii="Times New Roman" w:hAnsi="Times New Roman"/>
          <w:b/>
        </w:rPr>
        <w:tab/>
        <w:t>Porozumiewanie się stron</w:t>
      </w:r>
    </w:p>
    <w:p w14:paraId="35C08479" w14:textId="77777777" w:rsidR="00067650" w:rsidRPr="00F225BB" w:rsidRDefault="00067650" w:rsidP="000E0EC3">
      <w:pPr>
        <w:tabs>
          <w:tab w:val="num" w:pos="720"/>
        </w:tabs>
        <w:ind w:left="720"/>
        <w:jc w:val="center"/>
        <w:rPr>
          <w:rFonts w:ascii="Times New Roman" w:hAnsi="Times New Roman"/>
          <w:b/>
        </w:rPr>
      </w:pPr>
      <w:r w:rsidRPr="00F225BB">
        <w:rPr>
          <w:rFonts w:ascii="Times New Roman" w:hAnsi="Times New Roman"/>
          <w:b/>
        </w:rPr>
        <w:t>§ 4</w:t>
      </w:r>
    </w:p>
    <w:p w14:paraId="35A6E3E2"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Wykonawca zobowiązany jest zapewnić wykonanie i kierowanie robotami objętymi umową przez osoby posiadające wymagane  uprawnienia.</w:t>
      </w:r>
    </w:p>
    <w:p w14:paraId="5E812B58"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F225BB">
        <w:rPr>
          <w:rFonts w:ascii="Times New Roman" w:hAnsi="Times New Roman"/>
        </w:rPr>
        <w:t xml:space="preserve">roboczych </w:t>
      </w:r>
      <w:r w:rsidRPr="00F225BB">
        <w:rPr>
          <w:rFonts w:ascii="Times New Roman" w:hAnsi="Times New Roman"/>
        </w:rPr>
        <w:t>od daty przedłożenia propozycji.</w:t>
      </w:r>
    </w:p>
    <w:p w14:paraId="1C68AB6F"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Kierownik budowy (robót) zobowiązany jest do prowadzenia dziennika budowy.</w:t>
      </w:r>
    </w:p>
    <w:p w14:paraId="79B36492"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 xml:space="preserve">Kierownik budowy (robót) działać będzie w granicach umocowania określonego w ustawie Prawo budowlane. </w:t>
      </w:r>
    </w:p>
    <w:p w14:paraId="722636BD" w14:textId="31451AEA" w:rsidR="00067650" w:rsidRPr="00F225BB" w:rsidRDefault="00D1427B" w:rsidP="000E0EC3">
      <w:pPr>
        <w:numPr>
          <w:ilvl w:val="0"/>
          <w:numId w:val="5"/>
        </w:numPr>
        <w:jc w:val="both"/>
        <w:rPr>
          <w:rFonts w:ascii="Times New Roman" w:hAnsi="Times New Roman"/>
        </w:rPr>
      </w:pPr>
      <w:r w:rsidRPr="00F225BB">
        <w:rPr>
          <w:rFonts w:ascii="Times New Roman" w:hAnsi="Times New Roman"/>
        </w:rPr>
        <w:t>Przedstawicielami Zamawiającego na budowie są</w:t>
      </w:r>
      <w:r w:rsidR="00067650" w:rsidRPr="00F225BB">
        <w:rPr>
          <w:rFonts w:ascii="Times New Roman" w:hAnsi="Times New Roman"/>
        </w:rPr>
        <w:t xml:space="preserve"> Inspektor</w:t>
      </w:r>
      <w:r w:rsidRPr="00F225BB">
        <w:rPr>
          <w:rFonts w:ascii="Times New Roman" w:hAnsi="Times New Roman"/>
        </w:rPr>
        <w:t>zy</w:t>
      </w:r>
      <w:r w:rsidR="00067650" w:rsidRPr="00F225BB">
        <w:rPr>
          <w:rFonts w:ascii="Times New Roman" w:hAnsi="Times New Roman"/>
        </w:rPr>
        <w:t xml:space="preserve"> nadzoru inwestorskiego: </w:t>
      </w:r>
      <w:r w:rsidRPr="00F225BB">
        <w:rPr>
          <w:rFonts w:ascii="Times New Roman" w:hAnsi="Times New Roman"/>
        </w:rPr>
        <w:br/>
        <w:t>1) branży konstrukcyjno-budowlanej ………………………….</w:t>
      </w:r>
    </w:p>
    <w:p w14:paraId="5D2D633E" w14:textId="38400588" w:rsidR="00D1427B" w:rsidRPr="00F225BB" w:rsidRDefault="00D1427B" w:rsidP="00D1427B">
      <w:pPr>
        <w:ind w:left="340"/>
        <w:jc w:val="both"/>
        <w:rPr>
          <w:rFonts w:ascii="Times New Roman" w:hAnsi="Times New Roman"/>
        </w:rPr>
      </w:pPr>
      <w:r w:rsidRPr="00F225BB">
        <w:rPr>
          <w:rFonts w:ascii="Times New Roman" w:hAnsi="Times New Roman"/>
        </w:rPr>
        <w:t>2) branży sanitarnej ………………………….</w:t>
      </w:r>
    </w:p>
    <w:p w14:paraId="3F0EDAAF"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Przedstawicielem Wykonawcy n</w:t>
      </w:r>
      <w:r w:rsidR="00F2651A" w:rsidRPr="00F225BB">
        <w:rPr>
          <w:rFonts w:ascii="Times New Roman" w:hAnsi="Times New Roman"/>
        </w:rPr>
        <w:t>a budowie jest Kierownik budowy/robót</w:t>
      </w:r>
      <w:r w:rsidRPr="00F225BB">
        <w:rPr>
          <w:rFonts w:ascii="Times New Roman" w:hAnsi="Times New Roman"/>
        </w:rPr>
        <w:t xml:space="preserve"> ……………...………</w:t>
      </w:r>
    </w:p>
    <w:p w14:paraId="46B3EDE4" w14:textId="75F199D5" w:rsidR="006631B2" w:rsidRPr="00F225BB" w:rsidRDefault="008F61E1" w:rsidP="006631B2">
      <w:pPr>
        <w:numPr>
          <w:ilvl w:val="0"/>
          <w:numId w:val="5"/>
        </w:numPr>
        <w:jc w:val="both"/>
        <w:rPr>
          <w:rFonts w:ascii="Times New Roman" w:hAnsi="Times New Roman"/>
        </w:rPr>
      </w:pPr>
      <w:r w:rsidRPr="00F225B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F225BB" w:rsidRDefault="006631B2" w:rsidP="006631B2">
      <w:pPr>
        <w:pStyle w:val="Akapitzlist"/>
        <w:numPr>
          <w:ilvl w:val="2"/>
          <w:numId w:val="5"/>
        </w:numPr>
        <w:tabs>
          <w:tab w:val="clear" w:pos="2670"/>
        </w:tabs>
        <w:ind w:left="993"/>
        <w:jc w:val="both"/>
        <w:rPr>
          <w:rFonts w:ascii="Times New Roman" w:hAnsi="Times New Roman"/>
        </w:rPr>
      </w:pPr>
      <w:r w:rsidRPr="00F225BB">
        <w:rPr>
          <w:rFonts w:ascii="Times New Roman" w:hAnsi="Times New Roman"/>
        </w:rPr>
        <w:t>adres Zamawiającego:</w:t>
      </w:r>
    </w:p>
    <w:p w14:paraId="6988E7A6"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Urząd Miejski w Chojnicach</w:t>
      </w:r>
    </w:p>
    <w:p w14:paraId="442BBA80"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Stary Rynek 1</w:t>
      </w:r>
    </w:p>
    <w:p w14:paraId="5C9E8941"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89-600 Chojnice</w:t>
      </w:r>
    </w:p>
    <w:p w14:paraId="49046AC3" w14:textId="0C83C43D"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 xml:space="preserve">e mail: </w:t>
      </w:r>
      <w:r w:rsidR="00DD386A" w:rsidRPr="00F225BB">
        <w:rPr>
          <w:rStyle w:val="Hipercze"/>
          <w:rFonts w:ascii="Times New Roman" w:hAnsi="Times New Roman"/>
          <w:color w:val="auto"/>
          <w:lang w:val="en-US"/>
        </w:rPr>
        <w:t>bulawa@miastochojnice.pl</w:t>
      </w:r>
    </w:p>
    <w:p w14:paraId="4980A71C" w14:textId="77777777" w:rsidR="006631B2" w:rsidRPr="00F225BB" w:rsidRDefault="006631B2" w:rsidP="006631B2">
      <w:pPr>
        <w:pStyle w:val="Akapitzlist"/>
        <w:numPr>
          <w:ilvl w:val="2"/>
          <w:numId w:val="5"/>
        </w:numPr>
        <w:tabs>
          <w:tab w:val="clear" w:pos="2670"/>
        </w:tabs>
        <w:ind w:left="993"/>
        <w:jc w:val="both"/>
        <w:rPr>
          <w:rFonts w:ascii="Times New Roman" w:hAnsi="Times New Roman"/>
          <w:lang w:val="en-US"/>
        </w:rPr>
      </w:pPr>
      <w:proofErr w:type="spellStart"/>
      <w:r w:rsidRPr="00F225BB">
        <w:rPr>
          <w:rFonts w:ascii="Times New Roman" w:hAnsi="Times New Roman"/>
          <w:lang w:val="en-US"/>
        </w:rPr>
        <w:t>adres</w:t>
      </w:r>
      <w:proofErr w:type="spellEnd"/>
      <w:r w:rsidRPr="00F225BB">
        <w:rPr>
          <w:rFonts w:ascii="Times New Roman" w:hAnsi="Times New Roman"/>
          <w:lang w:val="en-US"/>
        </w:rPr>
        <w:t xml:space="preserve"> </w:t>
      </w:r>
      <w:proofErr w:type="spellStart"/>
      <w:r w:rsidRPr="00F225BB">
        <w:rPr>
          <w:rFonts w:ascii="Times New Roman" w:hAnsi="Times New Roman"/>
          <w:lang w:val="en-US"/>
        </w:rPr>
        <w:t>Wykonawcy</w:t>
      </w:r>
      <w:proofErr w:type="spellEnd"/>
      <w:r w:rsidRPr="00F225BB">
        <w:rPr>
          <w:rFonts w:ascii="Times New Roman" w:hAnsi="Times New Roman"/>
          <w:lang w:val="en-US"/>
        </w:rPr>
        <w:t>:</w:t>
      </w:r>
    </w:p>
    <w:p w14:paraId="6797C911" w14:textId="77777777"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45098098" w14:textId="77777777"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1C0AD2C9" w14:textId="6568E9DB"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04E06768" w14:textId="1F3F3732" w:rsidR="006631B2" w:rsidRPr="00F225BB" w:rsidRDefault="006631B2" w:rsidP="006631B2">
      <w:pPr>
        <w:ind w:left="993"/>
        <w:jc w:val="both"/>
        <w:rPr>
          <w:rFonts w:ascii="Times New Roman" w:hAnsi="Times New Roman"/>
          <w:lang w:val="en-US"/>
        </w:rPr>
      </w:pPr>
      <w:r w:rsidRPr="00F225BB">
        <w:rPr>
          <w:rFonts w:ascii="Times New Roman" w:hAnsi="Times New Roman"/>
          <w:lang w:val="en-US"/>
        </w:rPr>
        <w:t>…………………….</w:t>
      </w:r>
    </w:p>
    <w:p w14:paraId="17450BBB" w14:textId="1972C76A" w:rsidR="006631B2" w:rsidRPr="00F225BB" w:rsidRDefault="006631B2" w:rsidP="006631B2">
      <w:pPr>
        <w:numPr>
          <w:ilvl w:val="0"/>
          <w:numId w:val="5"/>
        </w:numPr>
        <w:jc w:val="both"/>
        <w:rPr>
          <w:rFonts w:ascii="Times New Roman" w:hAnsi="Times New Roman"/>
        </w:rPr>
      </w:pPr>
      <w:r w:rsidRPr="00F225BB">
        <w:rPr>
          <w:rFonts w:ascii="Times New Roman" w:hAnsi="Times New Roman"/>
        </w:rPr>
        <w:t>W przypadku zmiany adresu każda ze stron ma obowiązek bezzwłocznie pisemnie poinformować drugą stronę o tym fakcie.</w:t>
      </w:r>
    </w:p>
    <w:p w14:paraId="4EDFBBDB" w14:textId="29BF8B27" w:rsidR="006631B2" w:rsidRPr="00F225BB" w:rsidRDefault="006631B2" w:rsidP="006631B2">
      <w:pPr>
        <w:numPr>
          <w:ilvl w:val="0"/>
          <w:numId w:val="5"/>
        </w:numPr>
        <w:jc w:val="both"/>
        <w:rPr>
          <w:rFonts w:ascii="Times New Roman" w:hAnsi="Times New Roman"/>
        </w:rPr>
      </w:pPr>
      <w:r w:rsidRPr="00F225BB">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F225BB" w:rsidRDefault="006631B2" w:rsidP="006631B2">
      <w:pPr>
        <w:numPr>
          <w:ilvl w:val="0"/>
          <w:numId w:val="5"/>
        </w:numPr>
        <w:jc w:val="both"/>
        <w:rPr>
          <w:rFonts w:ascii="Times New Roman" w:hAnsi="Times New Roman"/>
        </w:rPr>
      </w:pPr>
      <w:r w:rsidRPr="00F225BB">
        <w:rPr>
          <w:rFonts w:ascii="Times New Roman" w:hAnsi="Times New Roman"/>
        </w:rPr>
        <w:t>Zmiana adresu nie stanowi zmiany treści umowy.</w:t>
      </w:r>
    </w:p>
    <w:p w14:paraId="58E6BB7C" w14:textId="77777777" w:rsidR="00976C46" w:rsidRPr="00F225BB" w:rsidRDefault="00976C46" w:rsidP="006631B2">
      <w:pPr>
        <w:rPr>
          <w:rFonts w:ascii="Times New Roman" w:hAnsi="Times New Roman"/>
          <w:b/>
        </w:rPr>
      </w:pPr>
    </w:p>
    <w:p w14:paraId="26F3E97B" w14:textId="4EFEBDB2" w:rsidR="00067650" w:rsidRPr="00F225BB" w:rsidRDefault="00067650" w:rsidP="000E0EC3">
      <w:pPr>
        <w:jc w:val="center"/>
        <w:rPr>
          <w:rFonts w:ascii="Times New Roman" w:hAnsi="Times New Roman"/>
          <w:b/>
        </w:rPr>
      </w:pPr>
      <w:r w:rsidRPr="00F225BB">
        <w:rPr>
          <w:rFonts w:ascii="Times New Roman" w:hAnsi="Times New Roman"/>
          <w:b/>
        </w:rPr>
        <w:t>Wynagrodzenie i zapłata wynagrodzenia</w:t>
      </w:r>
    </w:p>
    <w:p w14:paraId="7650D757" w14:textId="77777777" w:rsidR="00067650" w:rsidRPr="00F225BB" w:rsidRDefault="00067650" w:rsidP="000E0EC3">
      <w:pPr>
        <w:jc w:val="center"/>
        <w:rPr>
          <w:rFonts w:ascii="Times New Roman" w:hAnsi="Times New Roman"/>
          <w:b/>
        </w:rPr>
      </w:pPr>
      <w:r w:rsidRPr="00F225BB">
        <w:rPr>
          <w:rFonts w:ascii="Times New Roman" w:hAnsi="Times New Roman"/>
          <w:b/>
        </w:rPr>
        <w:t>§ 5</w:t>
      </w:r>
    </w:p>
    <w:p w14:paraId="166225A3" w14:textId="77777777" w:rsidR="00067650" w:rsidRPr="00F225BB" w:rsidRDefault="00067650" w:rsidP="000E0EC3">
      <w:pPr>
        <w:numPr>
          <w:ilvl w:val="0"/>
          <w:numId w:val="6"/>
        </w:numPr>
        <w:ind w:left="360" w:hanging="360"/>
        <w:jc w:val="both"/>
        <w:rPr>
          <w:rFonts w:ascii="Times New Roman" w:hAnsi="Times New Roman"/>
        </w:rPr>
      </w:pPr>
      <w:r w:rsidRPr="00F225BB">
        <w:rPr>
          <w:rFonts w:ascii="Times New Roman" w:hAnsi="Times New Roman"/>
        </w:rPr>
        <w:t>Za wykonanie przedmiotu Umowy, określonego w §1 niniejszej Umowy, Strony ustalają wynagrodzenie ryczałtowe w wysokości :</w:t>
      </w:r>
    </w:p>
    <w:p w14:paraId="4E4A8999" w14:textId="77777777" w:rsidR="008F61E1" w:rsidRPr="00F225BB" w:rsidRDefault="008F61E1" w:rsidP="000E0EC3">
      <w:pPr>
        <w:tabs>
          <w:tab w:val="num" w:pos="360"/>
        </w:tabs>
        <w:ind w:left="360"/>
        <w:jc w:val="both"/>
        <w:rPr>
          <w:rFonts w:ascii="Times New Roman" w:hAnsi="Times New Roman"/>
          <w:b/>
        </w:rPr>
      </w:pPr>
    </w:p>
    <w:p w14:paraId="1C8D92F1" w14:textId="77777777" w:rsidR="00067650" w:rsidRPr="00F225BB" w:rsidRDefault="00067650" w:rsidP="000E0EC3">
      <w:pPr>
        <w:tabs>
          <w:tab w:val="num" w:pos="360"/>
        </w:tabs>
        <w:ind w:left="360"/>
        <w:jc w:val="both"/>
        <w:rPr>
          <w:rFonts w:ascii="Times New Roman" w:hAnsi="Times New Roman"/>
          <w:b/>
        </w:rPr>
      </w:pPr>
      <w:r w:rsidRPr="00F225BB">
        <w:rPr>
          <w:rFonts w:ascii="Times New Roman" w:hAnsi="Times New Roman"/>
          <w:b/>
        </w:rPr>
        <w:t>OGÓŁEM:</w:t>
      </w:r>
    </w:p>
    <w:p w14:paraId="7E4AF1A7"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 xml:space="preserve">BRUTTO:……………………………………..złotych </w:t>
      </w:r>
    </w:p>
    <w:p w14:paraId="1C258629"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lastRenderedPageBreak/>
        <w:t>(</w:t>
      </w:r>
      <w:r w:rsidRPr="00F225BB">
        <w:rPr>
          <w:rFonts w:ascii="Times New Roman" w:hAnsi="Times New Roman"/>
          <w:i/>
        </w:rPr>
        <w:t>słownie złotych: ……………….............................................................................................)</w:t>
      </w:r>
      <w:r w:rsidRPr="00F225BB">
        <w:rPr>
          <w:rFonts w:ascii="Times New Roman" w:hAnsi="Times New Roman"/>
        </w:rPr>
        <w:t xml:space="preserve"> VAT ……………………………................... złotych/%</w:t>
      </w:r>
    </w:p>
    <w:p w14:paraId="66989B59"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NETTO:........................................................złotych</w:t>
      </w:r>
    </w:p>
    <w:p w14:paraId="078C97FA"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(słownie złotych..................................................................................................................)</w:t>
      </w:r>
    </w:p>
    <w:p w14:paraId="37AF01DA" w14:textId="5CD953EA"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Wynagrodzenie ryczałtowe o którym mowa w ust 1. obejmuje wszystkie koszty związane </w:t>
      </w:r>
      <w:r w:rsidR="002B179B" w:rsidRPr="00F225BB">
        <w:rPr>
          <w:rFonts w:ascii="Times New Roman" w:hAnsi="Times New Roman"/>
        </w:rPr>
        <w:br/>
      </w:r>
      <w:r w:rsidRPr="00F225BB">
        <w:rPr>
          <w:rFonts w:ascii="Times New Roman" w:hAnsi="Times New Roman"/>
        </w:rPr>
        <w:t>z realizacją robót objętych dokumentacją projektową oraz specyfikacją techniczną.</w:t>
      </w:r>
    </w:p>
    <w:p w14:paraId="4FE6CC3B" w14:textId="5E753100"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Niedoszacowanie, pominięcie oraz brak rozpoznania zakresu przedmiotu umowy nie może być podstawą do żądania zmiany wynagrodzenia ryczałtowego określonego </w:t>
      </w:r>
      <w:r w:rsidR="002B179B" w:rsidRPr="00F225BB">
        <w:rPr>
          <w:rFonts w:ascii="Times New Roman" w:hAnsi="Times New Roman"/>
        </w:rPr>
        <w:br/>
      </w:r>
      <w:r w:rsidRPr="00F225BB">
        <w:rPr>
          <w:rFonts w:ascii="Times New Roman" w:hAnsi="Times New Roman"/>
        </w:rPr>
        <w:t>w ust. 1 niniejszego paragrafu.</w:t>
      </w:r>
    </w:p>
    <w:p w14:paraId="6435CA93" w14:textId="502BFDC4"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Wykonawca oświadcza, że jest podatnikiem podatku VAT, uprawnionym do wystawienia faktur VAT  </w:t>
      </w:r>
      <w:r w:rsidRPr="00F225BB">
        <w:rPr>
          <w:rFonts w:ascii="Times New Roman" w:hAnsi="Times New Roman"/>
          <w:b/>
        </w:rPr>
        <w:t>Numer NIP Wykonawcy ..................................</w:t>
      </w:r>
    </w:p>
    <w:p w14:paraId="3E9AC8AD" w14:textId="0C45D604"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5311622C" w14:textId="0C5E5808"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Protokół końcowy odbioru robót sporządzony będzie przez Wykonawcę, na podstawie wykonanych robót - potwierdzonego przez Inspektorów Nadzoru Inwestorskiego i podlegać będzie zatwierdzeniu przez Zamawiającego.</w:t>
      </w:r>
    </w:p>
    <w:p w14:paraId="029D5153" w14:textId="3BF5A779" w:rsidR="005D2BC6" w:rsidRPr="00F225BB" w:rsidRDefault="005D2BC6" w:rsidP="003164AB">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Rozliczenie i zapłata za wykonanie przedmiotu umowy w kwocie określonej w ust. 1 umowy, nastąpi na podstawie faktury wystawionej na Gminę Miejską Chojnice, Stary Rynek 1, 89-600 Chojnice, NIP 555-19-29-639 odbiorca: Urząd Miejski w Chojnicach.</w:t>
      </w:r>
    </w:p>
    <w:p w14:paraId="1A87DAD4" w14:textId="688551D9"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Płatność będzie dokonana przelewem na wskazany przez Wykonawcę w fakturze rachunek bankowy, w terminie do 30 dni od daty otrzymania przez Zamawiającego prawidłowo wystawionej faktury wraz z zatwierdzonym przez Zamawiającego bezusterkowym protokołem odbioru robót oraz po przedstawieniu dowodów potwierdzających zapłatę wszystkich zobowiązań wobec Podwykonawców.</w:t>
      </w:r>
    </w:p>
    <w:p w14:paraId="19641B68" w14:textId="43E264B4"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Za nieterminową płatność faktur</w:t>
      </w:r>
      <w:r w:rsidR="00062081" w:rsidRPr="00F225BB">
        <w:rPr>
          <w:rFonts w:ascii="Times New Roman" w:hAnsi="Times New Roman"/>
        </w:rPr>
        <w:t>y</w:t>
      </w:r>
      <w:r w:rsidRPr="00F225BB">
        <w:rPr>
          <w:rFonts w:ascii="Times New Roman" w:hAnsi="Times New Roman"/>
        </w:rPr>
        <w:t>, Wykonawca ma prawo naliczyć odsetki ustawowe</w:t>
      </w:r>
      <w:r w:rsidR="00C174FB" w:rsidRPr="00F225BB">
        <w:rPr>
          <w:rFonts w:ascii="Times New Roman" w:hAnsi="Times New Roman"/>
        </w:rPr>
        <w:t xml:space="preserve"> za opóź</w:t>
      </w:r>
      <w:r w:rsidR="00FF47D8" w:rsidRPr="00F225BB">
        <w:rPr>
          <w:rFonts w:ascii="Times New Roman" w:hAnsi="Times New Roman"/>
        </w:rPr>
        <w:t>nienie</w:t>
      </w:r>
      <w:r w:rsidRPr="00F225BB">
        <w:rPr>
          <w:rFonts w:ascii="Times New Roman" w:hAnsi="Times New Roman"/>
        </w:rPr>
        <w:t>.</w:t>
      </w:r>
    </w:p>
    <w:p w14:paraId="0C9076BB" w14:textId="539D3760"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F225BB">
        <w:rPr>
          <w:rFonts w:ascii="Times New Roman" w:eastAsia="Calibri" w:hAnsi="Times New Roman"/>
        </w:rPr>
        <w:t>split</w:t>
      </w:r>
      <w:proofErr w:type="spellEnd"/>
      <w:r w:rsidRPr="00F225BB">
        <w:rPr>
          <w:rFonts w:ascii="Times New Roman" w:eastAsia="Calibri" w:hAnsi="Times New Roman"/>
        </w:rPr>
        <w:t xml:space="preserve"> </w:t>
      </w:r>
      <w:proofErr w:type="spellStart"/>
      <w:r w:rsidRPr="00F225BB">
        <w:rPr>
          <w:rFonts w:ascii="Times New Roman" w:eastAsia="Calibri" w:hAnsi="Times New Roman"/>
        </w:rPr>
        <w:t>payment</w:t>
      </w:r>
      <w:proofErr w:type="spellEnd"/>
      <w:r w:rsidRPr="00F225BB">
        <w:rPr>
          <w:rFonts w:ascii="Times New Roman" w:eastAsia="Calibri" w:hAnsi="Times New Roman"/>
        </w:rPr>
        <w:t xml:space="preserve">), </w:t>
      </w:r>
      <w:r w:rsidRPr="00F225BB">
        <w:rPr>
          <w:rFonts w:ascii="Times New Roman" w:eastAsia="Calibri" w:hAnsi="Times New Roman"/>
        </w:rPr>
        <w:br/>
        <w:t>w przypadku gdy zastosowanie tego mechanizmu będzie wynikało obowiązujących przepisów prawa.</w:t>
      </w:r>
    </w:p>
    <w:p w14:paraId="1D279876" w14:textId="321AE307"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Wykonawca zobowiązany jest podać w fakturze rachunek bankowy należący do niego, który jest objęty mechanizmem podzielonej płatności (</w:t>
      </w:r>
      <w:proofErr w:type="spellStart"/>
      <w:r w:rsidRPr="00F225BB">
        <w:rPr>
          <w:rFonts w:ascii="Times New Roman" w:eastAsia="Calibri" w:hAnsi="Times New Roman"/>
        </w:rPr>
        <w:t>split</w:t>
      </w:r>
      <w:proofErr w:type="spellEnd"/>
      <w:r w:rsidRPr="00F225BB">
        <w:rPr>
          <w:rFonts w:ascii="Times New Roman" w:eastAsia="Calibri" w:hAnsi="Times New Roman"/>
        </w:rPr>
        <w:t xml:space="preserve"> </w:t>
      </w:r>
      <w:proofErr w:type="spellStart"/>
      <w:r w:rsidRPr="00F225BB">
        <w:rPr>
          <w:rFonts w:ascii="Times New Roman" w:eastAsia="Calibri" w:hAnsi="Times New Roman"/>
        </w:rPr>
        <w:t>payment</w:t>
      </w:r>
      <w:proofErr w:type="spellEnd"/>
      <w:r w:rsidRPr="00F225BB">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882B601"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 xml:space="preserve">Zamawiający wstrzyma się z dokonaniem płatności wynagrodzenia w przypadku, gdy rachunek bankowy, o którym mowa w ust. </w:t>
      </w:r>
      <w:r w:rsidR="00F451AC" w:rsidRPr="00F225BB">
        <w:rPr>
          <w:rFonts w:ascii="Times New Roman" w:eastAsia="Calibri" w:hAnsi="Times New Roman"/>
        </w:rPr>
        <w:t>7 i ust.</w:t>
      </w:r>
      <w:r w:rsidR="00062081" w:rsidRPr="00F225BB">
        <w:rPr>
          <w:rFonts w:ascii="Times New Roman" w:eastAsia="Calibri" w:hAnsi="Times New Roman"/>
        </w:rPr>
        <w:t xml:space="preserve"> </w:t>
      </w:r>
      <w:r w:rsidRPr="00F225BB">
        <w:rPr>
          <w:rFonts w:ascii="Times New Roman" w:eastAsia="Calibri" w:hAnsi="Times New Roman"/>
        </w:rPr>
        <w:t>1</w:t>
      </w:r>
      <w:r w:rsidR="00062081" w:rsidRPr="00F225BB">
        <w:rPr>
          <w:rFonts w:ascii="Times New Roman" w:eastAsia="Calibri" w:hAnsi="Times New Roman"/>
        </w:rPr>
        <w:t>1</w:t>
      </w:r>
      <w:r w:rsidRPr="00F225BB">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63F22A9D" w:rsidR="008A2AD6" w:rsidRPr="00F225BB" w:rsidRDefault="00067650" w:rsidP="008127E5">
      <w:pPr>
        <w:pStyle w:val="Akapitzlist"/>
        <w:numPr>
          <w:ilvl w:val="0"/>
          <w:numId w:val="3"/>
        </w:numPr>
        <w:tabs>
          <w:tab w:val="clear" w:pos="720"/>
        </w:tabs>
        <w:ind w:left="283" w:hanging="357"/>
        <w:jc w:val="both"/>
        <w:rPr>
          <w:rFonts w:ascii="Times New Roman" w:hAnsi="Times New Roman"/>
        </w:rPr>
      </w:pPr>
      <w:r w:rsidRPr="00F225BB">
        <w:rPr>
          <w:rFonts w:ascii="Times New Roman" w:hAnsi="Times New Roman"/>
        </w:rPr>
        <w:t xml:space="preserve">Umowa realizowana będzie przez Urząd Miejski w Chojnicach, Stary Rynek 1, </w:t>
      </w:r>
      <w:r w:rsidR="00464350" w:rsidRPr="00F225BB">
        <w:rPr>
          <w:rFonts w:ascii="Times New Roman" w:hAnsi="Times New Roman"/>
        </w:rPr>
        <w:t>89- 600 Ch</w:t>
      </w:r>
      <w:r w:rsidRPr="00F225BB">
        <w:rPr>
          <w:rFonts w:ascii="Times New Roman" w:hAnsi="Times New Roman"/>
        </w:rPr>
        <w:t xml:space="preserve">ojnice. </w:t>
      </w:r>
    </w:p>
    <w:p w14:paraId="065C1C84" w14:textId="571132E1" w:rsidR="00675995" w:rsidRPr="00F225BB" w:rsidRDefault="00675995" w:rsidP="00675995">
      <w:pPr>
        <w:pStyle w:val="Akapitzlist"/>
        <w:numPr>
          <w:ilvl w:val="0"/>
          <w:numId w:val="3"/>
        </w:numPr>
        <w:tabs>
          <w:tab w:val="clear" w:pos="720"/>
        </w:tabs>
        <w:ind w:left="283" w:hanging="357"/>
        <w:jc w:val="both"/>
        <w:rPr>
          <w:rFonts w:ascii="Times New Roman" w:hAnsi="Times New Roman"/>
        </w:rPr>
      </w:pPr>
      <w:r w:rsidRPr="00F225BB">
        <w:rPr>
          <w:rFonts w:ascii="Times New Roman" w:eastAsia="TimesNewRomanPSMT" w:hAnsi="Times New Roman"/>
        </w:rPr>
        <w:t xml:space="preserve">Zamawiający określa </w:t>
      </w:r>
      <w:bookmarkStart w:id="4" w:name="_Hlk63259245"/>
      <w:r w:rsidRPr="00F225BB">
        <w:rPr>
          <w:rFonts w:ascii="Times New Roman" w:eastAsia="TimesNewRomanPSMT" w:hAnsi="Times New Roman"/>
        </w:rPr>
        <w:t>minimalną wartość świadczenia stron</w:t>
      </w:r>
      <w:bookmarkEnd w:id="4"/>
      <w:r w:rsidRPr="00F225BB">
        <w:rPr>
          <w:rFonts w:ascii="Times New Roman" w:eastAsia="TimesNewRomanPSMT" w:hAnsi="Times New Roman"/>
        </w:rPr>
        <w:t>, w rozumieniu art. 433 pkt 4 ustawy Prawo zamówień publicznych na 30% kwoty określonej w § 5 ust. 1 niniejszej umowy.</w:t>
      </w:r>
    </w:p>
    <w:p w14:paraId="4885C5B6" w14:textId="77777777" w:rsidR="00E42DBE" w:rsidRPr="00F225BB" w:rsidRDefault="00E42DBE" w:rsidP="000E0EC3">
      <w:pPr>
        <w:jc w:val="center"/>
        <w:rPr>
          <w:rFonts w:ascii="Times New Roman" w:hAnsi="Times New Roman"/>
          <w:b/>
        </w:rPr>
      </w:pPr>
    </w:p>
    <w:p w14:paraId="131E1860" w14:textId="570DD3DE" w:rsidR="00067650" w:rsidRPr="00F225BB" w:rsidRDefault="00067650" w:rsidP="000E0EC3">
      <w:pPr>
        <w:jc w:val="center"/>
        <w:rPr>
          <w:rFonts w:ascii="Times New Roman" w:hAnsi="Times New Roman"/>
          <w:b/>
        </w:rPr>
      </w:pPr>
      <w:r w:rsidRPr="00F225BB">
        <w:rPr>
          <w:rFonts w:ascii="Times New Roman" w:hAnsi="Times New Roman"/>
          <w:b/>
        </w:rPr>
        <w:t>Odbiory</w:t>
      </w:r>
    </w:p>
    <w:p w14:paraId="0499E429" w14:textId="77777777" w:rsidR="00067650" w:rsidRPr="00F225BB" w:rsidRDefault="00067650" w:rsidP="000E0EC3">
      <w:pPr>
        <w:jc w:val="center"/>
        <w:rPr>
          <w:rFonts w:ascii="Times New Roman" w:hAnsi="Times New Roman"/>
          <w:b/>
        </w:rPr>
      </w:pPr>
      <w:r w:rsidRPr="00F225BB">
        <w:rPr>
          <w:rFonts w:ascii="Times New Roman" w:hAnsi="Times New Roman"/>
          <w:b/>
        </w:rPr>
        <w:t>§ 6</w:t>
      </w:r>
    </w:p>
    <w:p w14:paraId="1ED29EBC"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Strony zgodnie postanawiają, że będą stosowane następujące rodzaje odbiorów robót:</w:t>
      </w:r>
    </w:p>
    <w:p w14:paraId="112061B9" w14:textId="77777777" w:rsidR="00067650" w:rsidRPr="00F225BB" w:rsidRDefault="00067650" w:rsidP="000E0EC3">
      <w:pPr>
        <w:numPr>
          <w:ilvl w:val="1"/>
          <w:numId w:val="7"/>
        </w:numPr>
        <w:jc w:val="both"/>
        <w:rPr>
          <w:rFonts w:ascii="Times New Roman" w:hAnsi="Times New Roman"/>
        </w:rPr>
      </w:pPr>
      <w:r w:rsidRPr="00F225BB">
        <w:rPr>
          <w:rFonts w:ascii="Times New Roman" w:hAnsi="Times New Roman"/>
        </w:rPr>
        <w:t>Odbiory robót zanikających i ulegających zakryciu</w:t>
      </w:r>
    </w:p>
    <w:p w14:paraId="2251BE5D" w14:textId="77777777" w:rsidR="00067650" w:rsidRPr="00F225BB" w:rsidRDefault="00067650" w:rsidP="000E0EC3">
      <w:pPr>
        <w:numPr>
          <w:ilvl w:val="1"/>
          <w:numId w:val="7"/>
        </w:numPr>
        <w:jc w:val="both"/>
        <w:rPr>
          <w:rFonts w:ascii="Times New Roman" w:hAnsi="Times New Roman"/>
        </w:rPr>
      </w:pPr>
      <w:r w:rsidRPr="00F225BB">
        <w:rPr>
          <w:rFonts w:ascii="Times New Roman" w:hAnsi="Times New Roman"/>
        </w:rPr>
        <w:t>Odbiory częściowe</w:t>
      </w:r>
    </w:p>
    <w:p w14:paraId="3500CC8E" w14:textId="77777777" w:rsidR="00067650" w:rsidRPr="00F225BB" w:rsidRDefault="00067650" w:rsidP="000E0EC3">
      <w:pPr>
        <w:tabs>
          <w:tab w:val="num" w:pos="720"/>
        </w:tabs>
        <w:ind w:left="1080"/>
        <w:jc w:val="both"/>
        <w:rPr>
          <w:rFonts w:ascii="Times New Roman" w:hAnsi="Times New Roman"/>
        </w:rPr>
      </w:pPr>
      <w:r w:rsidRPr="00F225BB">
        <w:rPr>
          <w:rFonts w:ascii="Times New Roman" w:hAnsi="Times New Roman"/>
        </w:rPr>
        <w:lastRenderedPageBreak/>
        <w:t>3)   Odbiór końcowy po wykonaniu  robót</w:t>
      </w:r>
    </w:p>
    <w:p w14:paraId="7AB42419" w14:textId="4772BD28"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Odbiory robót zanikających,</w:t>
      </w:r>
      <w:r w:rsidR="00464350" w:rsidRPr="00F225BB">
        <w:rPr>
          <w:rFonts w:ascii="Times New Roman" w:hAnsi="Times New Roman"/>
        </w:rPr>
        <w:t xml:space="preserve"> </w:t>
      </w:r>
      <w:r w:rsidRPr="00F225BB">
        <w:rPr>
          <w:rFonts w:ascii="Times New Roman" w:hAnsi="Times New Roman"/>
        </w:rPr>
        <w:t xml:space="preserve">ulegających zakryciu i częściowe </w:t>
      </w:r>
      <w:r w:rsidR="00D1427B" w:rsidRPr="00F225BB">
        <w:rPr>
          <w:rFonts w:ascii="Times New Roman" w:hAnsi="Times New Roman"/>
        </w:rPr>
        <w:t>dokonywane będą przez Inspektorów</w:t>
      </w:r>
      <w:r w:rsidRPr="00F225BB">
        <w:rPr>
          <w:rFonts w:ascii="Times New Roman" w:hAnsi="Times New Roman"/>
        </w:rPr>
        <w:t xml:space="preserve"> nadzoru inwestorskiego. Wykonawca winien zgłaszać gotowość do odbioru, </w:t>
      </w:r>
      <w:r w:rsidR="00464350" w:rsidRPr="00F225BB">
        <w:rPr>
          <w:rFonts w:ascii="Times New Roman" w:hAnsi="Times New Roman"/>
        </w:rPr>
        <w:br/>
      </w:r>
      <w:r w:rsidRPr="00F225BB">
        <w:rPr>
          <w:rFonts w:ascii="Times New Roman" w:hAnsi="Times New Roman"/>
        </w:rPr>
        <w:t>o których mowa wyżej, wpisem do Dziennika budowy.</w:t>
      </w:r>
    </w:p>
    <w:p w14:paraId="6BD9BBFB" w14:textId="77777777" w:rsidR="00067650" w:rsidRPr="00F225BB" w:rsidRDefault="00067650" w:rsidP="00494D0E">
      <w:pPr>
        <w:numPr>
          <w:ilvl w:val="0"/>
          <w:numId w:val="7"/>
        </w:numPr>
        <w:ind w:left="360" w:hanging="360"/>
        <w:jc w:val="both"/>
        <w:rPr>
          <w:rFonts w:ascii="Times New Roman" w:hAnsi="Times New Roman"/>
        </w:rPr>
      </w:pPr>
      <w:r w:rsidRPr="00F225BB">
        <w:rPr>
          <w:rFonts w:ascii="Times New Roman" w:hAnsi="Times New Roman"/>
        </w:rPr>
        <w:t xml:space="preserve">Wykonawca zgłosi Zamawiającemu gotowość do odbioru końcowego, pisemnie </w:t>
      </w:r>
      <w:r w:rsidR="00464350" w:rsidRPr="00F225BB">
        <w:rPr>
          <w:rFonts w:ascii="Times New Roman" w:hAnsi="Times New Roman"/>
        </w:rPr>
        <w:t>b</w:t>
      </w:r>
      <w:r w:rsidRPr="00F225BB">
        <w:rPr>
          <w:rFonts w:ascii="Times New Roman" w:hAnsi="Times New Roman"/>
        </w:rPr>
        <w:t>ezpośrednio w siedzibie Zamawiającego.</w:t>
      </w:r>
    </w:p>
    <w:p w14:paraId="1B0D716A" w14:textId="58B2E965" w:rsidR="00067650" w:rsidRPr="00F225BB" w:rsidRDefault="00067650" w:rsidP="00494D0E">
      <w:pPr>
        <w:numPr>
          <w:ilvl w:val="0"/>
          <w:numId w:val="7"/>
        </w:numPr>
        <w:ind w:left="360" w:hanging="360"/>
        <w:jc w:val="both"/>
        <w:rPr>
          <w:rFonts w:ascii="Times New Roman" w:hAnsi="Times New Roman"/>
        </w:rPr>
      </w:pPr>
      <w:r w:rsidRPr="00F225BB">
        <w:rPr>
          <w:rFonts w:ascii="Times New Roman" w:hAnsi="Times New Roman"/>
        </w:rPr>
        <w:t>Podstawą zgłoszenia przez Wykonawcę gotowości do odbioru końcowego, będzie faktyczne wykonanie robót, potwierdzone w Dzienniku budowy wpisem dokonanym przez kierownika budow</w:t>
      </w:r>
      <w:r w:rsidR="00D1427B" w:rsidRPr="00F225BB">
        <w:rPr>
          <w:rFonts w:ascii="Times New Roman" w:hAnsi="Times New Roman"/>
        </w:rPr>
        <w:t xml:space="preserve">y </w:t>
      </w:r>
      <w:r w:rsidR="00F451AC" w:rsidRPr="00F225BB">
        <w:rPr>
          <w:rFonts w:ascii="Times New Roman" w:hAnsi="Times New Roman"/>
        </w:rPr>
        <w:t xml:space="preserve">(robót) </w:t>
      </w:r>
      <w:r w:rsidR="00D1427B" w:rsidRPr="00F225BB">
        <w:rPr>
          <w:rFonts w:ascii="Times New Roman" w:hAnsi="Times New Roman"/>
        </w:rPr>
        <w:t>potwierdzonym przez Inspektorów</w:t>
      </w:r>
      <w:r w:rsidRPr="00F225BB">
        <w:rPr>
          <w:rFonts w:ascii="Times New Roman" w:hAnsi="Times New Roman"/>
        </w:rPr>
        <w:t xml:space="preserve"> nadzoru inwestorskiego.</w:t>
      </w:r>
    </w:p>
    <w:p w14:paraId="6DC4B244"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Wraz ze zgłoszeniem do odbioru końcowego Wykonawca przekaże Zamawiającemu następujące dokumenty:</w:t>
      </w:r>
    </w:p>
    <w:p w14:paraId="2DF7D4D6" w14:textId="7F15DCC5"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Dziennik budowy</w:t>
      </w:r>
      <w:r w:rsidR="00F57D70" w:rsidRPr="00F225BB">
        <w:rPr>
          <w:rFonts w:ascii="Times New Roman" w:hAnsi="Times New Roman"/>
        </w:rPr>
        <w:t xml:space="preserve"> i książki obmiarów ( oryginały)</w:t>
      </w:r>
      <w:r w:rsidRPr="00F225BB">
        <w:rPr>
          <w:rFonts w:ascii="Times New Roman" w:hAnsi="Times New Roman"/>
        </w:rPr>
        <w:t>,</w:t>
      </w:r>
    </w:p>
    <w:p w14:paraId="17ACF295" w14:textId="7777777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Dokumentację powykonawczą, opisaną i skompletowaną w dwóch egzemplarzach,</w:t>
      </w:r>
    </w:p>
    <w:p w14:paraId="3212CBCB" w14:textId="2F46EF19"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Szczegółowe specyfikacje techniczne,</w:t>
      </w:r>
    </w:p>
    <w:p w14:paraId="450A17FC" w14:textId="56532CD1"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Recepty i ustalenia technologiczne,</w:t>
      </w:r>
    </w:p>
    <w:p w14:paraId="5843EC12" w14:textId="799B2DFE"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Wyniki pomiarów kontrolnych oraz badań i oznaczeń laboratoryjnych,</w:t>
      </w:r>
    </w:p>
    <w:p w14:paraId="17DC4DA3" w14:textId="4BFDCF00"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Deklarację zgodności lub certyfikaty zgodności wbudowanych materiałów,</w:t>
      </w:r>
    </w:p>
    <w:p w14:paraId="2E51A07E" w14:textId="5DA1D6C2"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 xml:space="preserve">Opinię technologiczną sporządzoną na podstawie wszystkich wyników badań </w:t>
      </w:r>
      <w:r w:rsidR="005D2BC6" w:rsidRPr="00F225BB">
        <w:rPr>
          <w:rFonts w:ascii="Times New Roman" w:hAnsi="Times New Roman"/>
        </w:rPr>
        <w:br/>
      </w:r>
      <w:r w:rsidRPr="00F225BB">
        <w:rPr>
          <w:rFonts w:ascii="Times New Roman" w:hAnsi="Times New Roman"/>
        </w:rPr>
        <w:t>i pomiarów załączonych dokumentów odbioru,</w:t>
      </w:r>
    </w:p>
    <w:p w14:paraId="4FEB3194" w14:textId="06B966C0"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Rysunki na wykonanie robót towarzyszących oraz protokoły odbioru i przekazania tych robót właścicielom urządzeń,</w:t>
      </w:r>
    </w:p>
    <w:p w14:paraId="2EC1CFA5" w14:textId="2A0CFC73" w:rsidR="00F57D70" w:rsidRPr="00F225BB" w:rsidRDefault="00F57D70" w:rsidP="00F57D70">
      <w:pPr>
        <w:numPr>
          <w:ilvl w:val="1"/>
          <w:numId w:val="7"/>
        </w:numPr>
        <w:tabs>
          <w:tab w:val="num" w:pos="720"/>
        </w:tabs>
        <w:ind w:left="720"/>
        <w:jc w:val="both"/>
        <w:rPr>
          <w:rFonts w:ascii="Times New Roman" w:hAnsi="Times New Roman"/>
        </w:rPr>
      </w:pPr>
      <w:r w:rsidRPr="00F225BB">
        <w:rPr>
          <w:rFonts w:ascii="Times New Roman" w:hAnsi="Times New Roman"/>
        </w:rPr>
        <w:t>Inwentaryzacja geodezyjna powykonawcza przyjęta do zasobów geodezyjnych Starostwa Powiatowego w Chojnicach</w:t>
      </w:r>
    </w:p>
    <w:p w14:paraId="29C01023" w14:textId="7A0B343C" w:rsidR="00671BAE" w:rsidRPr="00F225BB" w:rsidRDefault="00671BAE" w:rsidP="00F57D70">
      <w:pPr>
        <w:numPr>
          <w:ilvl w:val="1"/>
          <w:numId w:val="7"/>
        </w:numPr>
        <w:tabs>
          <w:tab w:val="num" w:pos="720"/>
        </w:tabs>
        <w:ind w:left="720"/>
        <w:jc w:val="both"/>
        <w:rPr>
          <w:rFonts w:ascii="Times New Roman" w:hAnsi="Times New Roman"/>
        </w:rPr>
      </w:pPr>
      <w:r w:rsidRPr="00F225BB">
        <w:rPr>
          <w:rFonts w:ascii="Times New Roman" w:hAnsi="Times New Roman"/>
        </w:rPr>
        <w:t>Kopię mapy zasadniczej powstałej w wyniku geodezyjnej inwentaryzacji powykonawczej,</w:t>
      </w:r>
    </w:p>
    <w:p w14:paraId="60E2F3A0" w14:textId="04C36D4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Wymagane dokumenty, protokoły, instrukcje użytkowania i inne dokumenty wymagane stosownymi przepisami,</w:t>
      </w:r>
    </w:p>
    <w:p w14:paraId="7DA9357C" w14:textId="7777777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Oświadczenie Kierownika budowy (robót) o zgodności wykonania robót z dokumentacją projektową, obowiązującymi przepisami i normami,</w:t>
      </w:r>
    </w:p>
    <w:p w14:paraId="5F75D99F" w14:textId="2F9BB446"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Dokumenty (atesty, certyfikaty) potwierdzające, że wbudowane materiały budowlane są zgodne z art. 10 ustawy Prawo budowlane (opisane i ostemplowane przez Kierownika robót</w:t>
      </w:r>
      <w:r w:rsidR="00F451AC" w:rsidRPr="00F225BB">
        <w:rPr>
          <w:rFonts w:ascii="Times New Roman" w:hAnsi="Times New Roman"/>
        </w:rPr>
        <w:t>/</w:t>
      </w:r>
      <w:r w:rsidRPr="00F225BB">
        <w:rPr>
          <w:rFonts w:ascii="Times New Roman" w:hAnsi="Times New Roman"/>
        </w:rPr>
        <w:t>budowy).</w:t>
      </w:r>
    </w:p>
    <w:p w14:paraId="44A7A234"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F225BB" w:rsidRDefault="00067650"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W przypadku stwierdzenia w trakcie odbioru wad lub usterek, Zamawiający może odmówić odbioru do czasu ich usunięcia</w:t>
      </w:r>
      <w:r w:rsidR="002A40F7" w:rsidRPr="00F225BB">
        <w:rPr>
          <w:rFonts w:ascii="Times New Roman" w:hAnsi="Times New Roman"/>
        </w:rPr>
        <w:t>,</w:t>
      </w:r>
      <w:r w:rsidRPr="00F225BB">
        <w:rPr>
          <w:rFonts w:ascii="Times New Roman" w:hAnsi="Times New Roman"/>
        </w:rPr>
        <w:t xml:space="preserve"> a Wykonawca usunie je na własny koszt w terminie wyznaczonym przez Zamawiającego. </w:t>
      </w:r>
    </w:p>
    <w:p w14:paraId="0B01D48E" w14:textId="7DAE6456" w:rsidR="002861FE" w:rsidRPr="00F225BB" w:rsidRDefault="002861FE"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Strony ponowią czynności odbioru końcowego po ponownym zgłoszeniu przez Wykonawcę gotowości do odbioru końcowego. Odpowiednie zastosowanie mają </w:t>
      </w:r>
      <w:r w:rsidR="002B179B" w:rsidRPr="00F225BB">
        <w:rPr>
          <w:rFonts w:ascii="Times New Roman" w:hAnsi="Times New Roman"/>
        </w:rPr>
        <w:br/>
      </w:r>
      <w:r w:rsidRPr="00F225BB">
        <w:rPr>
          <w:rFonts w:ascii="Times New Roman" w:hAnsi="Times New Roman"/>
        </w:rPr>
        <w:t>ust.</w:t>
      </w:r>
      <w:r w:rsidR="002B179B" w:rsidRPr="00F225BB">
        <w:rPr>
          <w:rFonts w:ascii="Times New Roman" w:hAnsi="Times New Roman"/>
        </w:rPr>
        <w:t xml:space="preserve"> </w:t>
      </w:r>
      <w:r w:rsidRPr="00F225BB">
        <w:rPr>
          <w:rFonts w:ascii="Times New Roman" w:hAnsi="Times New Roman"/>
        </w:rPr>
        <w:t xml:space="preserve">6 i ust. </w:t>
      </w:r>
      <w:r w:rsidR="000E0EC3" w:rsidRPr="00F225BB">
        <w:rPr>
          <w:rFonts w:ascii="Times New Roman" w:hAnsi="Times New Roman"/>
        </w:rPr>
        <w:t>7</w:t>
      </w:r>
      <w:r w:rsidRPr="00F225BB">
        <w:rPr>
          <w:rFonts w:ascii="Times New Roman" w:hAnsi="Times New Roman"/>
        </w:rPr>
        <w:t>.</w:t>
      </w:r>
    </w:p>
    <w:p w14:paraId="6044110B"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Za datę wykonania przez Wykonawcę zobowiązania wynikającego z niniejszej Umowy, uznaje się datę odbioru, stwierdzoną w protokole odbioru końcowego.</w:t>
      </w:r>
    </w:p>
    <w:p w14:paraId="1D79E633"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Odbiór po okresie rękojmi/gwarancji jest dokonywany przez Zamawiającego </w:t>
      </w:r>
      <w:r w:rsidRPr="00F225B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lastRenderedPageBreak/>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F225BB">
        <w:rPr>
          <w:rFonts w:ascii="Times New Roman" w:hAnsi="Times New Roman"/>
        </w:rPr>
        <w:br/>
      </w:r>
      <w:r w:rsidRPr="00F225BB">
        <w:rPr>
          <w:rFonts w:ascii="Times New Roman" w:hAnsi="Times New Roman"/>
        </w:rPr>
        <w:t>z umowy, dotyczących usuwania wad.</w:t>
      </w:r>
    </w:p>
    <w:p w14:paraId="3440E352" w14:textId="7B8FCDD3" w:rsidR="00067650" w:rsidRPr="00F225BB" w:rsidRDefault="00067650"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W razie nie usunięcia w ustalonym terminie przez Wykonawcę wad i usterek stwierdzonych przy odbiorze końcowym, w okresie gwarancji oraz przy przeglądzie gwarancyjnym, Zamawiający jest upoważniony do ich usunięcia na koszt </w:t>
      </w:r>
      <w:r w:rsidR="00F451AC" w:rsidRPr="00F225BB">
        <w:rPr>
          <w:rFonts w:ascii="Times New Roman" w:hAnsi="Times New Roman"/>
        </w:rPr>
        <w:t xml:space="preserve">i ryzyko </w:t>
      </w:r>
      <w:r w:rsidRPr="00F225BB">
        <w:rPr>
          <w:rFonts w:ascii="Times New Roman" w:hAnsi="Times New Roman"/>
        </w:rPr>
        <w:t>Wykonawcy.</w:t>
      </w:r>
    </w:p>
    <w:p w14:paraId="2C47BC41" w14:textId="77777777" w:rsidR="00E42DBE" w:rsidRPr="00F225BB" w:rsidRDefault="00E42DBE" w:rsidP="000E0EC3">
      <w:pPr>
        <w:jc w:val="center"/>
        <w:rPr>
          <w:rFonts w:ascii="Times New Roman" w:hAnsi="Times New Roman"/>
          <w:b/>
        </w:rPr>
      </w:pPr>
    </w:p>
    <w:p w14:paraId="385D905D" w14:textId="16C20508" w:rsidR="00067650" w:rsidRPr="00F225BB" w:rsidRDefault="00067650" w:rsidP="000E0EC3">
      <w:pPr>
        <w:jc w:val="center"/>
        <w:rPr>
          <w:rFonts w:ascii="Times New Roman" w:hAnsi="Times New Roman"/>
          <w:b/>
        </w:rPr>
      </w:pPr>
      <w:r w:rsidRPr="00F225BB">
        <w:rPr>
          <w:rFonts w:ascii="Times New Roman" w:hAnsi="Times New Roman"/>
          <w:b/>
        </w:rPr>
        <w:t>Zabezpieczenie należytego wykonania umowy</w:t>
      </w:r>
    </w:p>
    <w:p w14:paraId="787815E0" w14:textId="77777777" w:rsidR="00067650" w:rsidRPr="00F225BB" w:rsidRDefault="00067650" w:rsidP="000E0EC3">
      <w:pPr>
        <w:jc w:val="center"/>
        <w:rPr>
          <w:rFonts w:ascii="Times New Roman" w:hAnsi="Times New Roman"/>
          <w:b/>
        </w:rPr>
      </w:pPr>
      <w:r w:rsidRPr="00F225BB">
        <w:rPr>
          <w:rFonts w:ascii="Times New Roman" w:hAnsi="Times New Roman"/>
          <w:b/>
        </w:rPr>
        <w:t>§ 7</w:t>
      </w:r>
    </w:p>
    <w:p w14:paraId="31EC2744" w14:textId="4D18EE93"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 xml:space="preserve">Strony potwierdzają, że przed zawarciem umowy Wykonawca wniósł zabezpieczenie należytego wykonania umowy w wysokości </w:t>
      </w:r>
      <w:r w:rsidR="00062081" w:rsidRPr="00F225BB">
        <w:rPr>
          <w:rFonts w:ascii="Times New Roman" w:hAnsi="Times New Roman"/>
          <w:b/>
          <w:bCs/>
        </w:rPr>
        <w:t>3</w:t>
      </w:r>
      <w:r w:rsidRPr="00F225BB">
        <w:rPr>
          <w:rFonts w:ascii="Times New Roman" w:hAnsi="Times New Roman"/>
          <w:b/>
        </w:rPr>
        <w:t>%</w:t>
      </w:r>
      <w:r w:rsidRPr="00F225BB">
        <w:rPr>
          <w:rFonts w:ascii="Times New Roman" w:hAnsi="Times New Roman"/>
        </w:rPr>
        <w:t xml:space="preserve"> wynagrodzenia ofertowego (ceny ofertowej brutto), o którym mowa w §5 ust. 1, tj. ................... zł (</w:t>
      </w:r>
      <w:r w:rsidRPr="00F225BB">
        <w:rPr>
          <w:rFonts w:ascii="Times New Roman" w:hAnsi="Times New Roman"/>
          <w:i/>
        </w:rPr>
        <w:t>słownie złotych ..........................................</w:t>
      </w:r>
      <w:r w:rsidRPr="00F225BB">
        <w:rPr>
          <w:rFonts w:ascii="Times New Roman" w:hAnsi="Times New Roman"/>
        </w:rPr>
        <w:t xml:space="preserve">) w formie  ............................................................ </w:t>
      </w:r>
    </w:p>
    <w:p w14:paraId="4BAB1CF7" w14:textId="77777777"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Zabezpieczenie należytego wykonania umowy zostanie zwrócone Wykonawcy w następujących terminach:</w:t>
      </w:r>
    </w:p>
    <w:p w14:paraId="2C893F33" w14:textId="7B9A3762" w:rsidR="00F451AC" w:rsidRPr="00F225BB" w:rsidRDefault="00067650" w:rsidP="00F451AC">
      <w:pPr>
        <w:pStyle w:val="Akapitzlist"/>
        <w:numPr>
          <w:ilvl w:val="0"/>
          <w:numId w:val="40"/>
        </w:numPr>
        <w:tabs>
          <w:tab w:val="left" w:pos="720"/>
        </w:tabs>
        <w:jc w:val="both"/>
        <w:rPr>
          <w:rFonts w:ascii="Times New Roman" w:hAnsi="Times New Roman"/>
        </w:rPr>
      </w:pPr>
      <w:r w:rsidRPr="00F225BB">
        <w:rPr>
          <w:rFonts w:ascii="Times New Roman" w:hAnsi="Times New Roman"/>
        </w:rPr>
        <w:t xml:space="preserve">70% wysokości zabezpieczenia – w ciągu 30 dni od dnia </w:t>
      </w:r>
      <w:r w:rsidR="00F451AC" w:rsidRPr="00F225BB">
        <w:rPr>
          <w:rFonts w:ascii="Times New Roman" w:hAnsi="Times New Roman"/>
        </w:rPr>
        <w:t xml:space="preserve">wykonania zamówienia </w:t>
      </w:r>
      <w:r w:rsidR="00F451AC" w:rsidRPr="00F225BB">
        <w:rPr>
          <w:rFonts w:ascii="Times New Roman" w:hAnsi="Times New Roman"/>
        </w:rPr>
        <w:br/>
        <w:t>i uznania przez Zamawiającego za należycie wykonane,</w:t>
      </w:r>
    </w:p>
    <w:p w14:paraId="054689E0" w14:textId="70E5A514" w:rsidR="00067650" w:rsidRPr="00F225BB" w:rsidRDefault="00067650" w:rsidP="000E0EC3">
      <w:pPr>
        <w:tabs>
          <w:tab w:val="left" w:pos="720"/>
        </w:tabs>
        <w:ind w:left="720" w:hanging="360"/>
        <w:jc w:val="both"/>
        <w:rPr>
          <w:rFonts w:ascii="Times New Roman" w:hAnsi="Times New Roman"/>
        </w:rPr>
      </w:pPr>
      <w:r w:rsidRPr="00F225BB">
        <w:rPr>
          <w:rFonts w:ascii="Times New Roman" w:hAnsi="Times New Roman"/>
        </w:rPr>
        <w:t>2)</w:t>
      </w:r>
      <w:r w:rsidRPr="00F225BB">
        <w:rPr>
          <w:rFonts w:ascii="Times New Roman" w:hAnsi="Times New Roman"/>
        </w:rPr>
        <w:tab/>
        <w:t xml:space="preserve">30% </w:t>
      </w:r>
      <w:r w:rsidR="00A95C6F" w:rsidRPr="00F225BB">
        <w:rPr>
          <w:rFonts w:ascii="Times New Roman" w:hAnsi="Times New Roman"/>
        </w:rPr>
        <w:t>wysokości zabezpieczenia nie póź</w:t>
      </w:r>
      <w:r w:rsidRPr="00F225BB">
        <w:rPr>
          <w:rFonts w:ascii="Times New Roman" w:hAnsi="Times New Roman"/>
        </w:rPr>
        <w:t>niej niż w 15 dniu po upływie okresu rękojmi za wady</w:t>
      </w:r>
      <w:r w:rsidR="00F451AC" w:rsidRPr="00F225BB">
        <w:rPr>
          <w:rFonts w:ascii="Times New Roman" w:hAnsi="Times New Roman"/>
        </w:rPr>
        <w:t xml:space="preserve"> lub gwarancji</w:t>
      </w:r>
      <w:r w:rsidRPr="00F225BB">
        <w:rPr>
          <w:rFonts w:ascii="Times New Roman" w:hAnsi="Times New Roman"/>
        </w:rPr>
        <w:t>.</w:t>
      </w:r>
    </w:p>
    <w:p w14:paraId="7E241CE1" w14:textId="77777777"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F225BB" w:rsidRDefault="00067650" w:rsidP="000E0EC3">
      <w:pPr>
        <w:ind w:left="340"/>
        <w:jc w:val="both"/>
        <w:rPr>
          <w:rFonts w:ascii="Times New Roman" w:hAnsi="Times New Roman"/>
        </w:rPr>
      </w:pPr>
      <w:r w:rsidRPr="00F225BB">
        <w:rPr>
          <w:rFonts w:ascii="Times New Roman" w:hAnsi="Times New Roman"/>
        </w:rPr>
        <w:t>Okres gwarancji ulega wydłużeniu o czas potrzebny na usunięcie wad.</w:t>
      </w:r>
    </w:p>
    <w:p w14:paraId="00E94B45" w14:textId="77777777" w:rsidR="00464350" w:rsidRPr="00F225BB" w:rsidRDefault="00464350" w:rsidP="000E0EC3">
      <w:pPr>
        <w:jc w:val="both"/>
        <w:rPr>
          <w:rFonts w:ascii="Times New Roman" w:hAnsi="Times New Roman"/>
        </w:rPr>
      </w:pPr>
    </w:p>
    <w:p w14:paraId="10F9505D" w14:textId="77777777" w:rsidR="00067650" w:rsidRPr="00F225BB" w:rsidRDefault="00067650" w:rsidP="000E0EC3">
      <w:pPr>
        <w:jc w:val="center"/>
        <w:rPr>
          <w:rFonts w:ascii="Times New Roman" w:hAnsi="Times New Roman"/>
          <w:b/>
        </w:rPr>
      </w:pPr>
      <w:r w:rsidRPr="00F225BB">
        <w:rPr>
          <w:rFonts w:ascii="Times New Roman" w:hAnsi="Times New Roman"/>
          <w:b/>
        </w:rPr>
        <w:t>Kary umowne</w:t>
      </w:r>
    </w:p>
    <w:p w14:paraId="478CBF66" w14:textId="77777777" w:rsidR="00067650" w:rsidRPr="00F225BB" w:rsidRDefault="00067650" w:rsidP="000E0EC3">
      <w:pPr>
        <w:jc w:val="center"/>
        <w:rPr>
          <w:rFonts w:ascii="Times New Roman" w:hAnsi="Times New Roman"/>
          <w:b/>
        </w:rPr>
      </w:pPr>
      <w:r w:rsidRPr="00F225BB">
        <w:rPr>
          <w:rFonts w:ascii="Times New Roman" w:hAnsi="Times New Roman"/>
          <w:b/>
        </w:rPr>
        <w:t>§ 8</w:t>
      </w:r>
    </w:p>
    <w:p w14:paraId="7D97998F" w14:textId="77777777" w:rsidR="00067650" w:rsidRPr="00F225BB" w:rsidRDefault="00067650" w:rsidP="000E0EC3">
      <w:pPr>
        <w:numPr>
          <w:ilvl w:val="0"/>
          <w:numId w:val="9"/>
        </w:numPr>
        <w:jc w:val="both"/>
        <w:rPr>
          <w:rFonts w:ascii="Times New Roman" w:hAnsi="Times New Roman"/>
        </w:rPr>
      </w:pPr>
      <w:r w:rsidRPr="00F225BB">
        <w:rPr>
          <w:rFonts w:ascii="Times New Roman" w:hAnsi="Times New Roman"/>
        </w:rPr>
        <w:t>Wykonawca zapłaci Zamawiającemu kary umowne z tytułu:</w:t>
      </w:r>
    </w:p>
    <w:p w14:paraId="3BEB01E1" w14:textId="3CA5DD24" w:rsidR="00067650" w:rsidRPr="00F225BB" w:rsidRDefault="00F451AC" w:rsidP="000E0EC3">
      <w:pPr>
        <w:pStyle w:val="Akapitzlist"/>
        <w:numPr>
          <w:ilvl w:val="2"/>
          <w:numId w:val="10"/>
        </w:numPr>
        <w:jc w:val="both"/>
        <w:rPr>
          <w:rFonts w:ascii="Times New Roman" w:hAnsi="Times New Roman"/>
        </w:rPr>
      </w:pPr>
      <w:r w:rsidRPr="00F225BB">
        <w:rPr>
          <w:rFonts w:ascii="Times New Roman" w:hAnsi="Times New Roman"/>
        </w:rPr>
        <w:t>zwłoki</w:t>
      </w:r>
      <w:r w:rsidR="00067650" w:rsidRPr="00F225BB">
        <w:rPr>
          <w:rFonts w:ascii="Times New Roman" w:hAnsi="Times New Roman"/>
        </w:rPr>
        <w:t xml:space="preserve"> w zakończeniu całości robót wykonywania przedmiotu umowy </w:t>
      </w:r>
      <w:r w:rsidR="00E42DBE" w:rsidRPr="00F225BB">
        <w:rPr>
          <w:rFonts w:ascii="Times New Roman" w:hAnsi="Times New Roman"/>
        </w:rPr>
        <w:br/>
      </w:r>
      <w:r w:rsidR="00067650" w:rsidRPr="00F225BB">
        <w:rPr>
          <w:rFonts w:ascii="Times New Roman" w:hAnsi="Times New Roman"/>
        </w:rPr>
        <w:t>– w wysokości 0</w:t>
      </w:r>
      <w:r w:rsidR="00F02C0F" w:rsidRPr="00F225BB">
        <w:rPr>
          <w:rFonts w:ascii="Times New Roman" w:hAnsi="Times New Roman"/>
        </w:rPr>
        <w:t>,05</w:t>
      </w:r>
      <w:r w:rsidR="00067650" w:rsidRPr="00F225BB">
        <w:rPr>
          <w:rFonts w:ascii="Times New Roman" w:hAnsi="Times New Roman"/>
        </w:rPr>
        <w:t>% wynagrodzenia brutto, określonego w</w:t>
      </w:r>
      <w:r w:rsidR="00E453A3" w:rsidRPr="00F225BB">
        <w:rPr>
          <w:rFonts w:ascii="Times New Roman" w:hAnsi="Times New Roman"/>
        </w:rPr>
        <w:t xml:space="preserve"> §5 ust. 1 za każdy </w:t>
      </w:r>
      <w:r w:rsidR="00494D0E" w:rsidRPr="00F225BB">
        <w:rPr>
          <w:rFonts w:ascii="Times New Roman" w:hAnsi="Times New Roman"/>
        </w:rPr>
        <w:t xml:space="preserve">rozpoczęty </w:t>
      </w:r>
      <w:r w:rsidR="00E453A3" w:rsidRPr="00F225BB">
        <w:rPr>
          <w:rFonts w:ascii="Times New Roman" w:hAnsi="Times New Roman"/>
        </w:rPr>
        <w:t xml:space="preserve">dzień </w:t>
      </w:r>
      <w:r w:rsidRPr="00F225BB">
        <w:rPr>
          <w:rFonts w:ascii="Times New Roman" w:hAnsi="Times New Roman"/>
        </w:rPr>
        <w:t>zwłoki</w:t>
      </w:r>
      <w:r w:rsidR="00067650" w:rsidRPr="00F225BB">
        <w:rPr>
          <w:rFonts w:ascii="Times New Roman" w:hAnsi="Times New Roman"/>
        </w:rPr>
        <w:t xml:space="preserve"> (termin zakończenia robót określono w §2 ust. 2 niniejszej umowy),</w:t>
      </w:r>
    </w:p>
    <w:p w14:paraId="41B3E330" w14:textId="4257DEA3" w:rsidR="008F61E1" w:rsidRPr="00F225BB" w:rsidRDefault="00F451AC" w:rsidP="000E0EC3">
      <w:pPr>
        <w:pStyle w:val="Akapitzlist"/>
        <w:numPr>
          <w:ilvl w:val="2"/>
          <w:numId w:val="10"/>
        </w:numPr>
        <w:jc w:val="both"/>
        <w:rPr>
          <w:rFonts w:ascii="Times New Roman" w:hAnsi="Times New Roman"/>
        </w:rPr>
      </w:pPr>
      <w:r w:rsidRPr="00F225BB">
        <w:rPr>
          <w:rFonts w:ascii="Times New Roman" w:hAnsi="Times New Roman"/>
        </w:rPr>
        <w:t>zwłoki</w:t>
      </w:r>
      <w:r w:rsidR="008F61E1" w:rsidRPr="00F225BB">
        <w:rPr>
          <w:rFonts w:ascii="Times New Roman" w:hAnsi="Times New Roman"/>
        </w:rPr>
        <w:t xml:space="preserve"> w usunięciu wad lub usterek stwierdzonych w trakcie odbioru </w:t>
      </w:r>
      <w:r w:rsidR="00E42DBE" w:rsidRPr="00F225BB">
        <w:rPr>
          <w:rFonts w:ascii="Times New Roman" w:hAnsi="Times New Roman"/>
        </w:rPr>
        <w:br/>
      </w:r>
      <w:r w:rsidR="008F61E1" w:rsidRPr="00F225BB">
        <w:rPr>
          <w:rFonts w:ascii="Times New Roman" w:hAnsi="Times New Roman"/>
        </w:rPr>
        <w:t>– w wysokości 0,</w:t>
      </w:r>
      <w:r w:rsidR="00F02C0F" w:rsidRPr="00F225BB">
        <w:rPr>
          <w:rFonts w:ascii="Times New Roman" w:hAnsi="Times New Roman"/>
        </w:rPr>
        <w:t>05</w:t>
      </w:r>
      <w:r w:rsidR="008F61E1" w:rsidRPr="00F225BB">
        <w:rPr>
          <w:rFonts w:ascii="Times New Roman" w:hAnsi="Times New Roman"/>
        </w:rPr>
        <w:t xml:space="preserve">% wynagrodzenia brutto, określonego w </w:t>
      </w:r>
      <w:r w:rsidR="00E44CC0" w:rsidRPr="00F225BB">
        <w:rPr>
          <w:rFonts w:ascii="Times New Roman" w:hAnsi="Times New Roman"/>
        </w:rPr>
        <w:t>§5 ust. 1 za każdy</w:t>
      </w:r>
      <w:r w:rsidR="00494D0E" w:rsidRPr="00F225BB">
        <w:rPr>
          <w:rFonts w:ascii="Times New Roman" w:hAnsi="Times New Roman"/>
        </w:rPr>
        <w:t xml:space="preserve"> rozpoczęty</w:t>
      </w:r>
      <w:r w:rsidR="00E44CC0" w:rsidRPr="00F225BB">
        <w:rPr>
          <w:rFonts w:ascii="Times New Roman" w:hAnsi="Times New Roman"/>
        </w:rPr>
        <w:t xml:space="preserve"> dzień </w:t>
      </w:r>
      <w:r w:rsidRPr="00F225BB">
        <w:rPr>
          <w:rFonts w:ascii="Times New Roman" w:hAnsi="Times New Roman"/>
        </w:rPr>
        <w:t>zwłoki</w:t>
      </w:r>
      <w:r w:rsidR="00E44CC0" w:rsidRPr="00F225BB">
        <w:rPr>
          <w:rFonts w:ascii="Times New Roman" w:hAnsi="Times New Roman"/>
        </w:rPr>
        <w:t xml:space="preserve"> liczonego od dnia następnego po upływie terminu wyznaczonego na ich usunięcie,</w:t>
      </w:r>
    </w:p>
    <w:p w14:paraId="2D1F8919" w14:textId="2C1BB7D3" w:rsidR="00067650" w:rsidRPr="00F225BB" w:rsidRDefault="00F451AC" w:rsidP="000E0EC3">
      <w:pPr>
        <w:numPr>
          <w:ilvl w:val="2"/>
          <w:numId w:val="10"/>
        </w:numPr>
        <w:jc w:val="both"/>
        <w:rPr>
          <w:rFonts w:ascii="Times New Roman" w:hAnsi="Times New Roman"/>
          <w:iCs/>
        </w:rPr>
      </w:pPr>
      <w:r w:rsidRPr="00F225BB">
        <w:rPr>
          <w:rFonts w:ascii="Times New Roman" w:hAnsi="Times New Roman"/>
        </w:rPr>
        <w:t>zwłoki</w:t>
      </w:r>
      <w:r w:rsidR="00067650" w:rsidRPr="00F225BB">
        <w:rPr>
          <w:rFonts w:ascii="Times New Roman" w:hAnsi="Times New Roman"/>
        </w:rPr>
        <w:t xml:space="preserve"> w usunięciu wad stwierdzonych w okresie gwarancji i rękojmi </w:t>
      </w:r>
      <w:r w:rsidR="00E42DBE" w:rsidRPr="00F225BB">
        <w:rPr>
          <w:rFonts w:ascii="Times New Roman" w:hAnsi="Times New Roman"/>
        </w:rPr>
        <w:br/>
      </w:r>
      <w:r w:rsidR="00067650" w:rsidRPr="00F225BB">
        <w:rPr>
          <w:rFonts w:ascii="Times New Roman" w:hAnsi="Times New Roman"/>
        </w:rPr>
        <w:t>– w wysokości 0,</w:t>
      </w:r>
      <w:r w:rsidR="00F02C0F" w:rsidRPr="00F225BB">
        <w:rPr>
          <w:rFonts w:ascii="Times New Roman" w:hAnsi="Times New Roman"/>
        </w:rPr>
        <w:t>05</w:t>
      </w:r>
      <w:r w:rsidR="00067650" w:rsidRPr="00F225BB">
        <w:rPr>
          <w:rFonts w:ascii="Times New Roman" w:hAnsi="Times New Roman"/>
        </w:rPr>
        <w:t>% wynagrodzenia brutto, określonego w §5 ust. 1 za każdy</w:t>
      </w:r>
      <w:r w:rsidR="00494D0E" w:rsidRPr="00F225BB">
        <w:rPr>
          <w:rFonts w:ascii="Times New Roman" w:hAnsi="Times New Roman"/>
        </w:rPr>
        <w:t xml:space="preserve"> rozpoczęty</w:t>
      </w:r>
      <w:r w:rsidR="00067650" w:rsidRPr="00F225BB">
        <w:rPr>
          <w:rFonts w:ascii="Times New Roman" w:hAnsi="Times New Roman"/>
        </w:rPr>
        <w:t xml:space="preserve"> dzień </w:t>
      </w:r>
      <w:r w:rsidRPr="00F225BB">
        <w:rPr>
          <w:rFonts w:ascii="Times New Roman" w:hAnsi="Times New Roman"/>
        </w:rPr>
        <w:t>zwłoki</w:t>
      </w:r>
      <w:r w:rsidR="00067650" w:rsidRPr="00F225BB">
        <w:rPr>
          <w:rFonts w:ascii="Times New Roman" w:hAnsi="Times New Roman"/>
        </w:rPr>
        <w:t xml:space="preserve"> liczonego od dnia </w:t>
      </w:r>
      <w:r w:rsidR="00E44CC0" w:rsidRPr="00F225BB">
        <w:rPr>
          <w:rFonts w:ascii="Times New Roman" w:hAnsi="Times New Roman"/>
        </w:rPr>
        <w:t xml:space="preserve">następnego po upływie terminu </w:t>
      </w:r>
      <w:r w:rsidR="00067650" w:rsidRPr="00F225BB">
        <w:rPr>
          <w:rFonts w:ascii="Times New Roman" w:hAnsi="Times New Roman"/>
        </w:rPr>
        <w:t>wyznaczonego na usunięcie wad,</w:t>
      </w:r>
    </w:p>
    <w:p w14:paraId="2DDB43B3" w14:textId="5AEB0C7F" w:rsidR="000E0EC3" w:rsidRPr="00F225BB" w:rsidRDefault="00F451AC" w:rsidP="000E0EC3">
      <w:pPr>
        <w:numPr>
          <w:ilvl w:val="2"/>
          <w:numId w:val="10"/>
        </w:numPr>
        <w:jc w:val="both"/>
        <w:rPr>
          <w:rFonts w:ascii="Times New Roman" w:hAnsi="Times New Roman"/>
          <w:iCs/>
        </w:rPr>
      </w:pPr>
      <w:r w:rsidRPr="00F225BB">
        <w:rPr>
          <w:rFonts w:ascii="Times New Roman" w:hAnsi="Times New Roman"/>
        </w:rPr>
        <w:t>zwłoki</w:t>
      </w:r>
      <w:r w:rsidR="000E0EC3" w:rsidRPr="00F225BB">
        <w:rPr>
          <w:rFonts w:ascii="Times New Roman" w:hAnsi="Times New Roman"/>
        </w:rPr>
        <w:t xml:space="preserve"> w przejęciu terenu budowy od Zamawiającego – w wysokości 0,</w:t>
      </w:r>
      <w:r w:rsidR="00F02C0F" w:rsidRPr="00F225BB">
        <w:rPr>
          <w:rFonts w:ascii="Times New Roman" w:hAnsi="Times New Roman"/>
        </w:rPr>
        <w:t>05</w:t>
      </w:r>
      <w:r w:rsidR="000E0EC3" w:rsidRPr="00F225BB">
        <w:rPr>
          <w:rFonts w:ascii="Times New Roman" w:hAnsi="Times New Roman"/>
        </w:rPr>
        <w:t xml:space="preserve">% wynagrodzenia brutto, określonego w §5 ust. 1 za każdy </w:t>
      </w:r>
      <w:r w:rsidR="00F02C0F" w:rsidRPr="00F225BB">
        <w:rPr>
          <w:rFonts w:ascii="Times New Roman" w:hAnsi="Times New Roman"/>
        </w:rPr>
        <w:t xml:space="preserve">rozpoczęty </w:t>
      </w:r>
      <w:r w:rsidR="000E0EC3" w:rsidRPr="00F225BB">
        <w:rPr>
          <w:rFonts w:ascii="Times New Roman" w:hAnsi="Times New Roman"/>
        </w:rPr>
        <w:t xml:space="preserve">dzień </w:t>
      </w:r>
      <w:r w:rsidRPr="00F225BB">
        <w:rPr>
          <w:rFonts w:ascii="Times New Roman" w:hAnsi="Times New Roman"/>
        </w:rPr>
        <w:t>zwłoki</w:t>
      </w:r>
      <w:r w:rsidR="000E0EC3" w:rsidRPr="00F225BB">
        <w:rPr>
          <w:rFonts w:ascii="Times New Roman" w:hAnsi="Times New Roman"/>
        </w:rPr>
        <w:t xml:space="preserve"> liczonego od dnia wyznaczonego na przekazanie,</w:t>
      </w:r>
    </w:p>
    <w:p w14:paraId="4FC0E5AB" w14:textId="57F8ADE3" w:rsidR="000E0EC3" w:rsidRPr="00F225BB" w:rsidRDefault="000E0EC3" w:rsidP="000E0EC3">
      <w:pPr>
        <w:numPr>
          <w:ilvl w:val="2"/>
          <w:numId w:val="10"/>
        </w:numPr>
        <w:jc w:val="both"/>
        <w:rPr>
          <w:rFonts w:ascii="Times New Roman" w:hAnsi="Times New Roman"/>
          <w:iCs/>
        </w:rPr>
      </w:pPr>
      <w:r w:rsidRPr="00F225BB">
        <w:rPr>
          <w:rFonts w:ascii="Times New Roman" w:hAnsi="Times New Roman"/>
        </w:rPr>
        <w:t>opóźnienia w przedłożeniu do zatwierdzenia Zamawiającemu harmonogramu rzeczowo-finansowego w wysokości 0,</w:t>
      </w:r>
      <w:r w:rsidR="00F02C0F" w:rsidRPr="00F225BB">
        <w:rPr>
          <w:rFonts w:ascii="Times New Roman" w:hAnsi="Times New Roman"/>
        </w:rPr>
        <w:t>05</w:t>
      </w:r>
      <w:r w:rsidRPr="00F225BB">
        <w:rPr>
          <w:rFonts w:ascii="Times New Roman" w:hAnsi="Times New Roman"/>
        </w:rPr>
        <w:t xml:space="preserve">% wynagrodzenia brutto, określonego </w:t>
      </w:r>
      <w:r w:rsidRPr="00F225BB">
        <w:rPr>
          <w:rFonts w:ascii="Times New Roman" w:hAnsi="Times New Roman"/>
        </w:rPr>
        <w:br/>
        <w:t>w §5 ust. 1 za każdy</w:t>
      </w:r>
      <w:r w:rsidR="00F02C0F" w:rsidRPr="00F225BB">
        <w:rPr>
          <w:rFonts w:ascii="Times New Roman" w:hAnsi="Times New Roman"/>
        </w:rPr>
        <w:t xml:space="preserve"> rozpoczęty</w:t>
      </w:r>
      <w:r w:rsidRPr="00F225BB">
        <w:rPr>
          <w:rFonts w:ascii="Times New Roman" w:hAnsi="Times New Roman"/>
        </w:rPr>
        <w:t xml:space="preserve"> dzień opóźnienia,</w:t>
      </w:r>
    </w:p>
    <w:p w14:paraId="3637C171" w14:textId="24B8C405" w:rsidR="00067650" w:rsidRPr="00F225BB" w:rsidRDefault="002A40F7" w:rsidP="000E0EC3">
      <w:pPr>
        <w:numPr>
          <w:ilvl w:val="2"/>
          <w:numId w:val="10"/>
        </w:numPr>
        <w:jc w:val="both"/>
        <w:rPr>
          <w:rFonts w:ascii="Times New Roman" w:hAnsi="Times New Roman"/>
        </w:rPr>
      </w:pPr>
      <w:r w:rsidRPr="00F225BB">
        <w:rPr>
          <w:rFonts w:ascii="Times New Roman" w:hAnsi="Times New Roman"/>
        </w:rPr>
        <w:t>o</w:t>
      </w:r>
      <w:r w:rsidR="00E44CC0" w:rsidRPr="00F225BB">
        <w:rPr>
          <w:rFonts w:ascii="Times New Roman" w:hAnsi="Times New Roman"/>
        </w:rPr>
        <w:t>dstąpienia</w:t>
      </w:r>
      <w:r w:rsidR="00067650" w:rsidRPr="00F225BB">
        <w:rPr>
          <w:rFonts w:ascii="Times New Roman" w:hAnsi="Times New Roman"/>
        </w:rPr>
        <w:t xml:space="preserve"> od umowy z przyczyn zależnych od Wykonawcy – w wysokości </w:t>
      </w:r>
      <w:r w:rsidR="00F02C0F" w:rsidRPr="00F225BB">
        <w:rPr>
          <w:rFonts w:ascii="Times New Roman" w:hAnsi="Times New Roman"/>
        </w:rPr>
        <w:t>10</w:t>
      </w:r>
      <w:r w:rsidR="00067650" w:rsidRPr="00F225BB">
        <w:rPr>
          <w:rFonts w:ascii="Times New Roman" w:hAnsi="Times New Roman"/>
        </w:rPr>
        <w:t>% wynagrodzenia brutto, określonego w §5 ust. 1,</w:t>
      </w:r>
    </w:p>
    <w:p w14:paraId="6DF05270" w14:textId="77777777" w:rsidR="00506FB0" w:rsidRPr="00F225BB" w:rsidRDefault="00506FB0" w:rsidP="00506FB0">
      <w:pPr>
        <w:numPr>
          <w:ilvl w:val="2"/>
          <w:numId w:val="10"/>
        </w:numPr>
        <w:jc w:val="both"/>
        <w:rPr>
          <w:rFonts w:ascii="Times New Roman" w:hAnsi="Times New Roman"/>
        </w:rPr>
      </w:pPr>
      <w:r w:rsidRPr="00F225BB">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0788747" w:rsidR="00506FB0" w:rsidRPr="00F225BB" w:rsidRDefault="00506FB0" w:rsidP="00506FB0">
      <w:pPr>
        <w:numPr>
          <w:ilvl w:val="2"/>
          <w:numId w:val="10"/>
        </w:numPr>
        <w:tabs>
          <w:tab w:val="left" w:pos="720"/>
        </w:tabs>
        <w:jc w:val="both"/>
        <w:rPr>
          <w:rFonts w:cs="Arial"/>
          <w:sz w:val="22"/>
          <w:szCs w:val="22"/>
        </w:rPr>
      </w:pPr>
      <w:r w:rsidRPr="00F225BB">
        <w:rPr>
          <w:rFonts w:ascii="Times New Roman" w:hAnsi="Times New Roman"/>
          <w:bCs/>
        </w:rPr>
        <w:lastRenderedPageBreak/>
        <w:t xml:space="preserve">nieterminowej zapłaty wynagrodzenia należnego podwykonawcom lub dalszym podwykonawcom w wysokości 0,1% łącznego wynagrodzenia umownego brutto umowy o podwykonawstwo (w której doszło do nieterminowej zapłaty wynagrodzenia) za każdy </w:t>
      </w:r>
      <w:r w:rsidRPr="00F225BB">
        <w:rPr>
          <w:rFonts w:ascii="Times New Roman" w:hAnsi="Times New Roman"/>
        </w:rPr>
        <w:t>rozpoczęty</w:t>
      </w:r>
      <w:r w:rsidRPr="00F225BB">
        <w:rPr>
          <w:rFonts w:ascii="Times New Roman" w:hAnsi="Times New Roman"/>
          <w:bCs/>
        </w:rPr>
        <w:t xml:space="preserve"> dzień </w:t>
      </w:r>
      <w:r w:rsidR="00F451AC" w:rsidRPr="00F225BB">
        <w:rPr>
          <w:rFonts w:ascii="Times New Roman" w:hAnsi="Times New Roman"/>
        </w:rPr>
        <w:t>zwłoki</w:t>
      </w:r>
      <w:r w:rsidRPr="00F225BB">
        <w:rPr>
          <w:rFonts w:ascii="Times New Roman" w:hAnsi="Times New Roman"/>
          <w:bCs/>
        </w:rPr>
        <w:t xml:space="preserve"> odrębnie dla każdej z tych umów,</w:t>
      </w:r>
    </w:p>
    <w:p w14:paraId="4BD15340"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 xml:space="preserve">nieprzedłożenia poświadczonej za zgodność z oryginałem kopii umowy </w:t>
      </w:r>
      <w:r w:rsidRPr="00F225BB">
        <w:rPr>
          <w:rFonts w:ascii="Times New Roman" w:hAnsi="Times New Roman"/>
          <w:bCs/>
        </w:rPr>
        <w:br/>
        <w:t>o podwykonawstwo lub jej zmiany w wysokości 2.500 zł za każdy przypadek,</w:t>
      </w:r>
    </w:p>
    <w:p w14:paraId="43E0F013"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braku zmiany umowy o podwykonawstwo w zakresie terminu zapłaty w wysokości 0,03% wynagrodzenia brutto, określonego w §5 ust.1 za każdy przypadek,</w:t>
      </w:r>
    </w:p>
    <w:p w14:paraId="2766D4E2" w14:textId="5F665AC5" w:rsidR="00506FB0" w:rsidRPr="00F225BB" w:rsidRDefault="00506FB0" w:rsidP="00506FB0">
      <w:pPr>
        <w:pStyle w:val="Akapitzlist"/>
        <w:numPr>
          <w:ilvl w:val="2"/>
          <w:numId w:val="10"/>
        </w:numPr>
        <w:tabs>
          <w:tab w:val="num" w:pos="284"/>
          <w:tab w:val="num" w:pos="709"/>
        </w:tabs>
        <w:jc w:val="both"/>
        <w:rPr>
          <w:rFonts w:ascii="Times New Roman" w:hAnsi="Times New Roman"/>
        </w:rPr>
      </w:pPr>
      <w:r w:rsidRPr="00F225BB">
        <w:rPr>
          <w:rFonts w:ascii="Times New Roman" w:hAnsi="Times New Roman"/>
        </w:rPr>
        <w:t>niedopełnienia 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63F8F6F7" w:rsidR="00506FB0" w:rsidRPr="00F225BB" w:rsidRDefault="00506FB0" w:rsidP="00506FB0">
      <w:pPr>
        <w:pStyle w:val="Akapitzlist"/>
        <w:numPr>
          <w:ilvl w:val="2"/>
          <w:numId w:val="10"/>
        </w:numPr>
        <w:tabs>
          <w:tab w:val="num" w:pos="284"/>
          <w:tab w:val="num" w:pos="709"/>
        </w:tabs>
        <w:jc w:val="both"/>
        <w:rPr>
          <w:rFonts w:ascii="Times New Roman" w:hAnsi="Times New Roman"/>
          <w:b/>
        </w:rPr>
      </w:pPr>
      <w:r w:rsidRPr="00F225BB">
        <w:rPr>
          <w:rFonts w:ascii="Times New Roman" w:hAnsi="Times New Roman"/>
        </w:rPr>
        <w:t>stwierdzenia, że wykazane w załączeniu do oferty osoby nie posiadają wymaganych uprawnień budowlanych, w wysokości 1% wynagrodzenia brutto określonego w § 5 ust. 1,</w:t>
      </w:r>
    </w:p>
    <w:p w14:paraId="02CF954D" w14:textId="634F514A" w:rsidR="00F02C0F" w:rsidRPr="00F225BB" w:rsidRDefault="00506FB0" w:rsidP="00506FB0">
      <w:pPr>
        <w:pStyle w:val="Akapitzlist"/>
        <w:numPr>
          <w:ilvl w:val="2"/>
          <w:numId w:val="10"/>
        </w:numPr>
        <w:tabs>
          <w:tab w:val="num" w:pos="284"/>
          <w:tab w:val="num" w:pos="709"/>
        </w:tabs>
        <w:jc w:val="both"/>
        <w:rPr>
          <w:rFonts w:ascii="Times New Roman" w:hAnsi="Times New Roman"/>
          <w:b/>
        </w:rPr>
      </w:pPr>
      <w:r w:rsidRPr="00F225BB">
        <w:rPr>
          <w:rFonts w:ascii="Times New Roman" w:hAnsi="Times New Roman"/>
        </w:rPr>
        <w:t>niewykonania przedmiotu umowy, choćby co do części – w wysokości 10%  wynagrodzenia brutto określonego w § 5 ust.1</w:t>
      </w:r>
      <w:r w:rsidRPr="00F225BB">
        <w:rPr>
          <w:rFonts w:ascii="Times New Roman" w:hAnsi="Times New Roman"/>
          <w:b/>
        </w:rPr>
        <w:t>.</w:t>
      </w:r>
    </w:p>
    <w:p w14:paraId="4AA71344" w14:textId="10F4DCC9" w:rsidR="00067650" w:rsidRPr="00F225BB" w:rsidRDefault="00067650" w:rsidP="00E42DBE">
      <w:pPr>
        <w:numPr>
          <w:ilvl w:val="1"/>
          <w:numId w:val="11"/>
        </w:numPr>
        <w:jc w:val="both"/>
        <w:rPr>
          <w:rFonts w:ascii="Times New Roman" w:hAnsi="Times New Roman"/>
        </w:rPr>
      </w:pPr>
      <w:r w:rsidRPr="00F225BB">
        <w:rPr>
          <w:rFonts w:ascii="Times New Roman" w:hAnsi="Times New Roman"/>
        </w:rPr>
        <w:t xml:space="preserve">Zamawiający zapłaci Wykonawcy karę umowną za odstąpienie od umowy z przyczyn zależnych od Zamawiającego w wysokości </w:t>
      </w:r>
      <w:r w:rsidR="00506FB0" w:rsidRPr="00F225BB">
        <w:rPr>
          <w:rFonts w:ascii="Times New Roman" w:hAnsi="Times New Roman"/>
        </w:rPr>
        <w:t>10</w:t>
      </w:r>
      <w:r w:rsidRPr="00F225BB">
        <w:rPr>
          <w:rFonts w:ascii="Times New Roman" w:hAnsi="Times New Roman"/>
        </w:rPr>
        <w:t xml:space="preserve">% wynagrodzenia brutto, określonego w §5 ust. 1. </w:t>
      </w:r>
    </w:p>
    <w:p w14:paraId="1CC6B8F4" w14:textId="61F6749F" w:rsidR="00F451AC" w:rsidRPr="00F225BB" w:rsidRDefault="00F451AC" w:rsidP="00F451AC">
      <w:pPr>
        <w:pStyle w:val="Akapitzlist"/>
        <w:numPr>
          <w:ilvl w:val="1"/>
          <w:numId w:val="11"/>
        </w:numPr>
        <w:rPr>
          <w:rFonts w:ascii="Times New Roman" w:hAnsi="Times New Roman"/>
        </w:rPr>
      </w:pPr>
      <w:r w:rsidRPr="00F225BB">
        <w:rPr>
          <w:rFonts w:ascii="Times New Roman" w:hAnsi="Times New Roman"/>
        </w:rPr>
        <w:t>Łączna maksymalna wysokość kar umownych, których mogą dochodzić strony nie może przekroczyć 75% wartości wynagrodzenia ryczałtowego, o którym mowa w § 5 ust. 1.</w:t>
      </w:r>
    </w:p>
    <w:p w14:paraId="069B0673" w14:textId="2921CE52" w:rsidR="000E0EC3" w:rsidRPr="00F225BB" w:rsidRDefault="000E0EC3" w:rsidP="000E0EC3">
      <w:pPr>
        <w:pStyle w:val="Akapitzlist"/>
        <w:numPr>
          <w:ilvl w:val="1"/>
          <w:numId w:val="11"/>
        </w:numPr>
        <w:jc w:val="both"/>
        <w:rPr>
          <w:rFonts w:ascii="Times New Roman" w:hAnsi="Times New Roman"/>
        </w:rPr>
      </w:pPr>
      <w:r w:rsidRPr="00F225BB">
        <w:rPr>
          <w:rFonts w:ascii="Times New Roman" w:hAnsi="Times New Roman"/>
        </w:rPr>
        <w:t xml:space="preserve">Wykonawca zapłaci Zamawiającemu naliczone kary umowne w terminie </w:t>
      </w:r>
      <w:r w:rsidR="00F451AC" w:rsidRPr="00F225BB">
        <w:rPr>
          <w:rFonts w:ascii="Times New Roman" w:hAnsi="Times New Roman"/>
        </w:rPr>
        <w:t>7</w:t>
      </w:r>
      <w:r w:rsidRPr="00F225BB">
        <w:rPr>
          <w:rFonts w:ascii="Times New Roman" w:hAnsi="Times New Roman"/>
        </w:rPr>
        <w:t xml:space="preserve"> dni od otrzymania informacji o ich wysokości.</w:t>
      </w:r>
    </w:p>
    <w:p w14:paraId="04532F17" w14:textId="77777777" w:rsidR="00067650" w:rsidRPr="00F225BB" w:rsidRDefault="00067650" w:rsidP="000E0EC3">
      <w:pPr>
        <w:numPr>
          <w:ilvl w:val="1"/>
          <w:numId w:val="11"/>
        </w:numPr>
        <w:jc w:val="both"/>
        <w:rPr>
          <w:rFonts w:ascii="Times New Roman" w:hAnsi="Times New Roman"/>
        </w:rPr>
      </w:pPr>
      <w:r w:rsidRPr="00F225BB">
        <w:rPr>
          <w:rFonts w:ascii="Times New Roman" w:hAnsi="Times New Roman"/>
        </w:rPr>
        <w:t>Wykonawca upoważnia Zamawiającego do potrącenia z należnego mu wynagrodzenia kar umownych naliczonych przez Zamawiającego</w:t>
      </w:r>
      <w:r w:rsidR="00967653" w:rsidRPr="00F225BB">
        <w:rPr>
          <w:rFonts w:ascii="Times New Roman" w:hAnsi="Times New Roman"/>
        </w:rPr>
        <w:t xml:space="preserve"> bez wcześniejszego wzywania Wykonawcy do ich zapłaty.</w:t>
      </w:r>
    </w:p>
    <w:p w14:paraId="06423982" w14:textId="77777777" w:rsidR="00067650" w:rsidRPr="00F225BB" w:rsidRDefault="00067650" w:rsidP="000E0EC3">
      <w:pPr>
        <w:numPr>
          <w:ilvl w:val="1"/>
          <w:numId w:val="11"/>
        </w:numPr>
        <w:jc w:val="both"/>
        <w:rPr>
          <w:rFonts w:ascii="Times New Roman" w:hAnsi="Times New Roman"/>
        </w:rPr>
      </w:pPr>
      <w:r w:rsidRPr="00F225B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F225BB" w:rsidRDefault="000E0EC3" w:rsidP="000E0EC3">
      <w:pPr>
        <w:numPr>
          <w:ilvl w:val="1"/>
          <w:numId w:val="11"/>
        </w:numPr>
        <w:suppressAutoHyphens/>
        <w:jc w:val="both"/>
        <w:rPr>
          <w:rFonts w:ascii="Times New Roman" w:hAnsi="Times New Roman"/>
        </w:rPr>
      </w:pPr>
      <w:r w:rsidRPr="00F225BB">
        <w:rPr>
          <w:rFonts w:ascii="Times New Roman" w:hAnsi="Times New Roman"/>
        </w:rPr>
        <w:t>Zapłata kar umownych nie zwalnia Wykonawcy z obowiązku wykonania robót niewykonanych lub usunięcia wad robót wykonanych wadliwie.</w:t>
      </w:r>
    </w:p>
    <w:p w14:paraId="142D2622" w14:textId="77777777" w:rsidR="000E0EC3" w:rsidRPr="00F225BB" w:rsidRDefault="000E0EC3" w:rsidP="000E0EC3">
      <w:pPr>
        <w:ind w:left="360"/>
        <w:jc w:val="both"/>
        <w:rPr>
          <w:rFonts w:ascii="Times New Roman" w:hAnsi="Times New Roman"/>
        </w:rPr>
      </w:pPr>
    </w:p>
    <w:p w14:paraId="231C9196" w14:textId="77777777" w:rsidR="00067650" w:rsidRPr="00F225BB" w:rsidRDefault="00067650" w:rsidP="000E0EC3">
      <w:pPr>
        <w:jc w:val="center"/>
        <w:rPr>
          <w:rFonts w:ascii="Times New Roman" w:hAnsi="Times New Roman"/>
          <w:b/>
        </w:rPr>
      </w:pPr>
      <w:r w:rsidRPr="00F225BB">
        <w:rPr>
          <w:rFonts w:ascii="Times New Roman" w:hAnsi="Times New Roman"/>
          <w:b/>
        </w:rPr>
        <w:t>Umowne prawo odstąpienia od umowy</w:t>
      </w:r>
    </w:p>
    <w:p w14:paraId="1A09F9EA" w14:textId="77777777" w:rsidR="00067650" w:rsidRPr="00F225BB" w:rsidRDefault="00067650" w:rsidP="000E0EC3">
      <w:pPr>
        <w:jc w:val="center"/>
        <w:rPr>
          <w:rFonts w:ascii="Times New Roman" w:hAnsi="Times New Roman"/>
          <w:b/>
        </w:rPr>
      </w:pPr>
      <w:r w:rsidRPr="00F225BB">
        <w:rPr>
          <w:rFonts w:ascii="Times New Roman" w:hAnsi="Times New Roman"/>
          <w:b/>
        </w:rPr>
        <w:t>§ 9</w:t>
      </w:r>
    </w:p>
    <w:p w14:paraId="0BC5585C"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Zamawiającemu przysługuje prawo odstąpienia od umowy w następujących sytuacjach:</w:t>
      </w:r>
    </w:p>
    <w:p w14:paraId="2CDB6670"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stwierdzenia, że wykazane z załączniku do oferty osoby nie posiadają wymaganych uprawnień budowlanych,</w:t>
      </w:r>
    </w:p>
    <w:p w14:paraId="25F54E90" w14:textId="6856F3F8"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Wykonawca bez uzasadnionych przyczyn nie przystąpił do odbioru terenu budowy albo w ciągu 15 dni od podpisania umowy nie rozpoczął realizacji przedmiotu </w:t>
      </w:r>
      <w:r w:rsidRPr="00F225BB">
        <w:rPr>
          <w:rFonts w:ascii="Times New Roman" w:hAnsi="Times New Roman"/>
        </w:rPr>
        <w:lastRenderedPageBreak/>
        <w:t xml:space="preserve">umowy albo przerwał realizację przedmiotu umowy, gdy przerwa ta trwa dłużej niż </w:t>
      </w:r>
      <w:r w:rsidR="005D2BC6" w:rsidRPr="00F225BB">
        <w:rPr>
          <w:rFonts w:ascii="Times New Roman" w:hAnsi="Times New Roman"/>
        </w:rPr>
        <w:br/>
      </w:r>
      <w:r w:rsidRPr="00F225BB">
        <w:rPr>
          <w:rFonts w:ascii="Times New Roman" w:hAnsi="Times New Roman"/>
        </w:rPr>
        <w:t xml:space="preserve">7 dni i pomimo pisemnego wezwania skierowanego przez Zamawiającego do Wykonawcy o wszczęcie lub wznowienie realizacji umowy, Wykonawca w ciągu </w:t>
      </w:r>
      <w:r w:rsidR="005D2BC6" w:rsidRPr="00F225BB">
        <w:rPr>
          <w:rFonts w:ascii="Times New Roman" w:hAnsi="Times New Roman"/>
        </w:rPr>
        <w:br/>
      </w:r>
      <w:r w:rsidRPr="00F225BB">
        <w:rPr>
          <w:rFonts w:ascii="Times New Roman" w:hAnsi="Times New Roman"/>
        </w:rPr>
        <w:t xml:space="preserve">3 dni od otrzymania tego wezwania nadal nie podejmuje prac związanych </w:t>
      </w:r>
      <w:r w:rsidRPr="00F225BB">
        <w:rPr>
          <w:rFonts w:ascii="Times New Roman" w:hAnsi="Times New Roman"/>
        </w:rPr>
        <w:br/>
        <w:t>z realizacją umowy,</w:t>
      </w:r>
    </w:p>
    <w:p w14:paraId="4ED3BCF5" w14:textId="28BBBE2A"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jeżeli rozpoczęcie, realizacja lub </w:t>
      </w:r>
      <w:r w:rsidR="00F451AC" w:rsidRPr="00F225BB">
        <w:rPr>
          <w:rFonts w:ascii="Times New Roman" w:hAnsi="Times New Roman"/>
        </w:rPr>
        <w:t>za</w:t>
      </w:r>
      <w:r w:rsidRPr="00F225BB">
        <w:rPr>
          <w:rFonts w:ascii="Times New Roman" w:hAnsi="Times New Roman"/>
        </w:rPr>
        <w:t xml:space="preserve">kończenie całości przedmiotu umowy opóźnia się w stosunku do harmonogramu robót z przyczyn zależnych od Wykonawcy </w:t>
      </w:r>
      <w:r w:rsidRPr="00F225BB">
        <w:rPr>
          <w:rFonts w:ascii="Times New Roman" w:hAnsi="Times New Roman"/>
        </w:rPr>
        <w:br/>
        <w:t>o więcej niż 10 dni,</w:t>
      </w:r>
    </w:p>
    <w:p w14:paraId="2C04EA42"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jeżeli realizacja przedmiotu umowy opóźnia się w stosunku do harmonogramu robót o więcej niż 10 dni z powodu nierozstrzygniętego sporu pomiędzy Wykonawcą </w:t>
      </w:r>
      <w:r w:rsidRPr="00F225BB">
        <w:rPr>
          <w:rFonts w:ascii="Times New Roman" w:hAnsi="Times New Roman"/>
        </w:rPr>
        <w:br/>
        <w:t>a Zamawiającym,</w:t>
      </w:r>
    </w:p>
    <w:p w14:paraId="539BA4FE"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wykonuje przedmiot umowy w sposób wadliwy lub niezgodny z:</w:t>
      </w:r>
    </w:p>
    <w:p w14:paraId="7332601C"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umową, </w:t>
      </w:r>
    </w:p>
    <w:p w14:paraId="6E9E1A17"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dokumentacją projektową, </w:t>
      </w:r>
    </w:p>
    <w:p w14:paraId="425BD160"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specyfikacjami technicznymi, </w:t>
      </w:r>
    </w:p>
    <w:p w14:paraId="577C34CD"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sztuką budowlaną, </w:t>
      </w:r>
    </w:p>
    <w:p w14:paraId="53029003"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wskazówkami lub zaleceniami Zamawiającego albo osób działających w jego imieniu, </w:t>
      </w:r>
    </w:p>
    <w:p w14:paraId="245BA061" w14:textId="3E3A68BF" w:rsidR="000E0EC3" w:rsidRPr="00F225BB" w:rsidRDefault="000E0EC3" w:rsidP="000E0EC3">
      <w:pPr>
        <w:tabs>
          <w:tab w:val="num" w:pos="851"/>
        </w:tabs>
        <w:ind w:left="851"/>
        <w:jc w:val="both"/>
        <w:rPr>
          <w:rFonts w:ascii="Times New Roman" w:hAnsi="Times New Roman"/>
        </w:rPr>
      </w:pPr>
      <w:r w:rsidRPr="00F225BB">
        <w:rPr>
          <w:rFonts w:ascii="Times New Roman" w:hAnsi="Times New Roman"/>
        </w:rPr>
        <w:t xml:space="preserve">do skutecznego odstąpienia w niniejszym przypadku wymagane jest uprzednie pisemne wyznaczenie Wykonawcy </w:t>
      </w:r>
      <w:r w:rsidR="006E2A34" w:rsidRPr="00F225BB">
        <w:rPr>
          <w:rFonts w:ascii="Times New Roman" w:hAnsi="Times New Roman"/>
        </w:rPr>
        <w:t>3</w:t>
      </w:r>
      <w:r w:rsidRPr="00F225BB">
        <w:rPr>
          <w:rFonts w:ascii="Times New Roman" w:hAnsi="Times New Roman"/>
        </w:rPr>
        <w:t xml:space="preserve"> dniowego terminu na usunięcie stanu stanowiącego podstawę zamierzonego odstąpienia oraz bezskuteczny upływ tego terminu.</w:t>
      </w:r>
    </w:p>
    <w:p w14:paraId="6A24622E" w14:textId="63615E54"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wystąpiła konieczność co najmniej trzykrotnego dokonywania bezpośredniej zapłaty podwykonawcy lub dalszemu podwykonawcy, o których mowa w § 10 ust. </w:t>
      </w:r>
      <w:r w:rsidR="00F451AC" w:rsidRPr="00F225BB">
        <w:rPr>
          <w:rFonts w:ascii="Times New Roman" w:hAnsi="Times New Roman"/>
        </w:rPr>
        <w:t>26</w:t>
      </w:r>
      <w:r w:rsidRPr="00F225BB">
        <w:rPr>
          <w:rFonts w:ascii="Times New Roman" w:hAnsi="Times New Roman"/>
        </w:rPr>
        <w:t xml:space="preserve"> umowy, lub konieczność dokonania bezpośrednich zapłat na sumę większą niż 5% wartości umowy,</w:t>
      </w:r>
    </w:p>
    <w:p w14:paraId="10D780B7" w14:textId="3319673F"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zaprzestał zatrudniania pracowników na podstawie umowy o pracę w zakresie, o którym mowa w § 3 ust. 2 pkt 3</w:t>
      </w:r>
      <w:r w:rsidR="006E2A34" w:rsidRPr="00F225BB">
        <w:rPr>
          <w:rFonts w:ascii="Times New Roman" w:hAnsi="Times New Roman"/>
        </w:rPr>
        <w:t>2</w:t>
      </w:r>
      <w:r w:rsidRPr="00F225BB">
        <w:rPr>
          <w:rFonts w:ascii="Times New Roman" w:hAnsi="Times New Roman"/>
        </w:rPr>
        <w:t xml:space="preserve"> umowy,</w:t>
      </w:r>
    </w:p>
    <w:p w14:paraId="3671A594"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5CD625A2"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zmiana umowy została dokonana z naruszeniem art. </w:t>
      </w:r>
      <w:r w:rsidR="00F451AC" w:rsidRPr="00F225BB">
        <w:rPr>
          <w:rFonts w:ascii="Times New Roman" w:hAnsi="Times New Roman"/>
        </w:rPr>
        <w:t>454 i 455</w:t>
      </w:r>
      <w:r w:rsidRPr="00F225BB">
        <w:rPr>
          <w:rFonts w:ascii="Times New Roman" w:hAnsi="Times New Roman"/>
        </w:rPr>
        <w:t xml:space="preserve"> </w:t>
      </w:r>
      <w:proofErr w:type="spellStart"/>
      <w:r w:rsidRPr="00F225BB">
        <w:rPr>
          <w:rFonts w:ascii="Times New Roman" w:hAnsi="Times New Roman"/>
        </w:rPr>
        <w:t>pzp</w:t>
      </w:r>
      <w:proofErr w:type="spellEnd"/>
      <w:r w:rsidRPr="00F225BB">
        <w:rPr>
          <w:rFonts w:ascii="Times New Roman" w:hAnsi="Times New Roman"/>
        </w:rPr>
        <w:t>,</w:t>
      </w:r>
    </w:p>
    <w:p w14:paraId="678F0B09" w14:textId="5B1FFE1F"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wykonawca w chwili zawarcia umowy podlegał wykluczeniu z postępowania na podstawie art. </w:t>
      </w:r>
      <w:r w:rsidR="00F451AC" w:rsidRPr="00F225BB">
        <w:rPr>
          <w:rFonts w:ascii="Times New Roman" w:hAnsi="Times New Roman"/>
        </w:rPr>
        <w:t>108</w:t>
      </w:r>
      <w:r w:rsidRPr="00F225BB">
        <w:rPr>
          <w:rFonts w:ascii="Times New Roman" w:hAnsi="Times New Roman"/>
        </w:rPr>
        <w:t xml:space="preserve"> </w:t>
      </w:r>
      <w:proofErr w:type="spellStart"/>
      <w:r w:rsidRPr="00F225BB">
        <w:rPr>
          <w:rFonts w:ascii="Times New Roman" w:hAnsi="Times New Roman"/>
        </w:rPr>
        <w:t>pzp</w:t>
      </w:r>
      <w:proofErr w:type="spellEnd"/>
      <w:r w:rsidRPr="00F225BB">
        <w:rPr>
          <w:rFonts w:ascii="Times New Roman" w:hAnsi="Times New Roman"/>
        </w:rPr>
        <w:t>,</w:t>
      </w:r>
    </w:p>
    <w:p w14:paraId="75A74297" w14:textId="31522F1D"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Trybunał Sprawiedliwości Unii Europejskiej stwierdził, w ramach procedury przewidzianej w art. 258 Traktatu i Funkcjonowaniu Unii Europejskiej, że </w:t>
      </w:r>
      <w:r w:rsidR="00F451AC" w:rsidRPr="00F225BB">
        <w:rPr>
          <w:rFonts w:ascii="Times New Roman" w:hAnsi="Times New Roman"/>
        </w:rPr>
        <w:t xml:space="preserve">Rzeczpospolita Polska </w:t>
      </w:r>
      <w:r w:rsidRPr="00F225BB">
        <w:rPr>
          <w:rFonts w:ascii="Times New Roman" w:hAnsi="Times New Roman"/>
        </w:rPr>
        <w:t>uchybił</w:t>
      </w:r>
      <w:r w:rsidR="00F451AC" w:rsidRPr="00F225BB">
        <w:rPr>
          <w:rFonts w:ascii="Times New Roman" w:hAnsi="Times New Roman"/>
        </w:rPr>
        <w:t>a</w:t>
      </w:r>
      <w:r w:rsidRPr="00F225BB">
        <w:rPr>
          <w:rFonts w:ascii="Times New Roman" w:hAnsi="Times New Roman"/>
        </w:rPr>
        <w:t xml:space="preserve"> zobowiązaniom, które ciążą na ni</w:t>
      </w:r>
      <w:r w:rsidR="00F451AC" w:rsidRPr="00F225BB">
        <w:rPr>
          <w:rFonts w:ascii="Times New Roman" w:hAnsi="Times New Roman"/>
        </w:rPr>
        <w:t>ej</w:t>
      </w:r>
      <w:r w:rsidRPr="00F225BB">
        <w:rPr>
          <w:rFonts w:ascii="Times New Roman" w:hAnsi="Times New Roman"/>
        </w:rPr>
        <w:t xml:space="preserve"> na mocy Traktatów, dyrektywy 2014/24/UE i dyrektywy 2014/25/UE, z uwagi na to, ze zamawiający udzielił zamówienia z naruszeniem przepisów prawa Unii Europejskiej.</w:t>
      </w:r>
    </w:p>
    <w:p w14:paraId="2CB2916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Wykonawcy przysługuje prawo odstąpienia od umowy w przypadku gdy Zamawiający:</w:t>
      </w:r>
    </w:p>
    <w:p w14:paraId="598090F4"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zawiadomi Wykonawcę, iż wobec zaistnienia uprzednio nieprzewidzianych okoliczności nie będzie mógł spełnić swoich zobowiązań umownych wobec Wykonawcy,</w:t>
      </w:r>
    </w:p>
    <w:p w14:paraId="7B7408BF" w14:textId="48C311A5" w:rsidR="000E0EC3" w:rsidRPr="00F225B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F225BB">
        <w:rPr>
          <w:rFonts w:ascii="Times New Roman" w:eastAsia="Calibri" w:hAnsi="Times New Roman"/>
          <w:lang w:eastAsia="en-US"/>
        </w:rPr>
        <w:lastRenderedPageBreak/>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F451AC" w:rsidRPr="00F225BB">
        <w:rPr>
          <w:rFonts w:ascii="Times New Roman" w:eastAsia="Calibri" w:hAnsi="Times New Roman"/>
          <w:lang w:eastAsia="en-US"/>
        </w:rPr>
        <w:t xml:space="preserve"> pod rygorem nieważności</w:t>
      </w:r>
      <w:r w:rsidRPr="00F225BB">
        <w:rPr>
          <w:rFonts w:ascii="Times New Roman" w:eastAsia="Calibri" w:hAnsi="Times New Roman"/>
          <w:lang w:eastAsia="en-US"/>
        </w:rPr>
        <w:t xml:space="preserve">. Dopiero po upływie wyznaczonego terminu Wykonawca może odstąpić od Umowy. </w:t>
      </w:r>
    </w:p>
    <w:p w14:paraId="2D807DB3"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Odstąpienie od umowy, pod rygorem nieważności, wymaga zachowania formy pisemnej </w:t>
      </w:r>
      <w:r w:rsidR="002B179B" w:rsidRPr="00F225BB">
        <w:rPr>
          <w:rFonts w:ascii="Times New Roman" w:hAnsi="Times New Roman"/>
        </w:rPr>
        <w:br/>
      </w:r>
      <w:r w:rsidRPr="00F225BB">
        <w:rPr>
          <w:rFonts w:ascii="Times New Roman" w:hAnsi="Times New Roman"/>
        </w:rPr>
        <w:t>z podaniem uzasadnienia.</w:t>
      </w:r>
    </w:p>
    <w:p w14:paraId="3436C3BD"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Odstąpienie od umowy ma skutek ex nunc i odnosi się do niespełnionej przed złożeniem oświadczenia części świadczeń stron.</w:t>
      </w:r>
    </w:p>
    <w:p w14:paraId="33FFE8AD"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Uprawnienia, o których mowa w ust. 1 przysługują Zamawiającemu niezależnie od uprawnień do odstąpienia od umowy przewidzianych przepisami Kodeksu cywilnego, </w:t>
      </w:r>
      <w:r w:rsidRPr="00F225BB">
        <w:rPr>
          <w:rFonts w:ascii="Times New Roman" w:hAnsi="Times New Roman"/>
        </w:rPr>
        <w:br/>
        <w:t>w szczególności art. 635 i 636 k.c.</w:t>
      </w:r>
    </w:p>
    <w:p w14:paraId="1274B78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Wykonawcę i Zamawiającego obciążają następujące obowiązki szczegółowe:</w:t>
      </w:r>
    </w:p>
    <w:p w14:paraId="00D55BF9"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 xml:space="preserve">Wykonawca zgłosi do dokonania przez Zamawiającego odbioru robót przerwanych oraz robót zabezpieczających, jeżeli odstąpienie nastąpiło z przyczyn określonych </w:t>
      </w:r>
      <w:r w:rsidRPr="00F225BB">
        <w:rPr>
          <w:rFonts w:ascii="Times New Roman" w:hAnsi="Times New Roman"/>
        </w:rPr>
        <w:br/>
        <w:t>w § 9 ust. 1 pkt 1 i ust. 2, a Zamawiający dokona ich odbioru w ciągu 14 dni roboczych,</w:t>
      </w:r>
    </w:p>
    <w:p w14:paraId="6DBA074E"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Jeżeli Wykonawca będzie wykonywał przedmiot umowy wadliwie, albo sprzecznie </w:t>
      </w:r>
      <w:r w:rsidRPr="00F225BB">
        <w:rPr>
          <w:rFonts w:ascii="Times New Roman" w:hAnsi="Times New Roman"/>
        </w:rPr>
        <w:br/>
        <w:t xml:space="preserve">z umową Zamawiający może wezwać go do zmiany sposobu wykonywania umowy </w:t>
      </w:r>
      <w:r w:rsidRPr="00F225BB">
        <w:rPr>
          <w:rFonts w:ascii="Times New Roman" w:hAnsi="Times New Roman"/>
        </w:rPr>
        <w:br/>
        <w:t xml:space="preserve">i wyznaczyć mu w tym celu odpowiedni termin, po bezskutecznym upływie wyznaczonego terminu Zamawiający, w terminie 30 dni, może od umowy odstąpić, powierzyć </w:t>
      </w:r>
      <w:r w:rsidRPr="00F225BB">
        <w:rPr>
          <w:rFonts w:ascii="Times New Roman" w:hAnsi="Times New Roman"/>
        </w:rPr>
        <w:lastRenderedPageBreak/>
        <w:t xml:space="preserve">poprawienie lub dalsze wykonywanie przedmiotu umowy innemu podmiotowi na koszt Wykonawcy. </w:t>
      </w:r>
    </w:p>
    <w:p w14:paraId="59B38867"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Odstąpienie od umowy nie wpływa na możliwość dochodzenia przewidzianych </w:t>
      </w:r>
      <w:r w:rsidRPr="00F225BB">
        <w:rPr>
          <w:rFonts w:ascii="Times New Roman" w:hAnsi="Times New Roman"/>
        </w:rPr>
        <w:br/>
        <w:t>w umowie kar umownych.</w:t>
      </w:r>
    </w:p>
    <w:p w14:paraId="5784AEA2" w14:textId="77777777" w:rsidR="000E0EC3" w:rsidRPr="00F225BB" w:rsidRDefault="000E0EC3" w:rsidP="000E0EC3">
      <w:pPr>
        <w:jc w:val="center"/>
        <w:rPr>
          <w:rFonts w:ascii="Times New Roman" w:hAnsi="Times New Roman"/>
          <w:b/>
        </w:rPr>
      </w:pPr>
    </w:p>
    <w:p w14:paraId="182C672D" w14:textId="77777777" w:rsidR="00067650" w:rsidRPr="00F225BB" w:rsidRDefault="00067650" w:rsidP="000E0EC3">
      <w:pPr>
        <w:jc w:val="center"/>
        <w:rPr>
          <w:rFonts w:ascii="Times New Roman" w:hAnsi="Times New Roman"/>
        </w:rPr>
      </w:pPr>
      <w:r w:rsidRPr="00F225BB">
        <w:rPr>
          <w:rFonts w:ascii="Times New Roman" w:hAnsi="Times New Roman"/>
          <w:b/>
        </w:rPr>
        <w:t>Umowy o podwykonawstwo</w:t>
      </w:r>
    </w:p>
    <w:p w14:paraId="7A7EF985" w14:textId="77777777" w:rsidR="00067650" w:rsidRPr="00F225BB" w:rsidRDefault="00067650" w:rsidP="000E0EC3">
      <w:pPr>
        <w:jc w:val="center"/>
        <w:rPr>
          <w:rFonts w:ascii="Times New Roman" w:hAnsi="Times New Roman"/>
          <w:b/>
        </w:rPr>
      </w:pPr>
      <w:r w:rsidRPr="00F225BB">
        <w:rPr>
          <w:rFonts w:ascii="Times New Roman" w:hAnsi="Times New Roman"/>
          <w:b/>
        </w:rPr>
        <w:t>§ 10</w:t>
      </w:r>
    </w:p>
    <w:p w14:paraId="74374ACA"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6D237B20" w:rsidR="000E0EC3" w:rsidRPr="00F225BB" w:rsidRDefault="000E0EC3" w:rsidP="00614660">
      <w:pPr>
        <w:numPr>
          <w:ilvl w:val="1"/>
          <w:numId w:val="21"/>
        </w:numPr>
        <w:ind w:left="709" w:hanging="283"/>
        <w:jc w:val="both"/>
        <w:rPr>
          <w:rFonts w:ascii="Times New Roman" w:hAnsi="Times New Roman"/>
        </w:rPr>
      </w:pPr>
      <w:r w:rsidRPr="00F225BB">
        <w:rPr>
          <w:rFonts w:ascii="Times New Roman" w:hAnsi="Times New Roman"/>
        </w:rPr>
        <w:t xml:space="preserve">niespełniającej wymagań określonych w specyfikacji warunków zamówienia </w:t>
      </w:r>
      <w:r w:rsidR="00F451AC" w:rsidRPr="00F225BB">
        <w:rPr>
          <w:rFonts w:ascii="Times New Roman" w:hAnsi="Times New Roman"/>
        </w:rPr>
        <w:br/>
      </w:r>
      <w:r w:rsidRPr="00F225BB">
        <w:rPr>
          <w:rFonts w:ascii="Times New Roman" w:hAnsi="Times New Roman"/>
        </w:rPr>
        <w:t>w szczególności:</w:t>
      </w:r>
    </w:p>
    <w:p w14:paraId="5BF42B9A"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zakresu powierzanych podwykonawcy robót budowlanych; </w:t>
      </w:r>
    </w:p>
    <w:p w14:paraId="4139AB95"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wysokości wynagrodzenia i zakresu robót, których wykonanie stanowi podstawę zapłaty przez Wykonawcę wynagrodzenia na rzecz  podwykonawcy lub spójne </w:t>
      </w:r>
      <w:r w:rsidR="002B179B" w:rsidRPr="00F225BB">
        <w:rPr>
          <w:rFonts w:ascii="Times New Roman" w:hAnsi="Times New Roman"/>
        </w:rPr>
        <w:br/>
      </w:r>
      <w:r w:rsidRPr="00F225BB">
        <w:rPr>
          <w:rFonts w:ascii="Times New Roman" w:hAnsi="Times New Roman"/>
        </w:rPr>
        <w:t xml:space="preserve">z treścią  niniejszej umowy postanowienia w zakresie rozliczeń pomiędzy Zamawiającym a Wykonawcą; </w:t>
      </w:r>
    </w:p>
    <w:p w14:paraId="0AF77CC2" w14:textId="2764A0CF"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F225BB">
        <w:rPr>
          <w:rFonts w:ascii="Times New Roman" w:hAnsi="Times New Roman"/>
        </w:rPr>
        <w:br/>
      </w:r>
      <w:r w:rsidRPr="00F225BB">
        <w:rPr>
          <w:rFonts w:ascii="Times New Roman" w:hAnsi="Times New Roman"/>
        </w:rPr>
        <w:t xml:space="preserve">z umowy; </w:t>
      </w:r>
    </w:p>
    <w:p w14:paraId="5379C6DD"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dotyczących możliwości przejęcia przez Zamawiającego, na jego żądanie, praw i/lub obowiązków Wykonawcy wobec podwykonawcy:</w:t>
      </w:r>
    </w:p>
    <w:p w14:paraId="01CEE275"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skorzystania z gwarancji dobrego i terminowego wykonania umowy udzielonej </w:t>
      </w:r>
      <w:r w:rsidRPr="00F225BB">
        <w:rPr>
          <w:rFonts w:ascii="Times New Roman" w:hAnsi="Times New Roman"/>
        </w:rPr>
        <w:br/>
        <w:t>Wykonawcy przez podwykonawcę,</w:t>
      </w:r>
    </w:p>
    <w:p w14:paraId="3792975C"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odebrania robót zrealizowanych przez podwykonawcę, </w:t>
      </w:r>
    </w:p>
    <w:p w14:paraId="0DC5775F"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rozliczenia odebranych przez Zamawiającego robót budowlanych, zrealizowanych przez podwykonawcę, </w:t>
      </w:r>
    </w:p>
    <w:p w14:paraId="6B812DE8"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postanowień dotyczących dochodzenia zapłaty kar umownych przez Wykonawcę wobec podwykonawcy robót, </w:t>
      </w:r>
    </w:p>
    <w:p w14:paraId="55CB188A" w14:textId="780D00C3"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zakazujących podwykonawcy dokonywania cesji wierzytelności bez zgody Wykonawcy i Zamawiającego</w:t>
      </w:r>
      <w:r w:rsidR="00A67F13" w:rsidRPr="00F225BB">
        <w:rPr>
          <w:rFonts w:ascii="Times New Roman" w:hAnsi="Times New Roman"/>
        </w:rPr>
        <w:t xml:space="preserve"> wyrażonej na piśmie pod rygorem </w:t>
      </w:r>
      <w:r w:rsidR="00A67F13" w:rsidRPr="00F225BB">
        <w:rPr>
          <w:rFonts w:ascii="Times New Roman" w:hAnsi="Times New Roman"/>
        </w:rPr>
        <w:lastRenderedPageBreak/>
        <w:t>nieważności</w:t>
      </w:r>
      <w:r w:rsidRPr="00F225BB">
        <w:rPr>
          <w:rFonts w:ascii="Times New Roman" w:hAnsi="Times New Roman"/>
        </w:rPr>
        <w:t xml:space="preserve">, </w:t>
      </w:r>
    </w:p>
    <w:p w14:paraId="6B793854"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postanowienia dotyczące terminu wykonania robót, spójne z treścią niniejszej umowy,</w:t>
      </w:r>
    </w:p>
    <w:p w14:paraId="63FB6B87" w14:textId="73E26846" w:rsidR="000E0EC3" w:rsidRPr="00F225BB" w:rsidRDefault="000E0EC3" w:rsidP="00614660">
      <w:pPr>
        <w:numPr>
          <w:ilvl w:val="1"/>
          <w:numId w:val="21"/>
        </w:numPr>
        <w:ind w:left="709" w:hanging="283"/>
        <w:jc w:val="both"/>
        <w:rPr>
          <w:rFonts w:ascii="Times New Roman" w:hAnsi="Times New Roman"/>
        </w:rPr>
      </w:pPr>
      <w:r w:rsidRPr="00F225BB">
        <w:rPr>
          <w:rFonts w:ascii="Times New Roman" w:hAnsi="Times New Roman"/>
        </w:rPr>
        <w:t>gdy przewiduje termin zapłaty wynagrodzenia dłuższy niż 30 dni</w:t>
      </w:r>
      <w:r w:rsidR="00F451AC" w:rsidRPr="00F225BB">
        <w:rPr>
          <w:rFonts w:ascii="Times New Roman" w:hAnsi="Times New Roman"/>
        </w:rPr>
        <w:t>,</w:t>
      </w:r>
    </w:p>
    <w:p w14:paraId="4FC73BBE" w14:textId="59C534ED" w:rsidR="00F451AC" w:rsidRPr="00F225BB" w:rsidRDefault="00F451AC" w:rsidP="00614660">
      <w:pPr>
        <w:numPr>
          <w:ilvl w:val="1"/>
          <w:numId w:val="21"/>
        </w:numPr>
        <w:ind w:left="709" w:hanging="283"/>
        <w:jc w:val="both"/>
        <w:rPr>
          <w:rFonts w:ascii="Times New Roman" w:hAnsi="Times New Roman"/>
        </w:rPr>
      </w:pPr>
      <w:r w:rsidRPr="00F225BB">
        <w:rPr>
          <w:rFonts w:ascii="Times New Roman" w:hAnsi="Times New Roman"/>
        </w:rPr>
        <w:t>zawiera ona postanowienia niezgodne z ust. 30.</w:t>
      </w:r>
    </w:p>
    <w:p w14:paraId="3F590EC8"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Niezgłoszenie w formie pisemnej zastrzeżeń do przedłożonego projektu umowy </w:t>
      </w:r>
      <w:r w:rsidRPr="00F225BB">
        <w:rPr>
          <w:rFonts w:ascii="Times New Roman" w:hAnsi="Times New Roman"/>
        </w:rPr>
        <w:br/>
        <w:t xml:space="preserve">o podwykonawstwo, której przedmiotem są roboty budowlane, w terminie określonym </w:t>
      </w:r>
      <w:r w:rsidRPr="00F225BB">
        <w:rPr>
          <w:rFonts w:ascii="Times New Roman" w:hAnsi="Times New Roman"/>
        </w:rPr>
        <w:br/>
        <w:t xml:space="preserve">w ust. 12, uważa się za akceptację projektu umowy przez Zamawiającego. </w:t>
      </w:r>
    </w:p>
    <w:p w14:paraId="5698E858"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F225BB">
        <w:rPr>
          <w:rFonts w:ascii="Times New Roman" w:hAnsi="Times New Roman"/>
        </w:rPr>
        <w:br/>
        <w:t xml:space="preserve">w terminie 7 dni od dnia jej zawarcia. </w:t>
      </w:r>
    </w:p>
    <w:p w14:paraId="43166211"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Zamawiający, w terminie określonym w ust. 12, zgłasza w formie pisemnej sprzeciw do umowy o podwykonawstwo, której przedmiotem są roboty budowlane, w przypadkach, </w:t>
      </w:r>
      <w:r w:rsidRPr="00F225BB">
        <w:rPr>
          <w:rFonts w:ascii="Times New Roman" w:hAnsi="Times New Roman"/>
        </w:rPr>
        <w:br/>
        <w:t xml:space="preserve">o których mowa w ust. 3. </w:t>
      </w:r>
    </w:p>
    <w:p w14:paraId="4CBD07CF"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Niezgłoszenie w formie pisemnej sprzeciwu do przedłożonej umowy </w:t>
      </w:r>
      <w:r w:rsidRPr="00F225BB">
        <w:rPr>
          <w:rFonts w:ascii="Times New Roman" w:hAnsi="Times New Roman"/>
        </w:rPr>
        <w:br/>
        <w:t xml:space="preserve">o podwykonawstwo, której przedmiotem są roboty budowlane, w terminie określonym </w:t>
      </w:r>
      <w:r w:rsidRPr="00F225BB">
        <w:rPr>
          <w:rFonts w:ascii="Times New Roman" w:hAnsi="Times New Roman"/>
        </w:rPr>
        <w:br/>
        <w:t xml:space="preserve">w ust. 12, uważa się za akceptację umowy przez Zamawiającego. </w:t>
      </w:r>
    </w:p>
    <w:p w14:paraId="0AE15DAE" w14:textId="0CC36718"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F225BB">
        <w:rPr>
          <w:rFonts w:ascii="Times New Roman" w:hAnsi="Times New Roman"/>
        </w:rPr>
        <w:br/>
        <w:t xml:space="preserve">w terminie 7 dni od dnia jej zawarcia, z wyłączeniem umów o podwykonawstwo </w:t>
      </w:r>
      <w:r w:rsidRPr="00F225BB">
        <w:rPr>
          <w:rFonts w:ascii="Times New Roman" w:hAnsi="Times New Roman"/>
        </w:rPr>
        <w:br/>
        <w:t>o wartości mniejszej niż 0,5% wartości umowy w sprawie zamówienia publicznego oraz umów o podwykonawstwo, których przedmiot został wskazany przez</w:t>
      </w:r>
      <w:r w:rsidR="00BE0806" w:rsidRPr="00F225BB">
        <w:rPr>
          <w:rFonts w:ascii="Times New Roman" w:hAnsi="Times New Roman"/>
        </w:rPr>
        <w:t xml:space="preserve"> Zamawiającego </w:t>
      </w:r>
      <w:r w:rsidR="00BE0806" w:rsidRPr="00F225BB">
        <w:rPr>
          <w:rFonts w:ascii="Times New Roman" w:hAnsi="Times New Roman"/>
        </w:rPr>
        <w:br/>
        <w:t xml:space="preserve">w specyfikacji </w:t>
      </w:r>
      <w:r w:rsidRPr="00F225BB">
        <w:rPr>
          <w:rFonts w:ascii="Times New Roman" w:hAnsi="Times New Roman"/>
        </w:rPr>
        <w:t xml:space="preserve">warunków zamówienia, jako niepodlegający niniejszemu obowiązkowi. Wyłączenie, o którym mowa w zdaniu pierwszym, nie dotyczy umów </w:t>
      </w:r>
      <w:r w:rsidRPr="00F225BB">
        <w:rPr>
          <w:rFonts w:ascii="Times New Roman" w:hAnsi="Times New Roman"/>
        </w:rPr>
        <w:br/>
        <w:t>o podwykonawstwo o wartości większej niż 50.000 zł.</w:t>
      </w:r>
    </w:p>
    <w:p w14:paraId="3C1DB626" w14:textId="15BF89B5" w:rsidR="00F451AC" w:rsidRPr="00F225BB" w:rsidRDefault="00F451AC"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 przypadku, o którym mowa w ust. 8, podwykonawca lub dalszy podwykonawca, przedkłada poświadczoną za zgodność z oryginałem kopię umowy również wykonawcy.</w:t>
      </w:r>
    </w:p>
    <w:p w14:paraId="02D388A6" w14:textId="4207B0FD"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1CDF2D73"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Zapisy ust. 1–</w:t>
      </w:r>
      <w:r w:rsidR="00F451AC" w:rsidRPr="00F225BB">
        <w:rPr>
          <w:rFonts w:ascii="Times New Roman" w:hAnsi="Times New Roman"/>
        </w:rPr>
        <w:t>10</w:t>
      </w:r>
      <w:r w:rsidRPr="00F225BB">
        <w:rPr>
          <w:rFonts w:ascii="Times New Roman" w:hAnsi="Times New Roman"/>
        </w:rPr>
        <w:t xml:space="preserve"> stosuje się odpowiednio do zmian tej umowy o podwykonawstwo.</w:t>
      </w:r>
    </w:p>
    <w:p w14:paraId="657A6C57"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Wykonawca zobowiązany jest do przedkładania Zamawiającemu projektu umowy </w:t>
      </w:r>
      <w:r w:rsidRPr="00F225BB">
        <w:rPr>
          <w:rFonts w:ascii="Times New Roman" w:hAnsi="Times New Roman"/>
        </w:rPr>
        <w:br/>
        <w:t xml:space="preserve">o podwykonawstwo, której przedmiotem są roboty budowlane, a także projektu jej zmiany, oraz poświadczonej za zgodność z oryginałem kopii zawartej umowy </w:t>
      </w:r>
      <w:r w:rsidRPr="00F225BB">
        <w:rPr>
          <w:rFonts w:ascii="Times New Roman" w:hAnsi="Times New Roman"/>
        </w:rPr>
        <w:br/>
        <w:t xml:space="preserve">o podwykonawstwo, której przedmiotem są roboty budowlane, i jej zmian w terminie 7 dni od dnia jej zawarcia. </w:t>
      </w:r>
    </w:p>
    <w:p w14:paraId="249B2DF9"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zgłosi zastrzeżenia do projektu umowy o podwykonawstwo, której przedmiotem są roboty budowlane, i do projektu jej zmiany lub sprzeciwu do umowy </w:t>
      </w:r>
      <w:r w:rsidRPr="00F225BB">
        <w:rPr>
          <w:rFonts w:ascii="Times New Roman" w:hAnsi="Times New Roman"/>
        </w:rPr>
        <w:br/>
        <w:t xml:space="preserve">o podwykonawstwo, której przedmiotem są roboty budowlane, i do jej zmian </w:t>
      </w:r>
      <w:r w:rsidRPr="00F225BB">
        <w:rPr>
          <w:rFonts w:ascii="Times New Roman" w:hAnsi="Times New Roman"/>
        </w:rPr>
        <w:br/>
        <w:t>– w terminie 10 dni roboczych liczonych od dnia przedłożenia Zamawiającemu tych dokumentów.</w:t>
      </w:r>
    </w:p>
    <w:p w14:paraId="703F74FB"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lastRenderedPageBreak/>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Wykonawca zobowiązany jest dokonać zapłaty wynagrodzenia Podwykonawcy za ustalone w umowie przedmioty odbioru, fakturami wystawionymi za wykonane </w:t>
      </w:r>
      <w:r w:rsidRPr="00F225B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F225B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ponosi odpowiedzialność za zapłatę podwykonawcy wynagrodzenia </w:t>
      </w:r>
      <w:r w:rsidRPr="00F225B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5F3F135A"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3F66747F"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Wynagrodzenie, o którym mowa w ust. </w:t>
      </w:r>
      <w:r w:rsidR="00BB2563" w:rsidRPr="00F225BB">
        <w:rPr>
          <w:rFonts w:ascii="Times New Roman" w:hAnsi="Times New Roman"/>
        </w:rPr>
        <w:t>18</w:t>
      </w:r>
      <w:r w:rsidRPr="00F225BB">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F225BB">
        <w:rPr>
          <w:rFonts w:ascii="Times New Roman" w:hAnsi="Times New Roman"/>
        </w:rPr>
        <w:br/>
        <w:t>z oryginałem kopii umowy o podwykonawstwo, której przedmiotem są dostawy lub usługi.</w:t>
      </w:r>
    </w:p>
    <w:p w14:paraId="358B5DF5"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Bezpośrednia zapłata obejmuje wyłącznie należne wynagrodzenie, bez odsetek, należnych podwykonawcy lub dalszemu podwykonawcy.</w:t>
      </w:r>
    </w:p>
    <w:p w14:paraId="3EA0405E" w14:textId="6A8BD650"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F225BB">
        <w:rPr>
          <w:rFonts w:ascii="Times New Roman" w:hAnsi="Times New Roman"/>
        </w:rPr>
        <w:br/>
        <w:t xml:space="preserve">w ust. </w:t>
      </w:r>
      <w:r w:rsidR="00BB2563" w:rsidRPr="00F225BB">
        <w:rPr>
          <w:rFonts w:ascii="Times New Roman" w:hAnsi="Times New Roman"/>
        </w:rPr>
        <w:t>18</w:t>
      </w:r>
      <w:r w:rsidRPr="00F225BB">
        <w:rPr>
          <w:rFonts w:ascii="Times New Roman" w:hAnsi="Times New Roman"/>
        </w:rPr>
        <w:t>. Zamawiający informuje o terminie zgłaszania uwag, nie krótszym niż 7 dni od dnia doręczenia tej informacji.</w:t>
      </w:r>
      <w:r w:rsidR="00BB2563" w:rsidRPr="00F225BB">
        <w:rPr>
          <w:rFonts w:ascii="Times New Roman" w:hAnsi="Times New Roman"/>
        </w:rPr>
        <w:t xml:space="preserve"> W uwagach nie można powoływać się na potrącenie roszczeń wykonawcy względem podwykonawcy niezwiązanych z realizacją umowy </w:t>
      </w:r>
      <w:r w:rsidR="00BB2563" w:rsidRPr="00F225BB">
        <w:rPr>
          <w:rFonts w:ascii="Times New Roman" w:hAnsi="Times New Roman"/>
        </w:rPr>
        <w:br/>
        <w:t>o podwykonawstwo.</w:t>
      </w:r>
    </w:p>
    <w:p w14:paraId="24D2311D" w14:textId="65EDF0DA"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 przypadku zgłoszenia uwag, o których mowa w ust. </w:t>
      </w:r>
      <w:r w:rsidR="00BB2563" w:rsidRPr="00F225BB">
        <w:rPr>
          <w:rFonts w:ascii="Times New Roman" w:hAnsi="Times New Roman"/>
        </w:rPr>
        <w:t>23</w:t>
      </w:r>
      <w:r w:rsidRPr="00F225BB">
        <w:rPr>
          <w:rFonts w:ascii="Times New Roman" w:hAnsi="Times New Roman"/>
        </w:rPr>
        <w:t>, w terminie wskazanym przez zamawiającego, zamawiający może:</w:t>
      </w:r>
    </w:p>
    <w:p w14:paraId="2EB2ECA5"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dokonać bezpośredniej zapłaty wynagrodzenia podwykonawcy lub dalszemu podwykonawcy, jeżeli podwykonawca lub dalszy podwykonawca wykaże zasadność takiej  zapłaty.</w:t>
      </w:r>
    </w:p>
    <w:p w14:paraId="5AC8E5C8" w14:textId="6EE48EF3"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lastRenderedPageBreak/>
        <w:t xml:space="preserve">W przypadku dokonania bezpośredniej zapłaty podwykonawcy lub dalszemu podwykonawcy, o których mowa w ust. </w:t>
      </w:r>
      <w:r w:rsidR="00BB2563" w:rsidRPr="00F225BB">
        <w:rPr>
          <w:rFonts w:ascii="Times New Roman" w:hAnsi="Times New Roman"/>
        </w:rPr>
        <w:t>18</w:t>
      </w:r>
      <w:r w:rsidRPr="00F225BB">
        <w:rPr>
          <w:rFonts w:ascii="Times New Roman" w:hAnsi="Times New Roman"/>
        </w:rPr>
        <w:t>, zamawiający potrąca kwotę wypłaconego wynagrodzenia z wynagrodzenia należnego wykonawcy.</w:t>
      </w:r>
    </w:p>
    <w:p w14:paraId="682419D2" w14:textId="06B96BFF"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t xml:space="preserve">Konieczność wielokrotnego (więcej niż 3) dokonywania bezpośredniej zapłaty podwykonawcy lub dalszemu podwykonawcy, o których mowa w ust. </w:t>
      </w:r>
      <w:r w:rsidR="00BB2563" w:rsidRPr="00F225BB">
        <w:rPr>
          <w:rFonts w:ascii="Times New Roman" w:hAnsi="Times New Roman"/>
        </w:rPr>
        <w:t>18</w:t>
      </w:r>
      <w:r w:rsidRPr="00F225BB">
        <w:rPr>
          <w:rFonts w:ascii="Times New Roman" w:hAnsi="Times New Roman"/>
        </w:rPr>
        <w:t xml:space="preserve">, lub konieczność dokonania bezpośrednich zapłat na sumę większą niż 5% wartości umowy </w:t>
      </w:r>
      <w:r w:rsidRPr="00F225BB">
        <w:rPr>
          <w:rFonts w:ascii="Times New Roman" w:hAnsi="Times New Roman"/>
        </w:rPr>
        <w:br/>
        <w:t xml:space="preserve">w sprawie zamówienia publicznego może stanowić podstawę do odstąpienia od umowy </w:t>
      </w:r>
      <w:r w:rsidR="002B179B" w:rsidRPr="00F225BB">
        <w:rPr>
          <w:rFonts w:ascii="Times New Roman" w:hAnsi="Times New Roman"/>
        </w:rPr>
        <w:br/>
      </w:r>
      <w:r w:rsidRPr="00F225BB">
        <w:rPr>
          <w:rFonts w:ascii="Times New Roman" w:hAnsi="Times New Roman"/>
        </w:rPr>
        <w:t>w sprawie zamówienia publicznego przez zamawiającego w terminie 30 dni od stwierdzenia wskazanej okoliczności.</w:t>
      </w:r>
    </w:p>
    <w:p w14:paraId="4BFF8A45" w14:textId="141C5136"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t xml:space="preserve">Przepisy art. </w:t>
      </w:r>
      <w:r w:rsidR="00BB2563" w:rsidRPr="00F225BB">
        <w:rPr>
          <w:rFonts w:ascii="Times New Roman" w:hAnsi="Times New Roman"/>
        </w:rPr>
        <w:t>462-465</w:t>
      </w:r>
      <w:r w:rsidRPr="00F225BB">
        <w:rPr>
          <w:rFonts w:ascii="Times New Roman" w:hAnsi="Times New Roman"/>
        </w:rPr>
        <w:t xml:space="preserve"> ustawy </w:t>
      </w:r>
      <w:proofErr w:type="spellStart"/>
      <w:r w:rsidRPr="00F225BB">
        <w:rPr>
          <w:rFonts w:ascii="Times New Roman" w:hAnsi="Times New Roman"/>
        </w:rPr>
        <w:t>pzp</w:t>
      </w:r>
      <w:proofErr w:type="spellEnd"/>
      <w:r w:rsidRPr="00F225BB">
        <w:rPr>
          <w:rFonts w:ascii="Times New Roman" w:hAnsi="Times New Roman"/>
        </w:rPr>
        <w:t xml:space="preserve"> nie naruszają praw i obowiązków zamawiającego, wykonawcy, podwykonawcy i dalszego podwykonawcy wynikających z przepisów </w:t>
      </w:r>
      <w:r w:rsidRPr="00F225BB">
        <w:rPr>
          <w:rFonts w:ascii="Times New Roman" w:hAnsi="Times New Roman"/>
        </w:rPr>
        <w:br/>
        <w:t>art. 647</w:t>
      </w:r>
      <w:r w:rsidRPr="00F225BB">
        <w:rPr>
          <w:rFonts w:ascii="Times New Roman" w:hAnsi="Times New Roman"/>
          <w:vertAlign w:val="superscript"/>
        </w:rPr>
        <w:t>1</w:t>
      </w:r>
      <w:r w:rsidRPr="00F225BB">
        <w:rPr>
          <w:rFonts w:ascii="Times New Roman" w:hAnsi="Times New Roman"/>
        </w:rPr>
        <w:t xml:space="preserve"> ustawy z dnia 23 kwietnia 1964 r. – Kodeks cywilny </w:t>
      </w:r>
      <w:r w:rsidR="00BB2563" w:rsidRPr="00F225BB">
        <w:rPr>
          <w:rFonts w:ascii="Times New Roman" w:hAnsi="Times New Roman"/>
        </w:rPr>
        <w:t xml:space="preserve">w zakresie </w:t>
      </w:r>
      <w:r w:rsidRPr="00F225BB">
        <w:rPr>
          <w:rFonts w:ascii="Times New Roman" w:hAnsi="Times New Roman"/>
        </w:rPr>
        <w:t>wysokości kar umownych z tytułu:</w:t>
      </w:r>
    </w:p>
    <w:p w14:paraId="25685202"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braku zapłaty lub nieterminowej zapłaty wynagrodzenia należnego podwykonawcom lub dalszym podwykonawcom,</w:t>
      </w:r>
    </w:p>
    <w:p w14:paraId="2E1EE182"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nieprzedłożenia do zaakceptowania projektu umowy o podwykonawstwo, której przedmiotem są roboty budowlane, lub projektu jej zmiany,</w:t>
      </w:r>
    </w:p>
    <w:p w14:paraId="71BDF657"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 xml:space="preserve">nieprzedłożenia poświadczonej za zgodność z oryginałem kopii umowy </w:t>
      </w:r>
      <w:r w:rsidRPr="00F225BB">
        <w:rPr>
          <w:rFonts w:ascii="Times New Roman" w:hAnsi="Times New Roman"/>
        </w:rPr>
        <w:br/>
        <w:t>o podwykonawstwo lub jej zmiany,</w:t>
      </w:r>
    </w:p>
    <w:p w14:paraId="1FA057B3"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braku zmiany umowy o podwykonawstwo w zakresie terminu zapłaty</w:t>
      </w:r>
    </w:p>
    <w:p w14:paraId="65513DAD"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F225BB">
        <w:rPr>
          <w:rFonts w:ascii="Times New Roman" w:hAnsi="Times New Roman"/>
        </w:rPr>
        <w:br/>
        <w:t xml:space="preserve">z obowiązującymi przepisami. Podwykonawcę lub dalszego Podwykonawcę </w:t>
      </w:r>
      <w:r w:rsidRPr="00F225BB">
        <w:rPr>
          <w:rFonts w:ascii="Times New Roman" w:hAnsi="Times New Roman"/>
        </w:rPr>
        <w:br/>
        <w:t xml:space="preserve">w stosunkach z Zamawiającym reprezentuje Wykonawca. </w:t>
      </w:r>
    </w:p>
    <w:p w14:paraId="78B7F2E8" w14:textId="7D8C3F3C"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Umowy, na roboty budowlane zawarte z Podwykonawcą lub dalszym Podwykonawcą powinny być dokonane w formie pisemnej pod rygorem nieważności.</w:t>
      </w:r>
    </w:p>
    <w:p w14:paraId="0862EA85" w14:textId="7F21780E" w:rsidR="00F451AC" w:rsidRPr="00F225BB" w:rsidRDefault="00F451AC"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Umowa o podwykonawstwo nie może zawierać postanowień kształtujących prawa </w:t>
      </w:r>
      <w:r w:rsidRPr="00F225BB">
        <w:rPr>
          <w:rFonts w:ascii="Times New Roman" w:hAnsi="Times New Roman"/>
        </w:rPr>
        <w:br/>
        <w:t xml:space="preserve">i obowiązki podwykonawcy, w zakresie kar umownych oraz postanowień dotyczących warunków wypłaty wynagrodzenia, w sposób dla niego mniej korzystny niż prawa </w:t>
      </w:r>
      <w:r w:rsidRPr="00F225BB">
        <w:rPr>
          <w:rFonts w:ascii="Times New Roman" w:hAnsi="Times New Roman"/>
        </w:rPr>
        <w:br/>
        <w:t>i obowiązki wykonawcy, ukształtowane postanowieniami niniejszej umowy.</w:t>
      </w:r>
    </w:p>
    <w:p w14:paraId="43EE9F0C"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1896244B" w14:textId="77777777" w:rsidR="00BB2563" w:rsidRPr="00F225BB" w:rsidRDefault="00BB2563" w:rsidP="00675995">
      <w:pPr>
        <w:rPr>
          <w:rFonts w:ascii="Times New Roman" w:hAnsi="Times New Roman"/>
          <w:b/>
        </w:rPr>
      </w:pPr>
    </w:p>
    <w:p w14:paraId="09396425" w14:textId="438360EC" w:rsidR="00067650" w:rsidRPr="00F225BB" w:rsidRDefault="00067650" w:rsidP="00E42DBE">
      <w:pPr>
        <w:ind w:left="284" w:hanging="284"/>
        <w:jc w:val="center"/>
        <w:rPr>
          <w:rFonts w:ascii="Times New Roman" w:hAnsi="Times New Roman"/>
        </w:rPr>
      </w:pPr>
      <w:r w:rsidRPr="00F225BB">
        <w:rPr>
          <w:rFonts w:ascii="Times New Roman" w:hAnsi="Times New Roman"/>
          <w:b/>
        </w:rPr>
        <w:t>Gwarancja wykonawcy i uprawnienia z tytułu rękojmi</w:t>
      </w:r>
    </w:p>
    <w:p w14:paraId="6EAE2470" w14:textId="1C4A6CEB" w:rsidR="008B25D2" w:rsidRPr="00F225BB" w:rsidRDefault="00067650" w:rsidP="00597950">
      <w:pPr>
        <w:jc w:val="center"/>
        <w:rPr>
          <w:rFonts w:ascii="Times New Roman" w:hAnsi="Times New Roman"/>
          <w:b/>
          <w:bCs/>
        </w:rPr>
      </w:pPr>
      <w:r w:rsidRPr="00F225BB">
        <w:rPr>
          <w:rFonts w:ascii="Times New Roman" w:hAnsi="Times New Roman"/>
          <w:b/>
          <w:bCs/>
        </w:rPr>
        <w:t>§ 11</w:t>
      </w:r>
    </w:p>
    <w:p w14:paraId="3444E9AA" w14:textId="0EAF3B2F" w:rsidR="008B25D2" w:rsidRPr="00F225BB" w:rsidRDefault="008B25D2" w:rsidP="008B25D2">
      <w:pPr>
        <w:pStyle w:val="Akapitzlist"/>
        <w:numPr>
          <w:ilvl w:val="4"/>
          <w:numId w:val="20"/>
        </w:numPr>
        <w:ind w:left="426" w:hanging="426"/>
        <w:jc w:val="both"/>
        <w:rPr>
          <w:rFonts w:ascii="Times New Roman" w:hAnsi="Times New Roman"/>
        </w:rPr>
      </w:pPr>
      <w:r w:rsidRPr="00F225BB">
        <w:rPr>
          <w:rFonts w:ascii="Times New Roman" w:hAnsi="Times New Roman"/>
        </w:rPr>
        <w:t xml:space="preserve">Wykonawca udziela Zamawiającemu gwarancji na wszelkie prace objęte przedmiotem umowy, w tym na materiały i urządzenia na okres …… lat. Jeżeli na poszczególne materiały i urządzenia udzielona jest gwarancja producenta na okres dłuższy niż …… lata, okres gwarancji udzielonej przez Wykonawcę odpowiada okresowi gwarancji udzielonej przez producenta. </w:t>
      </w:r>
    </w:p>
    <w:p w14:paraId="52C50063" w14:textId="2FA26AF7"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6AACC9CD" w14:textId="11F2F458"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Okres gwarancji biegnie od dnia podpisania przez obie strony protokołu odbioru końcowego.</w:t>
      </w:r>
    </w:p>
    <w:p w14:paraId="01C6B6A3" w14:textId="33A5239D"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Z tytułu gwarancji Wykonawca ponosi odpowiedzialność za wszelkie wady/usterki obiektu/robót i użytych materiałów, w szczególności zmniejszające wartość użytkową, lub techniczną.</w:t>
      </w:r>
    </w:p>
    <w:p w14:paraId="3F5933AD" w14:textId="7D3B90BB"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lastRenderedPageBreak/>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5C2050FC" w14:textId="3F4EE2C1"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Wykonawca zapewnia wykonanie napraw w okresie gwarancji w najkrótszym możliwym terminie uwzględniającym techniczne możliwości ich usunięcia, jednak nie dłuższym niż 7 dni licząc od daty pisemnego (listem</w:t>
      </w:r>
      <w:r w:rsidR="00597950" w:rsidRPr="00F225BB">
        <w:rPr>
          <w:rFonts w:ascii="Times New Roman" w:hAnsi="Times New Roman"/>
        </w:rPr>
        <w:t>, e-mailem</w:t>
      </w:r>
      <w:r w:rsidRPr="00F225BB">
        <w:rPr>
          <w:rFonts w:ascii="Times New Roman" w:hAnsi="Times New Roman"/>
        </w:rPr>
        <w:t>) powiadomienia przez Zamawiającego. Okres gwarancji zostanie przedłużony o czas naprawy.</w:t>
      </w:r>
    </w:p>
    <w:p w14:paraId="6D6B1E21" w14:textId="7CA92E61" w:rsidR="00597950" w:rsidRPr="00F225BB" w:rsidRDefault="00597950" w:rsidP="00597950">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przypadku niemożności wykonania napraw w terminie, o którym mowa </w:t>
      </w:r>
      <w:r w:rsidRPr="00F225BB">
        <w:rPr>
          <w:rFonts w:ascii="Times New Roman" w:hAnsi="Times New Roman"/>
        </w:rPr>
        <w:br/>
        <w:t>w ust. 6, z uwagi na możliwości techniczne usunięcia wad/usterek, Strony w formie pisemnej pod rygorem nieważności uzgodnią odpowiedni termin naprawy.</w:t>
      </w:r>
    </w:p>
    <w:p w14:paraId="5ECFBBEC" w14:textId="6ADA4CBB"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005D2BC6" w:rsidRPr="00F225BB">
        <w:rPr>
          <w:rFonts w:ascii="Times New Roman" w:hAnsi="Times New Roman"/>
        </w:rPr>
        <w:br/>
      </w:r>
      <w:r w:rsidRPr="00F225BB">
        <w:rPr>
          <w:rFonts w:ascii="Times New Roman" w:hAnsi="Times New Roman"/>
        </w:rPr>
        <w:t xml:space="preserve">i zachowując prawo do żądania zastrzeżonych w umowie kar umownych. </w:t>
      </w:r>
    </w:p>
    <w:p w14:paraId="12E9A3CB" w14:textId="53BE8164" w:rsidR="00597950" w:rsidRPr="00F225BB" w:rsidRDefault="008B25D2" w:rsidP="00597950">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005D2BC6" w:rsidRPr="00F225BB">
        <w:rPr>
          <w:rFonts w:ascii="Times New Roman" w:hAnsi="Times New Roman"/>
        </w:rPr>
        <w:br/>
      </w:r>
      <w:r w:rsidRPr="00F225BB">
        <w:rPr>
          <w:rFonts w:ascii="Times New Roman" w:hAnsi="Times New Roman"/>
        </w:rPr>
        <w:t>w przypadku braku możliwości przesłania drogą elektroniczną. Dane teleadresowe, pod które należy dokonywać zgłoszeń:</w:t>
      </w:r>
    </w:p>
    <w:p w14:paraId="61769AB5" w14:textId="77777777" w:rsidR="00597950" w:rsidRPr="00F225BB" w:rsidRDefault="00597950" w:rsidP="00597950">
      <w:pPr>
        <w:ind w:left="426"/>
        <w:jc w:val="both"/>
        <w:rPr>
          <w:rFonts w:ascii="Times New Roman" w:hAnsi="Times New Roman"/>
        </w:rPr>
      </w:pPr>
      <w:r w:rsidRPr="00F225BB">
        <w:rPr>
          <w:rFonts w:ascii="Times New Roman" w:hAnsi="Times New Roman"/>
        </w:rPr>
        <w:t xml:space="preserve">telefon: </w:t>
      </w:r>
      <w:r w:rsidRPr="00F225BB">
        <w:rPr>
          <w:rFonts w:ascii="Times New Roman" w:hAnsi="Times New Roman"/>
        </w:rPr>
        <w:tab/>
        <w:t>………………………</w:t>
      </w:r>
    </w:p>
    <w:p w14:paraId="1E19FA22" w14:textId="77777777" w:rsidR="00597950" w:rsidRPr="00F225BB" w:rsidRDefault="00597950" w:rsidP="00597950">
      <w:pPr>
        <w:ind w:left="426"/>
        <w:jc w:val="both"/>
        <w:rPr>
          <w:rFonts w:ascii="Times New Roman" w:hAnsi="Times New Roman"/>
        </w:rPr>
      </w:pPr>
      <w:r w:rsidRPr="00F225BB">
        <w:rPr>
          <w:rFonts w:ascii="Times New Roman" w:hAnsi="Times New Roman"/>
        </w:rPr>
        <w:t xml:space="preserve">e-mail: </w:t>
      </w:r>
      <w:r w:rsidRPr="00F225BB">
        <w:rPr>
          <w:rFonts w:ascii="Times New Roman" w:hAnsi="Times New Roman"/>
        </w:rPr>
        <w:tab/>
        <w:t>………………………</w:t>
      </w:r>
    </w:p>
    <w:p w14:paraId="4CAFD6C8" w14:textId="11EC52BE" w:rsidR="00597950" w:rsidRPr="00F225BB" w:rsidRDefault="00597950" w:rsidP="00597950">
      <w:pPr>
        <w:ind w:left="426"/>
        <w:jc w:val="both"/>
        <w:rPr>
          <w:rFonts w:ascii="Times New Roman" w:hAnsi="Times New Roman"/>
        </w:rPr>
      </w:pPr>
      <w:r w:rsidRPr="00F225BB">
        <w:rPr>
          <w:rFonts w:ascii="Times New Roman" w:hAnsi="Times New Roman"/>
        </w:rPr>
        <w:t>adres korespondencyjny: ……………………</w:t>
      </w:r>
    </w:p>
    <w:p w14:paraId="45B3B888" w14:textId="6C1C8F7C"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Fakt usunięcia wady, awarii lub usterki każdorazowo zostanie potwierdzony w spisanym protokole.</w:t>
      </w:r>
    </w:p>
    <w:p w14:paraId="1ABB08E9" w14:textId="134EFD65"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Zamawiający ma prawo dochodzić uprawnień z tytułu rękojmi za wady, niezależnie od uprawnień wynikających z gwarancji.</w:t>
      </w:r>
    </w:p>
    <w:p w14:paraId="145186DF" w14:textId="44029DF2"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Wykonawca odpowiada za wady w wykonaniu przedmiotu umowy również po okresie rękojmi/gwarancji, jeżeli Zamawiający zawiadomi Wykonawcę o wadzie przed upływem okresu rękojmi/gwarancji.</w:t>
      </w:r>
    </w:p>
    <w:p w14:paraId="16AFE3A5" w14:textId="4E76C30D"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okresie gwarancji Wykonawca zobowiązany jest zawiadomić Zamawiającego </w:t>
      </w:r>
      <w:r w:rsidR="005D2BC6" w:rsidRPr="00F225BB">
        <w:rPr>
          <w:rFonts w:ascii="Times New Roman" w:hAnsi="Times New Roman"/>
        </w:rPr>
        <w:br/>
      </w:r>
      <w:r w:rsidRPr="00F225BB">
        <w:rPr>
          <w:rFonts w:ascii="Times New Roman" w:hAnsi="Times New Roman"/>
        </w:rPr>
        <w:t>w terminie 7 dni licząc od daty wystąpienia poniższych zdarzeń o:</w:t>
      </w:r>
    </w:p>
    <w:p w14:paraId="74BCE11E" w14:textId="77777777" w:rsidR="008B25D2" w:rsidRPr="00F225BB" w:rsidRDefault="008B25D2" w:rsidP="00597950">
      <w:pPr>
        <w:ind w:left="426"/>
        <w:jc w:val="both"/>
        <w:rPr>
          <w:rFonts w:ascii="Times New Roman" w:hAnsi="Times New Roman"/>
        </w:rPr>
      </w:pPr>
      <w:r w:rsidRPr="00F225BB">
        <w:rPr>
          <w:rFonts w:ascii="Times New Roman" w:hAnsi="Times New Roman"/>
        </w:rPr>
        <w:t>1)</w:t>
      </w:r>
      <w:r w:rsidRPr="00F225BB">
        <w:rPr>
          <w:rFonts w:ascii="Times New Roman" w:hAnsi="Times New Roman"/>
        </w:rPr>
        <w:tab/>
        <w:t xml:space="preserve">zmianie siedziby lub nazwy; </w:t>
      </w:r>
    </w:p>
    <w:p w14:paraId="0D15343D" w14:textId="77777777" w:rsidR="008B25D2" w:rsidRPr="00F225BB" w:rsidRDefault="008B25D2" w:rsidP="00597950">
      <w:pPr>
        <w:ind w:left="426"/>
        <w:jc w:val="both"/>
        <w:rPr>
          <w:rFonts w:ascii="Times New Roman" w:hAnsi="Times New Roman"/>
        </w:rPr>
      </w:pPr>
      <w:r w:rsidRPr="00F225BB">
        <w:rPr>
          <w:rFonts w:ascii="Times New Roman" w:hAnsi="Times New Roman"/>
        </w:rPr>
        <w:t>2)</w:t>
      </w:r>
      <w:r w:rsidRPr="00F225BB">
        <w:rPr>
          <w:rFonts w:ascii="Times New Roman" w:hAnsi="Times New Roman"/>
        </w:rPr>
        <w:tab/>
        <w:t xml:space="preserve">zmianie osób reprezentujących Wykonawcę; </w:t>
      </w:r>
    </w:p>
    <w:p w14:paraId="0181B0DA" w14:textId="77777777" w:rsidR="008B25D2" w:rsidRPr="00F225BB" w:rsidRDefault="008B25D2" w:rsidP="00597950">
      <w:pPr>
        <w:ind w:left="426"/>
        <w:jc w:val="both"/>
        <w:rPr>
          <w:rFonts w:ascii="Times New Roman" w:hAnsi="Times New Roman"/>
        </w:rPr>
      </w:pPr>
      <w:r w:rsidRPr="00F225BB">
        <w:rPr>
          <w:rFonts w:ascii="Times New Roman" w:hAnsi="Times New Roman"/>
        </w:rPr>
        <w:t>3)</w:t>
      </w:r>
      <w:r w:rsidRPr="00F225BB">
        <w:rPr>
          <w:rFonts w:ascii="Times New Roman" w:hAnsi="Times New Roman"/>
        </w:rPr>
        <w:tab/>
        <w:t xml:space="preserve">ogłoszeniu upadłości; </w:t>
      </w:r>
    </w:p>
    <w:p w14:paraId="676A4082" w14:textId="77777777" w:rsidR="008B25D2" w:rsidRPr="00F225BB" w:rsidRDefault="008B25D2" w:rsidP="00597950">
      <w:pPr>
        <w:ind w:left="426"/>
        <w:jc w:val="both"/>
        <w:rPr>
          <w:rFonts w:ascii="Times New Roman" w:hAnsi="Times New Roman"/>
        </w:rPr>
      </w:pPr>
      <w:r w:rsidRPr="00F225BB">
        <w:rPr>
          <w:rFonts w:ascii="Times New Roman" w:hAnsi="Times New Roman"/>
        </w:rPr>
        <w:t>4)</w:t>
      </w:r>
      <w:r w:rsidRPr="00F225BB">
        <w:rPr>
          <w:rFonts w:ascii="Times New Roman" w:hAnsi="Times New Roman"/>
        </w:rPr>
        <w:tab/>
        <w:t xml:space="preserve">ogłoszeniu likwidacji przedsiębiorstwa; </w:t>
      </w:r>
    </w:p>
    <w:p w14:paraId="3083D0AB" w14:textId="7239A699" w:rsidR="008B25D2" w:rsidRPr="00F225BB" w:rsidRDefault="008B25D2" w:rsidP="00597950">
      <w:pPr>
        <w:ind w:left="426"/>
        <w:jc w:val="both"/>
        <w:rPr>
          <w:rFonts w:ascii="Times New Roman" w:hAnsi="Times New Roman"/>
        </w:rPr>
      </w:pPr>
      <w:r w:rsidRPr="00F225BB">
        <w:rPr>
          <w:rFonts w:ascii="Times New Roman" w:hAnsi="Times New Roman"/>
        </w:rPr>
        <w:t>5)</w:t>
      </w:r>
      <w:r w:rsidRPr="00F225BB">
        <w:rPr>
          <w:rFonts w:ascii="Times New Roman" w:hAnsi="Times New Roman"/>
        </w:rPr>
        <w:tab/>
        <w:t>zawieszeniu działalności przedsiębiorstwa.</w:t>
      </w:r>
    </w:p>
    <w:p w14:paraId="2E05A8F3" w14:textId="77777777" w:rsidR="008B25D2" w:rsidRPr="00F225BB" w:rsidRDefault="008B25D2" w:rsidP="00597950">
      <w:pPr>
        <w:rPr>
          <w:rFonts w:ascii="Times New Roman" w:hAnsi="Times New Roman"/>
          <w:b/>
        </w:rPr>
      </w:pPr>
    </w:p>
    <w:p w14:paraId="79AF0151" w14:textId="309A6446" w:rsidR="00067650" w:rsidRPr="00F225BB" w:rsidRDefault="00067650" w:rsidP="000E0EC3">
      <w:pPr>
        <w:jc w:val="center"/>
        <w:rPr>
          <w:rFonts w:ascii="Times New Roman" w:hAnsi="Times New Roman"/>
          <w:b/>
        </w:rPr>
      </w:pPr>
      <w:r w:rsidRPr="00F225BB">
        <w:rPr>
          <w:rFonts w:ascii="Times New Roman" w:hAnsi="Times New Roman"/>
          <w:b/>
        </w:rPr>
        <w:t>Zmiana umowy</w:t>
      </w:r>
    </w:p>
    <w:p w14:paraId="23694A82" w14:textId="45BB61BB" w:rsidR="00652F75" w:rsidRPr="00F225BB" w:rsidRDefault="00067650" w:rsidP="00652F75">
      <w:pPr>
        <w:jc w:val="center"/>
        <w:rPr>
          <w:rFonts w:ascii="Times New Roman" w:hAnsi="Times New Roman"/>
          <w:b/>
        </w:rPr>
      </w:pPr>
      <w:r w:rsidRPr="00F225BB">
        <w:rPr>
          <w:rFonts w:ascii="Times New Roman" w:hAnsi="Times New Roman"/>
          <w:b/>
        </w:rPr>
        <w:t>§ 12</w:t>
      </w:r>
    </w:p>
    <w:p w14:paraId="117E29FA" w14:textId="206426CF" w:rsidR="00652F7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Umowa może zostać zmieniona w sytuacji wystąpienia okoliczności wskazanych </w:t>
      </w:r>
      <w:r w:rsidR="00675995" w:rsidRPr="00F225BB">
        <w:rPr>
          <w:rFonts w:ascii="Times New Roman" w:hAnsi="Times New Roman"/>
          <w:bCs/>
        </w:rPr>
        <w:br/>
      </w:r>
      <w:r w:rsidRPr="00F225BB">
        <w:rPr>
          <w:rFonts w:ascii="Times New Roman" w:hAnsi="Times New Roman"/>
          <w:bCs/>
        </w:rPr>
        <w:t>w niniejszym paragrafie poniżej lub jeżeli zmiana jest dopuszczalna na podstawie przepisów ustawy Prawo zamówień publicznych.</w:t>
      </w:r>
    </w:p>
    <w:p w14:paraId="301D051B" w14:textId="133C1532"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2BA0DE9A" w14:textId="189A1A98"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Wniosek o zmianę Umowy powinien zawierać co najmniej:</w:t>
      </w:r>
    </w:p>
    <w:p w14:paraId="3BADB42F"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zakres proponowanej zmiany, a w przypadku zmiany wysokości wynagrodzenia szczegółowy sposób wyliczenia określający wysokość wynagrodzenia po zmianie,</w:t>
      </w:r>
    </w:p>
    <w:p w14:paraId="11E6440C"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 xml:space="preserve">opis okoliczności faktycznych uprawniających do dokonania zmiany, </w:t>
      </w:r>
    </w:p>
    <w:p w14:paraId="49CD3316"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lastRenderedPageBreak/>
        <w:t>3)</w:t>
      </w:r>
      <w:r w:rsidRPr="00F225BB">
        <w:rPr>
          <w:rFonts w:ascii="Times New Roman" w:hAnsi="Times New Roman"/>
          <w:bCs/>
        </w:rPr>
        <w:tab/>
        <w:t>podstawę dokonania zmiany, to jest podstawę prawną wynikającą z przepisów Ustawy lub postanowień Umowy,</w:t>
      </w:r>
    </w:p>
    <w:p w14:paraId="7894196A" w14:textId="6AFAF0BD" w:rsidR="00675995" w:rsidRPr="00F225BB" w:rsidRDefault="00675995" w:rsidP="00675995">
      <w:pPr>
        <w:ind w:left="851" w:hanging="425"/>
        <w:jc w:val="both"/>
        <w:rPr>
          <w:rFonts w:ascii="Times New Roman" w:hAnsi="Times New Roman"/>
          <w:bCs/>
        </w:rPr>
      </w:pPr>
      <w:r w:rsidRPr="00F225BB">
        <w:rPr>
          <w:rFonts w:ascii="Times New Roman" w:hAnsi="Times New Roman"/>
          <w:bCs/>
        </w:rPr>
        <w:t>4)</w:t>
      </w:r>
      <w:r w:rsidRPr="00F225BB">
        <w:rPr>
          <w:rFonts w:ascii="Times New Roman" w:hAnsi="Times New Roman"/>
          <w:bCs/>
        </w:rPr>
        <w:tab/>
        <w:t>informacje i dowody potwierdzające, że zostały spełnione okoliczności uzasadniające dokonanie zmiany Umowy.</w:t>
      </w:r>
    </w:p>
    <w:p w14:paraId="1A8D31AA" w14:textId="6215DF7B"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Dowodami, o których mowa w ust. 3 pkt 4 powyżej, są wszelkie dokumenty, które uzasadniają dokonanie proponowanej zmiany.</w:t>
      </w:r>
    </w:p>
    <w:p w14:paraId="5B3231D2" w14:textId="3B4F1BCD"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 przypadku złożenia wniosku o zmianę druga Strona jest zobowiązana w terminie 30 dni od dnia otrzymania wniosku do ustosunkowania się do niego. Przede wszystkim druga Strona może:</w:t>
      </w:r>
    </w:p>
    <w:p w14:paraId="0DD5BC64"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 xml:space="preserve">zaakceptować wniosek o zmianę, </w:t>
      </w:r>
    </w:p>
    <w:p w14:paraId="5BA8FECD"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wezwać Stronę wnioskującą o zmianę do uzupełnienia wniosku lub przedstawienia dodatkowych wyjaśnień wraz ze stosownym uzasadnieniem takiego wezwania,</w:t>
      </w:r>
    </w:p>
    <w:p w14:paraId="7D43DA55"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3)</w:t>
      </w:r>
      <w:r w:rsidRPr="00F225BB">
        <w:rPr>
          <w:rFonts w:ascii="Times New Roman" w:hAnsi="Times New Roman"/>
          <w:bCs/>
        </w:rPr>
        <w:tab/>
        <w:t>zaproponować podjęcie negocjacji treści umowy w zakresie wnioskowanej zmiany,</w:t>
      </w:r>
    </w:p>
    <w:p w14:paraId="10E5B963" w14:textId="64EA4B6E" w:rsidR="00675995" w:rsidRPr="00F225BB" w:rsidRDefault="00675995" w:rsidP="00675995">
      <w:pPr>
        <w:ind w:left="851" w:hanging="425"/>
        <w:jc w:val="both"/>
        <w:rPr>
          <w:rFonts w:ascii="Times New Roman" w:hAnsi="Times New Roman"/>
          <w:bCs/>
        </w:rPr>
      </w:pPr>
      <w:r w:rsidRPr="00F225BB">
        <w:rPr>
          <w:rFonts w:ascii="Times New Roman" w:hAnsi="Times New Roman"/>
          <w:bCs/>
        </w:rPr>
        <w:t>4)</w:t>
      </w:r>
      <w:r w:rsidRPr="00F225BB">
        <w:rPr>
          <w:rFonts w:ascii="Times New Roman" w:hAnsi="Times New Roman"/>
          <w:bCs/>
        </w:rPr>
        <w:tab/>
        <w:t>odrzucić wniosek o zmianę. Odrzucenie wniosku o zmianę powinno zawierać uzasadnienie.</w:t>
      </w:r>
    </w:p>
    <w:p w14:paraId="1903CEA9" w14:textId="32121DEB"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Z negocjacji treści zmiany umowy Strony sporządzają notatkę przedstawiającą przebieg spotkania i jego ustalenia.</w:t>
      </w:r>
    </w:p>
    <w:p w14:paraId="421BD71A" w14:textId="4B3246E0"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Wszelkie zmiany i uzupełnienia treści niniejszej umowy, wymagają aneksu sporządzonego z zachowaniem formy pisemnej pod rygorem nieważności.</w:t>
      </w:r>
    </w:p>
    <w:p w14:paraId="74C07968" w14:textId="19B992CF"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Zamawiający przewiduje możliwość zmiany postanowień zawartej umowy </w:t>
      </w:r>
      <w:r w:rsidR="00675995" w:rsidRPr="00F225BB">
        <w:rPr>
          <w:rFonts w:ascii="Times New Roman" w:hAnsi="Times New Roman"/>
          <w:bCs/>
        </w:rPr>
        <w:br/>
      </w:r>
      <w:r w:rsidRPr="00F225BB">
        <w:rPr>
          <w:rFonts w:ascii="Times New Roman" w:hAnsi="Times New Roman"/>
          <w:bCs/>
        </w:rPr>
        <w:t>w następujących przypadkach:</w:t>
      </w:r>
    </w:p>
    <w:p w14:paraId="6AF67573" w14:textId="77777777"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zmiany terminu wykonania:</w:t>
      </w:r>
    </w:p>
    <w:p w14:paraId="0C04ABC0"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wystąpienia nie zinwentaryzowanych urządzeń i związanych z tym kolizji (o ilość dni niezbędną do usunięcia kolizji), </w:t>
      </w:r>
    </w:p>
    <w:p w14:paraId="2A3D98AD"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z powodu nie przewidzianego braku płynności finansowej u Zamawiającego </w:t>
      </w:r>
      <w:r w:rsidRPr="00F225BB">
        <w:rPr>
          <w:rFonts w:ascii="Times New Roman" w:hAnsi="Times New Roman"/>
        </w:rPr>
        <w:br/>
        <w:t>(o ilość dni trwania przeszkody uniemożliwiającej wykonanie przedmiotu umowy),</w:t>
      </w:r>
    </w:p>
    <w:p w14:paraId="1816F9F8"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wystąpienie siły wyższej i innych zdarzeń nadzwyczajnych (o ilość dni wystąpienia wskazanego zdarzenia oraz czasu koniecznego do usunięcia skutków tego zdarzenia), </w:t>
      </w:r>
    </w:p>
    <w:p w14:paraId="44805FC2"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0BE665F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20E1F84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robót dodatkowych (o ilość dni niezbędnych do wykonania robót dodatkowych),</w:t>
      </w:r>
    </w:p>
    <w:p w14:paraId="17FE0C2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82486D7"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wystąpienia okoliczności powodujących konieczność przeprojektowania rozwiązań zawartych w dokumentacji projektowej (o ilość dni niezbędnych do </w:t>
      </w:r>
      <w:r w:rsidRPr="00F225BB">
        <w:rPr>
          <w:rFonts w:ascii="Times New Roman" w:hAnsi="Times New Roman"/>
        </w:rPr>
        <w:lastRenderedPageBreak/>
        <w:t>naniesienia zmian w dokumentacji projektowej oraz ilość dni niezbędnych do wykonania prac wynikających ze zmiany projektu),</w:t>
      </w:r>
    </w:p>
    <w:p w14:paraId="7C559DB3"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wstrzymania robót spowodowanych wykryciem na przykład przedmiotów niebezpiecznych, itp. (o ilość dni wstrzymania robót),</w:t>
      </w:r>
    </w:p>
    <w:p w14:paraId="7B8FD3AF"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konieczności zmian spowodowanych warunkami geologicznymi, terenowymi, archeologicznymi, wodnymi itp., w szczególności:</w:t>
      </w:r>
    </w:p>
    <w:p w14:paraId="57B8E3EC"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odmiennych od przyjętych w Dokumentacji projektowej warunków geologicznych (kategorie gruntu itp.),</w:t>
      </w:r>
    </w:p>
    <w:p w14:paraId="6B0CBE9B"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odmiennych od przyjętych w Dokumentacji projektowej warunków terenowych, w szczególności istnienie podziemnych urządzeń, instalacji lub obiektów infrastrukturalnych,</w:t>
      </w:r>
    </w:p>
    <w:p w14:paraId="62F93366"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niewypałów i niewybuchów, zagrożenia tąpnięciami, wybuchem,</w:t>
      </w:r>
    </w:p>
    <w:p w14:paraId="0D35A9E6"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wykopalisk archeologicznych itp. innych, nieprzewidywanych okoliczności,</w:t>
      </w:r>
    </w:p>
    <w:p w14:paraId="5EC387DD" w14:textId="77777777" w:rsidR="00675995" w:rsidRPr="00F225BB" w:rsidRDefault="00675995" w:rsidP="00675995">
      <w:pPr>
        <w:tabs>
          <w:tab w:val="left" w:pos="1560"/>
        </w:tabs>
        <w:suppressAutoHyphens/>
        <w:ind w:left="1276"/>
        <w:jc w:val="both"/>
        <w:rPr>
          <w:rFonts w:ascii="Times New Roman" w:hAnsi="Times New Roman"/>
        </w:rPr>
      </w:pPr>
      <w:r w:rsidRPr="00F225BB">
        <w:rPr>
          <w:rFonts w:ascii="Times New Roman" w:hAnsi="Times New Roman"/>
        </w:rPr>
        <w:t>(o ilość dni trwania przeszkody uniemożliwiającej wykonanie przedmiotu umowy),</w:t>
      </w:r>
    </w:p>
    <w:p w14:paraId="0E4002AE"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wstrzymania robót budowlanych przez organy administracji publicznej (o ilość dni wstrzymania robót),</w:t>
      </w:r>
    </w:p>
    <w:p w14:paraId="48B37513"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inne niezależne od Wykonawcy zdarzenia, które Zamawiający uzna za uzasadniające zmianę terminu (o ilość dni trwania przeszkody uniemożliwiającej wykonanie przedmiotu umowy),</w:t>
      </w:r>
    </w:p>
    <w:p w14:paraId="279F25A8"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konieczności zmian będących następstwem okoliczności leżących po stronie Zamawiającego, w szczególności:</w:t>
      </w:r>
    </w:p>
    <w:p w14:paraId="1F746A03"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 xml:space="preserve">wstrzymania realizacji umowy przez Zamawiającego niewynikającym </w:t>
      </w:r>
      <w:r w:rsidRPr="00F225BB">
        <w:rPr>
          <w:rFonts w:ascii="Times New Roman" w:hAnsi="Times New Roman"/>
        </w:rPr>
        <w:br/>
        <w:t>z winy Wykonawcy,</w:t>
      </w:r>
    </w:p>
    <w:p w14:paraId="5013AF9C"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konieczności wprowadzenia zmian w dokumentacji projektowej przekazanej Wykonawcy przez Zamawiającego,</w:t>
      </w:r>
    </w:p>
    <w:p w14:paraId="1E44C832"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przestojów lub opóźnień zależnych od Zamawiającego,</w:t>
      </w:r>
    </w:p>
    <w:p w14:paraId="4FC0D571" w14:textId="77777777" w:rsidR="00675995" w:rsidRPr="00F225BB" w:rsidRDefault="00675995" w:rsidP="00675995">
      <w:pPr>
        <w:tabs>
          <w:tab w:val="left" w:pos="0"/>
        </w:tabs>
        <w:suppressAutoHyphens/>
        <w:ind w:left="1279"/>
        <w:jc w:val="both"/>
        <w:rPr>
          <w:rFonts w:ascii="Times New Roman" w:hAnsi="Times New Roman"/>
        </w:rPr>
      </w:pPr>
      <w:r w:rsidRPr="00F225BB">
        <w:rPr>
          <w:rFonts w:ascii="Times New Roman" w:hAnsi="Times New Roman"/>
        </w:rPr>
        <w:t xml:space="preserve">(o czas niezbędny do zakończenia wykonywania przedmiotu umowy </w:t>
      </w:r>
      <w:r w:rsidRPr="00F225BB">
        <w:rPr>
          <w:rFonts w:ascii="Times New Roman" w:hAnsi="Times New Roman"/>
        </w:rPr>
        <w:br/>
        <w:t>w sposób należyty),</w:t>
      </w:r>
    </w:p>
    <w:p w14:paraId="33C9417E" w14:textId="77777777"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płatności i innych (w tym również terminu):</w:t>
      </w:r>
    </w:p>
    <w:p w14:paraId="4AE258C3"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aktualizacji rozwiązań ze względu na postęp technologiczny lub gdyby zastosowanie przewidzianych rozwiązań groziło niewykonaniem lub wadliwym wykonaniem projektu,</w:t>
      </w:r>
    </w:p>
    <w:p w14:paraId="68741072"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zmiany kolejności wykonania części zamówienia bądź rezygnacji z wykonania części zamówienia,</w:t>
      </w:r>
    </w:p>
    <w:p w14:paraId="47A7DCED"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zmiany w obowiązujących przepisach, jeżeli zgodnie z nimi konieczne będzie dostosowanie treści umowy do aktualnego stanu prawnego,</w:t>
      </w:r>
    </w:p>
    <w:p w14:paraId="0DD33F13"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wystąpienia robót dodatkowych,</w:t>
      </w:r>
    </w:p>
    <w:p w14:paraId="7C27809C"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wystąpienia okoliczności powodujących konieczność przeprojektowania rozwiązań zawartych w dokumentacji projektowej,</w:t>
      </w:r>
    </w:p>
    <w:p w14:paraId="127DD02B"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rezygnacja przez Zamawiającego z realizacji części przedmiotu umowy,</w:t>
      </w:r>
    </w:p>
    <w:p w14:paraId="7FA7BFE2"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61793F21"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0377C2E9"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lastRenderedPageBreak/>
        <w:t xml:space="preserve">Zamawiający dopuszcza zmianę istotnych postanowień niniejszej umowy </w:t>
      </w:r>
      <w:r w:rsidRPr="00F225BB">
        <w:rPr>
          <w:rFonts w:ascii="Times New Roman" w:hAnsi="Times New Roman"/>
        </w:rPr>
        <w:br/>
        <w:t>w zakresie terminów wystawiania faktur częściowych w przypadku zmiany harmonogramu realizacji robót,</w:t>
      </w:r>
    </w:p>
    <w:p w14:paraId="247D2A08"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 xml:space="preserve">Zmiana formy zabezpieczenia na wniosek Wykonawcy, zgodnie z Prawem zamówień publicznych, pod warunkiem zachowania ciągłości zabezpieczenia </w:t>
      </w:r>
      <w:r w:rsidRPr="00F225BB">
        <w:rPr>
          <w:rFonts w:ascii="Times New Roman" w:hAnsi="Times New Roman"/>
        </w:rPr>
        <w:br/>
        <w:t>i bez zmniejszenia jej wartości.</w:t>
      </w:r>
    </w:p>
    <w:p w14:paraId="60154CE3" w14:textId="58E130DA"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innych zmian - zmiana zakresu robót powierzonego podwykonawcom oraz podwykonawców.</w:t>
      </w:r>
    </w:p>
    <w:p w14:paraId="55044194" w14:textId="77777777" w:rsidR="00675995" w:rsidRPr="00F225BB" w:rsidRDefault="00675995" w:rsidP="00675995">
      <w:pPr>
        <w:pStyle w:val="Akapitzlist"/>
        <w:numPr>
          <w:ilvl w:val="5"/>
          <w:numId w:val="20"/>
        </w:numPr>
        <w:tabs>
          <w:tab w:val="clear" w:pos="4320"/>
        </w:tabs>
        <w:ind w:left="426" w:hanging="426"/>
        <w:jc w:val="both"/>
        <w:rPr>
          <w:rFonts w:ascii="Times New Roman" w:hAnsi="Times New Roman"/>
          <w:bCs/>
        </w:rPr>
      </w:pPr>
      <w:r w:rsidRPr="00F225BB">
        <w:rPr>
          <w:rFonts w:ascii="Times New Roman" w:hAnsi="Times New Roman"/>
          <w:bCs/>
        </w:rPr>
        <w:t>Powyższe postanowienia stanowią katalog zmian, na które Zamawiający może wyrazić zgodę. Nie stanowią jednocześnie zobowiązania do wyrażenia takiej zgody.</w:t>
      </w:r>
    </w:p>
    <w:p w14:paraId="182089CD" w14:textId="287C1EEF" w:rsidR="00675995"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rPr>
        <w:t xml:space="preserve">Nie stanowi zmiany umowy, w rozumieniu </w:t>
      </w:r>
      <w:r w:rsidR="00675995" w:rsidRPr="00F225BB">
        <w:rPr>
          <w:rFonts w:ascii="Times New Roman" w:hAnsi="Times New Roman"/>
        </w:rPr>
        <w:t xml:space="preserve">art. 454 </w:t>
      </w:r>
      <w:r w:rsidR="00484CB9" w:rsidRPr="00F225BB">
        <w:rPr>
          <w:rFonts w:ascii="Times New Roman" w:hAnsi="Times New Roman"/>
        </w:rPr>
        <w:t>ustawy z dn. 11.09.2019</w:t>
      </w:r>
      <w:r w:rsidRPr="00F225BB">
        <w:rPr>
          <w:rFonts w:ascii="Times New Roman" w:hAnsi="Times New Roman"/>
        </w:rPr>
        <w:t xml:space="preserve"> r. – Prawo zamówień publicznych:</w:t>
      </w:r>
    </w:p>
    <w:p w14:paraId="0891E5EE" w14:textId="77777777"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zmiana danych związanych z obsługą administracyjno-organizacyjną Umowy</w:t>
      </w:r>
      <w:r w:rsidRPr="00F225BB">
        <w:rPr>
          <w:rFonts w:ascii="Times New Roman" w:hAnsi="Times New Roman"/>
        </w:rPr>
        <w:br/>
        <w:t>(np. zmiana nr rachunku bankowego),</w:t>
      </w:r>
    </w:p>
    <w:p w14:paraId="602E9B99" w14:textId="77777777"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zmiana danych teleadresowych, zmiany osób reprezentujących Strony.</w:t>
      </w:r>
    </w:p>
    <w:p w14:paraId="59332833" w14:textId="28320210"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 xml:space="preserve">zmiana obciążeń </w:t>
      </w:r>
      <w:proofErr w:type="spellStart"/>
      <w:r w:rsidRPr="00F225BB">
        <w:rPr>
          <w:rFonts w:ascii="Times New Roman" w:hAnsi="Times New Roman"/>
        </w:rPr>
        <w:t>publiczno</w:t>
      </w:r>
      <w:proofErr w:type="spellEnd"/>
      <w:r w:rsidRPr="00F225BB">
        <w:rPr>
          <w:rFonts w:ascii="Times New Roman" w:hAnsi="Times New Roman"/>
        </w:rPr>
        <w:t xml:space="preserve"> – prawnych np. podatków itp.</w:t>
      </w:r>
    </w:p>
    <w:p w14:paraId="73F47F4D" w14:textId="03792FF8"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Wystąpienie konieczności realizacji dodatkowych dostaw, usług lub robót budowlanych od dotychczasowego wykonawcy musi zostać udokumentowane w protokole konieczności robót dodatkowych sporządzon</w:t>
      </w:r>
      <w:r w:rsidR="00D1427B" w:rsidRPr="00F225BB">
        <w:rPr>
          <w:rFonts w:ascii="Times New Roman" w:hAnsi="Times New Roman"/>
          <w:bCs/>
        </w:rPr>
        <w:t>ym i podpisanym przez Inspektorów</w:t>
      </w:r>
      <w:r w:rsidRPr="00F225BB">
        <w:rPr>
          <w:rFonts w:ascii="Times New Roman" w:hAnsi="Times New Roman"/>
          <w:bCs/>
        </w:rPr>
        <w:t xml:space="preserve"> Nadzoru In</w:t>
      </w:r>
      <w:r w:rsidR="00D1427B" w:rsidRPr="00F225BB">
        <w:rPr>
          <w:rFonts w:ascii="Times New Roman" w:hAnsi="Times New Roman"/>
          <w:bCs/>
        </w:rPr>
        <w:t>westorskiego i Kierownika robót budowlanych</w:t>
      </w:r>
      <w:r w:rsidRPr="00F225BB">
        <w:rPr>
          <w:rFonts w:ascii="Times New Roman" w:hAnsi="Times New Roman"/>
          <w:bCs/>
        </w:rPr>
        <w:t xml:space="preserve">,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F225BB">
        <w:rPr>
          <w:rFonts w:ascii="Times New Roman" w:hAnsi="Times New Roman"/>
          <w:bCs/>
        </w:rPr>
        <w:t>Sekocenbud</w:t>
      </w:r>
      <w:proofErr w:type="spellEnd"/>
      <w:r w:rsidRPr="00F225BB">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05C4AD8E" w14:textId="6F7BBC9C"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8FF926C"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Sporządzony protokół konieczności w odniesieniu do robót dodatkowych oraz zaniechanych będzie stanowił podstawę do zawarcia aneksu do umowy.</w:t>
      </w:r>
    </w:p>
    <w:p w14:paraId="4E0DCFA9" w14:textId="678C16E9"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Ustalenie wartości robót zaniechanych nastąpi zgodnie z procedurą wskazaną w ust. </w:t>
      </w:r>
      <w:r w:rsidR="00675995" w:rsidRPr="00F225BB">
        <w:rPr>
          <w:rFonts w:ascii="Times New Roman" w:hAnsi="Times New Roman"/>
          <w:bCs/>
        </w:rPr>
        <w:t>11</w:t>
      </w:r>
      <w:r w:rsidRPr="00F225BB">
        <w:rPr>
          <w:rFonts w:ascii="Times New Roman" w:hAnsi="Times New Roman"/>
          <w:bCs/>
        </w:rPr>
        <w:t>.</w:t>
      </w:r>
    </w:p>
    <w:p w14:paraId="02E4567F" w14:textId="102D9CFE"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44855968" w14:textId="77777777" w:rsidR="00C174FB" w:rsidRPr="00F225BB" w:rsidRDefault="00C174FB" w:rsidP="00E42DBE">
      <w:pPr>
        <w:rPr>
          <w:rFonts w:ascii="Times New Roman" w:hAnsi="Times New Roman"/>
          <w:b/>
          <w:bCs/>
        </w:rPr>
      </w:pPr>
    </w:p>
    <w:p w14:paraId="4AC3C209" w14:textId="77777777" w:rsidR="00067650" w:rsidRPr="00F225BB" w:rsidRDefault="00067650" w:rsidP="000E0EC3">
      <w:pPr>
        <w:jc w:val="center"/>
        <w:rPr>
          <w:rFonts w:ascii="Times New Roman" w:hAnsi="Times New Roman"/>
          <w:b/>
          <w:bCs/>
        </w:rPr>
      </w:pPr>
      <w:r w:rsidRPr="00F225BB">
        <w:rPr>
          <w:rFonts w:ascii="Times New Roman" w:hAnsi="Times New Roman"/>
          <w:b/>
          <w:bCs/>
        </w:rPr>
        <w:t>§ 13</w:t>
      </w:r>
    </w:p>
    <w:p w14:paraId="52F7ADEF" w14:textId="77777777" w:rsidR="00067650" w:rsidRPr="00F225BB" w:rsidRDefault="00067650" w:rsidP="00614660">
      <w:pPr>
        <w:numPr>
          <w:ilvl w:val="0"/>
          <w:numId w:val="13"/>
        </w:numPr>
        <w:ind w:left="357" w:hanging="357"/>
        <w:jc w:val="both"/>
        <w:rPr>
          <w:rFonts w:ascii="Times New Roman" w:hAnsi="Times New Roman"/>
          <w:bCs/>
        </w:rPr>
      </w:pPr>
      <w:r w:rsidRPr="00F225BB">
        <w:rPr>
          <w:rFonts w:ascii="Times New Roman" w:hAnsi="Times New Roman"/>
          <w:bCs/>
        </w:rPr>
        <w:t>Zmiana kluczowego personelu wykonawcy/zamawiającego nie skutkują koniecznością zmiany umowy.</w:t>
      </w:r>
    </w:p>
    <w:p w14:paraId="02D87B6D" w14:textId="1FC0B709" w:rsidR="000E0EC3" w:rsidRPr="00F225BB" w:rsidRDefault="000E0EC3" w:rsidP="00614660">
      <w:pPr>
        <w:numPr>
          <w:ilvl w:val="0"/>
          <w:numId w:val="13"/>
        </w:numPr>
        <w:ind w:left="357" w:hanging="357"/>
        <w:jc w:val="both"/>
        <w:rPr>
          <w:rFonts w:ascii="Times New Roman" w:hAnsi="Times New Roman"/>
          <w:bCs/>
        </w:rPr>
      </w:pPr>
      <w:r w:rsidRPr="00F225BB">
        <w:rPr>
          <w:rFonts w:ascii="Times New Roman" w:hAnsi="Times New Roman"/>
          <w:bCs/>
        </w:rPr>
        <w:t>Zamawiający dopuszcza możliwość wykonania robót zamiennych. Podstawą wykonania robót zamiennych będzie protokół konieczności robót zamiennych sporządzo</w:t>
      </w:r>
      <w:r w:rsidR="00D1427B" w:rsidRPr="00F225BB">
        <w:rPr>
          <w:rFonts w:ascii="Times New Roman" w:hAnsi="Times New Roman"/>
          <w:bCs/>
        </w:rPr>
        <w:t xml:space="preserve">ny </w:t>
      </w:r>
      <w:r w:rsidR="00D1427B" w:rsidRPr="00F225BB">
        <w:rPr>
          <w:rFonts w:ascii="Times New Roman" w:hAnsi="Times New Roman"/>
          <w:bCs/>
        </w:rPr>
        <w:br/>
        <w:t>i podpisany przez Inspektorów</w:t>
      </w:r>
      <w:r w:rsidRPr="00F225BB">
        <w:rPr>
          <w:rFonts w:ascii="Times New Roman" w:hAnsi="Times New Roman"/>
          <w:bCs/>
        </w:rPr>
        <w:t xml:space="preserve"> Nadzoru In</w:t>
      </w:r>
      <w:r w:rsidR="00D1427B" w:rsidRPr="00F225BB">
        <w:rPr>
          <w:rFonts w:ascii="Times New Roman" w:hAnsi="Times New Roman"/>
          <w:bCs/>
        </w:rPr>
        <w:t>westorskiego i Kierownika robót budowlanych</w:t>
      </w:r>
      <w:r w:rsidRPr="00F225BB">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F225BB">
        <w:rPr>
          <w:rFonts w:ascii="Times New Roman" w:hAnsi="Times New Roman"/>
          <w:bCs/>
        </w:rPr>
        <w:t>Sekocenbud</w:t>
      </w:r>
      <w:proofErr w:type="spellEnd"/>
      <w:r w:rsidRPr="00F225BB">
        <w:rPr>
          <w:rFonts w:ascii="Times New Roman" w:hAnsi="Times New Roman"/>
          <w:bCs/>
        </w:rPr>
        <w:t xml:space="preserve"> za ostatni kwartał poprzedzający sporządzenie kosztorysu, przy czym stawka </w:t>
      </w:r>
      <w:r w:rsidRPr="00F225BB">
        <w:rPr>
          <w:rFonts w:ascii="Times New Roman" w:hAnsi="Times New Roman"/>
          <w:bCs/>
        </w:rPr>
        <w:lastRenderedPageBreak/>
        <w:t xml:space="preserve">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F225BB" w:rsidRDefault="000E0EC3" w:rsidP="000E0EC3">
      <w:pPr>
        <w:jc w:val="center"/>
        <w:rPr>
          <w:rFonts w:ascii="Times New Roman" w:hAnsi="Times New Roman"/>
          <w:b/>
          <w:bCs/>
        </w:rPr>
      </w:pPr>
    </w:p>
    <w:p w14:paraId="1D983E9F" w14:textId="521D0E93" w:rsidR="00067650" w:rsidRPr="00F225BB" w:rsidRDefault="00067650" w:rsidP="00976C46">
      <w:pPr>
        <w:jc w:val="center"/>
        <w:rPr>
          <w:rFonts w:ascii="Times New Roman" w:hAnsi="Times New Roman"/>
          <w:b/>
          <w:bCs/>
        </w:rPr>
      </w:pPr>
      <w:r w:rsidRPr="00F225BB">
        <w:rPr>
          <w:rFonts w:ascii="Times New Roman" w:hAnsi="Times New Roman"/>
          <w:b/>
          <w:bCs/>
        </w:rPr>
        <w:t>Postanowienia końcowe</w:t>
      </w:r>
    </w:p>
    <w:p w14:paraId="74A72031" w14:textId="77777777" w:rsidR="00067650" w:rsidRPr="00F225BB" w:rsidRDefault="00067650" w:rsidP="000E0EC3">
      <w:pPr>
        <w:jc w:val="center"/>
        <w:rPr>
          <w:rFonts w:ascii="Times New Roman" w:hAnsi="Times New Roman"/>
          <w:b/>
          <w:bCs/>
        </w:rPr>
      </w:pPr>
      <w:r w:rsidRPr="00F225BB">
        <w:rPr>
          <w:rFonts w:ascii="Times New Roman" w:hAnsi="Times New Roman"/>
          <w:b/>
          <w:bCs/>
        </w:rPr>
        <w:t>§ 14</w:t>
      </w:r>
    </w:p>
    <w:p w14:paraId="4EDDA12E" w14:textId="398B873B" w:rsidR="00067650" w:rsidRPr="00F225BB" w:rsidRDefault="00067650" w:rsidP="00F451AC">
      <w:pPr>
        <w:numPr>
          <w:ilvl w:val="0"/>
          <w:numId w:val="14"/>
        </w:numPr>
        <w:jc w:val="both"/>
        <w:rPr>
          <w:rFonts w:ascii="Times New Roman" w:hAnsi="Times New Roman"/>
        </w:rPr>
      </w:pPr>
      <w:r w:rsidRPr="00F225BB">
        <w:rPr>
          <w:rFonts w:ascii="Times New Roman" w:hAnsi="Times New Roman"/>
        </w:rPr>
        <w:t>Wszelkie spory, mogące wyniknąć z tytułu niniejszej umowy, będą rozstrzygane przez sąd właściwy miejscowo dla siedziby Zamawiającego.</w:t>
      </w:r>
    </w:p>
    <w:p w14:paraId="71B8A1A6" w14:textId="1AA23A11" w:rsidR="000E0EC3" w:rsidRPr="00F225BB" w:rsidRDefault="00067650" w:rsidP="00675995">
      <w:pPr>
        <w:numPr>
          <w:ilvl w:val="0"/>
          <w:numId w:val="14"/>
        </w:numPr>
        <w:jc w:val="both"/>
        <w:rPr>
          <w:rFonts w:ascii="Times New Roman" w:hAnsi="Times New Roman"/>
        </w:rPr>
      </w:pPr>
      <w:r w:rsidRPr="00F225BB">
        <w:rPr>
          <w:rFonts w:ascii="Times New Roman" w:hAnsi="Times New Roman"/>
        </w:rPr>
        <w:t xml:space="preserve">W sprawach nieuregulowanych niniejszą umową stosuje się przepisy ustaw: ustawy z dnia </w:t>
      </w:r>
      <w:r w:rsidR="00484CB9" w:rsidRPr="00F225BB">
        <w:rPr>
          <w:rFonts w:ascii="Times New Roman" w:hAnsi="Times New Roman"/>
        </w:rPr>
        <w:t xml:space="preserve">11.09.2019 </w:t>
      </w:r>
      <w:r w:rsidRPr="00F225BB">
        <w:rPr>
          <w:rFonts w:ascii="Times New Roman" w:hAnsi="Times New Roman"/>
        </w:rPr>
        <w:t>r. Prawo zamówień publicznych, ustawy z dnia 07.07.1994</w:t>
      </w:r>
      <w:r w:rsidR="00484CB9" w:rsidRPr="00F225BB">
        <w:rPr>
          <w:rFonts w:ascii="Times New Roman" w:hAnsi="Times New Roman"/>
        </w:rPr>
        <w:t xml:space="preserve"> </w:t>
      </w:r>
      <w:r w:rsidRPr="00F225BB">
        <w:rPr>
          <w:rFonts w:ascii="Times New Roman" w:hAnsi="Times New Roman"/>
        </w:rPr>
        <w:t>r. Prawo budowlane oraz Kodeksu cywilnego o ile przepisy ustawy prawa zamówień publicznych nie stanowią inaczej.</w:t>
      </w:r>
    </w:p>
    <w:p w14:paraId="4A5E6AF1" w14:textId="0CB0A3FE" w:rsidR="000E0EC3" w:rsidRPr="00F225BB" w:rsidRDefault="000E0EC3" w:rsidP="00675995">
      <w:pPr>
        <w:numPr>
          <w:ilvl w:val="0"/>
          <w:numId w:val="14"/>
        </w:numPr>
        <w:jc w:val="both"/>
        <w:rPr>
          <w:rFonts w:ascii="Times New Roman" w:hAnsi="Times New Roman"/>
        </w:rPr>
      </w:pPr>
      <w:r w:rsidRPr="00F225BB">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3A27DEAE" w:rsidR="00937B41" w:rsidRPr="00F225BB" w:rsidRDefault="00937B41" w:rsidP="00675995">
      <w:pPr>
        <w:numPr>
          <w:ilvl w:val="0"/>
          <w:numId w:val="14"/>
        </w:numPr>
        <w:jc w:val="both"/>
        <w:rPr>
          <w:rFonts w:ascii="Times New Roman" w:hAnsi="Times New Roman"/>
        </w:rPr>
      </w:pPr>
      <w:r w:rsidRPr="00F225BB">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5BC7560C" w:rsidR="00067650" w:rsidRPr="00F225BB" w:rsidRDefault="00484CB9" w:rsidP="00675995">
      <w:pPr>
        <w:numPr>
          <w:ilvl w:val="0"/>
          <w:numId w:val="14"/>
        </w:numPr>
        <w:jc w:val="both"/>
        <w:rPr>
          <w:rFonts w:ascii="Times New Roman" w:hAnsi="Times New Roman"/>
        </w:rPr>
      </w:pPr>
      <w:r w:rsidRPr="00F225BB">
        <w:rPr>
          <w:rFonts w:ascii="Times New Roman" w:hAnsi="Times New Roman"/>
        </w:rPr>
        <w:t>Oferta Wykonawcy oraz S</w:t>
      </w:r>
      <w:r w:rsidR="00067650" w:rsidRPr="00F225BB">
        <w:rPr>
          <w:rFonts w:ascii="Times New Roman" w:hAnsi="Times New Roman"/>
        </w:rPr>
        <w:t>WZ wraz z załącznikami stanowią Integralną część niniejszej umowy</w:t>
      </w:r>
    </w:p>
    <w:p w14:paraId="3E7D9672" w14:textId="77777777" w:rsidR="00E42DBE" w:rsidRPr="00F225BB" w:rsidRDefault="00E42DBE" w:rsidP="000E0EC3">
      <w:pPr>
        <w:jc w:val="center"/>
        <w:rPr>
          <w:rFonts w:ascii="Times New Roman" w:hAnsi="Times New Roman"/>
          <w:b/>
          <w:bCs/>
        </w:rPr>
      </w:pPr>
    </w:p>
    <w:p w14:paraId="449E7E51" w14:textId="3FC503FB" w:rsidR="00067650" w:rsidRPr="00F225BB" w:rsidRDefault="00067650" w:rsidP="00976C46">
      <w:pPr>
        <w:jc w:val="center"/>
        <w:rPr>
          <w:rFonts w:ascii="Times New Roman" w:hAnsi="Times New Roman"/>
          <w:b/>
          <w:bCs/>
        </w:rPr>
      </w:pPr>
      <w:r w:rsidRPr="00F225BB">
        <w:rPr>
          <w:rFonts w:ascii="Times New Roman" w:hAnsi="Times New Roman"/>
          <w:b/>
          <w:bCs/>
        </w:rPr>
        <w:t>§ 15</w:t>
      </w:r>
    </w:p>
    <w:p w14:paraId="0F60C85D" w14:textId="77777777" w:rsidR="00067650" w:rsidRPr="00F225BB" w:rsidRDefault="00067650" w:rsidP="000E0EC3">
      <w:pPr>
        <w:rPr>
          <w:rFonts w:ascii="Times New Roman" w:hAnsi="Times New Roman"/>
        </w:rPr>
      </w:pPr>
      <w:r w:rsidRPr="00F225BB">
        <w:rPr>
          <w:rFonts w:ascii="Times New Roman" w:hAnsi="Times New Roman"/>
        </w:rPr>
        <w:t>Umowę sporządzono w dwóch jednobrzmiących egzemplarzach, 1 egz. dla Zamawiającego     i 1 egz. dla Wykonawcy.</w:t>
      </w:r>
    </w:p>
    <w:p w14:paraId="276731D5" w14:textId="77777777" w:rsidR="00C174FB" w:rsidRPr="00F225BB" w:rsidRDefault="00C174FB" w:rsidP="000E0EC3">
      <w:pPr>
        <w:jc w:val="both"/>
        <w:rPr>
          <w:rFonts w:ascii="Times New Roman" w:hAnsi="Times New Roman"/>
        </w:rPr>
      </w:pPr>
    </w:p>
    <w:p w14:paraId="3CEF79B8" w14:textId="13292A1B" w:rsidR="006B4267" w:rsidRPr="00F225BB" w:rsidRDefault="00C174FB" w:rsidP="000E0EC3">
      <w:pPr>
        <w:jc w:val="both"/>
        <w:rPr>
          <w:rFonts w:ascii="Times New Roman" w:hAnsi="Times New Roman"/>
        </w:rPr>
      </w:pPr>
      <w:r w:rsidRPr="00F225BB">
        <w:rPr>
          <w:rFonts w:ascii="Times New Roman" w:hAnsi="Times New Roman"/>
        </w:rPr>
        <w:t xml:space="preserve"> WYK</w:t>
      </w:r>
      <w:r w:rsidR="00067650" w:rsidRPr="00F225BB">
        <w:rPr>
          <w:rFonts w:ascii="Times New Roman" w:hAnsi="Times New Roman"/>
        </w:rPr>
        <w:t xml:space="preserve">ONAWCA                                                                       </w:t>
      </w:r>
      <w:r w:rsidR="002B179B" w:rsidRPr="00F225BB">
        <w:rPr>
          <w:rFonts w:ascii="Times New Roman" w:hAnsi="Times New Roman"/>
        </w:rPr>
        <w:tab/>
      </w:r>
      <w:r w:rsidR="002B179B" w:rsidRPr="00F225BB">
        <w:rPr>
          <w:rFonts w:ascii="Times New Roman" w:hAnsi="Times New Roman"/>
        </w:rPr>
        <w:tab/>
      </w:r>
      <w:r w:rsidR="00067650" w:rsidRPr="00F225BB">
        <w:rPr>
          <w:rFonts w:ascii="Times New Roman" w:hAnsi="Times New Roman"/>
        </w:rPr>
        <w:t>ZAMAWIAJĄCY</w:t>
      </w:r>
    </w:p>
    <w:sectPr w:rsidR="006B4267" w:rsidRPr="00F225BB" w:rsidSect="00464350">
      <w:footerReference w:type="default" r:id="rId8"/>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D16B" w14:textId="77777777" w:rsidR="00FF50C4" w:rsidRDefault="00FF50C4">
      <w:r>
        <w:separator/>
      </w:r>
    </w:p>
  </w:endnote>
  <w:endnote w:type="continuationSeparator" w:id="0">
    <w:p w14:paraId="14D184D8" w14:textId="77777777" w:rsidR="00FF50C4" w:rsidRDefault="00FF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515808806"/>
      <w:docPartObj>
        <w:docPartGallery w:val="Page Numbers (Bottom of Page)"/>
        <w:docPartUnique/>
      </w:docPartObj>
    </w:sdtPr>
    <w:sdtEndPr/>
    <w:sdtContent>
      <w:p w14:paraId="22858E4F" w14:textId="3FB31E6E" w:rsidR="00F451AC" w:rsidRPr="005D2BC6" w:rsidRDefault="00F451AC">
        <w:pPr>
          <w:pStyle w:val="Stopka"/>
          <w:jc w:val="right"/>
          <w:rPr>
            <w:rFonts w:ascii="Times New Roman" w:hAnsi="Times New Roman"/>
          </w:rPr>
        </w:pPr>
        <w:r w:rsidRPr="005D2BC6">
          <w:rPr>
            <w:rFonts w:ascii="Times New Roman" w:hAnsi="Times New Roman"/>
          </w:rPr>
          <w:fldChar w:fldCharType="begin"/>
        </w:r>
        <w:r w:rsidRPr="005D2BC6">
          <w:rPr>
            <w:rFonts w:ascii="Times New Roman" w:hAnsi="Times New Roman"/>
          </w:rPr>
          <w:instrText>PAGE   \* MERGEFORMAT</w:instrText>
        </w:r>
        <w:r w:rsidRPr="005D2BC6">
          <w:rPr>
            <w:rFonts w:ascii="Times New Roman" w:hAnsi="Times New Roman"/>
          </w:rPr>
          <w:fldChar w:fldCharType="separate"/>
        </w:r>
        <w:r w:rsidR="0049050F">
          <w:rPr>
            <w:rFonts w:ascii="Times New Roman" w:hAnsi="Times New Roman"/>
            <w:noProof/>
          </w:rPr>
          <w:t>20</w:t>
        </w:r>
        <w:r w:rsidRPr="005D2BC6">
          <w:rPr>
            <w:rFonts w:ascii="Times New Roman" w:hAnsi="Times New Roman"/>
          </w:rPr>
          <w:fldChar w:fldCharType="end"/>
        </w:r>
      </w:p>
    </w:sdtContent>
  </w:sdt>
  <w:p w14:paraId="4F721AF3" w14:textId="77777777" w:rsidR="00F451AC" w:rsidRDefault="00F45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3C5A" w14:textId="77777777" w:rsidR="00FF50C4" w:rsidRDefault="00FF50C4">
      <w:r>
        <w:separator/>
      </w:r>
    </w:p>
  </w:footnote>
  <w:footnote w:type="continuationSeparator" w:id="0">
    <w:p w14:paraId="456E9B88" w14:textId="77777777" w:rsidR="00FF50C4" w:rsidRDefault="00FF5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1F"/>
    <w:multiLevelType w:val="multilevel"/>
    <w:tmpl w:val="C02043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6"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0" w15:restartNumberingAfterBreak="0">
    <w:nsid w:val="412C0804"/>
    <w:multiLevelType w:val="hybridMultilevel"/>
    <w:tmpl w:val="42D42710"/>
    <w:lvl w:ilvl="0" w:tplc="E0B63106">
      <w:start w:val="1"/>
      <w:numFmt w:val="decimal"/>
      <w:lvlText w:val="%1)"/>
      <w:lvlJc w:val="left"/>
      <w:pPr>
        <w:tabs>
          <w:tab w:val="num" w:pos="927"/>
        </w:tabs>
        <w:ind w:left="927" w:hanging="360"/>
      </w:pPr>
      <w:rPr>
        <w:color w:val="auto"/>
      </w:rPr>
    </w:lvl>
    <w:lvl w:ilvl="1" w:tplc="04150011">
      <w:start w:val="1"/>
      <w:numFmt w:val="decimal"/>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9"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7"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2"/>
  </w:num>
  <w:num w:numId="17">
    <w:abstractNumId w:val="23"/>
  </w:num>
  <w:num w:numId="18">
    <w:abstractNumId w:val="34"/>
  </w:num>
  <w:num w:numId="19">
    <w:abstractNumId w:val="12"/>
  </w:num>
  <w:num w:numId="20">
    <w:abstractNumId w:val="21"/>
  </w:num>
  <w:num w:numId="21">
    <w:abstractNumId w:val="15"/>
  </w:num>
  <w:num w:numId="22">
    <w:abstractNumId w:val="13"/>
  </w:num>
  <w:num w:numId="23">
    <w:abstractNumId w:val="5"/>
  </w:num>
  <w:num w:numId="24">
    <w:abstractNumId w:val="29"/>
    <w:lvlOverride w:ilvl="0"/>
    <w:lvlOverride w:ilvl="1">
      <w:startOverride w:val="1"/>
    </w:lvlOverride>
    <w:lvlOverride w:ilvl="2"/>
    <w:lvlOverride w:ilvl="3"/>
    <w:lvlOverride w:ilvl="4"/>
    <w:lvlOverride w:ilvl="5"/>
    <w:lvlOverride w:ilvl="6"/>
    <w:lvlOverride w:ilvl="7"/>
    <w:lvlOverride w:ilvl="8"/>
  </w:num>
  <w:num w:numId="25">
    <w:abstractNumId w:val="19"/>
  </w:num>
  <w:num w:numId="26">
    <w:abstractNumId w:val="20"/>
  </w:num>
  <w:num w:numId="27">
    <w:abstractNumId w:val="26"/>
  </w:num>
  <w:num w:numId="28">
    <w:abstractNumId w:val="16"/>
  </w:num>
  <w:num w:numId="29">
    <w:abstractNumId w:val="17"/>
  </w:num>
  <w:num w:numId="30">
    <w:abstractNumId w:val="11"/>
  </w:num>
  <w:num w:numId="31">
    <w:abstractNumId w:val="38"/>
  </w:num>
  <w:num w:numId="32">
    <w:abstractNumId w:val="31"/>
  </w:num>
  <w:num w:numId="33">
    <w:abstractNumId w:val="14"/>
  </w:num>
  <w:num w:numId="34">
    <w:abstractNumId w:val="22"/>
  </w:num>
  <w:num w:numId="35">
    <w:abstractNumId w:val="28"/>
  </w:num>
  <w:num w:numId="36">
    <w:abstractNumId w:val="30"/>
  </w:num>
  <w:num w:numId="37">
    <w:abstractNumId w:val="7"/>
  </w:num>
  <w:num w:numId="38">
    <w:abstractNumId w:val="3"/>
  </w:num>
  <w:num w:numId="39">
    <w:abstractNumId w:val="4"/>
  </w:num>
  <w:num w:numId="40">
    <w:abstractNumId w:val="24"/>
  </w:num>
  <w:num w:numId="41">
    <w:abstractNumId w:val="0"/>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2081"/>
    <w:rsid w:val="00067650"/>
    <w:rsid w:val="00080D83"/>
    <w:rsid w:val="0008682F"/>
    <w:rsid w:val="000A73F7"/>
    <w:rsid w:val="000D283E"/>
    <w:rsid w:val="000D61E4"/>
    <w:rsid w:val="000E0EC3"/>
    <w:rsid w:val="000E5CF7"/>
    <w:rsid w:val="001133F9"/>
    <w:rsid w:val="0012259C"/>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B179B"/>
    <w:rsid w:val="002C20DA"/>
    <w:rsid w:val="002C594A"/>
    <w:rsid w:val="002C6347"/>
    <w:rsid w:val="002D1B84"/>
    <w:rsid w:val="002E21E3"/>
    <w:rsid w:val="002E62E5"/>
    <w:rsid w:val="00315901"/>
    <w:rsid w:val="00320AAC"/>
    <w:rsid w:val="00325198"/>
    <w:rsid w:val="003442B7"/>
    <w:rsid w:val="0035482A"/>
    <w:rsid w:val="003619F2"/>
    <w:rsid w:val="00365820"/>
    <w:rsid w:val="003745E0"/>
    <w:rsid w:val="00391963"/>
    <w:rsid w:val="0039667D"/>
    <w:rsid w:val="003A4340"/>
    <w:rsid w:val="003B2511"/>
    <w:rsid w:val="003C554F"/>
    <w:rsid w:val="003D03BB"/>
    <w:rsid w:val="003F48B0"/>
    <w:rsid w:val="0040149C"/>
    <w:rsid w:val="00401912"/>
    <w:rsid w:val="004114F4"/>
    <w:rsid w:val="00414478"/>
    <w:rsid w:val="00415028"/>
    <w:rsid w:val="0043448A"/>
    <w:rsid w:val="00462D15"/>
    <w:rsid w:val="00464350"/>
    <w:rsid w:val="00467A02"/>
    <w:rsid w:val="004760BE"/>
    <w:rsid w:val="00484CB9"/>
    <w:rsid w:val="0049050F"/>
    <w:rsid w:val="00492BD3"/>
    <w:rsid w:val="00493D14"/>
    <w:rsid w:val="00494D0E"/>
    <w:rsid w:val="004B70BD"/>
    <w:rsid w:val="004F213F"/>
    <w:rsid w:val="00506FB0"/>
    <w:rsid w:val="00510139"/>
    <w:rsid w:val="005105EF"/>
    <w:rsid w:val="0052111D"/>
    <w:rsid w:val="00522CE7"/>
    <w:rsid w:val="005247BC"/>
    <w:rsid w:val="005760A9"/>
    <w:rsid w:val="005844A3"/>
    <w:rsid w:val="00594464"/>
    <w:rsid w:val="00597950"/>
    <w:rsid w:val="005D26B0"/>
    <w:rsid w:val="005D2BC6"/>
    <w:rsid w:val="005E2F91"/>
    <w:rsid w:val="00614660"/>
    <w:rsid w:val="006206DE"/>
    <w:rsid w:val="00622781"/>
    <w:rsid w:val="00622CEF"/>
    <w:rsid w:val="00640BFF"/>
    <w:rsid w:val="00641009"/>
    <w:rsid w:val="00652F75"/>
    <w:rsid w:val="006631B2"/>
    <w:rsid w:val="00671411"/>
    <w:rsid w:val="00671BAE"/>
    <w:rsid w:val="00671FFB"/>
    <w:rsid w:val="0067400A"/>
    <w:rsid w:val="00675995"/>
    <w:rsid w:val="00685FF8"/>
    <w:rsid w:val="0069621B"/>
    <w:rsid w:val="006B4267"/>
    <w:rsid w:val="006C02F7"/>
    <w:rsid w:val="006C6BEE"/>
    <w:rsid w:val="006D7789"/>
    <w:rsid w:val="006E2A34"/>
    <w:rsid w:val="006E59C3"/>
    <w:rsid w:val="006E70DC"/>
    <w:rsid w:val="006F05DE"/>
    <w:rsid w:val="006F209E"/>
    <w:rsid w:val="00706BD8"/>
    <w:rsid w:val="0071517A"/>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127E5"/>
    <w:rsid w:val="00827311"/>
    <w:rsid w:val="00834BB4"/>
    <w:rsid w:val="00835187"/>
    <w:rsid w:val="00851CF0"/>
    <w:rsid w:val="00862386"/>
    <w:rsid w:val="0086703F"/>
    <w:rsid w:val="00873501"/>
    <w:rsid w:val="00876326"/>
    <w:rsid w:val="00894550"/>
    <w:rsid w:val="008945D9"/>
    <w:rsid w:val="008A2AD6"/>
    <w:rsid w:val="008A567D"/>
    <w:rsid w:val="008B25D2"/>
    <w:rsid w:val="008C1ABE"/>
    <w:rsid w:val="008C6510"/>
    <w:rsid w:val="008E2178"/>
    <w:rsid w:val="008F57F7"/>
    <w:rsid w:val="008F61E1"/>
    <w:rsid w:val="009121C6"/>
    <w:rsid w:val="00920187"/>
    <w:rsid w:val="00922310"/>
    <w:rsid w:val="00936EC9"/>
    <w:rsid w:val="00937B41"/>
    <w:rsid w:val="00945A7D"/>
    <w:rsid w:val="009653BB"/>
    <w:rsid w:val="00967653"/>
    <w:rsid w:val="00976C46"/>
    <w:rsid w:val="0098260D"/>
    <w:rsid w:val="009A47E1"/>
    <w:rsid w:val="009B19CD"/>
    <w:rsid w:val="009B55C8"/>
    <w:rsid w:val="009D2E6F"/>
    <w:rsid w:val="009D527E"/>
    <w:rsid w:val="009D71C1"/>
    <w:rsid w:val="009F2CF0"/>
    <w:rsid w:val="009F4AEC"/>
    <w:rsid w:val="00A04690"/>
    <w:rsid w:val="00A12978"/>
    <w:rsid w:val="00A40DD3"/>
    <w:rsid w:val="00A455EF"/>
    <w:rsid w:val="00A62794"/>
    <w:rsid w:val="00A67F13"/>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2563"/>
    <w:rsid w:val="00BB76D0"/>
    <w:rsid w:val="00BC363C"/>
    <w:rsid w:val="00BD7424"/>
    <w:rsid w:val="00BE0806"/>
    <w:rsid w:val="00BE62BC"/>
    <w:rsid w:val="00BF1D2D"/>
    <w:rsid w:val="00BF2B19"/>
    <w:rsid w:val="00BF7FAD"/>
    <w:rsid w:val="00C15B57"/>
    <w:rsid w:val="00C174FB"/>
    <w:rsid w:val="00C53C0C"/>
    <w:rsid w:val="00C62C24"/>
    <w:rsid w:val="00C635B6"/>
    <w:rsid w:val="00C92C02"/>
    <w:rsid w:val="00CA5CBD"/>
    <w:rsid w:val="00CB5385"/>
    <w:rsid w:val="00CC06A8"/>
    <w:rsid w:val="00CC4529"/>
    <w:rsid w:val="00CC4590"/>
    <w:rsid w:val="00CD3E14"/>
    <w:rsid w:val="00CE005B"/>
    <w:rsid w:val="00D0361A"/>
    <w:rsid w:val="00D1427B"/>
    <w:rsid w:val="00D30ADD"/>
    <w:rsid w:val="00D4073B"/>
    <w:rsid w:val="00D43A0D"/>
    <w:rsid w:val="00D43BE1"/>
    <w:rsid w:val="00D46867"/>
    <w:rsid w:val="00D526F3"/>
    <w:rsid w:val="00D61979"/>
    <w:rsid w:val="00D80977"/>
    <w:rsid w:val="00D92B76"/>
    <w:rsid w:val="00DA2034"/>
    <w:rsid w:val="00DA6348"/>
    <w:rsid w:val="00DC733E"/>
    <w:rsid w:val="00DD386A"/>
    <w:rsid w:val="00DD5130"/>
    <w:rsid w:val="00DE6A0A"/>
    <w:rsid w:val="00DF57BE"/>
    <w:rsid w:val="00DF6565"/>
    <w:rsid w:val="00E06500"/>
    <w:rsid w:val="00E06CBD"/>
    <w:rsid w:val="00E22C0F"/>
    <w:rsid w:val="00E370CF"/>
    <w:rsid w:val="00E41401"/>
    <w:rsid w:val="00E42DBE"/>
    <w:rsid w:val="00E44CC0"/>
    <w:rsid w:val="00E453A3"/>
    <w:rsid w:val="00E57060"/>
    <w:rsid w:val="00E62EB8"/>
    <w:rsid w:val="00E87616"/>
    <w:rsid w:val="00EA5C16"/>
    <w:rsid w:val="00EB5612"/>
    <w:rsid w:val="00EC4081"/>
    <w:rsid w:val="00ED3ADE"/>
    <w:rsid w:val="00EE30DC"/>
    <w:rsid w:val="00EF000D"/>
    <w:rsid w:val="00F02C0F"/>
    <w:rsid w:val="00F0524D"/>
    <w:rsid w:val="00F225BB"/>
    <w:rsid w:val="00F2651A"/>
    <w:rsid w:val="00F35EF9"/>
    <w:rsid w:val="00F451AC"/>
    <w:rsid w:val="00F50C66"/>
    <w:rsid w:val="00F545A3"/>
    <w:rsid w:val="00F57D70"/>
    <w:rsid w:val="00F764E0"/>
    <w:rsid w:val="00F83C76"/>
    <w:rsid w:val="00F939F5"/>
    <w:rsid w:val="00FA07CA"/>
    <w:rsid w:val="00FA5EE6"/>
    <w:rsid w:val="00FB1BC3"/>
    <w:rsid w:val="00FB3517"/>
    <w:rsid w:val="00FB5706"/>
    <w:rsid w:val="00FC66D2"/>
    <w:rsid w:val="00FF47D8"/>
    <w:rsid w:val="00FF50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4598-FBE5-4C87-BBE6-5F2E2B35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8</TotalTime>
  <Pages>20</Pages>
  <Words>8641</Words>
  <Characters>51846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Grzegorz</cp:lastModifiedBy>
  <cp:revision>8</cp:revision>
  <cp:lastPrinted>2021-04-30T13:51:00Z</cp:lastPrinted>
  <dcterms:created xsi:type="dcterms:W3CDTF">2021-05-04T10:44:00Z</dcterms:created>
  <dcterms:modified xsi:type="dcterms:W3CDTF">2021-09-01T12:21:00Z</dcterms:modified>
</cp:coreProperties>
</file>