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E71E8" w14:textId="77777777" w:rsidR="00DC3D02" w:rsidRPr="00DC3D02" w:rsidRDefault="00DC3D02" w:rsidP="00DC3D02">
      <w:pPr>
        <w:suppressAutoHyphens/>
        <w:spacing w:before="120" w:after="0" w:line="240" w:lineRule="auto"/>
        <w:ind w:firstLine="709"/>
        <w:jc w:val="right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GoBack"/>
      <w:bookmarkEnd w:id="0"/>
      <w:r w:rsidRPr="00DC3D02">
        <w:rPr>
          <w:rFonts w:ascii="Calibri" w:eastAsia="Times New Roman" w:hAnsi="Calibri" w:cs="Times New Roman"/>
          <w:b/>
          <w:bCs/>
          <w:sz w:val="24"/>
          <w:szCs w:val="24"/>
        </w:rPr>
        <w:t>Załącznik nr 4</w:t>
      </w:r>
    </w:p>
    <w:p w14:paraId="2ED4B05E" w14:textId="77777777" w:rsidR="00DC3D02" w:rsidRPr="00DC3D02" w:rsidRDefault="00DC3D02" w:rsidP="00DC3D02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p w14:paraId="307ECCE2" w14:textId="77777777" w:rsidR="00DC3D02" w:rsidRPr="00DC3D02" w:rsidRDefault="00DC3D02" w:rsidP="00DC3D02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DC3D02" w:rsidRPr="00DC3D02" w14:paraId="5EFA1091" w14:textId="77777777" w:rsidTr="00625FD4">
        <w:tc>
          <w:tcPr>
            <w:tcW w:w="5938" w:type="dxa"/>
            <w:shd w:val="clear" w:color="auto" w:fill="auto"/>
          </w:tcPr>
          <w:p w14:paraId="0B86BF90" w14:textId="77777777" w:rsidR="00DC3D02" w:rsidRPr="00DC3D02" w:rsidRDefault="00DC3D02" w:rsidP="00DC3D0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C3D0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Zamawiający:</w:t>
            </w:r>
          </w:p>
          <w:p w14:paraId="4B6FB966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  <w:p w14:paraId="18285FD7" w14:textId="77777777" w:rsidR="00DC3D02" w:rsidRPr="00DC3D02" w:rsidRDefault="00DC3D02" w:rsidP="00DC3D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DC3D02">
              <w:rPr>
                <w:rFonts w:ascii="Calibri" w:eastAsia="Times New Roman" w:hAnsi="Calibri" w:cs="Times New Roman"/>
                <w:b/>
                <w:bCs/>
                <w:sz w:val="24"/>
              </w:rPr>
              <w:t xml:space="preserve">Państwowa Wyższa Szkoła Zawodowa </w:t>
            </w:r>
          </w:p>
          <w:p w14:paraId="5FF17027" w14:textId="77777777" w:rsidR="00DC3D02" w:rsidRPr="00DC3D02" w:rsidRDefault="00DC3D02" w:rsidP="00DC3D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DC3D02">
              <w:rPr>
                <w:rFonts w:ascii="Calibri" w:eastAsia="Times New Roman" w:hAnsi="Calibri" w:cs="Times New Roman"/>
                <w:b/>
                <w:bCs/>
                <w:sz w:val="24"/>
              </w:rPr>
              <w:t>im. Prezydenta Stanisława Wojciechowskiego w Kaliszu</w:t>
            </w:r>
          </w:p>
          <w:p w14:paraId="4C687916" w14:textId="77777777" w:rsidR="00DC3D02" w:rsidRPr="00DC3D02" w:rsidRDefault="00DC3D02" w:rsidP="00DC3D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C3D02">
              <w:rPr>
                <w:rFonts w:ascii="Calibri" w:eastAsia="Times New Roman" w:hAnsi="Calibri" w:cs="Times New Roman"/>
                <w:b/>
                <w:bCs/>
                <w:sz w:val="24"/>
              </w:rPr>
              <w:t>ul. Nowy Świat 4, 62-800 Kalisz</w:t>
            </w:r>
          </w:p>
        </w:tc>
      </w:tr>
    </w:tbl>
    <w:p w14:paraId="3A5A60C5" w14:textId="77777777" w:rsidR="00DC3D02" w:rsidRPr="00DC3D02" w:rsidRDefault="00DC3D02" w:rsidP="00DC3D02">
      <w:pPr>
        <w:suppressAutoHyphens/>
        <w:spacing w:after="0" w:line="240" w:lineRule="auto"/>
        <w:ind w:left="5246" w:firstLine="708"/>
        <w:rPr>
          <w:rFonts w:ascii="Calibri" w:eastAsia="Times New Roman" w:hAnsi="Calibri" w:cs="Times New Roman"/>
          <w:b/>
          <w:sz w:val="20"/>
          <w:szCs w:val="20"/>
        </w:rPr>
      </w:pPr>
    </w:p>
    <w:p w14:paraId="383F3418" w14:textId="77777777" w:rsidR="00DC3D02" w:rsidRPr="00DC3D02" w:rsidRDefault="00DC3D02" w:rsidP="00DC3D0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DC3D02">
        <w:rPr>
          <w:rFonts w:ascii="Calibri" w:eastAsia="Times New Roman" w:hAnsi="Calibri" w:cs="Times New Roman"/>
          <w:b/>
          <w:sz w:val="24"/>
          <w:szCs w:val="24"/>
        </w:rPr>
        <w:t>Wykonawca:</w:t>
      </w:r>
    </w:p>
    <w:p w14:paraId="6BBE3DFB" w14:textId="77777777" w:rsidR="00DC3D02" w:rsidRPr="00DC3D02" w:rsidRDefault="00DC3D02" w:rsidP="00DC3D0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4"/>
        </w:rPr>
      </w:pPr>
    </w:p>
    <w:p w14:paraId="7C5CA809" w14:textId="77777777" w:rsidR="00DC3D02" w:rsidRPr="00DC3D02" w:rsidRDefault="00DC3D02" w:rsidP="00DC3D02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DC3D02">
        <w:rPr>
          <w:rFonts w:ascii="Calibri" w:eastAsia="Times New Roman" w:hAnsi="Calibri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14:paraId="09A76A2B" w14:textId="77777777" w:rsidR="00DC3D02" w:rsidRPr="00DC3D02" w:rsidRDefault="00DC3D02" w:rsidP="00DC3D02">
      <w:pPr>
        <w:suppressAutoHyphens/>
        <w:spacing w:after="0" w:line="240" w:lineRule="auto"/>
        <w:ind w:right="5953"/>
        <w:rPr>
          <w:rFonts w:ascii="Calibri" w:eastAsia="Times New Roman" w:hAnsi="Calibri" w:cs="Times New Roman"/>
          <w:i/>
          <w:sz w:val="18"/>
          <w:szCs w:val="18"/>
        </w:rPr>
      </w:pPr>
    </w:p>
    <w:p w14:paraId="76A0A1B3" w14:textId="77777777" w:rsidR="00DC3D02" w:rsidRPr="00DC3D02" w:rsidRDefault="00DC3D02" w:rsidP="00DC3D02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18"/>
        </w:rPr>
      </w:pPr>
      <w:r w:rsidRPr="00DC3D02">
        <w:rPr>
          <w:rFonts w:ascii="Calibri" w:eastAsia="Times New Roman" w:hAnsi="Calibri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B684512" w14:textId="77777777" w:rsidR="00DC3D02" w:rsidRPr="00DC3D02" w:rsidRDefault="00DC3D02" w:rsidP="00DC3D0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DC3D02">
        <w:rPr>
          <w:rFonts w:ascii="Calibri" w:eastAsia="Times New Roman" w:hAnsi="Calibr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C3D02">
        <w:rPr>
          <w:rFonts w:ascii="Calibri" w:eastAsia="Times New Roman" w:hAnsi="Calibri" w:cs="Times New Roman"/>
          <w:i/>
          <w:sz w:val="16"/>
          <w:szCs w:val="16"/>
        </w:rPr>
        <w:t>CEiDG</w:t>
      </w:r>
      <w:proofErr w:type="spellEnd"/>
      <w:r w:rsidRPr="00DC3D02">
        <w:rPr>
          <w:rFonts w:ascii="Calibri" w:eastAsia="Times New Roman" w:hAnsi="Calibri" w:cs="Times New Roman"/>
          <w:i/>
          <w:sz w:val="16"/>
          <w:szCs w:val="16"/>
        </w:rPr>
        <w:t>)</w:t>
      </w:r>
    </w:p>
    <w:p w14:paraId="3A2E6C87" w14:textId="77777777" w:rsidR="00DC3D02" w:rsidRPr="00DC3D02" w:rsidRDefault="00DC3D02" w:rsidP="00DC3D0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2206383C" w14:textId="77777777" w:rsidR="00DC3D02" w:rsidRPr="00DC3D02" w:rsidRDefault="00DC3D02" w:rsidP="00DC3D0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DC3D02">
        <w:rPr>
          <w:rFonts w:ascii="Calibri" w:eastAsia="Times New Roman" w:hAnsi="Calibri" w:cs="Times New Roman"/>
          <w:b/>
          <w:sz w:val="24"/>
          <w:szCs w:val="24"/>
        </w:rPr>
        <w:t>reprezentowany przez:</w:t>
      </w:r>
    </w:p>
    <w:p w14:paraId="63A80A52" w14:textId="77777777" w:rsidR="00DC3D02" w:rsidRPr="00DC3D02" w:rsidRDefault="00DC3D02" w:rsidP="00DC3D0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14:paraId="40A0D24B" w14:textId="77777777" w:rsidR="00DC3D02" w:rsidRPr="00DC3D02" w:rsidRDefault="00DC3D02" w:rsidP="00DC3D02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DC3D02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14:paraId="74B04D4D" w14:textId="77777777" w:rsidR="00DC3D02" w:rsidRPr="00DC3D02" w:rsidRDefault="00DC3D02" w:rsidP="00DC3D0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DC3D02">
        <w:rPr>
          <w:rFonts w:ascii="Calibri" w:eastAsia="Times New Roman" w:hAnsi="Calibri" w:cs="Times New Roman"/>
          <w:i/>
          <w:sz w:val="16"/>
          <w:szCs w:val="16"/>
        </w:rPr>
        <w:t>(imię, nazwisko, stanowisko/podstawa do reprezentacji)</w:t>
      </w:r>
    </w:p>
    <w:p w14:paraId="2A927CCF" w14:textId="77777777" w:rsidR="00DC3D02" w:rsidRPr="00DC3D02" w:rsidRDefault="00DC3D02" w:rsidP="00DC3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CAD229" w14:textId="77777777" w:rsidR="00DC3D02" w:rsidRPr="00DC3D02" w:rsidRDefault="00DC3D02" w:rsidP="00DC3D0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FED5B3E" w14:textId="77777777" w:rsidR="00DC3D02" w:rsidRPr="00DC3D02" w:rsidRDefault="00DC3D02" w:rsidP="00DC3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</w:pPr>
      <w:r w:rsidRPr="00DC3D02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>WYKAZ WYKONANYCH USŁUG</w:t>
      </w:r>
    </w:p>
    <w:p w14:paraId="1FD22607" w14:textId="77777777" w:rsidR="00DC3D02" w:rsidRPr="00DC3D02" w:rsidRDefault="00DC3D02" w:rsidP="00DC3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6"/>
          <w:szCs w:val="6"/>
        </w:rPr>
      </w:pPr>
    </w:p>
    <w:p w14:paraId="5C099F7A" w14:textId="77777777" w:rsidR="00DC3D02" w:rsidRPr="00DC3D02" w:rsidRDefault="00DC3D02" w:rsidP="00DC3D02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1772"/>
        <w:gridCol w:w="1772"/>
      </w:tblGrid>
      <w:tr w:rsidR="00DC3D02" w:rsidRPr="00DC3D02" w14:paraId="1F494033" w14:textId="77777777" w:rsidTr="00625FD4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E95A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3D02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2054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3D02">
              <w:rPr>
                <w:rFonts w:ascii="Calibri" w:eastAsia="Times New Roman" w:hAnsi="Calibri" w:cs="Times New Roman"/>
              </w:rPr>
              <w:t>Nazwa i adres</w:t>
            </w:r>
          </w:p>
          <w:p w14:paraId="63E4E917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3D02">
              <w:rPr>
                <w:rFonts w:ascii="Calibri" w:eastAsia="Times New Roman" w:hAnsi="Calibri" w:cs="Times New Roman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087F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3D02">
              <w:rPr>
                <w:rFonts w:ascii="Calibri" w:eastAsia="Times New Roman" w:hAnsi="Calibri" w:cs="Times New Roman"/>
              </w:rPr>
              <w:t>Przedmiot zamówienia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D49E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3D02">
              <w:rPr>
                <w:rFonts w:ascii="Calibri" w:eastAsia="Times New Roman" w:hAnsi="Calibri" w:cs="Times New Roman"/>
              </w:rPr>
              <w:t>Data realizacji zamówienia</w:t>
            </w:r>
          </w:p>
          <w:p w14:paraId="3D3A7B21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C3D02">
              <w:rPr>
                <w:rFonts w:ascii="Calibri" w:eastAsia="Times New Roman" w:hAnsi="Calibri" w:cs="Times New Roman"/>
                <w:sz w:val="20"/>
                <w:szCs w:val="20"/>
              </w:rPr>
              <w:t>[od dnia – do dnia]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70A4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3D02">
              <w:rPr>
                <w:rFonts w:ascii="Calibri" w:eastAsia="Times New Roman" w:hAnsi="Calibri" w:cs="Times New Roman"/>
              </w:rPr>
              <w:t>Wartość zamówienia brutto</w:t>
            </w:r>
          </w:p>
          <w:p w14:paraId="17F7FA47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C3D02">
              <w:rPr>
                <w:rFonts w:ascii="Calibri" w:eastAsia="Times New Roman" w:hAnsi="Calibri" w:cs="Times New Roman"/>
                <w:sz w:val="21"/>
                <w:szCs w:val="21"/>
              </w:rPr>
              <w:t>[PLN]</w:t>
            </w:r>
          </w:p>
        </w:tc>
      </w:tr>
      <w:tr w:rsidR="00DC3D02" w:rsidRPr="00DC3D02" w14:paraId="115B4C69" w14:textId="77777777" w:rsidTr="00625FD4">
        <w:trPr>
          <w:trHeight w:val="1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62A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797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4BEFCFFE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4A0B31F1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2A87CF42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3726CF40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66E98D89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EF5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DCD7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1B04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3D02" w:rsidRPr="00DC3D02" w14:paraId="4ED62DED" w14:textId="77777777" w:rsidTr="00625FD4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775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FFF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5DCF6A70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79332DBD" w14:textId="77777777" w:rsidR="00DC3D02" w:rsidRPr="00DC3D02" w:rsidRDefault="00DC3D02" w:rsidP="00DC3D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B6EB0CF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2081C680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2DA8D30D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631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FAF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3CC" w14:textId="77777777" w:rsidR="00DC3D02" w:rsidRPr="00DC3D02" w:rsidRDefault="00DC3D02" w:rsidP="00DC3D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09ACCE9E" w14:textId="77777777" w:rsidR="00DC3D02" w:rsidRPr="00DC3D02" w:rsidRDefault="00DC3D02" w:rsidP="00DC3D0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457F3DFE" w14:textId="77777777" w:rsidR="00DC3D02" w:rsidRPr="00DC3D02" w:rsidRDefault="00DC3D02" w:rsidP="00DC3D0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3D02">
        <w:rPr>
          <w:rFonts w:ascii="Calibri" w:eastAsia="Times New Roman" w:hAnsi="Calibri" w:cs="Times New Roman"/>
          <w:sz w:val="24"/>
          <w:szCs w:val="24"/>
        </w:rPr>
        <w:t>Wykonawca powinien podać informacje na podstawie, których zamawiający będzie mógł ocenić spełnienie warunku udziału w postępowaniu.</w:t>
      </w:r>
    </w:p>
    <w:p w14:paraId="3D7A14C3" w14:textId="77777777" w:rsidR="00DC3D02" w:rsidRPr="00DC3D02" w:rsidRDefault="00DC3D02" w:rsidP="00DC3D02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F7B4E5D" w14:textId="77777777" w:rsidR="00DC3D02" w:rsidRDefault="00DC3D02" w:rsidP="00DC3D02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87A113E" w14:textId="77777777" w:rsidR="007B09F4" w:rsidRDefault="007B09F4" w:rsidP="00DC3D02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DF427A0" w14:textId="77777777" w:rsidR="007B09F4" w:rsidRPr="00DC3D02" w:rsidRDefault="007B09F4" w:rsidP="00DC3D02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AA1167E" w14:textId="77777777" w:rsidR="00DC3D02" w:rsidRPr="00116766" w:rsidRDefault="007B09F4" w:rsidP="00DC3D02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  <w:t>………………………………………………………………………………….</w:t>
      </w:r>
    </w:p>
    <w:p w14:paraId="00E8B2CC" w14:textId="77777777" w:rsidR="007B09F4" w:rsidRPr="007B09F4" w:rsidRDefault="00DC3D02" w:rsidP="007B09F4">
      <w:pPr>
        <w:ind w:right="197"/>
        <w:jc w:val="right"/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</w:pP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="007B09F4" w:rsidRPr="007B09F4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/ miejscowość, data/ /podpis, pieczątki-osób upoważnionych/</w:t>
      </w:r>
    </w:p>
    <w:p w14:paraId="7A1FF979" w14:textId="77777777" w:rsidR="00196B09" w:rsidRPr="00116766" w:rsidRDefault="00196B09" w:rsidP="007B09F4">
      <w:pPr>
        <w:suppressAutoHyphens/>
        <w:spacing w:after="0" w:line="240" w:lineRule="auto"/>
        <w:ind w:right="90"/>
        <w:jc w:val="right"/>
        <w:rPr>
          <w:rFonts w:ascii="Calibri" w:eastAsia="Times New Roman" w:hAnsi="Calibri" w:cs="Times New Roman"/>
          <w:sz w:val="18"/>
          <w:szCs w:val="18"/>
        </w:rPr>
      </w:pPr>
    </w:p>
    <w:sectPr w:rsidR="00196B09" w:rsidRPr="0011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A8"/>
    <w:rsid w:val="00114671"/>
    <w:rsid w:val="00116766"/>
    <w:rsid w:val="00196B09"/>
    <w:rsid w:val="004720A8"/>
    <w:rsid w:val="007B09F4"/>
    <w:rsid w:val="00DB3EEC"/>
    <w:rsid w:val="00D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0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2353715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Mariusz Pawlaczyk</cp:lastModifiedBy>
  <cp:revision>3</cp:revision>
  <cp:lastPrinted>2020-07-30T13:33:00Z</cp:lastPrinted>
  <dcterms:created xsi:type="dcterms:W3CDTF">2020-07-23T21:20:00Z</dcterms:created>
  <dcterms:modified xsi:type="dcterms:W3CDTF">2020-07-30T13:33:00Z</dcterms:modified>
</cp:coreProperties>
</file>