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8A" w:rsidRPr="00A540AE" w:rsidRDefault="006A285C" w:rsidP="006A285C">
      <w:pPr>
        <w:spacing w:line="360" w:lineRule="auto"/>
        <w:rPr>
          <w:rFonts w:asciiTheme="minorHAnsi" w:hAnsiTheme="minorHAnsi" w:cstheme="minorHAnsi"/>
          <w:sz w:val="20"/>
        </w:rPr>
      </w:pPr>
      <w:proofErr w:type="spellStart"/>
      <w:r w:rsidRPr="00B57412">
        <w:rPr>
          <w:rFonts w:asciiTheme="minorHAnsi" w:hAnsiTheme="minorHAnsi" w:cstheme="minorHAnsi"/>
          <w:sz w:val="20"/>
        </w:rPr>
        <w:t>Szp</w:t>
      </w:r>
      <w:proofErr w:type="spellEnd"/>
      <w:r w:rsidRPr="00B57412">
        <w:rPr>
          <w:rFonts w:asciiTheme="minorHAnsi" w:hAnsiTheme="minorHAnsi" w:cstheme="minorHAnsi"/>
          <w:sz w:val="20"/>
        </w:rPr>
        <w:t>/ZP-072/2022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9728A" w:rsidRPr="00A540AE">
        <w:rPr>
          <w:rFonts w:asciiTheme="minorHAnsi" w:hAnsiTheme="minorHAnsi" w:cstheme="minorHAnsi"/>
          <w:sz w:val="20"/>
        </w:rPr>
        <w:t xml:space="preserve">Wrocław,  </w:t>
      </w:r>
      <w:r>
        <w:rPr>
          <w:rFonts w:asciiTheme="minorHAnsi" w:hAnsiTheme="minorHAnsi" w:cstheme="minorHAnsi"/>
          <w:sz w:val="20"/>
        </w:rPr>
        <w:t>27</w:t>
      </w:r>
      <w:r w:rsidR="0009728A" w:rsidRPr="00A540AE">
        <w:rPr>
          <w:rFonts w:asciiTheme="minorHAnsi" w:hAnsiTheme="minorHAnsi" w:cstheme="minorHAnsi"/>
          <w:sz w:val="20"/>
        </w:rPr>
        <w:t>.0</w:t>
      </w:r>
      <w:r>
        <w:rPr>
          <w:rFonts w:asciiTheme="minorHAnsi" w:hAnsiTheme="minorHAnsi" w:cstheme="minorHAnsi"/>
          <w:sz w:val="20"/>
        </w:rPr>
        <w:t>4</w:t>
      </w:r>
      <w:r w:rsidR="00AD1363">
        <w:rPr>
          <w:rFonts w:asciiTheme="minorHAnsi" w:hAnsiTheme="minorHAnsi" w:cstheme="minorHAnsi"/>
          <w:sz w:val="20"/>
        </w:rPr>
        <w:t>.2022</w:t>
      </w:r>
      <w:r w:rsidR="0009728A" w:rsidRPr="00A540AE">
        <w:rPr>
          <w:rFonts w:asciiTheme="minorHAnsi" w:hAnsiTheme="minorHAnsi" w:cstheme="minorHAnsi"/>
          <w:sz w:val="20"/>
        </w:rPr>
        <w:t>r.</w:t>
      </w:r>
    </w:p>
    <w:p w:rsidR="0009728A" w:rsidRPr="00A540AE" w:rsidRDefault="0009728A" w:rsidP="00A540AE">
      <w:pPr>
        <w:spacing w:line="360" w:lineRule="auto"/>
        <w:jc w:val="right"/>
        <w:rPr>
          <w:rFonts w:asciiTheme="minorHAnsi" w:hAnsiTheme="minorHAnsi" w:cstheme="minorHAnsi"/>
          <w:sz w:val="20"/>
        </w:rPr>
      </w:pPr>
    </w:p>
    <w:p w:rsidR="0009728A" w:rsidRPr="00A540AE" w:rsidRDefault="0009728A" w:rsidP="00A540AE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09728A" w:rsidRPr="00A540AE" w:rsidRDefault="005E293C" w:rsidP="00A540AE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ZBIORCZE </w:t>
      </w:r>
      <w:r w:rsidR="003F2C78">
        <w:rPr>
          <w:rFonts w:asciiTheme="minorHAnsi" w:hAnsiTheme="minorHAnsi" w:cstheme="minorHAnsi"/>
          <w:b/>
          <w:sz w:val="20"/>
        </w:rPr>
        <w:t xml:space="preserve">ZESTAWIENIE </w:t>
      </w:r>
      <w:r w:rsidR="0009728A" w:rsidRPr="00A540AE">
        <w:rPr>
          <w:rFonts w:asciiTheme="minorHAnsi" w:hAnsiTheme="minorHAnsi" w:cstheme="minorHAnsi"/>
          <w:b/>
          <w:sz w:val="20"/>
        </w:rPr>
        <w:t xml:space="preserve">OFERENT </w:t>
      </w:r>
    </w:p>
    <w:p w:rsidR="0009728A" w:rsidRPr="00A540AE" w:rsidRDefault="0009728A" w:rsidP="00A540AE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09728A" w:rsidRPr="00A540AE" w:rsidRDefault="0009728A" w:rsidP="00A540AE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DD6993" w:rsidRDefault="0009728A" w:rsidP="00DD69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A540AE">
        <w:rPr>
          <w:rFonts w:asciiTheme="minorHAnsi" w:hAnsiTheme="minorHAnsi" w:cstheme="minorHAnsi"/>
          <w:sz w:val="20"/>
        </w:rPr>
        <w:t xml:space="preserve">W związku z zakończeniem w dniu </w:t>
      </w:r>
      <w:r w:rsidR="00FC1D13">
        <w:rPr>
          <w:rFonts w:asciiTheme="minorHAnsi" w:hAnsiTheme="minorHAnsi" w:cstheme="minorHAnsi"/>
          <w:sz w:val="20"/>
        </w:rPr>
        <w:t>0</w:t>
      </w:r>
      <w:r w:rsidR="00B57412">
        <w:rPr>
          <w:rFonts w:asciiTheme="minorHAnsi" w:hAnsiTheme="minorHAnsi" w:cstheme="minorHAnsi"/>
          <w:sz w:val="20"/>
        </w:rPr>
        <w:t>1</w:t>
      </w:r>
      <w:r w:rsidRPr="00A540AE">
        <w:rPr>
          <w:rFonts w:asciiTheme="minorHAnsi" w:hAnsiTheme="minorHAnsi" w:cstheme="minorHAnsi"/>
          <w:sz w:val="20"/>
        </w:rPr>
        <w:t>.0</w:t>
      </w:r>
      <w:r w:rsidR="00B57412">
        <w:rPr>
          <w:rFonts w:asciiTheme="minorHAnsi" w:hAnsiTheme="minorHAnsi" w:cstheme="minorHAnsi"/>
          <w:sz w:val="20"/>
        </w:rPr>
        <w:t>4</w:t>
      </w:r>
      <w:r w:rsidRPr="00A540AE">
        <w:rPr>
          <w:rFonts w:asciiTheme="minorHAnsi" w:hAnsiTheme="minorHAnsi" w:cstheme="minorHAnsi"/>
          <w:sz w:val="20"/>
        </w:rPr>
        <w:t>.202</w:t>
      </w:r>
      <w:r w:rsidR="00FC1D13">
        <w:rPr>
          <w:rFonts w:asciiTheme="minorHAnsi" w:hAnsiTheme="minorHAnsi" w:cstheme="minorHAnsi"/>
          <w:sz w:val="20"/>
        </w:rPr>
        <w:t>2</w:t>
      </w:r>
      <w:r w:rsidRPr="00A540AE">
        <w:rPr>
          <w:rFonts w:asciiTheme="minorHAnsi" w:hAnsiTheme="minorHAnsi" w:cstheme="minorHAnsi"/>
          <w:sz w:val="20"/>
        </w:rPr>
        <w:t xml:space="preserve"> roku </w:t>
      </w:r>
      <w:r w:rsidR="00B57412">
        <w:rPr>
          <w:rFonts w:asciiTheme="minorHAnsi" w:hAnsiTheme="minorHAnsi" w:cstheme="minorHAnsi"/>
          <w:sz w:val="20"/>
        </w:rPr>
        <w:t>o godz. 14</w:t>
      </w:r>
      <w:r w:rsidR="00FC1D13">
        <w:rPr>
          <w:rFonts w:asciiTheme="minorHAnsi" w:hAnsiTheme="minorHAnsi" w:cstheme="minorHAnsi"/>
          <w:sz w:val="20"/>
        </w:rPr>
        <w:t xml:space="preserve">:00 </w:t>
      </w:r>
      <w:r w:rsidRPr="00A540AE">
        <w:rPr>
          <w:rFonts w:asciiTheme="minorHAnsi" w:hAnsiTheme="minorHAnsi" w:cstheme="minorHAnsi"/>
          <w:sz w:val="20"/>
        </w:rPr>
        <w:t xml:space="preserve">zbierania ofert na wybór wykonawcy </w:t>
      </w:r>
      <w:r w:rsidR="00FC1D13">
        <w:rPr>
          <w:rFonts w:asciiTheme="minorHAnsi" w:hAnsiTheme="minorHAnsi" w:cstheme="minorHAnsi"/>
          <w:sz w:val="20"/>
        </w:rPr>
        <w:t xml:space="preserve"> dla zadania </w:t>
      </w:r>
      <w:r w:rsidR="00FC1D13">
        <w:rPr>
          <w:rFonts w:asciiTheme="minorHAnsi" w:hAnsiTheme="minorHAnsi"/>
          <w:sz w:val="20"/>
          <w:szCs w:val="20"/>
        </w:rPr>
        <w:t>W</w:t>
      </w:r>
      <w:r w:rsidR="00FC1D13" w:rsidRPr="00643145">
        <w:rPr>
          <w:rFonts w:asciiTheme="minorHAnsi" w:hAnsiTheme="minorHAnsi"/>
          <w:sz w:val="20"/>
          <w:szCs w:val="20"/>
        </w:rPr>
        <w:t xml:space="preserve">ykonanie </w:t>
      </w:r>
      <w:r w:rsidR="00B57412" w:rsidRPr="00B57412">
        <w:rPr>
          <w:rFonts w:asciiTheme="minorHAnsi" w:hAnsiTheme="minorHAnsi" w:cstheme="minorHAnsi"/>
          <w:sz w:val="20"/>
        </w:rPr>
        <w:t>przygotowanie, organizacje i przeprowadzenie szkoleń dla personelu z zakresu komunikacji w ramach grantu Dostępność plus dla zdrowia</w:t>
      </w:r>
      <w:r w:rsidR="00B57412" w:rsidRPr="00A540AE">
        <w:rPr>
          <w:rFonts w:asciiTheme="minorHAnsi" w:hAnsiTheme="minorHAnsi" w:cstheme="minorHAnsi"/>
          <w:sz w:val="20"/>
        </w:rPr>
        <w:t xml:space="preserve"> </w:t>
      </w:r>
      <w:r w:rsidRPr="00A540AE">
        <w:rPr>
          <w:rFonts w:asciiTheme="minorHAnsi" w:hAnsiTheme="minorHAnsi" w:cstheme="minorHAnsi"/>
          <w:sz w:val="20"/>
        </w:rPr>
        <w:t xml:space="preserve">w ramach przeprowadzonego zapytania ofertowego nr sprawy: </w:t>
      </w:r>
      <w:proofErr w:type="spellStart"/>
      <w:r w:rsidR="00B57412" w:rsidRPr="00B57412">
        <w:rPr>
          <w:rFonts w:asciiTheme="minorHAnsi" w:hAnsiTheme="minorHAnsi" w:cstheme="minorHAnsi"/>
          <w:sz w:val="20"/>
        </w:rPr>
        <w:t>Szp</w:t>
      </w:r>
      <w:proofErr w:type="spellEnd"/>
      <w:r w:rsidR="00B57412" w:rsidRPr="00B57412">
        <w:rPr>
          <w:rFonts w:asciiTheme="minorHAnsi" w:hAnsiTheme="minorHAnsi" w:cstheme="minorHAnsi"/>
          <w:sz w:val="20"/>
        </w:rPr>
        <w:t xml:space="preserve">/ZP-072/2022 </w:t>
      </w:r>
      <w:r w:rsidR="00DD6993">
        <w:rPr>
          <w:rFonts w:asciiTheme="minorHAnsi" w:hAnsiTheme="minorHAnsi" w:cstheme="minorHAnsi"/>
          <w:sz w:val="20"/>
        </w:rPr>
        <w:t>wpłynęło 7 ważnych ofert.</w:t>
      </w:r>
    </w:p>
    <w:p w:rsidR="005E293C" w:rsidRDefault="005E293C" w:rsidP="00DD69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5490"/>
        <w:gridCol w:w="1130"/>
        <w:gridCol w:w="1823"/>
      </w:tblGrid>
      <w:tr w:rsidR="005E293C" w:rsidRPr="005E293C" w:rsidTr="005E293C">
        <w:trPr>
          <w:trHeight w:val="9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data oferty</w:t>
            </w:r>
          </w:p>
        </w:tc>
        <w:tc>
          <w:tcPr>
            <w:tcW w:w="291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Historia ofertowania</w:t>
            </w:r>
          </w:p>
        </w:tc>
        <w:tc>
          <w:tcPr>
            <w:tcW w:w="618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złożona oferta brutto</w:t>
            </w:r>
          </w:p>
        </w:tc>
        <w:tc>
          <w:tcPr>
            <w:tcW w:w="983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BRUTTO</w:t>
            </w: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 xml:space="preserve"> oferty po korekcie omyłek rachunkowych</w:t>
            </w:r>
          </w:p>
        </w:tc>
      </w:tr>
      <w:tr w:rsidR="005E293C" w:rsidRPr="005E293C" w:rsidTr="005E293C">
        <w:trPr>
          <w:trHeight w:val="300"/>
        </w:trPr>
        <w:tc>
          <w:tcPr>
            <w:tcW w:w="485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291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8" w:history="1">
              <w:proofErr w:type="spellStart"/>
              <w:r w:rsidRPr="005E293C">
                <w:rPr>
                  <w:rFonts w:ascii="Calibri" w:hAnsi="Calibri"/>
                  <w:color w:val="000000"/>
                  <w:sz w:val="20"/>
                  <w:szCs w:val="20"/>
                </w:rPr>
                <w:t>Sense</w:t>
              </w:r>
              <w:proofErr w:type="spellEnd"/>
              <w:r w:rsidRPr="005E293C">
                <w:rPr>
                  <w:rFonts w:ascii="Calibri" w:hAnsi="Calibri"/>
                  <w:color w:val="000000"/>
                  <w:sz w:val="20"/>
                  <w:szCs w:val="20"/>
                </w:rPr>
                <w:t xml:space="preserve"> Consulting Sp. z o.o.</w:t>
              </w:r>
            </w:hyperlink>
          </w:p>
        </w:tc>
        <w:tc>
          <w:tcPr>
            <w:tcW w:w="618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5E293C" w:rsidRPr="005E293C" w:rsidRDefault="005E293C" w:rsidP="005E293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000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3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5E293C" w:rsidRPr="005E293C" w:rsidRDefault="005E293C" w:rsidP="005E293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13 999,97</w:t>
            </w:r>
          </w:p>
        </w:tc>
      </w:tr>
      <w:tr w:rsidR="005E293C" w:rsidRPr="005E293C" w:rsidTr="005E293C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291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9" w:history="1">
              <w:r w:rsidRPr="005E293C">
                <w:rPr>
                  <w:rFonts w:ascii="Calibri" w:hAnsi="Calibri"/>
                  <w:color w:val="000000"/>
                  <w:sz w:val="20"/>
                  <w:szCs w:val="20"/>
                </w:rPr>
                <w:t xml:space="preserve">ZESPÓŁ EKSPERTÓW MANAGER Pelczar </w:t>
              </w:r>
              <w:proofErr w:type="spellStart"/>
              <w:r w:rsidRPr="005E293C">
                <w:rPr>
                  <w:rFonts w:ascii="Calibri" w:hAnsi="Calibri"/>
                  <w:color w:val="000000"/>
                  <w:sz w:val="20"/>
                  <w:szCs w:val="20"/>
                </w:rPr>
                <w:t>sp.j</w:t>
              </w:r>
              <w:proofErr w:type="spellEnd"/>
              <w:r w:rsidRPr="005E293C">
                <w:rPr>
                  <w:rFonts w:ascii="Calibri" w:hAnsi="Calibri"/>
                  <w:color w:val="000000"/>
                  <w:sz w:val="20"/>
                  <w:szCs w:val="20"/>
                </w:rPr>
                <w:t>. PIOTR PELCZAR</w:t>
              </w:r>
            </w:hyperlink>
          </w:p>
        </w:tc>
        <w:tc>
          <w:tcPr>
            <w:tcW w:w="618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5E293C" w:rsidRPr="005E293C" w:rsidRDefault="005E293C" w:rsidP="005E293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376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3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5E293C" w:rsidRPr="005E293C" w:rsidRDefault="005E293C" w:rsidP="005E293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12 376,00</w:t>
            </w:r>
          </w:p>
        </w:tc>
      </w:tr>
      <w:tr w:rsidR="005E293C" w:rsidRPr="005E293C" w:rsidTr="005E293C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291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 xml:space="preserve">Akademia dla Biznesu Małgorzata </w:t>
            </w:r>
            <w:proofErr w:type="spellStart"/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Waszczyk-Cocińska</w:t>
            </w:r>
            <w:proofErr w:type="spellEnd"/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 xml:space="preserve"> Małgorzata </w:t>
            </w:r>
            <w:proofErr w:type="spellStart"/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Waszczyk-Cocińska</w:t>
            </w:r>
            <w:proofErr w:type="spellEnd"/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5E293C" w:rsidRPr="005E293C" w:rsidRDefault="005E293C" w:rsidP="005E293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365,25</w:t>
            </w:r>
          </w:p>
        </w:tc>
        <w:tc>
          <w:tcPr>
            <w:tcW w:w="983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5E293C" w:rsidRPr="005E293C" w:rsidRDefault="005E293C" w:rsidP="005E293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6 365,21</w:t>
            </w:r>
          </w:p>
        </w:tc>
      </w:tr>
      <w:tr w:rsidR="005E293C" w:rsidRPr="005E293C" w:rsidTr="005E293C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291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SGP-SORTING GROUP POLAND SPÓŁKA Z OGRANICZONĄ ODPOWIEDZIALNOŚCIĄ Izabela Kuźnicka</w:t>
            </w:r>
          </w:p>
        </w:tc>
        <w:tc>
          <w:tcPr>
            <w:tcW w:w="618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5E293C" w:rsidRPr="005E293C" w:rsidRDefault="005E293C" w:rsidP="005E293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450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3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5E293C" w:rsidRPr="005E293C" w:rsidRDefault="005E293C" w:rsidP="005E293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11 450,00</w:t>
            </w:r>
          </w:p>
        </w:tc>
      </w:tr>
      <w:tr w:rsidR="005E293C" w:rsidRPr="005E293C" w:rsidTr="005E293C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291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COLLEGIUM WRATISLAVIENSE SPÓŁKA Z OGRANICZONĄ ODPOWIEDZIALNOŚCIĄ Jakub Kordek</w:t>
            </w:r>
          </w:p>
        </w:tc>
        <w:tc>
          <w:tcPr>
            <w:tcW w:w="618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5E293C" w:rsidRPr="005E293C" w:rsidRDefault="005E293C" w:rsidP="005E293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3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5E293C" w:rsidRPr="005E293C" w:rsidRDefault="005E293C" w:rsidP="005E293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8 249,99</w:t>
            </w:r>
          </w:p>
        </w:tc>
      </w:tr>
      <w:tr w:rsidR="005E293C" w:rsidRPr="005E293C" w:rsidTr="005E293C">
        <w:trPr>
          <w:trHeight w:val="900"/>
        </w:trPr>
        <w:tc>
          <w:tcPr>
            <w:tcW w:w="485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291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PRZEDSIĘBIORSTWO PRODUKCYJNO-HANDLOWOUSŁUGOWE GEPOL SPÓŁKA Z OGRANICZONĄ ODPOWIEDZIALNOŚCIĄ Przemysław Kokociński</w:t>
            </w:r>
          </w:p>
        </w:tc>
        <w:tc>
          <w:tcPr>
            <w:tcW w:w="618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5E293C" w:rsidRPr="005E293C" w:rsidRDefault="005E293C" w:rsidP="005E293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808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3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5E293C" w:rsidRPr="005E293C" w:rsidRDefault="005E293C" w:rsidP="005E293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11 807,96</w:t>
            </w:r>
          </w:p>
        </w:tc>
      </w:tr>
      <w:tr w:rsidR="005E293C" w:rsidRPr="005E293C" w:rsidTr="005E293C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24.03.2022</w:t>
            </w:r>
          </w:p>
        </w:tc>
        <w:tc>
          <w:tcPr>
            <w:tcW w:w="291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:rsidR="005E293C" w:rsidRPr="005E293C" w:rsidRDefault="005E293C" w:rsidP="005E29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0" w:history="1">
              <w:r w:rsidRPr="005E293C">
                <w:rPr>
                  <w:rFonts w:ascii="Calibri" w:hAnsi="Calibri"/>
                  <w:color w:val="000000"/>
                  <w:sz w:val="20"/>
                  <w:szCs w:val="20"/>
                </w:rPr>
                <w:t>BRAINSTORM GROUP SPÓŁKA Z OGRANICZONĄ ODPOWIEDZIALNOŚCIĄ</w:t>
              </w:r>
            </w:hyperlink>
          </w:p>
        </w:tc>
        <w:tc>
          <w:tcPr>
            <w:tcW w:w="618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5E293C" w:rsidRPr="005E293C" w:rsidRDefault="005E293C" w:rsidP="005E293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153,65</w:t>
            </w:r>
          </w:p>
        </w:tc>
        <w:tc>
          <w:tcPr>
            <w:tcW w:w="983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5E293C" w:rsidRPr="005E293C" w:rsidRDefault="005E293C" w:rsidP="005E293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293C">
              <w:rPr>
                <w:rFonts w:ascii="Calibri" w:hAnsi="Calibri"/>
                <w:color w:val="000000"/>
                <w:sz w:val="20"/>
                <w:szCs w:val="20"/>
              </w:rPr>
              <w:t>10 153,65</w:t>
            </w:r>
          </w:p>
        </w:tc>
      </w:tr>
    </w:tbl>
    <w:p w:rsidR="005E293C" w:rsidRDefault="005E293C" w:rsidP="00DD69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:rsidR="00DD6993" w:rsidRDefault="005E293C" w:rsidP="00DD69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Żadna oferta nie została odrzucona.</w:t>
      </w:r>
    </w:p>
    <w:p w:rsidR="005E293C" w:rsidRDefault="005E293C" w:rsidP="00DD69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:rsidR="0009728A" w:rsidRPr="00A540AE" w:rsidRDefault="0009728A" w:rsidP="00FC1D13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8E48A6" w:rsidRPr="0009728A" w:rsidRDefault="008E48A6" w:rsidP="0009728A">
      <w:pPr>
        <w:rPr>
          <w:szCs w:val="22"/>
        </w:rPr>
      </w:pPr>
    </w:p>
    <w:sectPr w:rsidR="008E48A6" w:rsidRPr="0009728A" w:rsidSect="006611B6">
      <w:headerReference w:type="default" r:id="rId11"/>
      <w:footerReference w:type="default" r:id="rId12"/>
      <w:pgSz w:w="11906" w:h="16838" w:code="9"/>
      <w:pgMar w:top="2297" w:right="1133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5C" w:rsidRDefault="006A285C">
      <w:r>
        <w:separator/>
      </w:r>
    </w:p>
  </w:endnote>
  <w:endnote w:type="continuationSeparator" w:id="0">
    <w:p w:rsidR="006A285C" w:rsidRDefault="006A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17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A285C" w:rsidRPr="00CC24B3" w:rsidRDefault="006A285C">
        <w:pPr>
          <w:pStyle w:val="Stopka"/>
          <w:jc w:val="right"/>
          <w:rPr>
            <w:sz w:val="16"/>
            <w:szCs w:val="16"/>
          </w:rPr>
        </w:pPr>
        <w:r w:rsidRPr="00CC24B3">
          <w:rPr>
            <w:sz w:val="16"/>
            <w:szCs w:val="16"/>
          </w:rPr>
          <w:fldChar w:fldCharType="begin"/>
        </w:r>
        <w:r w:rsidRPr="00CC24B3">
          <w:rPr>
            <w:sz w:val="16"/>
            <w:szCs w:val="16"/>
          </w:rPr>
          <w:instrText xml:space="preserve"> PAGE   \* MERGEFORMAT </w:instrText>
        </w:r>
        <w:r w:rsidRPr="00CC24B3">
          <w:rPr>
            <w:sz w:val="16"/>
            <w:szCs w:val="16"/>
          </w:rPr>
          <w:fldChar w:fldCharType="separate"/>
        </w:r>
        <w:r w:rsidR="005E293C">
          <w:rPr>
            <w:noProof/>
            <w:sz w:val="16"/>
            <w:szCs w:val="16"/>
          </w:rPr>
          <w:t>1</w:t>
        </w:r>
        <w:r w:rsidRPr="00CC24B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5C" w:rsidRDefault="006A285C">
      <w:r>
        <w:separator/>
      </w:r>
    </w:p>
  </w:footnote>
  <w:footnote w:type="continuationSeparator" w:id="0">
    <w:p w:rsidR="006A285C" w:rsidRDefault="006A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5C" w:rsidRDefault="006A28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F6AD6" wp14:editId="2F024B1E">
          <wp:simplePos x="0" y="0"/>
          <wp:positionH relativeFrom="margin">
            <wp:posOffset>-205105</wp:posOffset>
          </wp:positionH>
          <wp:positionV relativeFrom="paragraph">
            <wp:posOffset>581025</wp:posOffset>
          </wp:positionV>
          <wp:extent cx="6696075" cy="733425"/>
          <wp:effectExtent l="19050" t="0" r="9525" b="0"/>
          <wp:wrapTight wrapText="bothSides">
            <wp:wrapPolygon edited="0">
              <wp:start x="-61" y="0"/>
              <wp:lineTo x="-61" y="21319"/>
              <wp:lineTo x="21631" y="21319"/>
              <wp:lineTo x="21631" y="0"/>
              <wp:lineTo x="-6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6"/>
    <w:multiLevelType w:val="multilevel"/>
    <w:tmpl w:val="00000006"/>
    <w:name w:val="WW8Num21"/>
    <w:lvl w:ilvl="0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Arial" w:hint="default"/>
        <w:b w:val="0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C950CD"/>
    <w:multiLevelType w:val="hybridMultilevel"/>
    <w:tmpl w:val="BD6EC518"/>
    <w:lvl w:ilvl="0" w:tplc="A098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32653"/>
    <w:multiLevelType w:val="hybridMultilevel"/>
    <w:tmpl w:val="15305208"/>
    <w:lvl w:ilvl="0" w:tplc="16A661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96394A"/>
    <w:multiLevelType w:val="hybridMultilevel"/>
    <w:tmpl w:val="95149A48"/>
    <w:lvl w:ilvl="0" w:tplc="56846C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4BE1"/>
    <w:multiLevelType w:val="hybridMultilevel"/>
    <w:tmpl w:val="DBBC45C8"/>
    <w:lvl w:ilvl="0" w:tplc="1C90479E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73E2"/>
    <w:multiLevelType w:val="hybridMultilevel"/>
    <w:tmpl w:val="3476EBF6"/>
    <w:lvl w:ilvl="0" w:tplc="677C70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D3959A4"/>
    <w:multiLevelType w:val="hybridMultilevel"/>
    <w:tmpl w:val="C288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B4B"/>
    <w:multiLevelType w:val="hybridMultilevel"/>
    <w:tmpl w:val="EC82C90A"/>
    <w:lvl w:ilvl="0" w:tplc="23AE1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27C9"/>
    <w:multiLevelType w:val="hybridMultilevel"/>
    <w:tmpl w:val="6C8A7946"/>
    <w:lvl w:ilvl="0" w:tplc="7B1C5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0256CF"/>
    <w:multiLevelType w:val="hybridMultilevel"/>
    <w:tmpl w:val="A9F6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440B"/>
    <w:multiLevelType w:val="hybridMultilevel"/>
    <w:tmpl w:val="B2A866B0"/>
    <w:lvl w:ilvl="0" w:tplc="E8F23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4BDF"/>
    <w:multiLevelType w:val="hybridMultilevel"/>
    <w:tmpl w:val="CDC46D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9662C7A"/>
    <w:multiLevelType w:val="hybridMultilevel"/>
    <w:tmpl w:val="E45C37B2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178E1"/>
    <w:multiLevelType w:val="hybridMultilevel"/>
    <w:tmpl w:val="A9F6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B136E"/>
    <w:multiLevelType w:val="hybridMultilevel"/>
    <w:tmpl w:val="C288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A13B3"/>
    <w:multiLevelType w:val="hybridMultilevel"/>
    <w:tmpl w:val="F412FD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D0575F5"/>
    <w:multiLevelType w:val="hybridMultilevel"/>
    <w:tmpl w:val="32566F3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0395E9B"/>
    <w:multiLevelType w:val="hybridMultilevel"/>
    <w:tmpl w:val="F5601584"/>
    <w:lvl w:ilvl="0" w:tplc="2B5A8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8409D"/>
    <w:multiLevelType w:val="hybridMultilevel"/>
    <w:tmpl w:val="3ABE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81167"/>
    <w:multiLevelType w:val="hybridMultilevel"/>
    <w:tmpl w:val="98C89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808A6"/>
    <w:multiLevelType w:val="hybridMultilevel"/>
    <w:tmpl w:val="B08A3A8E"/>
    <w:lvl w:ilvl="0" w:tplc="FC00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B421AA"/>
    <w:multiLevelType w:val="hybridMultilevel"/>
    <w:tmpl w:val="44E80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13136"/>
    <w:multiLevelType w:val="hybridMultilevel"/>
    <w:tmpl w:val="AA180FB6"/>
    <w:lvl w:ilvl="0" w:tplc="ED3EF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2"/>
  </w:num>
  <w:num w:numId="5">
    <w:abstractNumId w:val="3"/>
  </w:num>
  <w:num w:numId="6">
    <w:abstractNumId w:val="18"/>
  </w:num>
  <w:num w:numId="7">
    <w:abstractNumId w:val="4"/>
  </w:num>
  <w:num w:numId="8">
    <w:abstractNumId w:val="7"/>
  </w:num>
  <w:num w:numId="9">
    <w:abstractNumId w:val="15"/>
  </w:num>
  <w:num w:numId="10">
    <w:abstractNumId w:val="17"/>
  </w:num>
  <w:num w:numId="11">
    <w:abstractNumId w:val="14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  <w:num w:numId="16">
    <w:abstractNumId w:val="10"/>
  </w:num>
  <w:num w:numId="17">
    <w:abstractNumId w:val="1"/>
  </w:num>
  <w:num w:numId="18">
    <w:abstractNumId w:val="23"/>
  </w:num>
  <w:num w:numId="19">
    <w:abstractNumId w:val="0"/>
  </w:num>
  <w:num w:numId="20">
    <w:abstractNumId w:val="5"/>
  </w:num>
  <w:num w:numId="21">
    <w:abstractNumId w:val="6"/>
  </w:num>
  <w:num w:numId="22">
    <w:abstractNumId w:val="20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63"/>
    <w:rsid w:val="00001CDE"/>
    <w:rsid w:val="00002D57"/>
    <w:rsid w:val="00004505"/>
    <w:rsid w:val="00010CD1"/>
    <w:rsid w:val="000155B2"/>
    <w:rsid w:val="00017D32"/>
    <w:rsid w:val="00021BC0"/>
    <w:rsid w:val="00022538"/>
    <w:rsid w:val="00022AF9"/>
    <w:rsid w:val="000232C5"/>
    <w:rsid w:val="000235F3"/>
    <w:rsid w:val="00032346"/>
    <w:rsid w:val="000328BF"/>
    <w:rsid w:val="00032D2C"/>
    <w:rsid w:val="000338DD"/>
    <w:rsid w:val="000345B0"/>
    <w:rsid w:val="0003654A"/>
    <w:rsid w:val="0003678C"/>
    <w:rsid w:val="000369AF"/>
    <w:rsid w:val="000410B9"/>
    <w:rsid w:val="0004383D"/>
    <w:rsid w:val="00045341"/>
    <w:rsid w:val="00054638"/>
    <w:rsid w:val="00054826"/>
    <w:rsid w:val="00056CD7"/>
    <w:rsid w:val="00057E0E"/>
    <w:rsid w:val="00062D0B"/>
    <w:rsid w:val="00064DB0"/>
    <w:rsid w:val="000705BC"/>
    <w:rsid w:val="000706B9"/>
    <w:rsid w:val="00072B18"/>
    <w:rsid w:val="000737FC"/>
    <w:rsid w:val="00073F0F"/>
    <w:rsid w:val="000758B5"/>
    <w:rsid w:val="00075F62"/>
    <w:rsid w:val="00082A64"/>
    <w:rsid w:val="0009107B"/>
    <w:rsid w:val="00092732"/>
    <w:rsid w:val="0009330B"/>
    <w:rsid w:val="00094C6A"/>
    <w:rsid w:val="000953F3"/>
    <w:rsid w:val="00096AE4"/>
    <w:rsid w:val="0009728A"/>
    <w:rsid w:val="00097DDF"/>
    <w:rsid w:val="000A1FBB"/>
    <w:rsid w:val="000A2B3C"/>
    <w:rsid w:val="000A3569"/>
    <w:rsid w:val="000A42F2"/>
    <w:rsid w:val="000A5530"/>
    <w:rsid w:val="000A5A43"/>
    <w:rsid w:val="000A6D04"/>
    <w:rsid w:val="000B1BE0"/>
    <w:rsid w:val="000B20A3"/>
    <w:rsid w:val="000B4643"/>
    <w:rsid w:val="000B6C2C"/>
    <w:rsid w:val="000C0C6D"/>
    <w:rsid w:val="000C27C8"/>
    <w:rsid w:val="000D0C7E"/>
    <w:rsid w:val="000D0D3D"/>
    <w:rsid w:val="000D1394"/>
    <w:rsid w:val="000D14CE"/>
    <w:rsid w:val="000E04BB"/>
    <w:rsid w:val="000E3089"/>
    <w:rsid w:val="000E494D"/>
    <w:rsid w:val="000E4958"/>
    <w:rsid w:val="000E70C8"/>
    <w:rsid w:val="000E7FA9"/>
    <w:rsid w:val="000F0844"/>
    <w:rsid w:val="000F23BD"/>
    <w:rsid w:val="000F4F81"/>
    <w:rsid w:val="000F5738"/>
    <w:rsid w:val="000F6636"/>
    <w:rsid w:val="000F69EA"/>
    <w:rsid w:val="000F6B14"/>
    <w:rsid w:val="0010415E"/>
    <w:rsid w:val="00104EE9"/>
    <w:rsid w:val="0010539C"/>
    <w:rsid w:val="001061D2"/>
    <w:rsid w:val="001077C6"/>
    <w:rsid w:val="00107ADF"/>
    <w:rsid w:val="001105C6"/>
    <w:rsid w:val="001111C3"/>
    <w:rsid w:val="00111C63"/>
    <w:rsid w:val="00113B68"/>
    <w:rsid w:val="001145E0"/>
    <w:rsid w:val="0011565D"/>
    <w:rsid w:val="00115DB0"/>
    <w:rsid w:val="00117193"/>
    <w:rsid w:val="0011727A"/>
    <w:rsid w:val="0012036E"/>
    <w:rsid w:val="00120C7C"/>
    <w:rsid w:val="001223FC"/>
    <w:rsid w:val="00122E6F"/>
    <w:rsid w:val="001271BD"/>
    <w:rsid w:val="00132BEE"/>
    <w:rsid w:val="0013303F"/>
    <w:rsid w:val="00133250"/>
    <w:rsid w:val="0013348F"/>
    <w:rsid w:val="001379B1"/>
    <w:rsid w:val="00143F7C"/>
    <w:rsid w:val="00146192"/>
    <w:rsid w:val="0014684C"/>
    <w:rsid w:val="00146D8E"/>
    <w:rsid w:val="001528C7"/>
    <w:rsid w:val="00161E45"/>
    <w:rsid w:val="00164F5B"/>
    <w:rsid w:val="00165B3D"/>
    <w:rsid w:val="0017081D"/>
    <w:rsid w:val="00173D4E"/>
    <w:rsid w:val="0017663A"/>
    <w:rsid w:val="001770FF"/>
    <w:rsid w:val="00177A41"/>
    <w:rsid w:val="00177E9D"/>
    <w:rsid w:val="00182BD7"/>
    <w:rsid w:val="00183FA0"/>
    <w:rsid w:val="00190273"/>
    <w:rsid w:val="0019246E"/>
    <w:rsid w:val="00192C83"/>
    <w:rsid w:val="001948A5"/>
    <w:rsid w:val="00194C55"/>
    <w:rsid w:val="00196964"/>
    <w:rsid w:val="001A0784"/>
    <w:rsid w:val="001A256C"/>
    <w:rsid w:val="001A3DA9"/>
    <w:rsid w:val="001A522B"/>
    <w:rsid w:val="001A5290"/>
    <w:rsid w:val="001B220D"/>
    <w:rsid w:val="001B31C3"/>
    <w:rsid w:val="001B3D2B"/>
    <w:rsid w:val="001B3DF8"/>
    <w:rsid w:val="001B4914"/>
    <w:rsid w:val="001B6BD5"/>
    <w:rsid w:val="001B78BB"/>
    <w:rsid w:val="001C1A82"/>
    <w:rsid w:val="001C5A76"/>
    <w:rsid w:val="001C5AB1"/>
    <w:rsid w:val="001C5B04"/>
    <w:rsid w:val="001C6381"/>
    <w:rsid w:val="001C6848"/>
    <w:rsid w:val="001D3960"/>
    <w:rsid w:val="001D3F6B"/>
    <w:rsid w:val="001D5745"/>
    <w:rsid w:val="001E1AC1"/>
    <w:rsid w:val="001E4435"/>
    <w:rsid w:val="001F17D4"/>
    <w:rsid w:val="001F2ADB"/>
    <w:rsid w:val="001F3407"/>
    <w:rsid w:val="001F3DA0"/>
    <w:rsid w:val="001F3E23"/>
    <w:rsid w:val="002006D9"/>
    <w:rsid w:val="00201AD6"/>
    <w:rsid w:val="00204340"/>
    <w:rsid w:val="0020549D"/>
    <w:rsid w:val="0020552B"/>
    <w:rsid w:val="00206E12"/>
    <w:rsid w:val="00210284"/>
    <w:rsid w:val="002110FE"/>
    <w:rsid w:val="0021260C"/>
    <w:rsid w:val="00212ABC"/>
    <w:rsid w:val="00217089"/>
    <w:rsid w:val="0022085D"/>
    <w:rsid w:val="00221E98"/>
    <w:rsid w:val="00222A4A"/>
    <w:rsid w:val="00225117"/>
    <w:rsid w:val="00225631"/>
    <w:rsid w:val="00226C91"/>
    <w:rsid w:val="00226F73"/>
    <w:rsid w:val="002277BE"/>
    <w:rsid w:val="0023165C"/>
    <w:rsid w:val="00231A5C"/>
    <w:rsid w:val="00233F22"/>
    <w:rsid w:val="00237EA6"/>
    <w:rsid w:val="00240CC6"/>
    <w:rsid w:val="002432F6"/>
    <w:rsid w:val="00247D88"/>
    <w:rsid w:val="00250A08"/>
    <w:rsid w:val="00251372"/>
    <w:rsid w:val="00251F37"/>
    <w:rsid w:val="00253585"/>
    <w:rsid w:val="00254788"/>
    <w:rsid w:val="00256DF6"/>
    <w:rsid w:val="00265566"/>
    <w:rsid w:val="00272C09"/>
    <w:rsid w:val="002752CB"/>
    <w:rsid w:val="002759A4"/>
    <w:rsid w:val="0027610E"/>
    <w:rsid w:val="00276A7A"/>
    <w:rsid w:val="00277AE1"/>
    <w:rsid w:val="00283E31"/>
    <w:rsid w:val="002878DB"/>
    <w:rsid w:val="00287B8B"/>
    <w:rsid w:val="0029491B"/>
    <w:rsid w:val="002960A3"/>
    <w:rsid w:val="002A07EA"/>
    <w:rsid w:val="002A0BCE"/>
    <w:rsid w:val="002A1910"/>
    <w:rsid w:val="002A1C6C"/>
    <w:rsid w:val="002A6432"/>
    <w:rsid w:val="002A7AA2"/>
    <w:rsid w:val="002B064A"/>
    <w:rsid w:val="002B202F"/>
    <w:rsid w:val="002B4B1A"/>
    <w:rsid w:val="002B4C14"/>
    <w:rsid w:val="002B58A1"/>
    <w:rsid w:val="002B5F54"/>
    <w:rsid w:val="002B6750"/>
    <w:rsid w:val="002B73FF"/>
    <w:rsid w:val="002D06A8"/>
    <w:rsid w:val="002D3EF9"/>
    <w:rsid w:val="002D6FA1"/>
    <w:rsid w:val="002E1307"/>
    <w:rsid w:val="002E4873"/>
    <w:rsid w:val="002E598B"/>
    <w:rsid w:val="002E60FC"/>
    <w:rsid w:val="002F0295"/>
    <w:rsid w:val="002F0CC4"/>
    <w:rsid w:val="002F210F"/>
    <w:rsid w:val="002F232C"/>
    <w:rsid w:val="002F26F5"/>
    <w:rsid w:val="002F4350"/>
    <w:rsid w:val="002F63AE"/>
    <w:rsid w:val="002F6FE9"/>
    <w:rsid w:val="0030037B"/>
    <w:rsid w:val="00303DC5"/>
    <w:rsid w:val="00307108"/>
    <w:rsid w:val="003102CD"/>
    <w:rsid w:val="0031709C"/>
    <w:rsid w:val="003172B7"/>
    <w:rsid w:val="00320D5F"/>
    <w:rsid w:val="003222D4"/>
    <w:rsid w:val="00325389"/>
    <w:rsid w:val="003261BC"/>
    <w:rsid w:val="003317E7"/>
    <w:rsid w:val="00331B6E"/>
    <w:rsid w:val="003332C6"/>
    <w:rsid w:val="0033643B"/>
    <w:rsid w:val="00337F1D"/>
    <w:rsid w:val="0034424C"/>
    <w:rsid w:val="003445C6"/>
    <w:rsid w:val="0034473C"/>
    <w:rsid w:val="0034606E"/>
    <w:rsid w:val="003463AC"/>
    <w:rsid w:val="00347423"/>
    <w:rsid w:val="003510EC"/>
    <w:rsid w:val="003512A0"/>
    <w:rsid w:val="00352284"/>
    <w:rsid w:val="00352774"/>
    <w:rsid w:val="003536E8"/>
    <w:rsid w:val="00354EE1"/>
    <w:rsid w:val="00357C60"/>
    <w:rsid w:val="003606ED"/>
    <w:rsid w:val="0036072B"/>
    <w:rsid w:val="003612A7"/>
    <w:rsid w:val="003619EA"/>
    <w:rsid w:val="00362CB7"/>
    <w:rsid w:val="00366649"/>
    <w:rsid w:val="00366AD2"/>
    <w:rsid w:val="00366F4A"/>
    <w:rsid w:val="00367B97"/>
    <w:rsid w:val="0037245A"/>
    <w:rsid w:val="00373E2D"/>
    <w:rsid w:val="00373F20"/>
    <w:rsid w:val="00374533"/>
    <w:rsid w:val="003764DB"/>
    <w:rsid w:val="003817D2"/>
    <w:rsid w:val="00381E1C"/>
    <w:rsid w:val="0038370C"/>
    <w:rsid w:val="003837DF"/>
    <w:rsid w:val="00386B10"/>
    <w:rsid w:val="00387A33"/>
    <w:rsid w:val="00391038"/>
    <w:rsid w:val="003912B1"/>
    <w:rsid w:val="00395AC8"/>
    <w:rsid w:val="003A05EC"/>
    <w:rsid w:val="003A13C7"/>
    <w:rsid w:val="003A1EB5"/>
    <w:rsid w:val="003A267B"/>
    <w:rsid w:val="003A3C2F"/>
    <w:rsid w:val="003A5674"/>
    <w:rsid w:val="003A6833"/>
    <w:rsid w:val="003A74C3"/>
    <w:rsid w:val="003A7931"/>
    <w:rsid w:val="003B0E04"/>
    <w:rsid w:val="003B3359"/>
    <w:rsid w:val="003B3878"/>
    <w:rsid w:val="003C1C6D"/>
    <w:rsid w:val="003C1D9F"/>
    <w:rsid w:val="003C6FF0"/>
    <w:rsid w:val="003C7E20"/>
    <w:rsid w:val="003D0476"/>
    <w:rsid w:val="003D04E9"/>
    <w:rsid w:val="003D05FE"/>
    <w:rsid w:val="003D2AD8"/>
    <w:rsid w:val="003D6693"/>
    <w:rsid w:val="003D7C54"/>
    <w:rsid w:val="003F0222"/>
    <w:rsid w:val="003F1F97"/>
    <w:rsid w:val="003F204F"/>
    <w:rsid w:val="003F2C78"/>
    <w:rsid w:val="003F321F"/>
    <w:rsid w:val="003F34C4"/>
    <w:rsid w:val="003F501A"/>
    <w:rsid w:val="003F676C"/>
    <w:rsid w:val="003F7FE3"/>
    <w:rsid w:val="00402E71"/>
    <w:rsid w:val="00407603"/>
    <w:rsid w:val="00412661"/>
    <w:rsid w:val="004144E0"/>
    <w:rsid w:val="00416F5A"/>
    <w:rsid w:val="00417BDE"/>
    <w:rsid w:val="00420CBD"/>
    <w:rsid w:val="004229FC"/>
    <w:rsid w:val="0042701F"/>
    <w:rsid w:val="004302D5"/>
    <w:rsid w:val="004304C0"/>
    <w:rsid w:val="004324D6"/>
    <w:rsid w:val="00433026"/>
    <w:rsid w:val="00436E42"/>
    <w:rsid w:val="00437144"/>
    <w:rsid w:val="004406E0"/>
    <w:rsid w:val="00444288"/>
    <w:rsid w:val="00444CC0"/>
    <w:rsid w:val="00446643"/>
    <w:rsid w:val="0045009B"/>
    <w:rsid w:val="00450737"/>
    <w:rsid w:val="00452FBE"/>
    <w:rsid w:val="00453441"/>
    <w:rsid w:val="00456423"/>
    <w:rsid w:val="004574FD"/>
    <w:rsid w:val="00457BF1"/>
    <w:rsid w:val="004609CF"/>
    <w:rsid w:val="00460B92"/>
    <w:rsid w:val="0046147B"/>
    <w:rsid w:val="0046279F"/>
    <w:rsid w:val="0046466C"/>
    <w:rsid w:val="004724E3"/>
    <w:rsid w:val="00475129"/>
    <w:rsid w:val="0048190E"/>
    <w:rsid w:val="00482109"/>
    <w:rsid w:val="004834F0"/>
    <w:rsid w:val="00486E66"/>
    <w:rsid w:val="00487394"/>
    <w:rsid w:val="004878F2"/>
    <w:rsid w:val="00494162"/>
    <w:rsid w:val="0049512C"/>
    <w:rsid w:val="004A0EB3"/>
    <w:rsid w:val="004A3194"/>
    <w:rsid w:val="004A4A99"/>
    <w:rsid w:val="004B1147"/>
    <w:rsid w:val="004B4183"/>
    <w:rsid w:val="004B4EC4"/>
    <w:rsid w:val="004C1430"/>
    <w:rsid w:val="004C184D"/>
    <w:rsid w:val="004C3C68"/>
    <w:rsid w:val="004C477C"/>
    <w:rsid w:val="004C7A6A"/>
    <w:rsid w:val="004D5535"/>
    <w:rsid w:val="004D59EE"/>
    <w:rsid w:val="004D61A8"/>
    <w:rsid w:val="004D6F02"/>
    <w:rsid w:val="004E1F58"/>
    <w:rsid w:val="004F3261"/>
    <w:rsid w:val="004F3F63"/>
    <w:rsid w:val="004F563C"/>
    <w:rsid w:val="004F5C9D"/>
    <w:rsid w:val="004F693B"/>
    <w:rsid w:val="004F7AF5"/>
    <w:rsid w:val="00503691"/>
    <w:rsid w:val="00505C23"/>
    <w:rsid w:val="00505D74"/>
    <w:rsid w:val="00515E0E"/>
    <w:rsid w:val="005160F3"/>
    <w:rsid w:val="005165B6"/>
    <w:rsid w:val="00523A3B"/>
    <w:rsid w:val="00525A1C"/>
    <w:rsid w:val="00525D7D"/>
    <w:rsid w:val="00526B24"/>
    <w:rsid w:val="0052722E"/>
    <w:rsid w:val="005317DB"/>
    <w:rsid w:val="00533172"/>
    <w:rsid w:val="00534AA5"/>
    <w:rsid w:val="00536857"/>
    <w:rsid w:val="0054302A"/>
    <w:rsid w:val="0054396D"/>
    <w:rsid w:val="0054657B"/>
    <w:rsid w:val="005466D5"/>
    <w:rsid w:val="0055166D"/>
    <w:rsid w:val="0055169E"/>
    <w:rsid w:val="00552E56"/>
    <w:rsid w:val="00553CA2"/>
    <w:rsid w:val="0055437E"/>
    <w:rsid w:val="00556AA0"/>
    <w:rsid w:val="00562B54"/>
    <w:rsid w:val="00567466"/>
    <w:rsid w:val="00570B5F"/>
    <w:rsid w:val="005721C4"/>
    <w:rsid w:val="005725E7"/>
    <w:rsid w:val="00575EFA"/>
    <w:rsid w:val="005801F0"/>
    <w:rsid w:val="00581379"/>
    <w:rsid w:val="0058167B"/>
    <w:rsid w:val="00581EB5"/>
    <w:rsid w:val="0058274C"/>
    <w:rsid w:val="0058632D"/>
    <w:rsid w:val="00586D17"/>
    <w:rsid w:val="005942A6"/>
    <w:rsid w:val="00597147"/>
    <w:rsid w:val="00597C2A"/>
    <w:rsid w:val="005A21F7"/>
    <w:rsid w:val="005A60DB"/>
    <w:rsid w:val="005B28EB"/>
    <w:rsid w:val="005B405F"/>
    <w:rsid w:val="005B483A"/>
    <w:rsid w:val="005B6D5A"/>
    <w:rsid w:val="005B7C08"/>
    <w:rsid w:val="005C08FE"/>
    <w:rsid w:val="005C090E"/>
    <w:rsid w:val="005C0BB9"/>
    <w:rsid w:val="005C135A"/>
    <w:rsid w:val="005C1F03"/>
    <w:rsid w:val="005C4637"/>
    <w:rsid w:val="005D08E1"/>
    <w:rsid w:val="005D3DAC"/>
    <w:rsid w:val="005D4468"/>
    <w:rsid w:val="005D4DE8"/>
    <w:rsid w:val="005D68EB"/>
    <w:rsid w:val="005E02AA"/>
    <w:rsid w:val="005E05FF"/>
    <w:rsid w:val="005E0D16"/>
    <w:rsid w:val="005E2045"/>
    <w:rsid w:val="005E2222"/>
    <w:rsid w:val="005E293C"/>
    <w:rsid w:val="005E2AD7"/>
    <w:rsid w:val="005E3496"/>
    <w:rsid w:val="005E4FEF"/>
    <w:rsid w:val="005E73DC"/>
    <w:rsid w:val="005E781E"/>
    <w:rsid w:val="005F09C0"/>
    <w:rsid w:val="005F3A8E"/>
    <w:rsid w:val="005F3E4F"/>
    <w:rsid w:val="005F40E0"/>
    <w:rsid w:val="005F62EA"/>
    <w:rsid w:val="005F662F"/>
    <w:rsid w:val="005F6A99"/>
    <w:rsid w:val="005F6EF6"/>
    <w:rsid w:val="006014E6"/>
    <w:rsid w:val="00603B0A"/>
    <w:rsid w:val="00603E73"/>
    <w:rsid w:val="00604422"/>
    <w:rsid w:val="00605244"/>
    <w:rsid w:val="0061032B"/>
    <w:rsid w:val="00610503"/>
    <w:rsid w:val="00612615"/>
    <w:rsid w:val="0061292E"/>
    <w:rsid w:val="00614051"/>
    <w:rsid w:val="00614856"/>
    <w:rsid w:val="006154B1"/>
    <w:rsid w:val="0061675E"/>
    <w:rsid w:val="00616A8F"/>
    <w:rsid w:val="00616EF6"/>
    <w:rsid w:val="00620531"/>
    <w:rsid w:val="006216EE"/>
    <w:rsid w:val="006220F5"/>
    <w:rsid w:val="00622227"/>
    <w:rsid w:val="006228BF"/>
    <w:rsid w:val="00622B7A"/>
    <w:rsid w:val="00623611"/>
    <w:rsid w:val="00623E73"/>
    <w:rsid w:val="00624DE8"/>
    <w:rsid w:val="00626020"/>
    <w:rsid w:val="00627084"/>
    <w:rsid w:val="00632636"/>
    <w:rsid w:val="0063362A"/>
    <w:rsid w:val="00633E1C"/>
    <w:rsid w:val="006349E9"/>
    <w:rsid w:val="00634F65"/>
    <w:rsid w:val="00635D00"/>
    <w:rsid w:val="006402D4"/>
    <w:rsid w:val="00641658"/>
    <w:rsid w:val="00645E23"/>
    <w:rsid w:val="0064600A"/>
    <w:rsid w:val="00646DEC"/>
    <w:rsid w:val="00647C28"/>
    <w:rsid w:val="00654FCB"/>
    <w:rsid w:val="006554B6"/>
    <w:rsid w:val="0065616C"/>
    <w:rsid w:val="00657C4F"/>
    <w:rsid w:val="006611B6"/>
    <w:rsid w:val="006620D5"/>
    <w:rsid w:val="006723DE"/>
    <w:rsid w:val="00672637"/>
    <w:rsid w:val="00672F3F"/>
    <w:rsid w:val="00673844"/>
    <w:rsid w:val="006740F8"/>
    <w:rsid w:val="0067452D"/>
    <w:rsid w:val="00676A79"/>
    <w:rsid w:val="00680198"/>
    <w:rsid w:val="00682DB2"/>
    <w:rsid w:val="00683A41"/>
    <w:rsid w:val="0068554B"/>
    <w:rsid w:val="00696FA3"/>
    <w:rsid w:val="006A0406"/>
    <w:rsid w:val="006A285C"/>
    <w:rsid w:val="006A347D"/>
    <w:rsid w:val="006A40F9"/>
    <w:rsid w:val="006A5801"/>
    <w:rsid w:val="006A67D7"/>
    <w:rsid w:val="006B3529"/>
    <w:rsid w:val="006B3ACC"/>
    <w:rsid w:val="006B7794"/>
    <w:rsid w:val="006C1DDD"/>
    <w:rsid w:val="006C26AE"/>
    <w:rsid w:val="006C3965"/>
    <w:rsid w:val="006C483D"/>
    <w:rsid w:val="006C4ECF"/>
    <w:rsid w:val="006C6719"/>
    <w:rsid w:val="006C7BD8"/>
    <w:rsid w:val="006D4005"/>
    <w:rsid w:val="006D4D5C"/>
    <w:rsid w:val="006D514C"/>
    <w:rsid w:val="006D6FFA"/>
    <w:rsid w:val="006E05BB"/>
    <w:rsid w:val="006E0EB0"/>
    <w:rsid w:val="006E29F0"/>
    <w:rsid w:val="006E5AB1"/>
    <w:rsid w:val="006E68CD"/>
    <w:rsid w:val="006E692D"/>
    <w:rsid w:val="006E6C9A"/>
    <w:rsid w:val="006F02BE"/>
    <w:rsid w:val="006F1CFF"/>
    <w:rsid w:val="006F4252"/>
    <w:rsid w:val="006F46E0"/>
    <w:rsid w:val="00701C5E"/>
    <w:rsid w:val="00702FD7"/>
    <w:rsid w:val="00704DD5"/>
    <w:rsid w:val="00705721"/>
    <w:rsid w:val="00711A00"/>
    <w:rsid w:val="00713E3A"/>
    <w:rsid w:val="0071580A"/>
    <w:rsid w:val="0071745A"/>
    <w:rsid w:val="007207FB"/>
    <w:rsid w:val="00720E8D"/>
    <w:rsid w:val="00726547"/>
    <w:rsid w:val="00726A2C"/>
    <w:rsid w:val="007304C4"/>
    <w:rsid w:val="007373FC"/>
    <w:rsid w:val="00737C7C"/>
    <w:rsid w:val="007406D2"/>
    <w:rsid w:val="0074302C"/>
    <w:rsid w:val="00743EF0"/>
    <w:rsid w:val="007469F6"/>
    <w:rsid w:val="007513E7"/>
    <w:rsid w:val="007515E8"/>
    <w:rsid w:val="00760A3E"/>
    <w:rsid w:val="00761AEA"/>
    <w:rsid w:val="00761BB8"/>
    <w:rsid w:val="007632B0"/>
    <w:rsid w:val="0076437C"/>
    <w:rsid w:val="0077033A"/>
    <w:rsid w:val="0077133A"/>
    <w:rsid w:val="00775DD4"/>
    <w:rsid w:val="007763A0"/>
    <w:rsid w:val="007766EA"/>
    <w:rsid w:val="00776C49"/>
    <w:rsid w:val="00777ED2"/>
    <w:rsid w:val="007806C0"/>
    <w:rsid w:val="00780A35"/>
    <w:rsid w:val="00782209"/>
    <w:rsid w:val="0078250E"/>
    <w:rsid w:val="00783295"/>
    <w:rsid w:val="007834E4"/>
    <w:rsid w:val="00785418"/>
    <w:rsid w:val="00787223"/>
    <w:rsid w:val="007907EA"/>
    <w:rsid w:val="00792418"/>
    <w:rsid w:val="00792D95"/>
    <w:rsid w:val="007930C1"/>
    <w:rsid w:val="00796424"/>
    <w:rsid w:val="0079652F"/>
    <w:rsid w:val="00797491"/>
    <w:rsid w:val="007A193A"/>
    <w:rsid w:val="007A2818"/>
    <w:rsid w:val="007A3C99"/>
    <w:rsid w:val="007A3DE5"/>
    <w:rsid w:val="007B177D"/>
    <w:rsid w:val="007B3A9D"/>
    <w:rsid w:val="007B4014"/>
    <w:rsid w:val="007B49E1"/>
    <w:rsid w:val="007B63DB"/>
    <w:rsid w:val="007C1C11"/>
    <w:rsid w:val="007C241A"/>
    <w:rsid w:val="007C5E0A"/>
    <w:rsid w:val="007C7BD7"/>
    <w:rsid w:val="007D2655"/>
    <w:rsid w:val="007D7272"/>
    <w:rsid w:val="007E1E60"/>
    <w:rsid w:val="007E67E1"/>
    <w:rsid w:val="007F034B"/>
    <w:rsid w:val="007F0C99"/>
    <w:rsid w:val="007F1C18"/>
    <w:rsid w:val="007F2878"/>
    <w:rsid w:val="007F3455"/>
    <w:rsid w:val="007F4D1A"/>
    <w:rsid w:val="007F4F40"/>
    <w:rsid w:val="00801404"/>
    <w:rsid w:val="00804029"/>
    <w:rsid w:val="00804AF2"/>
    <w:rsid w:val="0080555A"/>
    <w:rsid w:val="008063EE"/>
    <w:rsid w:val="008068F8"/>
    <w:rsid w:val="008079EB"/>
    <w:rsid w:val="008117C1"/>
    <w:rsid w:val="00811B60"/>
    <w:rsid w:val="0081354F"/>
    <w:rsid w:val="00817804"/>
    <w:rsid w:val="008213A1"/>
    <w:rsid w:val="0082143D"/>
    <w:rsid w:val="00822D80"/>
    <w:rsid w:val="00825010"/>
    <w:rsid w:val="00833FA4"/>
    <w:rsid w:val="00834C38"/>
    <w:rsid w:val="008362EC"/>
    <w:rsid w:val="008365F7"/>
    <w:rsid w:val="00842504"/>
    <w:rsid w:val="00842A8A"/>
    <w:rsid w:val="00844988"/>
    <w:rsid w:val="00847ED8"/>
    <w:rsid w:val="008508E7"/>
    <w:rsid w:val="008511F7"/>
    <w:rsid w:val="00851B3D"/>
    <w:rsid w:val="00852334"/>
    <w:rsid w:val="0086066A"/>
    <w:rsid w:val="0086080C"/>
    <w:rsid w:val="00860978"/>
    <w:rsid w:val="00867CA1"/>
    <w:rsid w:val="00867EE9"/>
    <w:rsid w:val="00873632"/>
    <w:rsid w:val="0087520A"/>
    <w:rsid w:val="0087541C"/>
    <w:rsid w:val="00876921"/>
    <w:rsid w:val="00882479"/>
    <w:rsid w:val="00882955"/>
    <w:rsid w:val="00886200"/>
    <w:rsid w:val="008863AB"/>
    <w:rsid w:val="008903C2"/>
    <w:rsid w:val="0089114C"/>
    <w:rsid w:val="00891FB2"/>
    <w:rsid w:val="00893870"/>
    <w:rsid w:val="00897149"/>
    <w:rsid w:val="008A1954"/>
    <w:rsid w:val="008A6854"/>
    <w:rsid w:val="008B0356"/>
    <w:rsid w:val="008B1357"/>
    <w:rsid w:val="008B208A"/>
    <w:rsid w:val="008C0D97"/>
    <w:rsid w:val="008C189C"/>
    <w:rsid w:val="008C60A6"/>
    <w:rsid w:val="008D1417"/>
    <w:rsid w:val="008D5450"/>
    <w:rsid w:val="008E00EF"/>
    <w:rsid w:val="008E0A15"/>
    <w:rsid w:val="008E1F34"/>
    <w:rsid w:val="008E3BDA"/>
    <w:rsid w:val="008E48A6"/>
    <w:rsid w:val="008E50BB"/>
    <w:rsid w:val="008E526B"/>
    <w:rsid w:val="008E594D"/>
    <w:rsid w:val="008E5C58"/>
    <w:rsid w:val="008E6863"/>
    <w:rsid w:val="008E7C01"/>
    <w:rsid w:val="008E7F77"/>
    <w:rsid w:val="008F333B"/>
    <w:rsid w:val="008F44D2"/>
    <w:rsid w:val="008F4CCC"/>
    <w:rsid w:val="008F4E48"/>
    <w:rsid w:val="008F4F97"/>
    <w:rsid w:val="008F553E"/>
    <w:rsid w:val="008F69BB"/>
    <w:rsid w:val="0090078B"/>
    <w:rsid w:val="00900FBD"/>
    <w:rsid w:val="00903C3A"/>
    <w:rsid w:val="0090646D"/>
    <w:rsid w:val="00906FF0"/>
    <w:rsid w:val="00907C79"/>
    <w:rsid w:val="00910065"/>
    <w:rsid w:val="009109E3"/>
    <w:rsid w:val="00912A9D"/>
    <w:rsid w:val="009155C3"/>
    <w:rsid w:val="00915DCC"/>
    <w:rsid w:val="00916555"/>
    <w:rsid w:val="009167D2"/>
    <w:rsid w:val="009229D4"/>
    <w:rsid w:val="00923BBD"/>
    <w:rsid w:val="00924C03"/>
    <w:rsid w:val="00925728"/>
    <w:rsid w:val="009270C2"/>
    <w:rsid w:val="00932311"/>
    <w:rsid w:val="00932A6E"/>
    <w:rsid w:val="009340E5"/>
    <w:rsid w:val="009343A2"/>
    <w:rsid w:val="0093583F"/>
    <w:rsid w:val="00937576"/>
    <w:rsid w:val="00937FEA"/>
    <w:rsid w:val="00940ACC"/>
    <w:rsid w:val="00942023"/>
    <w:rsid w:val="00943C73"/>
    <w:rsid w:val="00944018"/>
    <w:rsid w:val="0094489B"/>
    <w:rsid w:val="00950B50"/>
    <w:rsid w:val="00951CEB"/>
    <w:rsid w:val="009524FB"/>
    <w:rsid w:val="0095654E"/>
    <w:rsid w:val="00957DCE"/>
    <w:rsid w:val="00960490"/>
    <w:rsid w:val="00960A03"/>
    <w:rsid w:val="00961F1C"/>
    <w:rsid w:val="00962486"/>
    <w:rsid w:val="00962573"/>
    <w:rsid w:val="00962CA2"/>
    <w:rsid w:val="00966808"/>
    <w:rsid w:val="00970185"/>
    <w:rsid w:val="00970231"/>
    <w:rsid w:val="0097084E"/>
    <w:rsid w:val="00972837"/>
    <w:rsid w:val="00974CB1"/>
    <w:rsid w:val="00976111"/>
    <w:rsid w:val="00976F0F"/>
    <w:rsid w:val="0098245D"/>
    <w:rsid w:val="0098630A"/>
    <w:rsid w:val="009903A6"/>
    <w:rsid w:val="0099217B"/>
    <w:rsid w:val="009935B4"/>
    <w:rsid w:val="00997304"/>
    <w:rsid w:val="00997389"/>
    <w:rsid w:val="009A1166"/>
    <w:rsid w:val="009A3AAF"/>
    <w:rsid w:val="009A429B"/>
    <w:rsid w:val="009A555E"/>
    <w:rsid w:val="009A5825"/>
    <w:rsid w:val="009A5A70"/>
    <w:rsid w:val="009B360F"/>
    <w:rsid w:val="009B4307"/>
    <w:rsid w:val="009B512C"/>
    <w:rsid w:val="009B5B07"/>
    <w:rsid w:val="009B763A"/>
    <w:rsid w:val="009C0F0D"/>
    <w:rsid w:val="009C1788"/>
    <w:rsid w:val="009C2193"/>
    <w:rsid w:val="009C2C35"/>
    <w:rsid w:val="009C680B"/>
    <w:rsid w:val="009D0009"/>
    <w:rsid w:val="009D21CB"/>
    <w:rsid w:val="009D222A"/>
    <w:rsid w:val="009D33E7"/>
    <w:rsid w:val="009E1A73"/>
    <w:rsid w:val="009E2C82"/>
    <w:rsid w:val="009E3B4B"/>
    <w:rsid w:val="009E521A"/>
    <w:rsid w:val="009E55EF"/>
    <w:rsid w:val="009E6FE4"/>
    <w:rsid w:val="009F0D53"/>
    <w:rsid w:val="009F1016"/>
    <w:rsid w:val="009F48D6"/>
    <w:rsid w:val="009F74A2"/>
    <w:rsid w:val="009F7B5B"/>
    <w:rsid w:val="00A01F4B"/>
    <w:rsid w:val="00A053DD"/>
    <w:rsid w:val="00A061EC"/>
    <w:rsid w:val="00A06ABF"/>
    <w:rsid w:val="00A1055A"/>
    <w:rsid w:val="00A11F4F"/>
    <w:rsid w:val="00A16522"/>
    <w:rsid w:val="00A167DC"/>
    <w:rsid w:val="00A223AD"/>
    <w:rsid w:val="00A23D94"/>
    <w:rsid w:val="00A27A14"/>
    <w:rsid w:val="00A30570"/>
    <w:rsid w:val="00A3235F"/>
    <w:rsid w:val="00A3254B"/>
    <w:rsid w:val="00A33894"/>
    <w:rsid w:val="00A338A4"/>
    <w:rsid w:val="00A33E0D"/>
    <w:rsid w:val="00A3537A"/>
    <w:rsid w:val="00A36A19"/>
    <w:rsid w:val="00A36B8C"/>
    <w:rsid w:val="00A37870"/>
    <w:rsid w:val="00A403C3"/>
    <w:rsid w:val="00A407CA"/>
    <w:rsid w:val="00A40847"/>
    <w:rsid w:val="00A4146A"/>
    <w:rsid w:val="00A4162F"/>
    <w:rsid w:val="00A421FB"/>
    <w:rsid w:val="00A46ECC"/>
    <w:rsid w:val="00A472A2"/>
    <w:rsid w:val="00A47511"/>
    <w:rsid w:val="00A50C33"/>
    <w:rsid w:val="00A50F9E"/>
    <w:rsid w:val="00A51666"/>
    <w:rsid w:val="00A52F55"/>
    <w:rsid w:val="00A540AE"/>
    <w:rsid w:val="00A577D8"/>
    <w:rsid w:val="00A62B5A"/>
    <w:rsid w:val="00A66108"/>
    <w:rsid w:val="00A665C3"/>
    <w:rsid w:val="00A671CA"/>
    <w:rsid w:val="00A67502"/>
    <w:rsid w:val="00A7146D"/>
    <w:rsid w:val="00A730B6"/>
    <w:rsid w:val="00A73103"/>
    <w:rsid w:val="00A75030"/>
    <w:rsid w:val="00A8104A"/>
    <w:rsid w:val="00A832AC"/>
    <w:rsid w:val="00A85101"/>
    <w:rsid w:val="00A9091B"/>
    <w:rsid w:val="00A91322"/>
    <w:rsid w:val="00A929FE"/>
    <w:rsid w:val="00A9438A"/>
    <w:rsid w:val="00A94F1B"/>
    <w:rsid w:val="00A952D3"/>
    <w:rsid w:val="00A962D3"/>
    <w:rsid w:val="00A9667F"/>
    <w:rsid w:val="00A96E67"/>
    <w:rsid w:val="00AA02A5"/>
    <w:rsid w:val="00AA3159"/>
    <w:rsid w:val="00AA3A70"/>
    <w:rsid w:val="00AA50DC"/>
    <w:rsid w:val="00AA79DC"/>
    <w:rsid w:val="00AB1DB1"/>
    <w:rsid w:val="00AB21B7"/>
    <w:rsid w:val="00AB5722"/>
    <w:rsid w:val="00AB7385"/>
    <w:rsid w:val="00AC349B"/>
    <w:rsid w:val="00AC4B91"/>
    <w:rsid w:val="00AC528C"/>
    <w:rsid w:val="00AC6549"/>
    <w:rsid w:val="00AC7003"/>
    <w:rsid w:val="00AD1363"/>
    <w:rsid w:val="00AD6531"/>
    <w:rsid w:val="00AD6CC9"/>
    <w:rsid w:val="00AD7491"/>
    <w:rsid w:val="00AE03B4"/>
    <w:rsid w:val="00AE0553"/>
    <w:rsid w:val="00AE1165"/>
    <w:rsid w:val="00AE24FF"/>
    <w:rsid w:val="00AE330C"/>
    <w:rsid w:val="00AE4CCA"/>
    <w:rsid w:val="00AE7CF0"/>
    <w:rsid w:val="00AF027E"/>
    <w:rsid w:val="00AF0E67"/>
    <w:rsid w:val="00AF45BF"/>
    <w:rsid w:val="00AF533C"/>
    <w:rsid w:val="00B03333"/>
    <w:rsid w:val="00B03E06"/>
    <w:rsid w:val="00B0628F"/>
    <w:rsid w:val="00B07D09"/>
    <w:rsid w:val="00B106DA"/>
    <w:rsid w:val="00B1103E"/>
    <w:rsid w:val="00B129B6"/>
    <w:rsid w:val="00B12C05"/>
    <w:rsid w:val="00B13342"/>
    <w:rsid w:val="00B154C1"/>
    <w:rsid w:val="00B1781A"/>
    <w:rsid w:val="00B1781F"/>
    <w:rsid w:val="00B21F8E"/>
    <w:rsid w:val="00B226CB"/>
    <w:rsid w:val="00B22ED6"/>
    <w:rsid w:val="00B23446"/>
    <w:rsid w:val="00B23918"/>
    <w:rsid w:val="00B25009"/>
    <w:rsid w:val="00B257E9"/>
    <w:rsid w:val="00B25FED"/>
    <w:rsid w:val="00B27C48"/>
    <w:rsid w:val="00B27DDB"/>
    <w:rsid w:val="00B30F24"/>
    <w:rsid w:val="00B31A7C"/>
    <w:rsid w:val="00B34F78"/>
    <w:rsid w:val="00B35D6D"/>
    <w:rsid w:val="00B3700A"/>
    <w:rsid w:val="00B40ADB"/>
    <w:rsid w:val="00B41431"/>
    <w:rsid w:val="00B415A4"/>
    <w:rsid w:val="00B41770"/>
    <w:rsid w:val="00B42BE5"/>
    <w:rsid w:val="00B42CFD"/>
    <w:rsid w:val="00B44132"/>
    <w:rsid w:val="00B44669"/>
    <w:rsid w:val="00B44F3B"/>
    <w:rsid w:val="00B45D3C"/>
    <w:rsid w:val="00B4645C"/>
    <w:rsid w:val="00B47479"/>
    <w:rsid w:val="00B476F9"/>
    <w:rsid w:val="00B5025E"/>
    <w:rsid w:val="00B53812"/>
    <w:rsid w:val="00B53CF8"/>
    <w:rsid w:val="00B53F79"/>
    <w:rsid w:val="00B541A1"/>
    <w:rsid w:val="00B56E55"/>
    <w:rsid w:val="00B57412"/>
    <w:rsid w:val="00B60379"/>
    <w:rsid w:val="00B6241C"/>
    <w:rsid w:val="00B66AAC"/>
    <w:rsid w:val="00B71F3E"/>
    <w:rsid w:val="00B817F1"/>
    <w:rsid w:val="00B835CC"/>
    <w:rsid w:val="00B83D26"/>
    <w:rsid w:val="00B83E1B"/>
    <w:rsid w:val="00B85A74"/>
    <w:rsid w:val="00B873FA"/>
    <w:rsid w:val="00B875A2"/>
    <w:rsid w:val="00B87967"/>
    <w:rsid w:val="00B91A1A"/>
    <w:rsid w:val="00B94B98"/>
    <w:rsid w:val="00B953BB"/>
    <w:rsid w:val="00BA0864"/>
    <w:rsid w:val="00BA3303"/>
    <w:rsid w:val="00BA3B95"/>
    <w:rsid w:val="00BA4D59"/>
    <w:rsid w:val="00BA58EA"/>
    <w:rsid w:val="00BB0006"/>
    <w:rsid w:val="00BB0EB7"/>
    <w:rsid w:val="00BB103E"/>
    <w:rsid w:val="00BB1730"/>
    <w:rsid w:val="00BB460C"/>
    <w:rsid w:val="00BB5903"/>
    <w:rsid w:val="00BB75E9"/>
    <w:rsid w:val="00BB79A3"/>
    <w:rsid w:val="00BC2BBC"/>
    <w:rsid w:val="00BC317B"/>
    <w:rsid w:val="00BC44A0"/>
    <w:rsid w:val="00BC5122"/>
    <w:rsid w:val="00BC65DF"/>
    <w:rsid w:val="00BC78A2"/>
    <w:rsid w:val="00BD1522"/>
    <w:rsid w:val="00BD1F9E"/>
    <w:rsid w:val="00BD2129"/>
    <w:rsid w:val="00BD46F3"/>
    <w:rsid w:val="00BD7E30"/>
    <w:rsid w:val="00BE09F9"/>
    <w:rsid w:val="00BE6DEC"/>
    <w:rsid w:val="00BE7825"/>
    <w:rsid w:val="00BF2901"/>
    <w:rsid w:val="00BF3FCB"/>
    <w:rsid w:val="00BF5344"/>
    <w:rsid w:val="00BF5F47"/>
    <w:rsid w:val="00BF66FF"/>
    <w:rsid w:val="00C00777"/>
    <w:rsid w:val="00C0132E"/>
    <w:rsid w:val="00C01BDF"/>
    <w:rsid w:val="00C022E6"/>
    <w:rsid w:val="00C04026"/>
    <w:rsid w:val="00C0470F"/>
    <w:rsid w:val="00C056C1"/>
    <w:rsid w:val="00C06CCB"/>
    <w:rsid w:val="00C07395"/>
    <w:rsid w:val="00C1144E"/>
    <w:rsid w:val="00C11A55"/>
    <w:rsid w:val="00C14B0E"/>
    <w:rsid w:val="00C1769C"/>
    <w:rsid w:val="00C17B8D"/>
    <w:rsid w:val="00C24D4B"/>
    <w:rsid w:val="00C25092"/>
    <w:rsid w:val="00C25EB1"/>
    <w:rsid w:val="00C3360B"/>
    <w:rsid w:val="00C33BEE"/>
    <w:rsid w:val="00C33DAC"/>
    <w:rsid w:val="00C340AA"/>
    <w:rsid w:val="00C36987"/>
    <w:rsid w:val="00C37BE7"/>
    <w:rsid w:val="00C40BD5"/>
    <w:rsid w:val="00C40D26"/>
    <w:rsid w:val="00C41874"/>
    <w:rsid w:val="00C43052"/>
    <w:rsid w:val="00C43938"/>
    <w:rsid w:val="00C43BC9"/>
    <w:rsid w:val="00C44F5D"/>
    <w:rsid w:val="00C4524B"/>
    <w:rsid w:val="00C501E1"/>
    <w:rsid w:val="00C519B3"/>
    <w:rsid w:val="00C5279E"/>
    <w:rsid w:val="00C6022A"/>
    <w:rsid w:val="00C63A3A"/>
    <w:rsid w:val="00C729C5"/>
    <w:rsid w:val="00C7554B"/>
    <w:rsid w:val="00C75BC5"/>
    <w:rsid w:val="00C808CF"/>
    <w:rsid w:val="00C81630"/>
    <w:rsid w:val="00C81944"/>
    <w:rsid w:val="00C8343B"/>
    <w:rsid w:val="00C83D94"/>
    <w:rsid w:val="00C84916"/>
    <w:rsid w:val="00C85942"/>
    <w:rsid w:val="00C85D59"/>
    <w:rsid w:val="00C87BE3"/>
    <w:rsid w:val="00C90FC5"/>
    <w:rsid w:val="00C940B2"/>
    <w:rsid w:val="00C94268"/>
    <w:rsid w:val="00C96F1F"/>
    <w:rsid w:val="00CA16FA"/>
    <w:rsid w:val="00CA2F78"/>
    <w:rsid w:val="00CA47D6"/>
    <w:rsid w:val="00CA6F1B"/>
    <w:rsid w:val="00CB098A"/>
    <w:rsid w:val="00CB121B"/>
    <w:rsid w:val="00CB33A0"/>
    <w:rsid w:val="00CB383D"/>
    <w:rsid w:val="00CB5A28"/>
    <w:rsid w:val="00CB73D9"/>
    <w:rsid w:val="00CC1570"/>
    <w:rsid w:val="00CC1687"/>
    <w:rsid w:val="00CC1AE7"/>
    <w:rsid w:val="00CC237A"/>
    <w:rsid w:val="00CC24B3"/>
    <w:rsid w:val="00CC2544"/>
    <w:rsid w:val="00CC3620"/>
    <w:rsid w:val="00CC43AB"/>
    <w:rsid w:val="00CC4801"/>
    <w:rsid w:val="00CC6303"/>
    <w:rsid w:val="00CC6E4D"/>
    <w:rsid w:val="00CD04B5"/>
    <w:rsid w:val="00CD21B5"/>
    <w:rsid w:val="00CD3152"/>
    <w:rsid w:val="00CD31F3"/>
    <w:rsid w:val="00CD4F22"/>
    <w:rsid w:val="00CD6424"/>
    <w:rsid w:val="00CE21D2"/>
    <w:rsid w:val="00CE23D8"/>
    <w:rsid w:val="00CE3F84"/>
    <w:rsid w:val="00CE55FB"/>
    <w:rsid w:val="00CE59C8"/>
    <w:rsid w:val="00CF206E"/>
    <w:rsid w:val="00CF353D"/>
    <w:rsid w:val="00CF539B"/>
    <w:rsid w:val="00CF6920"/>
    <w:rsid w:val="00CF6D27"/>
    <w:rsid w:val="00CF6D50"/>
    <w:rsid w:val="00D0163C"/>
    <w:rsid w:val="00D0329B"/>
    <w:rsid w:val="00D03D5C"/>
    <w:rsid w:val="00D05150"/>
    <w:rsid w:val="00D06F26"/>
    <w:rsid w:val="00D1019D"/>
    <w:rsid w:val="00D1025A"/>
    <w:rsid w:val="00D10A47"/>
    <w:rsid w:val="00D12691"/>
    <w:rsid w:val="00D1438D"/>
    <w:rsid w:val="00D2015C"/>
    <w:rsid w:val="00D21B52"/>
    <w:rsid w:val="00D27E79"/>
    <w:rsid w:val="00D30813"/>
    <w:rsid w:val="00D32940"/>
    <w:rsid w:val="00D3324E"/>
    <w:rsid w:val="00D3422B"/>
    <w:rsid w:val="00D34E8E"/>
    <w:rsid w:val="00D354C7"/>
    <w:rsid w:val="00D35C86"/>
    <w:rsid w:val="00D374CC"/>
    <w:rsid w:val="00D3782A"/>
    <w:rsid w:val="00D41BA1"/>
    <w:rsid w:val="00D43D10"/>
    <w:rsid w:val="00D43E01"/>
    <w:rsid w:val="00D44FB8"/>
    <w:rsid w:val="00D454A6"/>
    <w:rsid w:val="00D45D80"/>
    <w:rsid w:val="00D46ADE"/>
    <w:rsid w:val="00D52982"/>
    <w:rsid w:val="00D53733"/>
    <w:rsid w:val="00D569A8"/>
    <w:rsid w:val="00D57294"/>
    <w:rsid w:val="00D577D4"/>
    <w:rsid w:val="00D608A6"/>
    <w:rsid w:val="00D60B94"/>
    <w:rsid w:val="00D64ED2"/>
    <w:rsid w:val="00D70754"/>
    <w:rsid w:val="00D7153B"/>
    <w:rsid w:val="00D715E7"/>
    <w:rsid w:val="00D7192F"/>
    <w:rsid w:val="00D73D3F"/>
    <w:rsid w:val="00D74D38"/>
    <w:rsid w:val="00D76C5C"/>
    <w:rsid w:val="00D76F52"/>
    <w:rsid w:val="00D81EA3"/>
    <w:rsid w:val="00D82409"/>
    <w:rsid w:val="00D82787"/>
    <w:rsid w:val="00D83BD6"/>
    <w:rsid w:val="00D84F1F"/>
    <w:rsid w:val="00D86DDB"/>
    <w:rsid w:val="00D879E2"/>
    <w:rsid w:val="00D916EE"/>
    <w:rsid w:val="00D93AA0"/>
    <w:rsid w:val="00D95316"/>
    <w:rsid w:val="00D97469"/>
    <w:rsid w:val="00DB2A5C"/>
    <w:rsid w:val="00DB46B2"/>
    <w:rsid w:val="00DC3B36"/>
    <w:rsid w:val="00DC53AD"/>
    <w:rsid w:val="00DC660B"/>
    <w:rsid w:val="00DD173A"/>
    <w:rsid w:val="00DD517E"/>
    <w:rsid w:val="00DD6700"/>
    <w:rsid w:val="00DD6993"/>
    <w:rsid w:val="00DD7167"/>
    <w:rsid w:val="00DE1CF8"/>
    <w:rsid w:val="00DE22EE"/>
    <w:rsid w:val="00DE4A06"/>
    <w:rsid w:val="00DE4D79"/>
    <w:rsid w:val="00DE6B28"/>
    <w:rsid w:val="00DF049A"/>
    <w:rsid w:val="00DF32F8"/>
    <w:rsid w:val="00DF3E5A"/>
    <w:rsid w:val="00DF46C1"/>
    <w:rsid w:val="00DF4B20"/>
    <w:rsid w:val="00DF6A52"/>
    <w:rsid w:val="00DF6BEA"/>
    <w:rsid w:val="00DF7220"/>
    <w:rsid w:val="00E02AE0"/>
    <w:rsid w:val="00E03DD0"/>
    <w:rsid w:val="00E07974"/>
    <w:rsid w:val="00E105C3"/>
    <w:rsid w:val="00E1315D"/>
    <w:rsid w:val="00E13B6B"/>
    <w:rsid w:val="00E13EAF"/>
    <w:rsid w:val="00E17788"/>
    <w:rsid w:val="00E17CEE"/>
    <w:rsid w:val="00E26500"/>
    <w:rsid w:val="00E32192"/>
    <w:rsid w:val="00E3220F"/>
    <w:rsid w:val="00E326E5"/>
    <w:rsid w:val="00E335A7"/>
    <w:rsid w:val="00E36F8B"/>
    <w:rsid w:val="00E41234"/>
    <w:rsid w:val="00E44161"/>
    <w:rsid w:val="00E45812"/>
    <w:rsid w:val="00E46A56"/>
    <w:rsid w:val="00E511FE"/>
    <w:rsid w:val="00E517FF"/>
    <w:rsid w:val="00E53885"/>
    <w:rsid w:val="00E550FB"/>
    <w:rsid w:val="00E60CC1"/>
    <w:rsid w:val="00E65CF0"/>
    <w:rsid w:val="00E7316F"/>
    <w:rsid w:val="00E7500D"/>
    <w:rsid w:val="00E82479"/>
    <w:rsid w:val="00E828DE"/>
    <w:rsid w:val="00E83B54"/>
    <w:rsid w:val="00E83DE5"/>
    <w:rsid w:val="00E85EC8"/>
    <w:rsid w:val="00E863B1"/>
    <w:rsid w:val="00E86F2F"/>
    <w:rsid w:val="00E87939"/>
    <w:rsid w:val="00E94064"/>
    <w:rsid w:val="00E94BCE"/>
    <w:rsid w:val="00E96F15"/>
    <w:rsid w:val="00EA3B9D"/>
    <w:rsid w:val="00EA4B24"/>
    <w:rsid w:val="00EA56AA"/>
    <w:rsid w:val="00EA5B47"/>
    <w:rsid w:val="00EA7FF1"/>
    <w:rsid w:val="00EB0341"/>
    <w:rsid w:val="00EB143C"/>
    <w:rsid w:val="00EB7F5C"/>
    <w:rsid w:val="00EC02BA"/>
    <w:rsid w:val="00EC053E"/>
    <w:rsid w:val="00EC15D0"/>
    <w:rsid w:val="00EC311B"/>
    <w:rsid w:val="00EC3F87"/>
    <w:rsid w:val="00EC47AC"/>
    <w:rsid w:val="00EC5265"/>
    <w:rsid w:val="00EC553A"/>
    <w:rsid w:val="00ED39AA"/>
    <w:rsid w:val="00ED3D3C"/>
    <w:rsid w:val="00ED5A6B"/>
    <w:rsid w:val="00ED6030"/>
    <w:rsid w:val="00ED7379"/>
    <w:rsid w:val="00EE05CF"/>
    <w:rsid w:val="00EE61EC"/>
    <w:rsid w:val="00EF00BD"/>
    <w:rsid w:val="00EF55BA"/>
    <w:rsid w:val="00EF66DF"/>
    <w:rsid w:val="00F06362"/>
    <w:rsid w:val="00F13C14"/>
    <w:rsid w:val="00F1519A"/>
    <w:rsid w:val="00F16AB7"/>
    <w:rsid w:val="00F16BCA"/>
    <w:rsid w:val="00F21398"/>
    <w:rsid w:val="00F21DF9"/>
    <w:rsid w:val="00F22B44"/>
    <w:rsid w:val="00F24A91"/>
    <w:rsid w:val="00F302F4"/>
    <w:rsid w:val="00F32E80"/>
    <w:rsid w:val="00F333BE"/>
    <w:rsid w:val="00F3476F"/>
    <w:rsid w:val="00F36202"/>
    <w:rsid w:val="00F363D9"/>
    <w:rsid w:val="00F41254"/>
    <w:rsid w:val="00F4362C"/>
    <w:rsid w:val="00F4556E"/>
    <w:rsid w:val="00F47A4C"/>
    <w:rsid w:val="00F51D8B"/>
    <w:rsid w:val="00F51E03"/>
    <w:rsid w:val="00F5250B"/>
    <w:rsid w:val="00F53FB5"/>
    <w:rsid w:val="00F54588"/>
    <w:rsid w:val="00F55168"/>
    <w:rsid w:val="00F55602"/>
    <w:rsid w:val="00F567DA"/>
    <w:rsid w:val="00F60ABA"/>
    <w:rsid w:val="00F60BB7"/>
    <w:rsid w:val="00F60F4E"/>
    <w:rsid w:val="00F61AF3"/>
    <w:rsid w:val="00F623BE"/>
    <w:rsid w:val="00F62535"/>
    <w:rsid w:val="00F6452D"/>
    <w:rsid w:val="00F64B85"/>
    <w:rsid w:val="00F65B2D"/>
    <w:rsid w:val="00F74070"/>
    <w:rsid w:val="00F7497D"/>
    <w:rsid w:val="00F757B6"/>
    <w:rsid w:val="00F76FB6"/>
    <w:rsid w:val="00F80C87"/>
    <w:rsid w:val="00F84690"/>
    <w:rsid w:val="00F84F50"/>
    <w:rsid w:val="00F9046E"/>
    <w:rsid w:val="00F92C59"/>
    <w:rsid w:val="00F9366D"/>
    <w:rsid w:val="00F96942"/>
    <w:rsid w:val="00F97594"/>
    <w:rsid w:val="00F97906"/>
    <w:rsid w:val="00FA10CC"/>
    <w:rsid w:val="00FA26AB"/>
    <w:rsid w:val="00FA3338"/>
    <w:rsid w:val="00FA3D8C"/>
    <w:rsid w:val="00FA55BD"/>
    <w:rsid w:val="00FA6956"/>
    <w:rsid w:val="00FB1B73"/>
    <w:rsid w:val="00FB5BB6"/>
    <w:rsid w:val="00FB767C"/>
    <w:rsid w:val="00FB7AC7"/>
    <w:rsid w:val="00FC04F8"/>
    <w:rsid w:val="00FC1720"/>
    <w:rsid w:val="00FC1D13"/>
    <w:rsid w:val="00FC4A38"/>
    <w:rsid w:val="00FC5063"/>
    <w:rsid w:val="00FC646A"/>
    <w:rsid w:val="00FD19C0"/>
    <w:rsid w:val="00FD308B"/>
    <w:rsid w:val="00FE061C"/>
    <w:rsid w:val="00FE1A52"/>
    <w:rsid w:val="00FE3DC3"/>
    <w:rsid w:val="00FE4624"/>
    <w:rsid w:val="00FE53AE"/>
    <w:rsid w:val="00FE6487"/>
    <w:rsid w:val="00FE6F02"/>
    <w:rsid w:val="00FF0BA9"/>
    <w:rsid w:val="00FF2405"/>
    <w:rsid w:val="00FF258C"/>
    <w:rsid w:val="00FF2743"/>
    <w:rsid w:val="00FF5418"/>
    <w:rsid w:val="00FF55F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31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C68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52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9046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06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E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6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E12"/>
    <w:rPr>
      <w:sz w:val="24"/>
      <w:szCs w:val="24"/>
    </w:rPr>
  </w:style>
  <w:style w:type="character" w:styleId="UyteHipercze">
    <w:name w:val="FollowedHyperlink"/>
    <w:basedOn w:val="Domylnaczcionkaakapitu"/>
    <w:rsid w:val="0079642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rsid w:val="005160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60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60F3"/>
  </w:style>
  <w:style w:type="paragraph" w:styleId="Tematkomentarza">
    <w:name w:val="annotation subject"/>
    <w:basedOn w:val="Tekstkomentarza"/>
    <w:next w:val="Tekstkomentarza"/>
    <w:link w:val="TematkomentarzaZnak"/>
    <w:rsid w:val="00516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60F3"/>
    <w:rPr>
      <w:b/>
      <w:bCs/>
    </w:rPr>
  </w:style>
  <w:style w:type="paragraph" w:customStyle="1" w:styleId="Standard">
    <w:name w:val="Standard"/>
    <w:rsid w:val="00D569A8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C8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FF258C"/>
    <w:rPr>
      <w:i/>
      <w:iCs/>
    </w:rPr>
  </w:style>
  <w:style w:type="character" w:styleId="Pogrubienie">
    <w:name w:val="Strong"/>
    <w:basedOn w:val="Domylnaczcionkaakapitu"/>
    <w:uiPriority w:val="22"/>
    <w:qFormat/>
    <w:rsid w:val="00FF2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31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C68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52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9046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06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E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6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E12"/>
    <w:rPr>
      <w:sz w:val="24"/>
      <w:szCs w:val="24"/>
    </w:rPr>
  </w:style>
  <w:style w:type="character" w:styleId="UyteHipercze">
    <w:name w:val="FollowedHyperlink"/>
    <w:basedOn w:val="Domylnaczcionkaakapitu"/>
    <w:rsid w:val="0079642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rsid w:val="005160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60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60F3"/>
  </w:style>
  <w:style w:type="paragraph" w:styleId="Tematkomentarza">
    <w:name w:val="annotation subject"/>
    <w:basedOn w:val="Tekstkomentarza"/>
    <w:next w:val="Tekstkomentarza"/>
    <w:link w:val="TematkomentarzaZnak"/>
    <w:rsid w:val="00516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60F3"/>
    <w:rPr>
      <w:b/>
      <w:bCs/>
    </w:rPr>
  </w:style>
  <w:style w:type="paragraph" w:customStyle="1" w:styleId="Standard">
    <w:name w:val="Standard"/>
    <w:rsid w:val="00D569A8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C8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FF258C"/>
    <w:rPr>
      <w:i/>
      <w:iCs/>
    </w:rPr>
  </w:style>
  <w:style w:type="character" w:styleId="Pogrubienie">
    <w:name w:val="Strong"/>
    <w:basedOn w:val="Domylnaczcionkaakapitu"/>
    <w:uiPriority w:val="22"/>
    <w:qFormat/>
    <w:rsid w:val="00FF2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ezycka@senseconsulting.pl%20Sense%20Consulting%20Sp.%20z%20o.o.%2014%20000.00%20PL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moryn@brainstorm.biz.pl%20BRAINSTORM%20GROUP%20SP&#211;&#321;KA%20Z%20OGRANICZON&#260;%20ODPOWIEDZIALNO&#346;CI&#260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rpelczar@gmail.com%20ZESP&#211;&#321;%20EKSPERT&#211;W%20MANAGER%20Pelczar%20sp.j.%20PIOTR%20PELCZAR%2012%20376.00%20PL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_d\firm&#243;wka_las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firmówka_laser</Template>
  <TotalTime>44</TotalTime>
  <Pages>1</Pages>
  <Words>158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10</vt:lpstr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10</dc:title>
  <dc:creator>Habińska Magdalena</dc:creator>
  <cp:lastModifiedBy>Habińska Magdalena</cp:lastModifiedBy>
  <cp:revision>1</cp:revision>
  <cp:lastPrinted>2022-04-27T09:45:00Z</cp:lastPrinted>
  <dcterms:created xsi:type="dcterms:W3CDTF">2022-04-27T10:13:00Z</dcterms:created>
  <dcterms:modified xsi:type="dcterms:W3CDTF">2022-04-27T13:19:00Z</dcterms:modified>
</cp:coreProperties>
</file>