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1" w:rsidRPr="005A31BA" w:rsidRDefault="00423AF1" w:rsidP="005A31BA">
      <w:pPr>
        <w:pStyle w:val="Podtytu"/>
        <w:spacing w:line="360" w:lineRule="auto"/>
        <w:jc w:val="right"/>
        <w:rPr>
          <w:b w:val="0"/>
          <w:i/>
          <w:sz w:val="20"/>
          <w:szCs w:val="20"/>
          <w:lang w:val="pl-PL"/>
        </w:rPr>
      </w:pPr>
      <w:r w:rsidRPr="005A31BA">
        <w:rPr>
          <w:b w:val="0"/>
          <w:sz w:val="20"/>
          <w:szCs w:val="20"/>
        </w:rPr>
        <w:t xml:space="preserve">                </w:t>
      </w:r>
    </w:p>
    <w:p w:rsidR="00361B31" w:rsidRPr="005A31BA" w:rsidRDefault="00361B31" w:rsidP="008300B4">
      <w:pPr>
        <w:spacing w:line="276" w:lineRule="auto"/>
        <w:jc w:val="center"/>
        <w:rPr>
          <w:b/>
          <w:bCs/>
          <w:sz w:val="36"/>
          <w:szCs w:val="36"/>
        </w:rPr>
      </w:pPr>
      <w:r w:rsidRPr="005A31BA">
        <w:rPr>
          <w:b/>
          <w:bCs/>
          <w:sz w:val="32"/>
          <w:szCs w:val="32"/>
        </w:rPr>
        <w:t xml:space="preserve">  </w:t>
      </w:r>
      <w:r w:rsidRPr="005A31BA">
        <w:rPr>
          <w:b/>
          <w:bCs/>
          <w:sz w:val="36"/>
          <w:szCs w:val="36"/>
        </w:rPr>
        <w:t>FORMULARZ OFERTOWY</w:t>
      </w:r>
    </w:p>
    <w:p w:rsidR="00361B31" w:rsidRPr="00A47F2B" w:rsidRDefault="00361B31" w:rsidP="008300B4">
      <w:pPr>
        <w:spacing w:line="276" w:lineRule="auto"/>
        <w:jc w:val="center"/>
        <w:rPr>
          <w:bCs/>
          <w:sz w:val="22"/>
        </w:rPr>
      </w:pPr>
      <w:r w:rsidRPr="00A47F2B">
        <w:rPr>
          <w:bCs/>
          <w:sz w:val="22"/>
        </w:rPr>
        <w:t>w sprawie</w:t>
      </w:r>
      <w:r w:rsidR="00340872">
        <w:rPr>
          <w:bCs/>
          <w:sz w:val="22"/>
        </w:rPr>
        <w:t xml:space="preserve"> zamówienia </w:t>
      </w:r>
      <w:r w:rsidR="005A31BA" w:rsidRPr="00A47F2B">
        <w:rPr>
          <w:bCs/>
          <w:sz w:val="22"/>
        </w:rPr>
        <w:t>pn.</w:t>
      </w:r>
    </w:p>
    <w:p w:rsidR="00672284" w:rsidRDefault="00672284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p w:rsidR="007B1570" w:rsidRPr="006035DB" w:rsidRDefault="00C238ED" w:rsidP="006035DB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5DB">
        <w:rPr>
          <w:rFonts w:eastAsia="Arial Unicode MS"/>
          <w:b/>
          <w:sz w:val="24"/>
          <w:szCs w:val="24"/>
        </w:rPr>
        <w:t>„</w:t>
      </w:r>
      <w:r w:rsidR="00323B9A" w:rsidRPr="00323B9A">
        <w:rPr>
          <w:b/>
          <w:sz w:val="24"/>
        </w:rPr>
        <w:t>Zakup i dostawa tuszy, tonerów, taśm i bębnów do zabezpieczenia pracy sprzętu informatycznego dla 22. Bazy Lotnictwa Taktycznego w Malborku oraz jednostek będących na zaopatrzeniu</w:t>
      </w:r>
      <w:r w:rsidR="006035DB" w:rsidRPr="006035DB">
        <w:rPr>
          <w:b/>
          <w:sz w:val="24"/>
          <w:szCs w:val="24"/>
        </w:rPr>
        <w:t>.</w:t>
      </w:r>
      <w:r w:rsidR="00542808" w:rsidRPr="006035DB">
        <w:rPr>
          <w:rFonts w:eastAsia="Arial Unicode MS"/>
          <w:b/>
          <w:sz w:val="24"/>
          <w:szCs w:val="24"/>
        </w:rPr>
        <w:t>”</w:t>
      </w:r>
    </w:p>
    <w:p w:rsidR="00B77425" w:rsidRDefault="00B77425" w:rsidP="007B1570">
      <w:pPr>
        <w:autoSpaceDE w:val="0"/>
        <w:autoSpaceDN w:val="0"/>
        <w:adjustRightInd w:val="0"/>
        <w:jc w:val="center"/>
        <w:rPr>
          <w:rFonts w:eastAsia="Arial Unicode MS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6"/>
      </w:tblGrid>
      <w:tr w:rsidR="003B2040" w:rsidRPr="00CF6D31" w:rsidTr="00787B65">
        <w:trPr>
          <w:trHeight w:val="1212"/>
        </w:trPr>
        <w:tc>
          <w:tcPr>
            <w:tcW w:w="3510" w:type="dxa"/>
            <w:shd w:val="clear" w:color="auto" w:fill="auto"/>
          </w:tcPr>
          <w:p w:rsidR="00AC713A" w:rsidRPr="007C6269" w:rsidRDefault="003B2040" w:rsidP="00672284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Nazwa Wykonawcy</w:t>
            </w:r>
          </w:p>
        </w:tc>
        <w:tc>
          <w:tcPr>
            <w:tcW w:w="5776" w:type="dxa"/>
            <w:shd w:val="clear" w:color="auto" w:fill="auto"/>
          </w:tcPr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AC713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Default="003B2040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AC713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672284" w:rsidRPr="007C6269" w:rsidRDefault="00672284" w:rsidP="00672284">
            <w:pPr>
              <w:jc w:val="both"/>
              <w:rPr>
                <w:b/>
              </w:rPr>
            </w:pPr>
            <w:r w:rsidRPr="007C6269">
              <w:rPr>
                <w:b/>
              </w:rPr>
              <w:t>Siedziba Wykonawcy:</w:t>
            </w:r>
          </w:p>
          <w:p w:rsidR="00E37EE1" w:rsidRPr="007C6269" w:rsidRDefault="001138B1" w:rsidP="00672284">
            <w:pPr>
              <w:spacing w:line="480" w:lineRule="auto"/>
              <w:jc w:val="both"/>
              <w:rPr>
                <w:b/>
              </w:rPr>
            </w:pPr>
            <w:r w:rsidRPr="007C6269">
              <w:rPr>
                <w:b/>
              </w:rPr>
              <w:t>ulica, nr domu, nr lokalu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kod, miejscowość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E37EE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>województwo, powiat</w:t>
            </w:r>
          </w:p>
          <w:p w:rsidR="00672284" w:rsidRPr="007C6269" w:rsidRDefault="00672284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138B1" w:rsidRPr="007C6269" w:rsidRDefault="001138B1" w:rsidP="001138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7C44BE" w:rsidRPr="00CF6D31" w:rsidTr="00787B65">
        <w:tc>
          <w:tcPr>
            <w:tcW w:w="3510" w:type="dxa"/>
            <w:shd w:val="clear" w:color="auto" w:fill="auto"/>
          </w:tcPr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7C44BE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(jeżeli jest inny niż powyżej wskazany)</w:t>
            </w:r>
          </w:p>
          <w:p w:rsidR="007C6269" w:rsidRDefault="007C6269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C713A" w:rsidRPr="00AC713A" w:rsidRDefault="00AC713A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Default="007C44BE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REGON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</w:rPr>
            </w:pPr>
            <w:r w:rsidRPr="007C6269">
              <w:rPr>
                <w:b/>
              </w:rPr>
              <w:t xml:space="preserve">Numer </w:t>
            </w:r>
            <w:r w:rsidR="003B2040" w:rsidRPr="007C6269">
              <w:rPr>
                <w:b/>
              </w:rPr>
              <w:t>NIP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C6269">
              <w:rPr>
                <w:b/>
                <w:color w:val="000000"/>
              </w:rPr>
              <w:t xml:space="preserve">Numer </w:t>
            </w:r>
            <w:r w:rsidR="003B2040" w:rsidRPr="007C6269">
              <w:rPr>
                <w:b/>
                <w:color w:val="000000"/>
              </w:rPr>
              <w:t>KRS</w:t>
            </w:r>
            <w:r w:rsidRPr="007C6269">
              <w:rPr>
                <w:b/>
                <w:color w:val="000000"/>
              </w:rPr>
              <w:t xml:space="preserve"> (jeżeli dotyczy)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 xml:space="preserve">Numer </w:t>
            </w:r>
            <w:r w:rsidR="003B2040" w:rsidRPr="007C6269">
              <w:rPr>
                <w:b/>
                <w:lang w:val="en-US"/>
              </w:rPr>
              <w:t>tel</w:t>
            </w:r>
            <w:r w:rsidRPr="007C6269">
              <w:rPr>
                <w:b/>
                <w:lang w:val="en-US"/>
              </w:rPr>
              <w:t>efonu</w:t>
            </w: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7C6269" w:rsidRDefault="001138B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C6269">
              <w:rPr>
                <w:b/>
                <w:lang w:val="en-US"/>
              </w:rPr>
              <w:t>Adres e</w:t>
            </w:r>
            <w:r w:rsidR="003B2040" w:rsidRPr="007C6269">
              <w:rPr>
                <w:b/>
                <w:lang w:val="en-US"/>
              </w:rPr>
              <w:t>-mail</w:t>
            </w:r>
          </w:p>
          <w:p w:rsidR="00672284" w:rsidRPr="007C6269" w:rsidRDefault="00672284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E37EE1" w:rsidRPr="007C6269" w:rsidRDefault="00E37EE1" w:rsidP="00CF6D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Numer rachunku bankowego Wykonawcy, zgodny z rejestrem prowadzonym przez Krajową Administrację Skarbową  (KAS</w:t>
            </w:r>
            <w:r w:rsidR="00E37EE1" w:rsidRPr="00AC713A">
              <w:rPr>
                <w:sz w:val="16"/>
                <w:szCs w:val="16"/>
              </w:rPr>
              <w:t>)</w:t>
            </w:r>
          </w:p>
          <w:p w:rsidR="00672284" w:rsidRDefault="00672284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7EE1" w:rsidRPr="00AC713A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3B2040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40872" w:rsidRPr="00CF6D31" w:rsidRDefault="00340872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3B2040" w:rsidRPr="00AC713A" w:rsidRDefault="003B2040" w:rsidP="00CF6D31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 w:rsidRPr="00AC713A">
              <w:rPr>
                <w:sz w:val="16"/>
                <w:szCs w:val="16"/>
              </w:rPr>
              <w:t>Dane właściwego terytorialnie Urzędu Skarbowego, pod który podlega Wykonawca</w:t>
            </w:r>
          </w:p>
          <w:p w:rsidR="003B2040" w:rsidRPr="00AC713A" w:rsidRDefault="003B2040" w:rsidP="00CF6D31">
            <w:pPr>
              <w:pStyle w:val="Tekstpodstawowy"/>
              <w:ind w:left="426"/>
              <w:rPr>
                <w:sz w:val="16"/>
                <w:szCs w:val="16"/>
              </w:rPr>
            </w:pPr>
          </w:p>
          <w:p w:rsidR="003B2040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40872" w:rsidRPr="00AC713A" w:rsidRDefault="00340872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76" w:type="dxa"/>
            <w:shd w:val="clear" w:color="auto" w:fill="auto"/>
          </w:tcPr>
          <w:p w:rsidR="00E37EE1" w:rsidRPr="00CF6D31" w:rsidRDefault="00E37EE1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</w:t>
            </w:r>
            <w:r w:rsidRPr="00CF6D31">
              <w:rPr>
                <w:sz w:val="16"/>
                <w:szCs w:val="16"/>
              </w:rPr>
              <w:t>…………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(pełna nazwa)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6D31">
              <w:rPr>
                <w:sz w:val="16"/>
                <w:szCs w:val="16"/>
              </w:rPr>
              <w:t>………………………………………………………………………</w:t>
            </w:r>
            <w:r w:rsidR="002965C2">
              <w:rPr>
                <w:sz w:val="16"/>
                <w:szCs w:val="16"/>
              </w:rPr>
              <w:t>………………...</w:t>
            </w:r>
            <w:r w:rsidRPr="00CF6D31">
              <w:rPr>
                <w:sz w:val="16"/>
                <w:szCs w:val="16"/>
              </w:rPr>
              <w:t>…</w:t>
            </w:r>
          </w:p>
          <w:p w:rsidR="003B2040" w:rsidRPr="00AC713A" w:rsidRDefault="003B2040" w:rsidP="00CF6D3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713A">
              <w:rPr>
                <w:sz w:val="12"/>
                <w:szCs w:val="12"/>
              </w:rPr>
              <w:t>(adres siedziby: miejscowość, ulica, województwo)</w:t>
            </w:r>
          </w:p>
          <w:p w:rsidR="003B2040" w:rsidRPr="00CF6D31" w:rsidRDefault="003B2040" w:rsidP="00CF6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B2040" w:rsidRPr="00CF6D31" w:rsidTr="00787B65">
        <w:tc>
          <w:tcPr>
            <w:tcW w:w="3510" w:type="dxa"/>
            <w:shd w:val="clear" w:color="auto" w:fill="auto"/>
          </w:tcPr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>
              <w:rPr>
                <w:rFonts w:eastAsia="Calibri"/>
                <w:sz w:val="16"/>
                <w:szCs w:val="16"/>
                <w:lang w:eastAsia="en-GB"/>
              </w:rPr>
              <w:t>Rodzaj Wykonawcy</w:t>
            </w:r>
          </w:p>
          <w:p w:rsidR="007A1DC4" w:rsidRDefault="007A1DC4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3B2040" w:rsidRDefault="007C44BE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CF6D31">
              <w:rPr>
                <w:rFonts w:eastAsia="Calibri"/>
                <w:sz w:val="16"/>
                <w:szCs w:val="16"/>
                <w:lang w:eastAsia="en-GB"/>
              </w:rPr>
              <w:lastRenderedPageBreak/>
              <w:t>Czy wykonawca jes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t mikroprzedsiębiorstwem,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małym przedsiębiorstwem</w:t>
            </w:r>
            <w:r w:rsidR="00672284">
              <w:rPr>
                <w:rFonts w:eastAsia="Calibri"/>
                <w:sz w:val="16"/>
                <w:szCs w:val="16"/>
                <w:lang w:eastAsia="en-GB"/>
              </w:rPr>
              <w:t xml:space="preserve"> czy </w:t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średnim przedsiębiorstwem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t>*</w:t>
            </w:r>
            <w:r w:rsidRPr="00CF6D31">
              <w:rPr>
                <w:rFonts w:eastAsia="Calibri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CF6D31">
              <w:rPr>
                <w:rFonts w:eastAsia="Calibri"/>
                <w:sz w:val="16"/>
                <w:szCs w:val="16"/>
                <w:lang w:eastAsia="en-GB"/>
              </w:rPr>
              <w:t>?</w:t>
            </w:r>
          </w:p>
          <w:p w:rsidR="00AC713A" w:rsidRPr="00AC713A" w:rsidRDefault="00AC713A" w:rsidP="00AC713A">
            <w:pPr>
              <w:pStyle w:val="Tekstprzypisudolnego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C418D1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3B6373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/>
            </w:r>
            <w:r w:rsidRPr="003B6373">
              <w:rPr>
                <w:rFonts w:ascii="Arial" w:hAnsi="Arial" w:cs="Arial"/>
                <w:sz w:val="16"/>
                <w:szCs w:val="16"/>
              </w:rPr>
              <w:tab/>
            </w:r>
            <w:r w:rsidRPr="00AC713A">
              <w:rPr>
                <w:sz w:val="12"/>
                <w:szCs w:val="12"/>
              </w:rPr>
              <w:t xml:space="preserve">Por.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Mikroprzedsiębiorstwo: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10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</w:t>
            </w:r>
            <w:r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                        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2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Pr="00AC713A" w:rsidRDefault="00AC713A" w:rsidP="00AC713A">
            <w:pPr>
              <w:pStyle w:val="Tekstprzypisudolnego"/>
              <w:ind w:hanging="12"/>
              <w:jc w:val="both"/>
              <w:rPr>
                <w:rStyle w:val="DeltaViewInsertion"/>
                <w:b w:val="0"/>
                <w:i w:val="0"/>
                <w:sz w:val="12"/>
                <w:szCs w:val="12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Małe przedsiębiorstwo: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przedsiębiorstwo, które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zatrudnia mniej niż 50 osób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 xml:space="preserve"> i którego roczny obrót lub roczna suma bilansowa </w:t>
            </w:r>
            <w:r w:rsidRPr="00AC713A">
              <w:rPr>
                <w:rStyle w:val="DeltaViewInsertion"/>
                <w:i w:val="0"/>
                <w:sz w:val="12"/>
                <w:szCs w:val="12"/>
              </w:rPr>
              <w:t>nie przekracza 10 milionów EUR</w:t>
            </w:r>
            <w:r w:rsidRPr="00AC713A">
              <w:rPr>
                <w:rStyle w:val="DeltaViewInsertion"/>
                <w:b w:val="0"/>
                <w:i w:val="0"/>
                <w:sz w:val="12"/>
                <w:szCs w:val="12"/>
              </w:rPr>
              <w:t>.</w:t>
            </w:r>
          </w:p>
          <w:p w:rsidR="00AC713A" w:rsidRDefault="00AC713A" w:rsidP="00AC713A">
            <w:pPr>
              <w:pStyle w:val="Tekstprzypisudolnego"/>
              <w:ind w:hanging="12"/>
              <w:jc w:val="both"/>
              <w:rPr>
                <w:sz w:val="16"/>
                <w:szCs w:val="16"/>
              </w:rPr>
            </w:pPr>
            <w:r w:rsidRPr="00AC713A">
              <w:rPr>
                <w:rStyle w:val="DeltaViewInsertion"/>
                <w:i w:val="0"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AC713A">
              <w:rPr>
                <w:sz w:val="12"/>
                <w:szCs w:val="12"/>
              </w:rPr>
              <w:t xml:space="preserve"> i które </w:t>
            </w:r>
            <w:r w:rsidRPr="00AC713A">
              <w:rPr>
                <w:b/>
                <w:sz w:val="12"/>
                <w:szCs w:val="12"/>
              </w:rPr>
              <w:t>zatrudniają mniej niż 250 osób</w:t>
            </w:r>
            <w:r w:rsidRPr="00AC713A">
              <w:rPr>
                <w:sz w:val="12"/>
                <w:szCs w:val="12"/>
              </w:rPr>
              <w:t xml:space="preserve"> i których </w:t>
            </w:r>
            <w:r w:rsidRPr="00AC713A">
              <w:rPr>
                <w:b/>
                <w:sz w:val="12"/>
                <w:szCs w:val="12"/>
              </w:rPr>
              <w:t>roczny obrót nie przekracza 50 milionów EUR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i/>
                <w:sz w:val="12"/>
                <w:szCs w:val="12"/>
              </w:rPr>
              <w:t>lub</w:t>
            </w:r>
            <w:r w:rsidRPr="00AC713A">
              <w:rPr>
                <w:sz w:val="12"/>
                <w:szCs w:val="12"/>
              </w:rPr>
              <w:t xml:space="preserve"> </w:t>
            </w:r>
            <w:r w:rsidRPr="00AC713A">
              <w:rPr>
                <w:b/>
                <w:sz w:val="12"/>
                <w:szCs w:val="12"/>
              </w:rPr>
              <w:t>roczna suma bilansowa nie przekracza 43 milionów EUR</w:t>
            </w:r>
            <w:r w:rsidRPr="00C418D1">
              <w:rPr>
                <w:sz w:val="16"/>
                <w:szCs w:val="16"/>
              </w:rPr>
              <w:t>.</w:t>
            </w:r>
          </w:p>
          <w:p w:rsidR="007C6269" w:rsidRPr="00CF6D31" w:rsidRDefault="007C6269" w:rsidP="00AC713A">
            <w:pPr>
              <w:pStyle w:val="Tekstprzypisudolnego"/>
              <w:ind w:hanging="12"/>
              <w:jc w:val="both"/>
              <w:rPr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7C44BE" w:rsidRPr="002965C2" w:rsidRDefault="00340872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>
              <w:rPr>
                <w:rFonts w:eastAsia="Calibri"/>
                <w:sz w:val="18"/>
                <w:szCs w:val="18"/>
                <w:lang w:eastAsia="en-GB"/>
              </w:rPr>
              <w:lastRenderedPageBreak/>
              <w:t>[</w:t>
            </w:r>
            <w:r w:rsidR="007C44BE" w:rsidRPr="002965C2">
              <w:rPr>
                <w:rFonts w:eastAsia="Calibri"/>
                <w:sz w:val="18"/>
                <w:szCs w:val="18"/>
                <w:lang w:eastAsia="en-GB"/>
              </w:rPr>
              <w:t xml:space="preserve">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 xml:space="preserve"> Wykonawca jest mikroprzedsiębiorstwem</w:t>
            </w:r>
          </w:p>
          <w:p w:rsidR="007C44BE" w:rsidRPr="002965C2" w:rsidRDefault="007C44BE" w:rsidP="00CF6D31">
            <w:pPr>
              <w:spacing w:before="120" w:after="120"/>
              <w:jc w:val="both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małym przedsiębiorstwem</w:t>
            </w:r>
          </w:p>
          <w:p w:rsidR="007C44BE" w:rsidRPr="002965C2" w:rsidRDefault="007C44BE" w:rsidP="00CF6D3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3B2040" w:rsidRDefault="007C44BE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</w:t>
            </w:r>
            <w:r w:rsidR="00672284" w:rsidRPr="002965C2">
              <w:rPr>
                <w:rFonts w:eastAsia="Calibri"/>
                <w:sz w:val="18"/>
                <w:szCs w:val="18"/>
                <w:lang w:eastAsia="en-GB"/>
              </w:rPr>
              <w:t>Wykonawca jest średnim przedsiębiorstwem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</w:t>
            </w:r>
            <w:r>
              <w:rPr>
                <w:rFonts w:eastAsia="Calibri"/>
                <w:sz w:val="18"/>
                <w:szCs w:val="18"/>
                <w:lang w:eastAsia="en-GB"/>
              </w:rPr>
              <w:t>prowadzi jednoosobową działalność gospodarczą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Default="007A1DC4" w:rsidP="007A1DC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 xml:space="preserve">[] Wykonawca jest </w:t>
            </w:r>
            <w:r>
              <w:rPr>
                <w:rFonts w:eastAsia="Calibri"/>
                <w:sz w:val="18"/>
                <w:szCs w:val="18"/>
                <w:lang w:eastAsia="en-GB"/>
              </w:rPr>
              <w:t>osobą fizyczną nieprowadzącą działalności gospodarczej</w:t>
            </w:r>
          </w:p>
          <w:p w:rsidR="007A1DC4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</w:p>
          <w:p w:rsidR="007A1DC4" w:rsidRPr="002965C2" w:rsidRDefault="007A1DC4" w:rsidP="0067228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GB"/>
              </w:rPr>
            </w:pPr>
            <w:r w:rsidRPr="002965C2">
              <w:rPr>
                <w:rFonts w:eastAsia="Calibri"/>
                <w:sz w:val="18"/>
                <w:szCs w:val="18"/>
                <w:lang w:eastAsia="en-GB"/>
              </w:rPr>
              <w:t>[]</w:t>
            </w:r>
            <w:r>
              <w:rPr>
                <w:rFonts w:eastAsia="Calibri"/>
                <w:sz w:val="18"/>
                <w:szCs w:val="18"/>
                <w:lang w:eastAsia="en-GB"/>
              </w:rPr>
              <w:t xml:space="preserve"> Inny rodzaj</w:t>
            </w:r>
          </w:p>
          <w:p w:rsidR="00672284" w:rsidRPr="00672284" w:rsidRDefault="00672284" w:rsidP="0067228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2284">
              <w:rPr>
                <w:rFonts w:eastAsia="Calibri"/>
                <w:sz w:val="12"/>
                <w:szCs w:val="12"/>
                <w:lang w:eastAsia="en-GB"/>
              </w:rPr>
              <w:t>(właściwą odpowiedź zaznaczyć)</w:t>
            </w:r>
          </w:p>
        </w:tc>
      </w:tr>
      <w:tr w:rsidR="007C6269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 xml:space="preserve">Ofertę składam (-y) samodzielnie / w imieniu Wykonawców wspólnie ubiegających się </w:t>
            </w: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br/>
              <w:t xml:space="preserve">o udzielenie zamówienia 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(</w:t>
            </w:r>
            <w:r w:rsidRPr="002965C2">
              <w:rPr>
                <w:rFonts w:eastAsia="Calibri"/>
                <w:bCs/>
                <w:i/>
                <w:sz w:val="16"/>
                <w:szCs w:val="16"/>
                <w:lang w:eastAsia="en-GB"/>
              </w:rPr>
              <w:t>niepotrzebne skreślić</w:t>
            </w:r>
            <w:r w:rsidRPr="002965C2">
              <w:rPr>
                <w:rFonts w:eastAsia="Calibri"/>
                <w:bCs/>
                <w:sz w:val="16"/>
                <w:szCs w:val="16"/>
                <w:lang w:eastAsia="en-GB"/>
              </w:rPr>
              <w:t>).</w:t>
            </w:r>
          </w:p>
          <w:p w:rsidR="007C6269" w:rsidRPr="00CF6D31" w:rsidRDefault="007C6269" w:rsidP="00672284">
            <w:pPr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  <w:tc>
          <w:tcPr>
            <w:tcW w:w="5776" w:type="dxa"/>
            <w:shd w:val="clear" w:color="auto" w:fill="auto"/>
          </w:tcPr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Nazwy i siedziby wszystkich Wykonawców wspólnie ubiegających się o udzielenie zamówienia, (jeżeli dotyczy).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Lider: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 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</w:t>
            </w:r>
          </w:p>
          <w:p w:rsidR="002965C2" w:rsidRPr="00340872" w:rsidRDefault="002965C2" w:rsidP="002965C2">
            <w:pPr>
              <w:spacing w:before="120" w:after="120"/>
              <w:jc w:val="both"/>
              <w:rPr>
                <w:rFonts w:eastAsia="Calibri"/>
                <w:b/>
                <w:sz w:val="16"/>
                <w:szCs w:val="16"/>
                <w:lang w:eastAsia="en-GB"/>
              </w:rPr>
            </w:pPr>
            <w:r w:rsidRPr="00340872">
              <w:rPr>
                <w:rFonts w:eastAsia="Calibri"/>
                <w:b/>
                <w:sz w:val="16"/>
                <w:szCs w:val="16"/>
                <w:lang w:eastAsia="en-GB"/>
              </w:rPr>
              <w:t>Partnerzy: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 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Nazwa 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 </w:t>
            </w:r>
          </w:p>
          <w:p w:rsidR="007C6269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adres ............................................................................................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</w:t>
            </w:r>
          </w:p>
          <w:p w:rsidR="00340872" w:rsidRPr="00CF6D31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  <w:tr w:rsidR="002965C2" w:rsidRPr="00CF6D31" w:rsidTr="00787B65">
        <w:tc>
          <w:tcPr>
            <w:tcW w:w="3510" w:type="dxa"/>
            <w:shd w:val="clear" w:color="auto" w:fill="auto"/>
          </w:tcPr>
          <w:p w:rsidR="00787B65" w:rsidRDefault="00787B65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</w:p>
          <w:p w:rsidR="002965C2" w:rsidRPr="002965C2" w:rsidRDefault="002965C2" w:rsidP="002965C2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b/>
                <w:bCs/>
                <w:sz w:val="16"/>
                <w:szCs w:val="16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776" w:type="dxa"/>
            <w:shd w:val="clear" w:color="auto" w:fill="auto"/>
          </w:tcPr>
          <w:p w:rsidR="00340872" w:rsidRDefault="0034087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stanowisko: 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 xml:space="preserve">........................................................ 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bCs/>
                <w:sz w:val="16"/>
                <w:szCs w:val="16"/>
                <w:u w:val="single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imię i nazwisko: 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</w:t>
            </w:r>
            <w:r w:rsidRPr="002965C2">
              <w:rPr>
                <w:rFonts w:eastAsia="Calibri"/>
                <w:sz w:val="16"/>
                <w:szCs w:val="16"/>
                <w:lang w:eastAsia="en-GB"/>
              </w:rPr>
              <w:t>.........................</w:t>
            </w:r>
          </w:p>
          <w:p w:rsid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tel. 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......................................................................................................</w:t>
            </w:r>
          </w:p>
          <w:p w:rsidR="002965C2" w:rsidRPr="002965C2" w:rsidRDefault="002965C2" w:rsidP="002965C2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  <w:r w:rsidRPr="002965C2">
              <w:rPr>
                <w:rFonts w:eastAsia="Calibri"/>
                <w:sz w:val="16"/>
                <w:szCs w:val="16"/>
                <w:lang w:eastAsia="en-GB"/>
              </w:rPr>
              <w:t>e-mail: ...................................................................</w:t>
            </w:r>
            <w:r>
              <w:rPr>
                <w:rFonts w:eastAsia="Calibri"/>
                <w:sz w:val="16"/>
                <w:szCs w:val="16"/>
                <w:lang w:eastAsia="en-GB"/>
              </w:rPr>
              <w:t>...........................................................</w:t>
            </w:r>
          </w:p>
          <w:p w:rsidR="002965C2" w:rsidRPr="00CF6D31" w:rsidRDefault="002965C2" w:rsidP="00CF6D31">
            <w:pPr>
              <w:spacing w:before="120" w:after="120"/>
              <w:jc w:val="both"/>
              <w:rPr>
                <w:rFonts w:eastAsia="Calibri"/>
                <w:sz w:val="16"/>
                <w:szCs w:val="16"/>
                <w:lang w:eastAsia="en-GB"/>
              </w:rPr>
            </w:pPr>
          </w:p>
        </w:tc>
      </w:tr>
    </w:tbl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2965C2" w:rsidRDefault="002965C2" w:rsidP="00AC713A">
      <w:pPr>
        <w:autoSpaceDE w:val="0"/>
        <w:autoSpaceDN w:val="0"/>
        <w:adjustRightInd w:val="0"/>
        <w:rPr>
          <w:sz w:val="22"/>
        </w:rPr>
      </w:pPr>
    </w:p>
    <w:p w:rsidR="00C51366" w:rsidRDefault="00C51366" w:rsidP="00C51366">
      <w:pPr>
        <w:numPr>
          <w:ilvl w:val="0"/>
          <w:numId w:val="2"/>
        </w:numPr>
        <w:ind w:left="426" w:hanging="426"/>
        <w:jc w:val="both"/>
        <w:rPr>
          <w:sz w:val="22"/>
        </w:rPr>
      </w:pPr>
      <w:r w:rsidRPr="00FE1A01">
        <w:rPr>
          <w:sz w:val="22"/>
        </w:rPr>
        <w:t xml:space="preserve">Przystępując do postępowania o udzielenie zamówienia prowadzonego przez </w:t>
      </w:r>
      <w:r w:rsidRPr="00FE1A01">
        <w:rPr>
          <w:sz w:val="22"/>
        </w:rPr>
        <w:br/>
        <w:t>22</w:t>
      </w:r>
      <w:r>
        <w:rPr>
          <w:sz w:val="22"/>
        </w:rPr>
        <w:t>.</w:t>
      </w:r>
      <w:r w:rsidRPr="00FE1A01">
        <w:rPr>
          <w:sz w:val="22"/>
        </w:rPr>
        <w:t xml:space="preserve"> Bazę Lo</w:t>
      </w:r>
      <w:r w:rsidR="00F77C51">
        <w:rPr>
          <w:sz w:val="22"/>
        </w:rPr>
        <w:t xml:space="preserve">tnictwa Taktycznego w Malborku </w:t>
      </w:r>
      <w:r w:rsidRPr="00FE1A01">
        <w:rPr>
          <w:sz w:val="22"/>
        </w:rPr>
        <w:t>pn.:</w:t>
      </w:r>
    </w:p>
    <w:p w:rsidR="00C51366" w:rsidRPr="00710F05" w:rsidRDefault="00C51366" w:rsidP="00C51366">
      <w:pPr>
        <w:ind w:left="426"/>
        <w:jc w:val="both"/>
        <w:rPr>
          <w:sz w:val="22"/>
        </w:rPr>
      </w:pPr>
    </w:p>
    <w:p w:rsidR="00C51366" w:rsidRDefault="00C51366" w:rsidP="00BC79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35DB">
        <w:rPr>
          <w:b/>
          <w:sz w:val="24"/>
          <w:szCs w:val="24"/>
        </w:rPr>
        <w:t>„</w:t>
      </w:r>
      <w:r w:rsidR="00323B9A" w:rsidRPr="00323B9A">
        <w:rPr>
          <w:b/>
          <w:sz w:val="24"/>
        </w:rPr>
        <w:t>Zakup i dostawa tuszy, tonerów, taśm i bębnów do zabezpieczenia pracy sprzętu informatycznego dla 22. Bazy Lotnictwa Taktycznego w Malborku oraz jednostek będących na zaopatrzeniu</w:t>
      </w:r>
      <w:r w:rsidR="006035DB" w:rsidRPr="006035DB">
        <w:rPr>
          <w:b/>
          <w:sz w:val="24"/>
          <w:szCs w:val="24"/>
        </w:rPr>
        <w:t>.</w:t>
      </w:r>
      <w:r w:rsidRPr="006035DB">
        <w:rPr>
          <w:b/>
          <w:sz w:val="24"/>
          <w:szCs w:val="24"/>
        </w:rPr>
        <w:t>”</w:t>
      </w:r>
    </w:p>
    <w:p w:rsidR="00BC79BD" w:rsidRPr="00BC79BD" w:rsidRDefault="00BC79BD" w:rsidP="00BC79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51366" w:rsidRPr="0074640C" w:rsidRDefault="00C51366" w:rsidP="00BC79BD">
      <w:pPr>
        <w:jc w:val="both"/>
        <w:rPr>
          <w:b/>
          <w:i/>
          <w:sz w:val="24"/>
          <w:szCs w:val="22"/>
          <w:u w:val="single"/>
        </w:rPr>
      </w:pPr>
      <w:r w:rsidRPr="00583569">
        <w:rPr>
          <w:sz w:val="22"/>
          <w:szCs w:val="22"/>
        </w:rPr>
        <w:t xml:space="preserve">oferujemy wykonanie przedmiotu zamówienia zgodnie </w:t>
      </w:r>
      <w:r w:rsidRPr="00737503">
        <w:rPr>
          <w:sz w:val="22"/>
        </w:rPr>
        <w:t>z wymogami Specyfikacji Warunków Zamówienia</w:t>
      </w:r>
      <w:r w:rsidRPr="00583569">
        <w:rPr>
          <w:sz w:val="22"/>
          <w:szCs w:val="22"/>
        </w:rPr>
        <w:t xml:space="preserve"> oraz w niniejszym Formularzu Ofertowym, zawierającej wszystkie koszty, które Wykonawca musi ponieść do realizacji zamówienia, uwzględniając wszystkie zapisy, ilości </w:t>
      </w:r>
      <w:r>
        <w:rPr>
          <w:sz w:val="22"/>
          <w:szCs w:val="22"/>
        </w:rPr>
        <w:br/>
      </w:r>
      <w:r w:rsidRPr="00583569">
        <w:rPr>
          <w:sz w:val="22"/>
          <w:szCs w:val="22"/>
        </w:rPr>
        <w:t>i wymagania, które są</w:t>
      </w:r>
      <w:r>
        <w:rPr>
          <w:sz w:val="22"/>
          <w:szCs w:val="22"/>
        </w:rPr>
        <w:t xml:space="preserve"> ok</w:t>
      </w:r>
      <w:r w:rsidR="00F77C51">
        <w:rPr>
          <w:sz w:val="22"/>
          <w:szCs w:val="22"/>
        </w:rPr>
        <w:t>reślone przez Zamawiającego w S</w:t>
      </w:r>
      <w:r>
        <w:rPr>
          <w:sz w:val="22"/>
          <w:szCs w:val="22"/>
        </w:rPr>
        <w:t>WZ i załącznikach</w:t>
      </w:r>
      <w:r w:rsidR="00DE0679">
        <w:rPr>
          <w:sz w:val="22"/>
          <w:szCs w:val="22"/>
        </w:rPr>
        <w:t>,</w:t>
      </w:r>
      <w:r w:rsidR="006035DB">
        <w:rPr>
          <w:sz w:val="22"/>
          <w:szCs w:val="22"/>
        </w:rPr>
        <w:t xml:space="preserve"> za cenę:</w:t>
      </w:r>
    </w:p>
    <w:p w:rsidR="00C51366" w:rsidRDefault="00C51366" w:rsidP="00C51366">
      <w:pPr>
        <w:spacing w:before="60"/>
        <w:jc w:val="center"/>
        <w:rPr>
          <w:b/>
          <w:i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65"/>
        <w:gridCol w:w="3421"/>
      </w:tblGrid>
      <w:tr w:rsidR="00AA75EE" w:rsidRPr="004D7BE8" w:rsidTr="004D7BE8">
        <w:tc>
          <w:tcPr>
            <w:tcW w:w="392" w:type="dxa"/>
            <w:shd w:val="clear" w:color="auto" w:fill="DEEAF6"/>
          </w:tcPr>
          <w:p w:rsidR="00AA75EE" w:rsidRPr="004D7BE8" w:rsidRDefault="00AA75EE" w:rsidP="004D7BE8">
            <w:pPr>
              <w:pStyle w:val="Bezodstpw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BE8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5386" w:type="dxa"/>
            <w:shd w:val="clear" w:color="auto" w:fill="DEEAF6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4D7BE8">
              <w:rPr>
                <w:rFonts w:ascii="Times New Roman" w:hAnsi="Times New Roman"/>
                <w:sz w:val="28"/>
                <w:szCs w:val="16"/>
              </w:rPr>
              <w:t>Opis przedmiotu zamówienia</w:t>
            </w:r>
          </w:p>
        </w:tc>
        <w:tc>
          <w:tcPr>
            <w:tcW w:w="3432" w:type="dxa"/>
            <w:shd w:val="clear" w:color="auto" w:fill="DEEAF6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4D7BE8">
              <w:rPr>
                <w:rFonts w:ascii="Times New Roman" w:hAnsi="Times New Roman"/>
                <w:sz w:val="28"/>
                <w:szCs w:val="16"/>
              </w:rPr>
              <w:t>Wartość brutto w zł</w:t>
            </w:r>
          </w:p>
        </w:tc>
      </w:tr>
      <w:tr w:rsidR="00AA75EE" w:rsidRPr="004D7BE8" w:rsidTr="004D7BE8">
        <w:tc>
          <w:tcPr>
            <w:tcW w:w="392" w:type="dxa"/>
            <w:shd w:val="clear" w:color="auto" w:fill="auto"/>
          </w:tcPr>
          <w:p w:rsidR="00AA75EE" w:rsidRPr="004D7BE8" w:rsidRDefault="00AA75EE" w:rsidP="004D7BE8">
            <w:pPr>
              <w:pStyle w:val="Bezodstpw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BE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b/>
                <w:sz w:val="24"/>
                <w:szCs w:val="16"/>
              </w:rPr>
            </w:pPr>
            <w:r w:rsidRPr="004D7BE8">
              <w:rPr>
                <w:rFonts w:ascii="Times New Roman" w:hAnsi="Times New Roman"/>
                <w:sz w:val="24"/>
                <w:szCs w:val="16"/>
              </w:rPr>
              <w:t xml:space="preserve">Zgodnie z treścią formularza cenowego – </w:t>
            </w:r>
            <w:r w:rsidRPr="004D7BE8">
              <w:rPr>
                <w:rFonts w:ascii="Times New Roman" w:hAnsi="Times New Roman"/>
                <w:b/>
                <w:sz w:val="24"/>
                <w:szCs w:val="16"/>
              </w:rPr>
              <w:t>załącznik nr 2 do SWZ</w:t>
            </w:r>
          </w:p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i/>
                <w:sz w:val="20"/>
                <w:szCs w:val="16"/>
              </w:rPr>
            </w:pPr>
            <w:r w:rsidRPr="004D7BE8">
              <w:rPr>
                <w:rFonts w:ascii="Times New Roman" w:hAnsi="Times New Roman"/>
                <w:i/>
                <w:sz w:val="20"/>
                <w:szCs w:val="16"/>
              </w:rPr>
              <w:t xml:space="preserve">(Wykonawca przenosi wyliczoną wartość brutto </w:t>
            </w:r>
            <w:r w:rsidR="00B21D84">
              <w:rPr>
                <w:rFonts w:ascii="Times New Roman" w:hAnsi="Times New Roman"/>
                <w:i/>
                <w:sz w:val="20"/>
                <w:szCs w:val="16"/>
              </w:rPr>
              <w:t xml:space="preserve">                               </w:t>
            </w:r>
            <w:r w:rsidRPr="004D7BE8">
              <w:rPr>
                <w:rFonts w:ascii="Times New Roman" w:hAnsi="Times New Roman"/>
                <w:i/>
                <w:sz w:val="20"/>
                <w:szCs w:val="16"/>
              </w:rPr>
              <w:t xml:space="preserve">z Formularza cenowego </w:t>
            </w:r>
            <w:r w:rsidRPr="004370E1">
              <w:rPr>
                <w:rFonts w:ascii="Times New Roman" w:hAnsi="Times New Roman"/>
                <w:i/>
                <w:sz w:val="20"/>
                <w:szCs w:val="16"/>
              </w:rPr>
              <w:t xml:space="preserve">z kol. </w:t>
            </w:r>
            <w:r w:rsidR="00C817D3">
              <w:rPr>
                <w:rFonts w:ascii="Times New Roman" w:hAnsi="Times New Roman"/>
                <w:i/>
                <w:sz w:val="20"/>
                <w:szCs w:val="16"/>
              </w:rPr>
              <w:t>nr 9</w:t>
            </w:r>
            <w:r w:rsidRPr="004370E1">
              <w:rPr>
                <w:rFonts w:ascii="Times New Roman" w:hAnsi="Times New Roman"/>
                <w:i/>
                <w:sz w:val="20"/>
                <w:szCs w:val="16"/>
              </w:rPr>
              <w:t>)</w:t>
            </w:r>
          </w:p>
          <w:p w:rsidR="00AA75EE" w:rsidRPr="004D7BE8" w:rsidRDefault="00AA75EE" w:rsidP="004D7BE8">
            <w:pPr>
              <w:pStyle w:val="Bezodstpw"/>
              <w:spacing w:before="6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AA75EE" w:rsidRPr="004D7BE8" w:rsidRDefault="00AA75EE" w:rsidP="004D7BE8">
            <w:pPr>
              <w:pStyle w:val="Bezodstpw"/>
              <w:spacing w:before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D7BE8">
              <w:rPr>
                <w:rFonts w:ascii="Times New Roman" w:hAnsi="Times New Roman"/>
                <w:i/>
                <w:sz w:val="16"/>
                <w:szCs w:val="16"/>
              </w:rPr>
              <w:t>……………………………………………………….</w:t>
            </w:r>
          </w:p>
        </w:tc>
      </w:tr>
    </w:tbl>
    <w:p w:rsidR="004D6FC4" w:rsidRPr="00450653" w:rsidRDefault="004D6FC4" w:rsidP="00AA75EE">
      <w:pPr>
        <w:pStyle w:val="Bezodstpw"/>
        <w:spacing w:before="60"/>
        <w:jc w:val="both"/>
        <w:rPr>
          <w:rFonts w:ascii="Times New Roman" w:hAnsi="Times New Roman"/>
          <w:i/>
          <w:strike/>
          <w:sz w:val="20"/>
        </w:rPr>
      </w:pPr>
    </w:p>
    <w:p w:rsidR="00C51366" w:rsidRDefault="00C51366" w:rsidP="00C51366">
      <w:pPr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FE1A01">
        <w:rPr>
          <w:sz w:val="22"/>
        </w:rPr>
        <w:t>Oferujemy wykonanie przedmiotu zamówienia w terminie:</w:t>
      </w:r>
      <w:r>
        <w:rPr>
          <w:sz w:val="22"/>
        </w:rPr>
        <w:t xml:space="preserve"> </w:t>
      </w:r>
      <w:r w:rsidR="00323B9A">
        <w:rPr>
          <w:b/>
          <w:sz w:val="22"/>
        </w:rPr>
        <w:t>do 10 dni roboczych od dnia podpisania umowy</w:t>
      </w:r>
      <w:r w:rsidR="00E4705A">
        <w:rPr>
          <w:b/>
          <w:sz w:val="22"/>
        </w:rPr>
        <w:t xml:space="preserve">. </w:t>
      </w:r>
    </w:p>
    <w:p w:rsidR="00AF49A7" w:rsidRDefault="00AF49A7" w:rsidP="00AF49A7">
      <w:pPr>
        <w:ind w:left="426"/>
        <w:jc w:val="both"/>
        <w:rPr>
          <w:b/>
          <w:sz w:val="22"/>
        </w:rPr>
      </w:pPr>
    </w:p>
    <w:p w:rsidR="006E3443" w:rsidRDefault="00AF49A7" w:rsidP="004D6FC4">
      <w:pPr>
        <w:numPr>
          <w:ilvl w:val="0"/>
          <w:numId w:val="2"/>
        </w:numPr>
        <w:ind w:left="426" w:hanging="426"/>
        <w:jc w:val="both"/>
        <w:rPr>
          <w:b/>
          <w:sz w:val="22"/>
        </w:rPr>
      </w:pPr>
      <w:r w:rsidRPr="00AF49A7">
        <w:rPr>
          <w:sz w:val="22"/>
        </w:rPr>
        <w:t>Udzielamy na przedmiot umowy co najmniej</w:t>
      </w:r>
      <w:r>
        <w:rPr>
          <w:b/>
          <w:sz w:val="22"/>
        </w:rPr>
        <w:t xml:space="preserve"> 24 miesięcznej gwarancji.</w:t>
      </w:r>
    </w:p>
    <w:p w:rsidR="004D6FC4" w:rsidRPr="004D6FC4" w:rsidRDefault="004D6FC4" w:rsidP="004D6FC4">
      <w:pPr>
        <w:ind w:left="426"/>
        <w:jc w:val="both"/>
        <w:rPr>
          <w:b/>
          <w:sz w:val="22"/>
        </w:rPr>
      </w:pPr>
    </w:p>
    <w:p w:rsidR="00340872" w:rsidRDefault="006E3443" w:rsidP="005011B8">
      <w:pPr>
        <w:numPr>
          <w:ilvl w:val="0"/>
          <w:numId w:val="2"/>
        </w:numPr>
        <w:jc w:val="both"/>
        <w:rPr>
          <w:b/>
          <w:sz w:val="22"/>
        </w:rPr>
      </w:pPr>
      <w:r w:rsidRPr="006E3443">
        <w:rPr>
          <w:b/>
          <w:sz w:val="22"/>
        </w:rPr>
        <w:t xml:space="preserve">Oświadczam/my*, że </w:t>
      </w:r>
      <w:r w:rsidRPr="006E3443">
        <w:rPr>
          <w:sz w:val="22"/>
        </w:rPr>
        <w:t>uważamy się za związanych niniejszą ofertą od dnia upływu terminu składania ofert</w:t>
      </w:r>
      <w:r w:rsidRPr="006E3443">
        <w:rPr>
          <w:b/>
          <w:sz w:val="22"/>
        </w:rPr>
        <w:t xml:space="preserve"> do dnia </w:t>
      </w:r>
      <w:r w:rsidR="002169ED">
        <w:rPr>
          <w:b/>
          <w:color w:val="FF0000"/>
          <w:sz w:val="22"/>
        </w:rPr>
        <w:t>11</w:t>
      </w:r>
      <w:bookmarkStart w:id="0" w:name="_GoBack"/>
      <w:bookmarkEnd w:id="0"/>
      <w:r w:rsidR="00323B9A" w:rsidRPr="00450653">
        <w:rPr>
          <w:b/>
          <w:color w:val="FF0000"/>
          <w:sz w:val="22"/>
        </w:rPr>
        <w:t>.09</w:t>
      </w:r>
      <w:r w:rsidRPr="00450653">
        <w:rPr>
          <w:b/>
          <w:color w:val="FF0000"/>
          <w:sz w:val="22"/>
        </w:rPr>
        <w:t xml:space="preserve">.2021r. </w:t>
      </w:r>
    </w:p>
    <w:p w:rsidR="004D6FC4" w:rsidRPr="005011B8" w:rsidRDefault="004D6FC4" w:rsidP="004D6FC4">
      <w:pPr>
        <w:ind w:left="360"/>
        <w:jc w:val="both"/>
        <w:rPr>
          <w:b/>
          <w:sz w:val="22"/>
        </w:rPr>
      </w:pPr>
    </w:p>
    <w:p w:rsidR="004633CF" w:rsidRPr="00B16405" w:rsidRDefault="00361B31" w:rsidP="005A7B1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i/>
          <w:sz w:val="12"/>
          <w:szCs w:val="12"/>
        </w:rPr>
      </w:pPr>
      <w:r w:rsidRPr="00AA1068">
        <w:rPr>
          <w:b/>
          <w:color w:val="000000"/>
          <w:sz w:val="22"/>
          <w:szCs w:val="22"/>
        </w:rPr>
        <w:t>Oświadczamy,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że</w:t>
      </w:r>
      <w:r w:rsidRPr="00AA1068">
        <w:rPr>
          <w:color w:val="000000"/>
          <w:sz w:val="22"/>
          <w:szCs w:val="22"/>
        </w:rPr>
        <w:t xml:space="preserve"> przedmiot zamówienia </w:t>
      </w:r>
      <w:r w:rsidRPr="00AA1068">
        <w:rPr>
          <w:b/>
          <w:color w:val="000000"/>
          <w:sz w:val="22"/>
          <w:szCs w:val="22"/>
        </w:rPr>
        <w:t>zrealizujemy sami</w:t>
      </w:r>
      <w:r w:rsidRPr="00AA1068">
        <w:rPr>
          <w:color w:val="000000"/>
          <w:sz w:val="22"/>
          <w:szCs w:val="22"/>
        </w:rPr>
        <w:t xml:space="preserve"> </w:t>
      </w:r>
      <w:r w:rsidR="00BB4835" w:rsidRPr="00AA1068">
        <w:rPr>
          <w:color w:val="000000"/>
          <w:sz w:val="22"/>
          <w:szCs w:val="22"/>
        </w:rPr>
        <w:t>/</w:t>
      </w:r>
      <w:r w:rsidRPr="00AA1068">
        <w:rPr>
          <w:color w:val="000000"/>
          <w:sz w:val="22"/>
          <w:szCs w:val="22"/>
        </w:rPr>
        <w:t xml:space="preserve"> </w:t>
      </w:r>
      <w:r w:rsidRPr="00AA1068">
        <w:rPr>
          <w:b/>
          <w:color w:val="000000"/>
          <w:sz w:val="22"/>
          <w:szCs w:val="22"/>
        </w:rPr>
        <w:t>z udziałem podwykonawców</w:t>
      </w:r>
      <w:r w:rsidR="005E1D76" w:rsidRPr="00AA1068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66"/>
        <w:gridCol w:w="4101"/>
      </w:tblGrid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0559B7">
              <w:rPr>
                <w:i/>
                <w:color w:val="000000"/>
              </w:rPr>
              <w:t>Zakres zamówienia powierzony podwykonawcy</w:t>
            </w:r>
          </w:p>
        </w:tc>
      </w:tr>
      <w:tr w:rsidR="00B16405" w:rsidRPr="000559B7" w:rsidTr="00C238ED">
        <w:tc>
          <w:tcPr>
            <w:tcW w:w="675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  <w:p w:rsidR="00340872" w:rsidRPr="000559B7" w:rsidRDefault="00340872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B16405" w:rsidRPr="000559B7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16405" w:rsidRPr="00CE0923" w:rsidRDefault="00B16405" w:rsidP="00B16405">
      <w:pPr>
        <w:autoSpaceDE w:val="0"/>
        <w:autoSpaceDN w:val="0"/>
        <w:adjustRightInd w:val="0"/>
        <w:spacing w:after="120"/>
        <w:ind w:left="360"/>
        <w:jc w:val="both"/>
        <w:rPr>
          <w:i/>
          <w:sz w:val="12"/>
          <w:szCs w:val="12"/>
        </w:rPr>
      </w:pPr>
      <w:r w:rsidRPr="00CE0923">
        <w:rPr>
          <w:i/>
          <w:sz w:val="12"/>
          <w:szCs w:val="12"/>
        </w:rPr>
        <w:t>(w przypadku braku i</w:t>
      </w:r>
      <w:r>
        <w:rPr>
          <w:i/>
          <w:sz w:val="12"/>
          <w:szCs w:val="12"/>
        </w:rPr>
        <w:t>nformacji, o której mowa w pkt. j.w</w:t>
      </w:r>
      <w:r w:rsidRPr="00CE0923">
        <w:rPr>
          <w:i/>
          <w:sz w:val="12"/>
          <w:szCs w:val="12"/>
        </w:rPr>
        <w:t xml:space="preserve"> powyższy zapis będzie rozumiany przez Zamawiającego jako realizacja przedmiotu zamówienia przez Wykonawcę</w:t>
      </w:r>
      <w:r>
        <w:rPr>
          <w:i/>
          <w:sz w:val="12"/>
          <w:szCs w:val="12"/>
        </w:rPr>
        <w:t xml:space="preserve">                          </w:t>
      </w:r>
      <w:r w:rsidRPr="00CE0923">
        <w:rPr>
          <w:i/>
          <w:sz w:val="12"/>
          <w:szCs w:val="12"/>
        </w:rPr>
        <w:t xml:space="preserve"> we własnym zakresie)</w:t>
      </w:r>
    </w:p>
    <w:p w:rsidR="00916A7A" w:rsidRDefault="00916A7A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 w:rsidRPr="00551091">
        <w:rPr>
          <w:b/>
          <w:color w:val="000000"/>
          <w:sz w:val="22"/>
          <w:szCs w:val="22"/>
        </w:rPr>
        <w:t>Oświadczam/my, że</w:t>
      </w:r>
      <w:r>
        <w:rPr>
          <w:b/>
          <w:color w:val="000000"/>
          <w:sz w:val="22"/>
          <w:szCs w:val="22"/>
        </w:rPr>
        <w:t xml:space="preserve"> proponuję / nie proponuję </w:t>
      </w:r>
      <w:r w:rsidRPr="00916A7A">
        <w:rPr>
          <w:color w:val="000000"/>
          <w:sz w:val="22"/>
          <w:szCs w:val="22"/>
        </w:rPr>
        <w:t xml:space="preserve">rozwiązania równoważne (niepotrzebne skreślić) </w:t>
      </w:r>
      <w:r w:rsidRPr="00916A7A">
        <w:rPr>
          <w:i/>
        </w:rPr>
        <w:t xml:space="preserve">* Jeśli tak to Wykonawca wypełnia kolumnę </w:t>
      </w:r>
      <w:r w:rsidR="00C817D3" w:rsidRPr="00C817D3">
        <w:rPr>
          <w:i/>
        </w:rPr>
        <w:t>nr 10</w:t>
      </w:r>
      <w:r w:rsidRPr="00C817D3">
        <w:rPr>
          <w:i/>
        </w:rPr>
        <w:t xml:space="preserve"> </w:t>
      </w:r>
      <w:r w:rsidRPr="00916A7A">
        <w:rPr>
          <w:i/>
        </w:rPr>
        <w:t>w Formularzu cenowym – załącznik nr 2 do SWZ oraz załącza dowody uzasadniające</w:t>
      </w:r>
      <w:r w:rsidR="00C817D3">
        <w:rPr>
          <w:i/>
        </w:rPr>
        <w:t xml:space="preserve"> (wymienione w rozdziale 3 pkt 6 SWZ)</w:t>
      </w:r>
      <w:r w:rsidRPr="00916A7A">
        <w:rPr>
          <w:i/>
        </w:rPr>
        <w:t>, że proponowane produkty spełniają wymagania opisane przez Zamawiającego.</w:t>
      </w:r>
      <w:r>
        <w:t xml:space="preserve"> </w:t>
      </w:r>
      <w:r w:rsidRPr="00916A7A">
        <w:rPr>
          <w:i/>
        </w:rPr>
        <w:t xml:space="preserve">Numer dowodu winien odpowiadać numerowi pozycji </w:t>
      </w:r>
      <w:r w:rsidR="00C817D3">
        <w:rPr>
          <w:i/>
        </w:rPr>
        <w:t xml:space="preserve">                           </w:t>
      </w:r>
      <w:r w:rsidRPr="00916A7A">
        <w:rPr>
          <w:i/>
        </w:rPr>
        <w:t>z Formularza cenowego, którego równoważność dotyczy.</w:t>
      </w:r>
    </w:p>
    <w:p w:rsidR="009629AE" w:rsidRPr="009629AE" w:rsidRDefault="009629AE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sz w:val="22"/>
        </w:rPr>
      </w:pPr>
      <w:r w:rsidRPr="009629AE">
        <w:rPr>
          <w:b/>
          <w:sz w:val="22"/>
        </w:rPr>
        <w:t>Oświadczamy/my,</w:t>
      </w:r>
      <w:r w:rsidRPr="009629AE">
        <w:rPr>
          <w:sz w:val="22"/>
        </w:rPr>
        <w:t xml:space="preserve"> </w:t>
      </w:r>
      <w:r w:rsidRPr="009629AE">
        <w:rPr>
          <w:b/>
          <w:sz w:val="22"/>
        </w:rPr>
        <w:t>że</w:t>
      </w:r>
      <w:r w:rsidRPr="009629AE">
        <w:rPr>
          <w:sz w:val="22"/>
        </w:rPr>
        <w:t xml:space="preserve"> w przypadku wyboru naszej oferty, </w:t>
      </w:r>
      <w:r w:rsidRPr="009629AE">
        <w:rPr>
          <w:b/>
          <w:sz w:val="22"/>
        </w:rPr>
        <w:t>zobowiązujemy się do odbioru odpadów</w:t>
      </w:r>
      <w:r w:rsidRPr="009629AE">
        <w:rPr>
          <w:sz w:val="22"/>
        </w:rPr>
        <w:t xml:space="preserve"> oraz ich utylizację zgodnie</w:t>
      </w:r>
      <w:r w:rsidR="00C817D3">
        <w:rPr>
          <w:sz w:val="22"/>
        </w:rPr>
        <w:t xml:space="preserve"> z ustawą z dnia 14 grudnia 2012</w:t>
      </w:r>
      <w:r w:rsidRPr="009629AE">
        <w:rPr>
          <w:sz w:val="22"/>
        </w:rPr>
        <w:t xml:space="preserve"> r. o odpadach (</w:t>
      </w:r>
      <w:r w:rsidR="0011011F">
        <w:rPr>
          <w:sz w:val="22"/>
        </w:rPr>
        <w:t xml:space="preserve">tj. </w:t>
      </w:r>
      <w:r w:rsidRPr="009629AE">
        <w:rPr>
          <w:sz w:val="22"/>
        </w:rPr>
        <w:t>Dz.U.</w:t>
      </w:r>
      <w:r w:rsidR="0011011F">
        <w:rPr>
          <w:sz w:val="22"/>
        </w:rPr>
        <w:t xml:space="preserve">             </w:t>
      </w:r>
      <w:r w:rsidRPr="009629AE">
        <w:rPr>
          <w:sz w:val="22"/>
        </w:rPr>
        <w:t>z</w:t>
      </w:r>
      <w:r w:rsidR="00C817D3">
        <w:rPr>
          <w:sz w:val="22"/>
        </w:rPr>
        <w:t xml:space="preserve"> 2021</w:t>
      </w:r>
      <w:r>
        <w:rPr>
          <w:sz w:val="22"/>
        </w:rPr>
        <w:t>r. poz. 779</w:t>
      </w:r>
      <w:r w:rsidRPr="009629AE">
        <w:rPr>
          <w:sz w:val="22"/>
        </w:rPr>
        <w:t>)</w:t>
      </w:r>
      <w:r>
        <w:rPr>
          <w:sz w:val="22"/>
        </w:rPr>
        <w:t xml:space="preserve"> w terminach i na warunkach wskazanych przez Zamawiającego w SWZ. </w:t>
      </w:r>
    </w:p>
    <w:p w:rsidR="00DD23D9" w:rsidRPr="00916A7A" w:rsidRDefault="00361B31" w:rsidP="00916A7A">
      <w:pPr>
        <w:numPr>
          <w:ilvl w:val="0"/>
          <w:numId w:val="10"/>
        </w:numPr>
        <w:spacing w:after="15"/>
        <w:ind w:left="426" w:right="-2" w:hanging="426"/>
        <w:jc w:val="both"/>
        <w:rPr>
          <w:i/>
        </w:rPr>
      </w:pPr>
      <w:r w:rsidRPr="00916A7A">
        <w:rPr>
          <w:b/>
          <w:color w:val="000000"/>
          <w:sz w:val="22"/>
          <w:szCs w:val="22"/>
        </w:rPr>
        <w:t>Oświadczam/my, że</w:t>
      </w:r>
      <w:r w:rsidRPr="00916A7A">
        <w:rPr>
          <w:color w:val="000000"/>
          <w:sz w:val="22"/>
          <w:szCs w:val="22"/>
        </w:rPr>
        <w:t xml:space="preserve"> zapoznaliśmy się ze Specyfikacją Warunków Zamówienia</w:t>
      </w:r>
      <w:r w:rsidR="00DD23D9" w:rsidRPr="00916A7A">
        <w:rPr>
          <w:color w:val="000000"/>
          <w:sz w:val="22"/>
          <w:szCs w:val="22"/>
        </w:rPr>
        <w:t xml:space="preserve">, w tym </w:t>
      </w:r>
      <w:r w:rsidR="00F77C51" w:rsidRPr="00916A7A">
        <w:rPr>
          <w:color w:val="000000"/>
          <w:sz w:val="22"/>
          <w:szCs w:val="22"/>
        </w:rPr>
        <w:t xml:space="preserve">                          </w:t>
      </w:r>
      <w:r w:rsidR="00DD23D9" w:rsidRPr="00916A7A">
        <w:rPr>
          <w:color w:val="000000"/>
          <w:sz w:val="22"/>
          <w:szCs w:val="22"/>
        </w:rPr>
        <w:t>z projektem umowy</w:t>
      </w:r>
      <w:r w:rsidRPr="00916A7A">
        <w:rPr>
          <w:color w:val="000000"/>
          <w:sz w:val="22"/>
          <w:szCs w:val="22"/>
        </w:rPr>
        <w:t xml:space="preserve"> i nie wnosimy do niej zastrzeżeń </w:t>
      </w:r>
      <w:r w:rsidR="00DD23D9" w:rsidRPr="00916A7A">
        <w:rPr>
          <w:color w:val="000000"/>
          <w:sz w:val="22"/>
          <w:szCs w:val="22"/>
        </w:rPr>
        <w:t xml:space="preserve">oraz przyjmujemy warunki w niej zawarte. </w:t>
      </w:r>
    </w:p>
    <w:p w:rsidR="000C11B8" w:rsidRPr="00AF49A7" w:rsidRDefault="000C11B8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0C11B8">
        <w:rPr>
          <w:b/>
          <w:sz w:val="22"/>
          <w:szCs w:val="22"/>
        </w:rPr>
        <w:t>Oświadczam/my, że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uzyskaliśmy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wszelkie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informacje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niezbędne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prawidłowego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przygotowania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złożenia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niniejszej</w:t>
      </w:r>
      <w:r>
        <w:rPr>
          <w:sz w:val="22"/>
          <w:szCs w:val="22"/>
        </w:rPr>
        <w:t xml:space="preserve"> </w:t>
      </w:r>
      <w:r w:rsidRPr="000C11B8">
        <w:rPr>
          <w:sz w:val="22"/>
          <w:szCs w:val="22"/>
        </w:rPr>
        <w:t>ofert</w:t>
      </w:r>
      <w:r>
        <w:rPr>
          <w:sz w:val="22"/>
          <w:szCs w:val="22"/>
        </w:rPr>
        <w:t>y</w:t>
      </w:r>
    </w:p>
    <w:p w:rsidR="00361B31" w:rsidRPr="00551091" w:rsidRDefault="00361B31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3D2E7D">
        <w:rPr>
          <w:b/>
          <w:color w:val="000000"/>
          <w:sz w:val="22"/>
          <w:szCs w:val="22"/>
        </w:rPr>
        <w:t>Oświadczam/my, że</w:t>
      </w:r>
      <w:r w:rsidRPr="003D2E7D">
        <w:rPr>
          <w:color w:val="000000"/>
          <w:sz w:val="22"/>
          <w:szCs w:val="22"/>
        </w:rPr>
        <w:t xml:space="preserve"> termin płatności wynosi: </w:t>
      </w:r>
      <w:r w:rsidR="003D2E7D" w:rsidRPr="003D2E7D">
        <w:rPr>
          <w:b/>
          <w:color w:val="000000"/>
          <w:sz w:val="22"/>
          <w:szCs w:val="22"/>
        </w:rPr>
        <w:t>30</w:t>
      </w:r>
      <w:r w:rsidRPr="003D2E7D">
        <w:rPr>
          <w:b/>
          <w:color w:val="000000"/>
          <w:sz w:val="22"/>
          <w:szCs w:val="22"/>
        </w:rPr>
        <w:t xml:space="preserve"> dni</w:t>
      </w:r>
      <w:r w:rsidRPr="003D2E7D">
        <w:rPr>
          <w:color w:val="000000"/>
          <w:sz w:val="22"/>
          <w:szCs w:val="22"/>
        </w:rPr>
        <w:t xml:space="preserve"> od d</w:t>
      </w:r>
      <w:r w:rsidR="00EE640E" w:rsidRPr="003D2E7D">
        <w:rPr>
          <w:color w:val="000000"/>
          <w:sz w:val="22"/>
          <w:szCs w:val="22"/>
        </w:rPr>
        <w:t>aty dostarczenia</w:t>
      </w:r>
      <w:r w:rsidRPr="003D2E7D">
        <w:rPr>
          <w:color w:val="000000"/>
          <w:sz w:val="22"/>
          <w:szCs w:val="22"/>
        </w:rPr>
        <w:t xml:space="preserve"> faktury </w:t>
      </w:r>
      <w:r w:rsidR="00EE640E" w:rsidRPr="003D2E7D">
        <w:rPr>
          <w:color w:val="000000"/>
          <w:sz w:val="22"/>
          <w:szCs w:val="22"/>
        </w:rPr>
        <w:t>do kancelarii</w:t>
      </w:r>
      <w:r w:rsidR="00EE640E" w:rsidRPr="00551091">
        <w:rPr>
          <w:color w:val="000000"/>
          <w:sz w:val="22"/>
          <w:szCs w:val="22"/>
        </w:rPr>
        <w:t xml:space="preserve"> jawnej </w:t>
      </w:r>
      <w:r w:rsidR="00DD23D9" w:rsidRPr="00551091">
        <w:rPr>
          <w:color w:val="000000"/>
          <w:sz w:val="22"/>
          <w:szCs w:val="22"/>
        </w:rPr>
        <w:t>Zamawiającemu</w:t>
      </w:r>
      <w:r w:rsidR="001C0AE4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–</w:t>
      </w:r>
      <w:r w:rsidR="00DD23D9" w:rsidRPr="00551091">
        <w:rPr>
          <w:color w:val="000000"/>
          <w:sz w:val="22"/>
          <w:szCs w:val="22"/>
        </w:rPr>
        <w:t xml:space="preserve"> </w:t>
      </w:r>
      <w:r w:rsidR="00590547">
        <w:rPr>
          <w:color w:val="000000"/>
          <w:sz w:val="22"/>
          <w:szCs w:val="22"/>
        </w:rPr>
        <w:t>22 Bazy Lotnictwa Taktycznego</w:t>
      </w:r>
      <w:r w:rsidR="00EE640E" w:rsidRPr="00551091">
        <w:rPr>
          <w:color w:val="000000"/>
          <w:sz w:val="22"/>
          <w:szCs w:val="22"/>
        </w:rPr>
        <w:t>,</w:t>
      </w:r>
      <w:r w:rsidR="00DD23D9" w:rsidRPr="00551091">
        <w:rPr>
          <w:color w:val="000000"/>
          <w:sz w:val="22"/>
          <w:szCs w:val="22"/>
        </w:rPr>
        <w:t xml:space="preserve"> </w:t>
      </w:r>
      <w:r w:rsidR="00EE640E" w:rsidRPr="00551091">
        <w:rPr>
          <w:color w:val="000000"/>
          <w:sz w:val="22"/>
          <w:szCs w:val="22"/>
        </w:rPr>
        <w:t xml:space="preserve">ul. </w:t>
      </w:r>
      <w:r w:rsidR="0084502C" w:rsidRPr="00551091">
        <w:rPr>
          <w:color w:val="000000"/>
          <w:sz w:val="22"/>
          <w:szCs w:val="22"/>
        </w:rPr>
        <w:t>17 Marca 20</w:t>
      </w:r>
      <w:r w:rsidR="00EE640E" w:rsidRPr="00551091">
        <w:rPr>
          <w:color w:val="000000"/>
          <w:sz w:val="22"/>
          <w:szCs w:val="22"/>
        </w:rPr>
        <w:t xml:space="preserve">, </w:t>
      </w:r>
      <w:r w:rsidR="0084502C" w:rsidRPr="00551091">
        <w:rPr>
          <w:color w:val="000000"/>
          <w:sz w:val="22"/>
          <w:szCs w:val="22"/>
        </w:rPr>
        <w:t xml:space="preserve">82 – 200 </w:t>
      </w:r>
      <w:r w:rsidR="00551091">
        <w:rPr>
          <w:color w:val="000000"/>
          <w:sz w:val="22"/>
          <w:szCs w:val="22"/>
        </w:rPr>
        <w:t>M</w:t>
      </w:r>
      <w:r w:rsidR="0084502C" w:rsidRPr="00551091">
        <w:rPr>
          <w:color w:val="000000"/>
          <w:sz w:val="22"/>
          <w:szCs w:val="22"/>
        </w:rPr>
        <w:t>albork</w:t>
      </w:r>
      <w:r w:rsidR="00EE640E" w:rsidRPr="00551091">
        <w:rPr>
          <w:color w:val="000000"/>
          <w:sz w:val="22"/>
          <w:szCs w:val="22"/>
        </w:rPr>
        <w:t xml:space="preserve">. </w:t>
      </w:r>
    </w:p>
    <w:p w:rsidR="00EF64F0" w:rsidRPr="00EF64F0" w:rsidRDefault="00EF64F0" w:rsidP="00916A7A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51091">
        <w:rPr>
          <w:b/>
          <w:color w:val="000000"/>
          <w:sz w:val="22"/>
          <w:szCs w:val="22"/>
        </w:rPr>
        <w:t>Oświadczam/my, że</w:t>
      </w:r>
      <w:r w:rsidRPr="00551091">
        <w:rPr>
          <w:color w:val="000000"/>
          <w:sz w:val="22"/>
          <w:szCs w:val="22"/>
        </w:rPr>
        <w:t xml:space="preserve"> w przypadku wyboru naszej oferty, zobowiązujemy się do zawarcia umowy o treści zgodnej z Projektem u</w:t>
      </w:r>
      <w:r>
        <w:rPr>
          <w:color w:val="000000"/>
          <w:sz w:val="22"/>
          <w:szCs w:val="22"/>
        </w:rPr>
        <w:t>mowy stanowiącym załącznik do S</w:t>
      </w:r>
      <w:r w:rsidRPr="00551091">
        <w:rPr>
          <w:color w:val="000000"/>
          <w:sz w:val="22"/>
          <w:szCs w:val="22"/>
        </w:rPr>
        <w:t xml:space="preserve">WZ, w miejscu, terminie </w:t>
      </w:r>
      <w:r>
        <w:rPr>
          <w:color w:val="000000"/>
          <w:sz w:val="22"/>
          <w:szCs w:val="22"/>
        </w:rPr>
        <w:br/>
      </w:r>
      <w:r w:rsidRPr="00551091">
        <w:rPr>
          <w:color w:val="000000"/>
          <w:sz w:val="22"/>
          <w:szCs w:val="22"/>
        </w:rPr>
        <w:t xml:space="preserve">i na zasadach wskazanych przez Zamawiającego. </w:t>
      </w:r>
    </w:p>
    <w:p w:rsidR="00EF64F0" w:rsidRPr="005F62DD" w:rsidRDefault="00EF64F0" w:rsidP="00916A7A">
      <w:pPr>
        <w:numPr>
          <w:ilvl w:val="0"/>
          <w:numId w:val="1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5F62DD">
        <w:rPr>
          <w:b/>
          <w:color w:val="000000"/>
          <w:sz w:val="22"/>
          <w:szCs w:val="22"/>
        </w:rPr>
        <w:t>Oświadczam/-my</w:t>
      </w:r>
      <w:r w:rsidRPr="005F62DD">
        <w:rPr>
          <w:color w:val="000000"/>
          <w:sz w:val="22"/>
          <w:szCs w:val="22"/>
        </w:rPr>
        <w:t xml:space="preserve"> że niniejsza oferta :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5F62DD">
        <w:rPr>
          <w:bCs/>
          <w:color w:val="000000"/>
          <w:sz w:val="22"/>
          <w:szCs w:val="22"/>
        </w:rPr>
        <w:t xml:space="preserve">nie zawiera informacji stanowiących tajemnicę przedsiębiorstwa,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(Dz. U. z 2020</w:t>
      </w:r>
      <w:r w:rsidRPr="005F62DD">
        <w:rPr>
          <w:i/>
          <w:iCs/>
          <w:color w:val="000000"/>
          <w:sz w:val="22"/>
          <w:szCs w:val="22"/>
        </w:rPr>
        <w:t xml:space="preserve"> r., </w:t>
      </w:r>
      <w:r>
        <w:rPr>
          <w:i/>
          <w:iCs/>
          <w:color w:val="000000"/>
          <w:sz w:val="22"/>
          <w:szCs w:val="22"/>
        </w:rPr>
        <w:br/>
      </w:r>
      <w:r w:rsidRPr="005F62DD">
        <w:rPr>
          <w:i/>
          <w:iCs/>
          <w:color w:val="000000"/>
          <w:sz w:val="22"/>
          <w:szCs w:val="22"/>
        </w:rPr>
        <w:t xml:space="preserve">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 xml:space="preserve">.) </w:t>
      </w:r>
    </w:p>
    <w:p w:rsidR="00EF64F0" w:rsidRPr="005F62DD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5F62DD">
        <w:rPr>
          <w:color w:val="000000"/>
          <w:sz w:val="22"/>
          <w:szCs w:val="22"/>
        </w:rPr>
        <w:t xml:space="preserve">zawiera na stronach od _____ do _____ </w:t>
      </w:r>
      <w:r w:rsidRPr="005F62DD">
        <w:rPr>
          <w:bCs/>
          <w:color w:val="000000"/>
          <w:sz w:val="22"/>
          <w:szCs w:val="22"/>
        </w:rPr>
        <w:t xml:space="preserve">informacje stanowiące tajemnicę przedsiębiorstwa </w:t>
      </w:r>
      <w:r>
        <w:rPr>
          <w:bCs/>
          <w:color w:val="000000"/>
          <w:sz w:val="22"/>
          <w:szCs w:val="22"/>
        </w:rPr>
        <w:t xml:space="preserve">                             </w:t>
      </w:r>
      <w:r w:rsidRPr="005F62DD">
        <w:rPr>
          <w:color w:val="000000"/>
          <w:sz w:val="22"/>
          <w:szCs w:val="22"/>
        </w:rPr>
        <w:t xml:space="preserve">w rozumieniu art. 11 ust. 4 ustawy z dnia 16 kwietnia 1993 r. o zwalczaniu nieuczciwej konkurencji </w:t>
      </w:r>
      <w:r>
        <w:rPr>
          <w:i/>
          <w:iCs/>
          <w:color w:val="000000"/>
          <w:sz w:val="22"/>
          <w:szCs w:val="22"/>
        </w:rPr>
        <w:t>(</w:t>
      </w:r>
      <w:r w:rsidR="0011011F">
        <w:rPr>
          <w:i/>
          <w:iCs/>
          <w:color w:val="000000"/>
          <w:sz w:val="22"/>
          <w:szCs w:val="22"/>
        </w:rPr>
        <w:t xml:space="preserve">tj. </w:t>
      </w:r>
      <w:r>
        <w:rPr>
          <w:i/>
          <w:iCs/>
          <w:color w:val="000000"/>
          <w:sz w:val="22"/>
          <w:szCs w:val="22"/>
        </w:rPr>
        <w:t>Dz. U. z 2020</w:t>
      </w:r>
      <w:r w:rsidRPr="005F62DD">
        <w:rPr>
          <w:i/>
          <w:iCs/>
          <w:color w:val="000000"/>
          <w:sz w:val="22"/>
          <w:szCs w:val="22"/>
        </w:rPr>
        <w:t xml:space="preserve"> r., poz. </w:t>
      </w:r>
      <w:r>
        <w:rPr>
          <w:i/>
          <w:iCs/>
          <w:color w:val="000000"/>
          <w:sz w:val="22"/>
          <w:szCs w:val="22"/>
        </w:rPr>
        <w:t>106</w:t>
      </w:r>
      <w:r w:rsidRPr="005F62DD">
        <w:rPr>
          <w:i/>
          <w:iCs/>
          <w:color w:val="000000"/>
          <w:sz w:val="22"/>
          <w:szCs w:val="22"/>
        </w:rPr>
        <w:t>.)</w:t>
      </w:r>
      <w:r>
        <w:rPr>
          <w:i/>
          <w:iCs/>
          <w:color w:val="000000"/>
          <w:sz w:val="22"/>
          <w:szCs w:val="22"/>
        </w:rPr>
        <w:t xml:space="preserve"> </w:t>
      </w:r>
      <w:r w:rsidRPr="00160668">
        <w:rPr>
          <w:iCs/>
          <w:color w:val="000000"/>
          <w:sz w:val="22"/>
          <w:szCs w:val="22"/>
        </w:rPr>
        <w:t xml:space="preserve">Informacje te zawarte są i zabezpieczone stosownie do opisu znajdującego się w Rozdziale </w:t>
      </w:r>
      <w:r w:rsidR="00325D23">
        <w:rPr>
          <w:iCs/>
          <w:color w:val="000000"/>
          <w:sz w:val="22"/>
          <w:szCs w:val="22"/>
        </w:rPr>
        <w:t>12</w:t>
      </w:r>
      <w:r w:rsidR="00160668" w:rsidRPr="00160668">
        <w:rPr>
          <w:iCs/>
          <w:color w:val="000000"/>
          <w:sz w:val="22"/>
          <w:szCs w:val="22"/>
        </w:rPr>
        <w:t xml:space="preserve"> SWZ. </w:t>
      </w:r>
    </w:p>
    <w:p w:rsidR="00EF64F0" w:rsidRPr="00EF64F0" w:rsidRDefault="00EF64F0" w:rsidP="00EF64F0">
      <w:pPr>
        <w:spacing w:after="120"/>
        <w:ind w:left="42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5F62DD">
        <w:rPr>
          <w:color w:val="000000"/>
          <w:sz w:val="22"/>
          <w:szCs w:val="22"/>
        </w:rPr>
        <w:t xml:space="preserve">oniżej </w:t>
      </w:r>
      <w:r>
        <w:rPr>
          <w:color w:val="000000"/>
          <w:sz w:val="22"/>
          <w:szCs w:val="22"/>
        </w:rPr>
        <w:t xml:space="preserve">załączam </w:t>
      </w:r>
      <w:r w:rsidRPr="005F62DD">
        <w:rPr>
          <w:bCs/>
          <w:iCs/>
          <w:color w:val="000000"/>
          <w:sz w:val="22"/>
          <w:szCs w:val="22"/>
        </w:rPr>
        <w:t>stosowne uzasadnienie zastrzeżenia informacji stanowiących tajemnicę przedsiębiorstwa</w:t>
      </w:r>
      <w:r>
        <w:rPr>
          <w:bCs/>
          <w:iCs/>
          <w:color w:val="000000"/>
          <w:sz w:val="22"/>
          <w:szCs w:val="22"/>
        </w:rPr>
        <w:t>.</w:t>
      </w:r>
    </w:p>
    <w:p w:rsidR="003E4F9A" w:rsidRDefault="003E4F9A" w:rsidP="00916A7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3E4F9A">
        <w:rPr>
          <w:sz w:val="22"/>
          <w:szCs w:val="22"/>
        </w:rPr>
        <w:t>Oświadczam/my, że wypełniłem obowiązki informacyjne przewidziane w art. 13 lub art. 14 RODO</w:t>
      </w:r>
      <w:r w:rsidR="000C11B8">
        <w:rPr>
          <w:rStyle w:val="Odwoanieprzypisukocowego"/>
          <w:sz w:val="22"/>
          <w:szCs w:val="22"/>
        </w:rPr>
        <w:endnoteReference w:id="1"/>
      </w:r>
      <w:r w:rsidRPr="003E4F9A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</w:t>
      </w:r>
      <w:r w:rsidR="000C11B8">
        <w:rPr>
          <w:sz w:val="22"/>
          <w:szCs w:val="22"/>
        </w:rPr>
        <w:t>stępowaniu.*</w:t>
      </w:r>
    </w:p>
    <w:p w:rsidR="00AF49A7" w:rsidRPr="003E4F9A" w:rsidRDefault="00AF49A7" w:rsidP="00AF49A7">
      <w:pPr>
        <w:ind w:left="426"/>
        <w:jc w:val="both"/>
        <w:rPr>
          <w:sz w:val="22"/>
          <w:szCs w:val="22"/>
        </w:rPr>
      </w:pPr>
    </w:p>
    <w:p w:rsidR="003E4F9A" w:rsidRPr="00AF49A7" w:rsidRDefault="000C11B8" w:rsidP="00AF49A7">
      <w:pPr>
        <w:pStyle w:val="NormalnyWeb"/>
        <w:spacing w:line="276" w:lineRule="auto"/>
        <w:ind w:left="426"/>
        <w:jc w:val="both"/>
        <w:rPr>
          <w:i/>
          <w:sz w:val="16"/>
          <w:szCs w:val="18"/>
        </w:rPr>
      </w:pPr>
      <w:r w:rsidRPr="00AF49A7">
        <w:rPr>
          <w:i/>
          <w:color w:val="000000"/>
          <w:sz w:val="16"/>
          <w:szCs w:val="18"/>
          <w:vertAlign w:val="superscript"/>
        </w:rPr>
        <w:lastRenderedPageBreak/>
        <w:t>*</w:t>
      </w:r>
      <w:r w:rsidR="003E4F9A" w:rsidRPr="00AF49A7">
        <w:rPr>
          <w:i/>
          <w:color w:val="000000"/>
          <w:sz w:val="16"/>
          <w:szCs w:val="18"/>
          <w:vertAlign w:val="superscript"/>
        </w:rPr>
        <w:t xml:space="preserve"> </w:t>
      </w:r>
      <w:r w:rsidR="003E4F9A" w:rsidRPr="00AF49A7">
        <w:rPr>
          <w:i/>
          <w:color w:val="000000"/>
          <w:sz w:val="16"/>
          <w:szCs w:val="18"/>
        </w:rPr>
        <w:t xml:space="preserve">W przypadku gdy wykonawca </w:t>
      </w:r>
      <w:r w:rsidR="003E4F9A" w:rsidRPr="00AF49A7">
        <w:rPr>
          <w:i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4F9A" w:rsidRDefault="003E4F9A" w:rsidP="003E4F9A">
      <w:pPr>
        <w:pStyle w:val="NormalnyWeb"/>
        <w:spacing w:line="276" w:lineRule="auto"/>
        <w:ind w:left="142" w:hanging="142"/>
        <w:jc w:val="both"/>
        <w:rPr>
          <w:i/>
          <w:sz w:val="18"/>
          <w:szCs w:val="18"/>
        </w:rPr>
      </w:pPr>
    </w:p>
    <w:p w:rsidR="00C31A7D" w:rsidRPr="00551091" w:rsidRDefault="00C31A7D" w:rsidP="00916A7A">
      <w:pPr>
        <w:numPr>
          <w:ilvl w:val="0"/>
          <w:numId w:val="11"/>
        </w:numPr>
        <w:spacing w:after="120"/>
        <w:ind w:left="426" w:hanging="426"/>
        <w:jc w:val="both"/>
        <w:rPr>
          <w:sz w:val="22"/>
          <w:szCs w:val="22"/>
        </w:rPr>
      </w:pPr>
      <w:r w:rsidRPr="00551091">
        <w:rPr>
          <w:b/>
          <w:sz w:val="22"/>
          <w:szCs w:val="22"/>
        </w:rPr>
        <w:t>Oświadczam/my</w:t>
      </w:r>
      <w:r w:rsidRPr="00551091">
        <w:rPr>
          <w:sz w:val="22"/>
          <w:szCs w:val="22"/>
        </w:rPr>
        <w:t xml:space="preserve">, </w:t>
      </w:r>
      <w:r w:rsidRPr="00551091">
        <w:rPr>
          <w:b/>
          <w:sz w:val="22"/>
          <w:szCs w:val="22"/>
        </w:rPr>
        <w:t>że</w:t>
      </w:r>
      <w:r w:rsidRPr="00551091">
        <w:rPr>
          <w:sz w:val="22"/>
          <w:szCs w:val="22"/>
        </w:rPr>
        <w:t xml:space="preserve"> pod groźbą odpowiedzialności karnej i wykluczenia z postępowania o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zamówienie publiczne za złożenie nieprawdziwych informacji, mających wpływ na wynik prowadzonego postępowania oświadczam, że załączone do oferty dokumenty są prawdziwe i</w:t>
      </w:r>
      <w:r w:rsidR="00551091">
        <w:rPr>
          <w:sz w:val="22"/>
          <w:szCs w:val="22"/>
        </w:rPr>
        <w:t> </w:t>
      </w:r>
      <w:r w:rsidRPr="00551091">
        <w:rPr>
          <w:sz w:val="22"/>
          <w:szCs w:val="22"/>
        </w:rPr>
        <w:t>opisują stan prawny i faktyczny, aktualny na dzień złożenia ofert.</w:t>
      </w:r>
    </w:p>
    <w:p w:rsidR="00361B31" w:rsidRPr="005133D6" w:rsidRDefault="00C31A7D" w:rsidP="00916A7A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</w:rPr>
      </w:pPr>
      <w:r w:rsidRPr="005133D6">
        <w:rPr>
          <w:b/>
          <w:sz w:val="22"/>
        </w:rPr>
        <w:t>Wykaz oświadczeń i dokumentów dołączonych do oferty</w:t>
      </w:r>
      <w:r w:rsidR="00361B31" w:rsidRPr="005133D6">
        <w:rPr>
          <w:sz w:val="22"/>
        </w:rPr>
        <w:t>: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</w:t>
      </w:r>
      <w:r w:rsidR="00C817D3">
        <w:rPr>
          <w:color w:val="000000"/>
          <w:sz w:val="16"/>
        </w:rPr>
        <w:t>....................</w:t>
      </w:r>
    </w:p>
    <w:p w:rsidR="005133D6" w:rsidRPr="005133D6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  <w:r w:rsidRPr="005133D6">
        <w:rPr>
          <w:sz w:val="22"/>
        </w:rPr>
        <w:t xml:space="preserve"> </w:t>
      </w:r>
    </w:p>
    <w:p w:rsidR="00844D5F" w:rsidRPr="00844D5F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</w:t>
      </w:r>
    </w:p>
    <w:p w:rsidR="00844D5F" w:rsidRPr="00844D5F" w:rsidRDefault="00844D5F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</w:p>
    <w:p w:rsidR="00160668" w:rsidRPr="004D6FC4" w:rsidRDefault="00844D5F" w:rsidP="003E4F9A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>
        <w:rPr>
          <w:color w:val="000000"/>
          <w:sz w:val="16"/>
        </w:rPr>
        <w:t>………………………………………………………………………………………………………………………………</w:t>
      </w:r>
      <w:r w:rsidR="005133D6" w:rsidRPr="005133D6">
        <w:rPr>
          <w:sz w:val="22"/>
        </w:rPr>
        <w:t xml:space="preserve"> </w:t>
      </w: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AA75EE" w:rsidRDefault="00AA75EE" w:rsidP="00160668">
      <w:pPr>
        <w:jc w:val="both"/>
        <w:rPr>
          <w:i/>
          <w:color w:val="FF0000"/>
          <w:sz w:val="16"/>
          <w:szCs w:val="22"/>
        </w:rPr>
      </w:pPr>
    </w:p>
    <w:p w:rsidR="00160668" w:rsidRPr="00A8529A" w:rsidRDefault="00160668" w:rsidP="00160668">
      <w:pPr>
        <w:jc w:val="both"/>
        <w:rPr>
          <w:i/>
          <w:color w:val="FF0000"/>
          <w:sz w:val="16"/>
          <w:szCs w:val="22"/>
        </w:rPr>
      </w:pPr>
      <w:r w:rsidRPr="00A8529A">
        <w:rPr>
          <w:i/>
          <w:color w:val="FF0000"/>
          <w:sz w:val="16"/>
          <w:szCs w:val="22"/>
        </w:rPr>
        <w:t>Uwaga! Dokument należy opatrzyć:</w:t>
      </w:r>
    </w:p>
    <w:p w:rsidR="00160668" w:rsidRPr="00A8529A" w:rsidRDefault="00160668" w:rsidP="00160668">
      <w:pPr>
        <w:jc w:val="both"/>
        <w:rPr>
          <w:i/>
          <w:color w:val="FF0000"/>
          <w:sz w:val="16"/>
          <w:szCs w:val="18"/>
          <w:shd w:val="clear" w:color="auto" w:fill="FFFFFF"/>
        </w:rPr>
      </w:pPr>
      <w:r w:rsidRPr="00A8529A">
        <w:rPr>
          <w:i/>
          <w:color w:val="FF0000"/>
          <w:sz w:val="16"/>
          <w:szCs w:val="22"/>
        </w:rPr>
        <w:t>a) kwalifikowanym podpisem elektronicznym w rozumieniu przepisów ustawy z dnia 5 września 2016 r. o usługach zaufania oraz identyfikacji elektronicznej (</w:t>
      </w:r>
      <w:r w:rsidRPr="00A8529A">
        <w:rPr>
          <w:i/>
          <w:color w:val="FF0000"/>
          <w:sz w:val="16"/>
          <w:szCs w:val="18"/>
          <w:shd w:val="clear" w:color="auto" w:fill="FFFFFF"/>
        </w:rPr>
        <w:t>Dz.U z 2020 r. poz. 1173)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i/>
          <w:color w:val="FF0000"/>
          <w:sz w:val="16"/>
          <w:szCs w:val="18"/>
          <w:shd w:val="clear" w:color="auto" w:fill="FFFFFF"/>
        </w:rPr>
        <w:t xml:space="preserve">b) podpisem zaufanym w rozumieniu przepisów ustawy z dnia 17 lutego 2005 r. o </w:t>
      </w:r>
      <w:r w:rsidRPr="00A8529A">
        <w:rPr>
          <w:bCs/>
          <w:i/>
          <w:color w:val="FF0000"/>
          <w:sz w:val="16"/>
          <w:szCs w:val="22"/>
          <w:shd w:val="clear" w:color="auto" w:fill="FFFFFF"/>
        </w:rPr>
        <w:t>informatyzacji działalności podmiotów realizujących zadania publiczne</w:t>
      </w:r>
      <w:r w:rsidRPr="00A8529A">
        <w:rPr>
          <w:rFonts w:ascii="Arial" w:hAnsi="Arial" w:cs="Arial"/>
          <w:bCs/>
          <w:i/>
          <w:color w:val="FF0000"/>
          <w:szCs w:val="26"/>
          <w:shd w:val="clear" w:color="auto" w:fill="FFFFFF"/>
        </w:rPr>
        <w:t xml:space="preserve"> </w:t>
      </w:r>
      <w:r w:rsidRPr="00A8529A">
        <w:rPr>
          <w:bCs/>
          <w:i/>
          <w:color w:val="FF0000"/>
          <w:sz w:val="16"/>
          <w:szCs w:val="26"/>
          <w:shd w:val="clear" w:color="auto" w:fill="FFFFFF"/>
        </w:rPr>
        <w:t>(Dz. U. z 2020 r.  poz. 346) albo</w:t>
      </w:r>
    </w:p>
    <w:p w:rsidR="00160668" w:rsidRPr="00A8529A" w:rsidRDefault="00160668" w:rsidP="00160668">
      <w:pPr>
        <w:jc w:val="both"/>
        <w:rPr>
          <w:bCs/>
          <w:i/>
          <w:color w:val="FF0000"/>
          <w:sz w:val="16"/>
          <w:szCs w:val="26"/>
          <w:shd w:val="clear" w:color="auto" w:fill="FFFFFF"/>
        </w:rPr>
      </w:pPr>
      <w:r w:rsidRPr="00A8529A">
        <w:rPr>
          <w:bCs/>
          <w:i/>
          <w:color w:val="FF0000"/>
          <w:sz w:val="16"/>
          <w:szCs w:val="26"/>
          <w:shd w:val="clear" w:color="auto" w:fill="FFFFFF"/>
        </w:rPr>
        <w:t>c) podpisem osobistym w rozumieniu przepisów ustawy z dnia 6 sierpnia 2010 r. o dowodach osobistych (Dz. U. z 2020 r. poz. 332)</w:t>
      </w:r>
    </w:p>
    <w:p w:rsidR="00A352E8" w:rsidRDefault="00A352E8" w:rsidP="003E4F9A">
      <w:pPr>
        <w:spacing w:line="480" w:lineRule="auto"/>
        <w:jc w:val="both"/>
        <w:rPr>
          <w:sz w:val="22"/>
        </w:rPr>
      </w:pPr>
    </w:p>
    <w:p w:rsidR="00340872" w:rsidRPr="005A31BA" w:rsidRDefault="00340872" w:rsidP="001834F3">
      <w:pPr>
        <w:jc w:val="both"/>
      </w:pPr>
    </w:p>
    <w:sectPr w:rsidR="00340872" w:rsidRPr="005A31BA" w:rsidSect="008300B4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8" w:rsidRDefault="00C74D78">
      <w:r>
        <w:separator/>
      </w:r>
    </w:p>
  </w:endnote>
  <w:endnote w:type="continuationSeparator" w:id="0">
    <w:p w:rsidR="00C74D78" w:rsidRDefault="00C74D78">
      <w:r>
        <w:continuationSeparator/>
      </w:r>
    </w:p>
  </w:endnote>
  <w:endnote w:id="1">
    <w:p w:rsidR="000C11B8" w:rsidRPr="000C11B8" w:rsidRDefault="000C11B8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F5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EE" w:rsidRPr="00E24EC1" w:rsidRDefault="00E24EC1" w:rsidP="00672284">
    <w:pPr>
      <w:pStyle w:val="Stopka"/>
      <w:jc w:val="right"/>
      <w:rPr>
        <w:sz w:val="16"/>
        <w:szCs w:val="16"/>
      </w:rPr>
    </w:pP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PAGE  </w:instrText>
    </w:r>
    <w:r w:rsidRPr="00E24EC1">
      <w:rPr>
        <w:rStyle w:val="Numerstrony"/>
        <w:i/>
        <w:sz w:val="16"/>
        <w:szCs w:val="16"/>
      </w:rPr>
      <w:fldChar w:fldCharType="separate"/>
    </w:r>
    <w:r w:rsidR="002169ED">
      <w:rPr>
        <w:rStyle w:val="Numerstrony"/>
        <w:i/>
        <w:noProof/>
        <w:sz w:val="16"/>
        <w:szCs w:val="16"/>
      </w:rPr>
      <w:t>3</w:t>
    </w:r>
    <w:r w:rsidRPr="00E24EC1">
      <w:rPr>
        <w:rStyle w:val="Numerstrony"/>
        <w:i/>
        <w:sz w:val="16"/>
        <w:szCs w:val="16"/>
      </w:rPr>
      <w:fldChar w:fldCharType="end"/>
    </w:r>
    <w:r w:rsidRPr="00E24EC1">
      <w:rPr>
        <w:rStyle w:val="Numerstrony"/>
        <w:i/>
        <w:sz w:val="16"/>
        <w:szCs w:val="16"/>
      </w:rPr>
      <w:t xml:space="preserve"> / </w:t>
    </w:r>
    <w:r w:rsidRPr="00E24EC1">
      <w:rPr>
        <w:rStyle w:val="Numerstrony"/>
        <w:i/>
        <w:sz w:val="16"/>
        <w:szCs w:val="16"/>
      </w:rPr>
      <w:fldChar w:fldCharType="begin"/>
    </w:r>
    <w:r w:rsidRPr="00E24EC1">
      <w:rPr>
        <w:rStyle w:val="Numerstrony"/>
        <w:i/>
        <w:sz w:val="16"/>
        <w:szCs w:val="16"/>
      </w:rPr>
      <w:instrText xml:space="preserve"> NUMPAGES </w:instrText>
    </w:r>
    <w:r w:rsidRPr="00E24EC1">
      <w:rPr>
        <w:rStyle w:val="Numerstrony"/>
        <w:i/>
        <w:sz w:val="16"/>
        <w:szCs w:val="16"/>
      </w:rPr>
      <w:fldChar w:fldCharType="separate"/>
    </w:r>
    <w:r w:rsidR="002169ED">
      <w:rPr>
        <w:rStyle w:val="Numerstrony"/>
        <w:i/>
        <w:noProof/>
        <w:sz w:val="16"/>
        <w:szCs w:val="16"/>
      </w:rPr>
      <w:t>4</w:t>
    </w:r>
    <w:r w:rsidRPr="00E24EC1">
      <w:rPr>
        <w:rStyle w:val="Numerstrony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Default="00F57C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F57CB8">
    <w:pPr>
      <w:pStyle w:val="Stopka"/>
      <w:tabs>
        <w:tab w:val="clear" w:pos="4536"/>
      </w:tabs>
      <w:jc w:val="center"/>
    </w:pPr>
  </w:p>
  <w:p w:rsidR="00F57CB8" w:rsidRDefault="00F57CB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1011F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8" w:rsidRDefault="00C74D78">
      <w:r>
        <w:separator/>
      </w:r>
    </w:p>
  </w:footnote>
  <w:footnote w:type="continuationSeparator" w:id="0">
    <w:p w:rsidR="00C74D78" w:rsidRDefault="00C74D78">
      <w:r>
        <w:continuationSeparator/>
      </w:r>
    </w:p>
  </w:footnote>
  <w:footnote w:id="1">
    <w:p w:rsidR="00AC713A" w:rsidRPr="00C418D1" w:rsidRDefault="007C44BE" w:rsidP="00AC713A">
      <w:pPr>
        <w:pStyle w:val="Tekstprzypisudolnego"/>
        <w:jc w:val="both"/>
        <w:rPr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ab/>
      </w:r>
    </w:p>
    <w:p w:rsidR="007C44BE" w:rsidRPr="00C418D1" w:rsidRDefault="007C44BE" w:rsidP="007C44BE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8" w:rsidRPr="00961204" w:rsidRDefault="00691622">
    <w:pPr>
      <w:pStyle w:val="Nagwek"/>
      <w:rPr>
        <w:i/>
      </w:rPr>
    </w:pPr>
    <w:r w:rsidRPr="00691622">
      <w:rPr>
        <w:i/>
      </w:rPr>
      <w:t>Sygnatura sprawy: 22.BLT.</w:t>
    </w:r>
    <w:r w:rsidR="003E4F9A">
      <w:rPr>
        <w:i/>
      </w:rPr>
      <w:t>SZP.</w:t>
    </w:r>
    <w:r w:rsidRPr="00691622">
      <w:rPr>
        <w:i/>
      </w:rPr>
      <w:t>2612.</w:t>
    </w:r>
    <w:r w:rsidR="00C817D3">
      <w:rPr>
        <w:i/>
      </w:rPr>
      <w:t>69</w:t>
    </w:r>
    <w:r w:rsidR="005F05F1">
      <w:rPr>
        <w:i/>
      </w:rPr>
      <w:t>.20</w:t>
    </w:r>
    <w:r w:rsidR="005816AF">
      <w:rPr>
        <w:i/>
      </w:rPr>
      <w:t>2</w:t>
    </w:r>
    <w:r w:rsidR="00F77C51">
      <w:rPr>
        <w:i/>
      </w:rPr>
      <w:t>1</w:t>
    </w:r>
    <w:r w:rsidRPr="00691622">
      <w:rPr>
        <w:i/>
      </w:rPr>
      <w:t xml:space="preserve">                                                                </w:t>
    </w:r>
    <w:r w:rsidR="00F77C51">
      <w:rPr>
        <w:i/>
      </w:rPr>
      <w:t>Załącznik nr 1 do S</w:t>
    </w:r>
    <w:r w:rsidR="008300B4" w:rsidRPr="008300B4">
      <w:rPr>
        <w:i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2747D"/>
    <w:multiLevelType w:val="hybridMultilevel"/>
    <w:tmpl w:val="2ABE175C"/>
    <w:lvl w:ilvl="0" w:tplc="273E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8D9"/>
    <w:multiLevelType w:val="hybridMultilevel"/>
    <w:tmpl w:val="E920149A"/>
    <w:lvl w:ilvl="0" w:tplc="A93CE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D05728"/>
    <w:multiLevelType w:val="hybridMultilevel"/>
    <w:tmpl w:val="C8E2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67946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759E"/>
    <w:multiLevelType w:val="hybridMultilevel"/>
    <w:tmpl w:val="FEFCAAF6"/>
    <w:lvl w:ilvl="0" w:tplc="76F2B1A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5F8C"/>
    <w:multiLevelType w:val="multilevel"/>
    <w:tmpl w:val="43187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4382"/>
    <w:multiLevelType w:val="hybridMultilevel"/>
    <w:tmpl w:val="35740E70"/>
    <w:lvl w:ilvl="0" w:tplc="9E966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8F1706"/>
    <w:multiLevelType w:val="hybridMultilevel"/>
    <w:tmpl w:val="042204CC"/>
    <w:lvl w:ilvl="0" w:tplc="669E5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C9401C"/>
    <w:multiLevelType w:val="hybridMultilevel"/>
    <w:tmpl w:val="FEB4E12C"/>
    <w:lvl w:ilvl="0" w:tplc="FFBEAFC4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6"/>
    <w:rsid w:val="000072B4"/>
    <w:rsid w:val="000079D3"/>
    <w:rsid w:val="0001245D"/>
    <w:rsid w:val="00012BAA"/>
    <w:rsid w:val="00013FCE"/>
    <w:rsid w:val="00016915"/>
    <w:rsid w:val="00021DC2"/>
    <w:rsid w:val="000224E0"/>
    <w:rsid w:val="000238BB"/>
    <w:rsid w:val="00024939"/>
    <w:rsid w:val="00025CA4"/>
    <w:rsid w:val="00027B68"/>
    <w:rsid w:val="0003135B"/>
    <w:rsid w:val="0003711D"/>
    <w:rsid w:val="00040132"/>
    <w:rsid w:val="00050059"/>
    <w:rsid w:val="00050EB6"/>
    <w:rsid w:val="00053D7F"/>
    <w:rsid w:val="0005520D"/>
    <w:rsid w:val="000626BB"/>
    <w:rsid w:val="00066D08"/>
    <w:rsid w:val="00070D0E"/>
    <w:rsid w:val="00072867"/>
    <w:rsid w:val="00072A60"/>
    <w:rsid w:val="00077580"/>
    <w:rsid w:val="00080AD3"/>
    <w:rsid w:val="00080D61"/>
    <w:rsid w:val="00084B65"/>
    <w:rsid w:val="000850D6"/>
    <w:rsid w:val="00086403"/>
    <w:rsid w:val="0008735C"/>
    <w:rsid w:val="00087784"/>
    <w:rsid w:val="00090579"/>
    <w:rsid w:val="00091B3E"/>
    <w:rsid w:val="00093500"/>
    <w:rsid w:val="00097AE0"/>
    <w:rsid w:val="000A4761"/>
    <w:rsid w:val="000A673C"/>
    <w:rsid w:val="000B12CF"/>
    <w:rsid w:val="000B3EBA"/>
    <w:rsid w:val="000B42A2"/>
    <w:rsid w:val="000B5214"/>
    <w:rsid w:val="000B560E"/>
    <w:rsid w:val="000C11B8"/>
    <w:rsid w:val="000C348A"/>
    <w:rsid w:val="000C756E"/>
    <w:rsid w:val="000D0AAB"/>
    <w:rsid w:val="000D1704"/>
    <w:rsid w:val="000D2C03"/>
    <w:rsid w:val="000E0F8A"/>
    <w:rsid w:val="000E15CF"/>
    <w:rsid w:val="000E2BCB"/>
    <w:rsid w:val="000E3106"/>
    <w:rsid w:val="000E6F0D"/>
    <w:rsid w:val="000F1CB6"/>
    <w:rsid w:val="000F1EC5"/>
    <w:rsid w:val="000F3A23"/>
    <w:rsid w:val="000F40F0"/>
    <w:rsid w:val="000F495B"/>
    <w:rsid w:val="00102C90"/>
    <w:rsid w:val="00107F96"/>
    <w:rsid w:val="0011011F"/>
    <w:rsid w:val="00113528"/>
    <w:rsid w:val="001138B1"/>
    <w:rsid w:val="00114826"/>
    <w:rsid w:val="0011793C"/>
    <w:rsid w:val="00120634"/>
    <w:rsid w:val="00122CB1"/>
    <w:rsid w:val="00123DF9"/>
    <w:rsid w:val="001303AC"/>
    <w:rsid w:val="00134164"/>
    <w:rsid w:val="00135683"/>
    <w:rsid w:val="00135707"/>
    <w:rsid w:val="00140E7C"/>
    <w:rsid w:val="0014105D"/>
    <w:rsid w:val="00142EFD"/>
    <w:rsid w:val="00152177"/>
    <w:rsid w:val="00155A6F"/>
    <w:rsid w:val="00160668"/>
    <w:rsid w:val="0016497E"/>
    <w:rsid w:val="00167D50"/>
    <w:rsid w:val="00171609"/>
    <w:rsid w:val="001765D5"/>
    <w:rsid w:val="00180E38"/>
    <w:rsid w:val="00181272"/>
    <w:rsid w:val="00181959"/>
    <w:rsid w:val="00182D9E"/>
    <w:rsid w:val="001834F3"/>
    <w:rsid w:val="00183BD2"/>
    <w:rsid w:val="00185231"/>
    <w:rsid w:val="001909B4"/>
    <w:rsid w:val="00191E9D"/>
    <w:rsid w:val="00194CA1"/>
    <w:rsid w:val="00195AFF"/>
    <w:rsid w:val="00196F8A"/>
    <w:rsid w:val="00197CC7"/>
    <w:rsid w:val="001A3E53"/>
    <w:rsid w:val="001A70C8"/>
    <w:rsid w:val="001B06E2"/>
    <w:rsid w:val="001B525B"/>
    <w:rsid w:val="001B6C32"/>
    <w:rsid w:val="001B6F47"/>
    <w:rsid w:val="001B7924"/>
    <w:rsid w:val="001B7B86"/>
    <w:rsid w:val="001C0AE4"/>
    <w:rsid w:val="001C4F89"/>
    <w:rsid w:val="001C6321"/>
    <w:rsid w:val="001D148B"/>
    <w:rsid w:val="001E084A"/>
    <w:rsid w:val="001E0E80"/>
    <w:rsid w:val="001E17AF"/>
    <w:rsid w:val="001E234C"/>
    <w:rsid w:val="001E3525"/>
    <w:rsid w:val="001E3731"/>
    <w:rsid w:val="001E45A9"/>
    <w:rsid w:val="001E4E83"/>
    <w:rsid w:val="001E58ED"/>
    <w:rsid w:val="001F2BC5"/>
    <w:rsid w:val="001F3991"/>
    <w:rsid w:val="001F6110"/>
    <w:rsid w:val="001F768F"/>
    <w:rsid w:val="00200791"/>
    <w:rsid w:val="00204441"/>
    <w:rsid w:val="002059C6"/>
    <w:rsid w:val="002066EA"/>
    <w:rsid w:val="0021168B"/>
    <w:rsid w:val="00211749"/>
    <w:rsid w:val="0021679C"/>
    <w:rsid w:val="002169ED"/>
    <w:rsid w:val="002207A3"/>
    <w:rsid w:val="00222D65"/>
    <w:rsid w:val="00225EF8"/>
    <w:rsid w:val="00227E07"/>
    <w:rsid w:val="00227EBD"/>
    <w:rsid w:val="00231524"/>
    <w:rsid w:val="00231F0A"/>
    <w:rsid w:val="002347FF"/>
    <w:rsid w:val="002413E5"/>
    <w:rsid w:val="0024290C"/>
    <w:rsid w:val="0025022E"/>
    <w:rsid w:val="00250616"/>
    <w:rsid w:val="00252B0F"/>
    <w:rsid w:val="0026103B"/>
    <w:rsid w:val="0026722F"/>
    <w:rsid w:val="0027142D"/>
    <w:rsid w:val="00271626"/>
    <w:rsid w:val="002722B4"/>
    <w:rsid w:val="0027444E"/>
    <w:rsid w:val="002772D7"/>
    <w:rsid w:val="002813A4"/>
    <w:rsid w:val="0028485B"/>
    <w:rsid w:val="002868E6"/>
    <w:rsid w:val="00295AFF"/>
    <w:rsid w:val="002965C2"/>
    <w:rsid w:val="002A3209"/>
    <w:rsid w:val="002A3BCB"/>
    <w:rsid w:val="002B0C3A"/>
    <w:rsid w:val="002B0E58"/>
    <w:rsid w:val="002B1A3E"/>
    <w:rsid w:val="002B3B9F"/>
    <w:rsid w:val="002B40E1"/>
    <w:rsid w:val="002C65BE"/>
    <w:rsid w:val="002C6AEB"/>
    <w:rsid w:val="002C72A9"/>
    <w:rsid w:val="002C7C22"/>
    <w:rsid w:val="002D5C4F"/>
    <w:rsid w:val="002D6481"/>
    <w:rsid w:val="002D700C"/>
    <w:rsid w:val="002E13A9"/>
    <w:rsid w:val="002E2EAB"/>
    <w:rsid w:val="002E463F"/>
    <w:rsid w:val="002F2422"/>
    <w:rsid w:val="002F3955"/>
    <w:rsid w:val="002F3D25"/>
    <w:rsid w:val="002F437E"/>
    <w:rsid w:val="002F5671"/>
    <w:rsid w:val="002F7C41"/>
    <w:rsid w:val="00300400"/>
    <w:rsid w:val="0030258F"/>
    <w:rsid w:val="003117EB"/>
    <w:rsid w:val="00313039"/>
    <w:rsid w:val="00314CED"/>
    <w:rsid w:val="003173EE"/>
    <w:rsid w:val="0032114D"/>
    <w:rsid w:val="00322159"/>
    <w:rsid w:val="00323B9A"/>
    <w:rsid w:val="00324A59"/>
    <w:rsid w:val="00325D23"/>
    <w:rsid w:val="003275DF"/>
    <w:rsid w:val="0033301B"/>
    <w:rsid w:val="00337F9B"/>
    <w:rsid w:val="00340872"/>
    <w:rsid w:val="003469AB"/>
    <w:rsid w:val="00347EE5"/>
    <w:rsid w:val="003517B9"/>
    <w:rsid w:val="00351D11"/>
    <w:rsid w:val="00353F0D"/>
    <w:rsid w:val="00354927"/>
    <w:rsid w:val="00355D9B"/>
    <w:rsid w:val="0035677E"/>
    <w:rsid w:val="00357FC1"/>
    <w:rsid w:val="00360C2C"/>
    <w:rsid w:val="00361B31"/>
    <w:rsid w:val="00363237"/>
    <w:rsid w:val="003730FE"/>
    <w:rsid w:val="00376462"/>
    <w:rsid w:val="00376F4F"/>
    <w:rsid w:val="003837E8"/>
    <w:rsid w:val="00383966"/>
    <w:rsid w:val="0038546C"/>
    <w:rsid w:val="00385D32"/>
    <w:rsid w:val="003870B9"/>
    <w:rsid w:val="00391D58"/>
    <w:rsid w:val="00393EEE"/>
    <w:rsid w:val="0039536C"/>
    <w:rsid w:val="00395BD9"/>
    <w:rsid w:val="00396982"/>
    <w:rsid w:val="0039766B"/>
    <w:rsid w:val="003A048A"/>
    <w:rsid w:val="003A367A"/>
    <w:rsid w:val="003A66FE"/>
    <w:rsid w:val="003A7B7B"/>
    <w:rsid w:val="003B2040"/>
    <w:rsid w:val="003B20A1"/>
    <w:rsid w:val="003B2A9B"/>
    <w:rsid w:val="003B2C5B"/>
    <w:rsid w:val="003B789A"/>
    <w:rsid w:val="003C1829"/>
    <w:rsid w:val="003C2C18"/>
    <w:rsid w:val="003C3B6D"/>
    <w:rsid w:val="003C6472"/>
    <w:rsid w:val="003C64E0"/>
    <w:rsid w:val="003C7D6C"/>
    <w:rsid w:val="003D0248"/>
    <w:rsid w:val="003D0778"/>
    <w:rsid w:val="003D09C8"/>
    <w:rsid w:val="003D2E7D"/>
    <w:rsid w:val="003D7B2B"/>
    <w:rsid w:val="003E3464"/>
    <w:rsid w:val="003E44EA"/>
    <w:rsid w:val="003E4F9A"/>
    <w:rsid w:val="003E6A4A"/>
    <w:rsid w:val="003F0B57"/>
    <w:rsid w:val="003F1D54"/>
    <w:rsid w:val="003F244F"/>
    <w:rsid w:val="003F567D"/>
    <w:rsid w:val="00406121"/>
    <w:rsid w:val="004101E9"/>
    <w:rsid w:val="0041072F"/>
    <w:rsid w:val="00410EE3"/>
    <w:rsid w:val="00411BF4"/>
    <w:rsid w:val="00412432"/>
    <w:rsid w:val="00416391"/>
    <w:rsid w:val="0042153A"/>
    <w:rsid w:val="00423AF1"/>
    <w:rsid w:val="00423D41"/>
    <w:rsid w:val="004240E5"/>
    <w:rsid w:val="00424CB2"/>
    <w:rsid w:val="00426511"/>
    <w:rsid w:val="00426D81"/>
    <w:rsid w:val="004311E3"/>
    <w:rsid w:val="00436BAD"/>
    <w:rsid w:val="004370E1"/>
    <w:rsid w:val="00440CD4"/>
    <w:rsid w:val="0044204F"/>
    <w:rsid w:val="004431F0"/>
    <w:rsid w:val="00444280"/>
    <w:rsid w:val="00446310"/>
    <w:rsid w:val="0044674C"/>
    <w:rsid w:val="00450653"/>
    <w:rsid w:val="00451099"/>
    <w:rsid w:val="00451547"/>
    <w:rsid w:val="004538EB"/>
    <w:rsid w:val="00457225"/>
    <w:rsid w:val="004616AC"/>
    <w:rsid w:val="00461E2C"/>
    <w:rsid w:val="004633CF"/>
    <w:rsid w:val="00465592"/>
    <w:rsid w:val="00472B1D"/>
    <w:rsid w:val="0047362D"/>
    <w:rsid w:val="00474BCF"/>
    <w:rsid w:val="0047580E"/>
    <w:rsid w:val="0047645B"/>
    <w:rsid w:val="00477F2C"/>
    <w:rsid w:val="00480800"/>
    <w:rsid w:val="00484022"/>
    <w:rsid w:val="0048793C"/>
    <w:rsid w:val="004902F3"/>
    <w:rsid w:val="00490BA6"/>
    <w:rsid w:val="004921DD"/>
    <w:rsid w:val="0049252D"/>
    <w:rsid w:val="004925A4"/>
    <w:rsid w:val="004936AA"/>
    <w:rsid w:val="00495DA7"/>
    <w:rsid w:val="00496172"/>
    <w:rsid w:val="00496B38"/>
    <w:rsid w:val="004A0772"/>
    <w:rsid w:val="004A4BA6"/>
    <w:rsid w:val="004A654B"/>
    <w:rsid w:val="004A78BC"/>
    <w:rsid w:val="004B10F6"/>
    <w:rsid w:val="004B4BAE"/>
    <w:rsid w:val="004B705D"/>
    <w:rsid w:val="004B753F"/>
    <w:rsid w:val="004C1838"/>
    <w:rsid w:val="004D04C3"/>
    <w:rsid w:val="004D4207"/>
    <w:rsid w:val="004D42EA"/>
    <w:rsid w:val="004D4309"/>
    <w:rsid w:val="004D590D"/>
    <w:rsid w:val="004D5D40"/>
    <w:rsid w:val="004D6FC4"/>
    <w:rsid w:val="004D7BE5"/>
    <w:rsid w:val="004D7BE8"/>
    <w:rsid w:val="004F192C"/>
    <w:rsid w:val="004F289A"/>
    <w:rsid w:val="004F2FEF"/>
    <w:rsid w:val="004F5357"/>
    <w:rsid w:val="004F6557"/>
    <w:rsid w:val="00500A23"/>
    <w:rsid w:val="005011B8"/>
    <w:rsid w:val="00502086"/>
    <w:rsid w:val="00504B56"/>
    <w:rsid w:val="00511E7C"/>
    <w:rsid w:val="00512E19"/>
    <w:rsid w:val="005133D6"/>
    <w:rsid w:val="00513BF8"/>
    <w:rsid w:val="00513EF2"/>
    <w:rsid w:val="00517459"/>
    <w:rsid w:val="00522FE4"/>
    <w:rsid w:val="00525940"/>
    <w:rsid w:val="00525AB6"/>
    <w:rsid w:val="00525C26"/>
    <w:rsid w:val="005269EC"/>
    <w:rsid w:val="00530D43"/>
    <w:rsid w:val="0053674F"/>
    <w:rsid w:val="005368C1"/>
    <w:rsid w:val="00540212"/>
    <w:rsid w:val="00542808"/>
    <w:rsid w:val="00547EA4"/>
    <w:rsid w:val="00551091"/>
    <w:rsid w:val="00555BE6"/>
    <w:rsid w:val="005608E4"/>
    <w:rsid w:val="005647E6"/>
    <w:rsid w:val="00565DE0"/>
    <w:rsid w:val="0057065B"/>
    <w:rsid w:val="0057075B"/>
    <w:rsid w:val="005710CA"/>
    <w:rsid w:val="005710E8"/>
    <w:rsid w:val="00573C2A"/>
    <w:rsid w:val="005742D7"/>
    <w:rsid w:val="00577B42"/>
    <w:rsid w:val="00577D34"/>
    <w:rsid w:val="0058087E"/>
    <w:rsid w:val="005816AF"/>
    <w:rsid w:val="00587C59"/>
    <w:rsid w:val="00590547"/>
    <w:rsid w:val="00590D10"/>
    <w:rsid w:val="005920CF"/>
    <w:rsid w:val="005930E7"/>
    <w:rsid w:val="0059385E"/>
    <w:rsid w:val="00593B65"/>
    <w:rsid w:val="0059590A"/>
    <w:rsid w:val="005A1843"/>
    <w:rsid w:val="005A31BA"/>
    <w:rsid w:val="005A4065"/>
    <w:rsid w:val="005A4DEE"/>
    <w:rsid w:val="005A59F3"/>
    <w:rsid w:val="005A63FC"/>
    <w:rsid w:val="005A727F"/>
    <w:rsid w:val="005A7B1F"/>
    <w:rsid w:val="005B2150"/>
    <w:rsid w:val="005B2D16"/>
    <w:rsid w:val="005B43E7"/>
    <w:rsid w:val="005B4B4B"/>
    <w:rsid w:val="005C18CB"/>
    <w:rsid w:val="005C1AF0"/>
    <w:rsid w:val="005C2368"/>
    <w:rsid w:val="005C2BB8"/>
    <w:rsid w:val="005C3B9A"/>
    <w:rsid w:val="005C624F"/>
    <w:rsid w:val="005C6515"/>
    <w:rsid w:val="005C6975"/>
    <w:rsid w:val="005D0A36"/>
    <w:rsid w:val="005D159A"/>
    <w:rsid w:val="005D2838"/>
    <w:rsid w:val="005D2986"/>
    <w:rsid w:val="005E0189"/>
    <w:rsid w:val="005E14FD"/>
    <w:rsid w:val="005E1A3D"/>
    <w:rsid w:val="005E1D76"/>
    <w:rsid w:val="005F05F1"/>
    <w:rsid w:val="005F3A3A"/>
    <w:rsid w:val="005F792C"/>
    <w:rsid w:val="00601478"/>
    <w:rsid w:val="006035DB"/>
    <w:rsid w:val="00603C4D"/>
    <w:rsid w:val="00606D79"/>
    <w:rsid w:val="0060783F"/>
    <w:rsid w:val="006103AF"/>
    <w:rsid w:val="00612328"/>
    <w:rsid w:val="006133EF"/>
    <w:rsid w:val="00621828"/>
    <w:rsid w:val="00621A45"/>
    <w:rsid w:val="00624EAD"/>
    <w:rsid w:val="0062679C"/>
    <w:rsid w:val="00630456"/>
    <w:rsid w:val="00630A61"/>
    <w:rsid w:val="00630C93"/>
    <w:rsid w:val="00631D74"/>
    <w:rsid w:val="00631E08"/>
    <w:rsid w:val="006323F1"/>
    <w:rsid w:val="00634846"/>
    <w:rsid w:val="006358EE"/>
    <w:rsid w:val="00640152"/>
    <w:rsid w:val="00644819"/>
    <w:rsid w:val="00645447"/>
    <w:rsid w:val="006454A0"/>
    <w:rsid w:val="00650177"/>
    <w:rsid w:val="006530B7"/>
    <w:rsid w:val="0066566D"/>
    <w:rsid w:val="0066615D"/>
    <w:rsid w:val="00666F66"/>
    <w:rsid w:val="00666FA0"/>
    <w:rsid w:val="00670622"/>
    <w:rsid w:val="00672284"/>
    <w:rsid w:val="00672451"/>
    <w:rsid w:val="006736E7"/>
    <w:rsid w:val="006750FD"/>
    <w:rsid w:val="0067653C"/>
    <w:rsid w:val="006779EA"/>
    <w:rsid w:val="0068182A"/>
    <w:rsid w:val="00682B7B"/>
    <w:rsid w:val="00691142"/>
    <w:rsid w:val="00691622"/>
    <w:rsid w:val="006A54A6"/>
    <w:rsid w:val="006A64BA"/>
    <w:rsid w:val="006B274A"/>
    <w:rsid w:val="006C06F1"/>
    <w:rsid w:val="006C115A"/>
    <w:rsid w:val="006C1E18"/>
    <w:rsid w:val="006C41A6"/>
    <w:rsid w:val="006C7D89"/>
    <w:rsid w:val="006D032B"/>
    <w:rsid w:val="006D243F"/>
    <w:rsid w:val="006D6746"/>
    <w:rsid w:val="006E0CB9"/>
    <w:rsid w:val="006E0E11"/>
    <w:rsid w:val="006E131D"/>
    <w:rsid w:val="006E3443"/>
    <w:rsid w:val="006E3A03"/>
    <w:rsid w:val="006E4413"/>
    <w:rsid w:val="006E4BDE"/>
    <w:rsid w:val="006E73DF"/>
    <w:rsid w:val="006F0DB4"/>
    <w:rsid w:val="006F3675"/>
    <w:rsid w:val="00704A71"/>
    <w:rsid w:val="007106A3"/>
    <w:rsid w:val="00711E15"/>
    <w:rsid w:val="007128B7"/>
    <w:rsid w:val="0071467A"/>
    <w:rsid w:val="007167C6"/>
    <w:rsid w:val="00716B96"/>
    <w:rsid w:val="00716DA6"/>
    <w:rsid w:val="007273EB"/>
    <w:rsid w:val="00741400"/>
    <w:rsid w:val="007453C0"/>
    <w:rsid w:val="00746E6C"/>
    <w:rsid w:val="00747A44"/>
    <w:rsid w:val="007504BD"/>
    <w:rsid w:val="00751C8A"/>
    <w:rsid w:val="0075283F"/>
    <w:rsid w:val="007618C8"/>
    <w:rsid w:val="007629C4"/>
    <w:rsid w:val="00765365"/>
    <w:rsid w:val="007671BA"/>
    <w:rsid w:val="00767578"/>
    <w:rsid w:val="00775B17"/>
    <w:rsid w:val="007866B6"/>
    <w:rsid w:val="0078745A"/>
    <w:rsid w:val="007875B5"/>
    <w:rsid w:val="00787B65"/>
    <w:rsid w:val="007936C0"/>
    <w:rsid w:val="007A0873"/>
    <w:rsid w:val="007A1DC4"/>
    <w:rsid w:val="007A39FE"/>
    <w:rsid w:val="007A4AAF"/>
    <w:rsid w:val="007A50F3"/>
    <w:rsid w:val="007B1570"/>
    <w:rsid w:val="007B4B6E"/>
    <w:rsid w:val="007C0772"/>
    <w:rsid w:val="007C26DB"/>
    <w:rsid w:val="007C44BE"/>
    <w:rsid w:val="007C6269"/>
    <w:rsid w:val="007C72C0"/>
    <w:rsid w:val="007D16D0"/>
    <w:rsid w:val="007D3CCA"/>
    <w:rsid w:val="007D62F5"/>
    <w:rsid w:val="007E2568"/>
    <w:rsid w:val="007E40C2"/>
    <w:rsid w:val="007E5F3A"/>
    <w:rsid w:val="007E6502"/>
    <w:rsid w:val="007F11DB"/>
    <w:rsid w:val="007F4BE8"/>
    <w:rsid w:val="007F585C"/>
    <w:rsid w:val="007F7556"/>
    <w:rsid w:val="007F7A15"/>
    <w:rsid w:val="00802DD8"/>
    <w:rsid w:val="00812F23"/>
    <w:rsid w:val="008132F4"/>
    <w:rsid w:val="0081373B"/>
    <w:rsid w:val="00814DBF"/>
    <w:rsid w:val="00815B37"/>
    <w:rsid w:val="00815F17"/>
    <w:rsid w:val="00820B82"/>
    <w:rsid w:val="008219CF"/>
    <w:rsid w:val="008271AD"/>
    <w:rsid w:val="008300B4"/>
    <w:rsid w:val="00831264"/>
    <w:rsid w:val="00832C44"/>
    <w:rsid w:val="00833FCD"/>
    <w:rsid w:val="008404FF"/>
    <w:rsid w:val="00841D92"/>
    <w:rsid w:val="00843B79"/>
    <w:rsid w:val="00844A14"/>
    <w:rsid w:val="00844D5F"/>
    <w:rsid w:val="0084502C"/>
    <w:rsid w:val="00845E53"/>
    <w:rsid w:val="008472B1"/>
    <w:rsid w:val="00851617"/>
    <w:rsid w:val="008530A6"/>
    <w:rsid w:val="008576F9"/>
    <w:rsid w:val="008577AF"/>
    <w:rsid w:val="00857CE1"/>
    <w:rsid w:val="0086618A"/>
    <w:rsid w:val="00866CC1"/>
    <w:rsid w:val="0086713D"/>
    <w:rsid w:val="00870302"/>
    <w:rsid w:val="008726AC"/>
    <w:rsid w:val="00875806"/>
    <w:rsid w:val="0087583A"/>
    <w:rsid w:val="008945D0"/>
    <w:rsid w:val="00894D6D"/>
    <w:rsid w:val="00895CF8"/>
    <w:rsid w:val="00896936"/>
    <w:rsid w:val="008A29FC"/>
    <w:rsid w:val="008A4A24"/>
    <w:rsid w:val="008A5CB7"/>
    <w:rsid w:val="008B1B38"/>
    <w:rsid w:val="008B3699"/>
    <w:rsid w:val="008B401C"/>
    <w:rsid w:val="008C09A5"/>
    <w:rsid w:val="008C35F0"/>
    <w:rsid w:val="008C397F"/>
    <w:rsid w:val="008D28B6"/>
    <w:rsid w:val="008D373E"/>
    <w:rsid w:val="008D671F"/>
    <w:rsid w:val="008E0CB3"/>
    <w:rsid w:val="008E338E"/>
    <w:rsid w:val="008E3DCA"/>
    <w:rsid w:val="008E4752"/>
    <w:rsid w:val="008E4DA4"/>
    <w:rsid w:val="008E6D55"/>
    <w:rsid w:val="008E6DBB"/>
    <w:rsid w:val="008F21DB"/>
    <w:rsid w:val="008F4472"/>
    <w:rsid w:val="008F5FE5"/>
    <w:rsid w:val="009047BA"/>
    <w:rsid w:val="009128E3"/>
    <w:rsid w:val="009140E3"/>
    <w:rsid w:val="009143A8"/>
    <w:rsid w:val="00916A7A"/>
    <w:rsid w:val="00920E4A"/>
    <w:rsid w:val="00921713"/>
    <w:rsid w:val="009244F1"/>
    <w:rsid w:val="0093690A"/>
    <w:rsid w:val="009405BC"/>
    <w:rsid w:val="0094524E"/>
    <w:rsid w:val="00952F33"/>
    <w:rsid w:val="00961204"/>
    <w:rsid w:val="00961317"/>
    <w:rsid w:val="009616DB"/>
    <w:rsid w:val="009629AE"/>
    <w:rsid w:val="00964F77"/>
    <w:rsid w:val="00965E38"/>
    <w:rsid w:val="009670CE"/>
    <w:rsid w:val="00967F43"/>
    <w:rsid w:val="00971C9F"/>
    <w:rsid w:val="00973899"/>
    <w:rsid w:val="00976AF4"/>
    <w:rsid w:val="00977EBB"/>
    <w:rsid w:val="009812DA"/>
    <w:rsid w:val="009868A5"/>
    <w:rsid w:val="00991387"/>
    <w:rsid w:val="0099749D"/>
    <w:rsid w:val="009A0850"/>
    <w:rsid w:val="009A156F"/>
    <w:rsid w:val="009A214A"/>
    <w:rsid w:val="009A3C35"/>
    <w:rsid w:val="009A4D3B"/>
    <w:rsid w:val="009A7F65"/>
    <w:rsid w:val="009B066D"/>
    <w:rsid w:val="009B160C"/>
    <w:rsid w:val="009B7092"/>
    <w:rsid w:val="009C3FB9"/>
    <w:rsid w:val="009C6B50"/>
    <w:rsid w:val="009D4EBC"/>
    <w:rsid w:val="009D6FA9"/>
    <w:rsid w:val="009E1F81"/>
    <w:rsid w:val="009E3607"/>
    <w:rsid w:val="009E538B"/>
    <w:rsid w:val="009F5726"/>
    <w:rsid w:val="009F658B"/>
    <w:rsid w:val="00A00804"/>
    <w:rsid w:val="00A01AFC"/>
    <w:rsid w:val="00A02660"/>
    <w:rsid w:val="00A03C4C"/>
    <w:rsid w:val="00A1119D"/>
    <w:rsid w:val="00A16FD8"/>
    <w:rsid w:val="00A17F5C"/>
    <w:rsid w:val="00A26A35"/>
    <w:rsid w:val="00A30ABE"/>
    <w:rsid w:val="00A3378A"/>
    <w:rsid w:val="00A352E8"/>
    <w:rsid w:val="00A35E2C"/>
    <w:rsid w:val="00A43927"/>
    <w:rsid w:val="00A442A3"/>
    <w:rsid w:val="00A4436B"/>
    <w:rsid w:val="00A47F2B"/>
    <w:rsid w:val="00A515D5"/>
    <w:rsid w:val="00A52435"/>
    <w:rsid w:val="00A55ACD"/>
    <w:rsid w:val="00A6403E"/>
    <w:rsid w:val="00A64E3C"/>
    <w:rsid w:val="00A836F6"/>
    <w:rsid w:val="00A844E3"/>
    <w:rsid w:val="00A86507"/>
    <w:rsid w:val="00A86D6D"/>
    <w:rsid w:val="00A87362"/>
    <w:rsid w:val="00A87A95"/>
    <w:rsid w:val="00A9275B"/>
    <w:rsid w:val="00A92BD4"/>
    <w:rsid w:val="00A95A0A"/>
    <w:rsid w:val="00A96C4A"/>
    <w:rsid w:val="00A96D92"/>
    <w:rsid w:val="00AA1068"/>
    <w:rsid w:val="00AA1774"/>
    <w:rsid w:val="00AA1D9B"/>
    <w:rsid w:val="00AA34DA"/>
    <w:rsid w:val="00AA498F"/>
    <w:rsid w:val="00AA4FA6"/>
    <w:rsid w:val="00AA6D7D"/>
    <w:rsid w:val="00AA75EE"/>
    <w:rsid w:val="00AA7A69"/>
    <w:rsid w:val="00AB71DD"/>
    <w:rsid w:val="00AC713A"/>
    <w:rsid w:val="00AD3918"/>
    <w:rsid w:val="00AD4556"/>
    <w:rsid w:val="00AD67A1"/>
    <w:rsid w:val="00AF10BF"/>
    <w:rsid w:val="00AF20A1"/>
    <w:rsid w:val="00AF3830"/>
    <w:rsid w:val="00AF3895"/>
    <w:rsid w:val="00AF49A7"/>
    <w:rsid w:val="00B03811"/>
    <w:rsid w:val="00B04533"/>
    <w:rsid w:val="00B04BF2"/>
    <w:rsid w:val="00B14326"/>
    <w:rsid w:val="00B143F6"/>
    <w:rsid w:val="00B1542B"/>
    <w:rsid w:val="00B16405"/>
    <w:rsid w:val="00B21D84"/>
    <w:rsid w:val="00B248F7"/>
    <w:rsid w:val="00B2704E"/>
    <w:rsid w:val="00B27E2F"/>
    <w:rsid w:val="00B3145C"/>
    <w:rsid w:val="00B356FD"/>
    <w:rsid w:val="00B412AE"/>
    <w:rsid w:val="00B41389"/>
    <w:rsid w:val="00B42832"/>
    <w:rsid w:val="00B60010"/>
    <w:rsid w:val="00B62024"/>
    <w:rsid w:val="00B64154"/>
    <w:rsid w:val="00B71790"/>
    <w:rsid w:val="00B77425"/>
    <w:rsid w:val="00B855E9"/>
    <w:rsid w:val="00B86A8E"/>
    <w:rsid w:val="00B9047C"/>
    <w:rsid w:val="00B95702"/>
    <w:rsid w:val="00B95EC7"/>
    <w:rsid w:val="00BA0BD7"/>
    <w:rsid w:val="00BB4835"/>
    <w:rsid w:val="00BB5199"/>
    <w:rsid w:val="00BC3910"/>
    <w:rsid w:val="00BC3B51"/>
    <w:rsid w:val="00BC79BD"/>
    <w:rsid w:val="00BD00F2"/>
    <w:rsid w:val="00BD1EC7"/>
    <w:rsid w:val="00BD59A1"/>
    <w:rsid w:val="00BE18CF"/>
    <w:rsid w:val="00BE3003"/>
    <w:rsid w:val="00BE3BAE"/>
    <w:rsid w:val="00BE7876"/>
    <w:rsid w:val="00BF71EA"/>
    <w:rsid w:val="00BF76D6"/>
    <w:rsid w:val="00C061CB"/>
    <w:rsid w:val="00C1206A"/>
    <w:rsid w:val="00C12CAE"/>
    <w:rsid w:val="00C21BFC"/>
    <w:rsid w:val="00C238ED"/>
    <w:rsid w:val="00C2495A"/>
    <w:rsid w:val="00C2553E"/>
    <w:rsid w:val="00C30175"/>
    <w:rsid w:val="00C30AC6"/>
    <w:rsid w:val="00C31A7D"/>
    <w:rsid w:val="00C34BA5"/>
    <w:rsid w:val="00C35BBF"/>
    <w:rsid w:val="00C456F2"/>
    <w:rsid w:val="00C503EA"/>
    <w:rsid w:val="00C51366"/>
    <w:rsid w:val="00C55551"/>
    <w:rsid w:val="00C56B8A"/>
    <w:rsid w:val="00C56FA0"/>
    <w:rsid w:val="00C600C6"/>
    <w:rsid w:val="00C6409C"/>
    <w:rsid w:val="00C65791"/>
    <w:rsid w:val="00C66058"/>
    <w:rsid w:val="00C6704F"/>
    <w:rsid w:val="00C7048E"/>
    <w:rsid w:val="00C7135D"/>
    <w:rsid w:val="00C74D78"/>
    <w:rsid w:val="00C80554"/>
    <w:rsid w:val="00C817D3"/>
    <w:rsid w:val="00C82741"/>
    <w:rsid w:val="00C85FD9"/>
    <w:rsid w:val="00C90AC9"/>
    <w:rsid w:val="00C934E7"/>
    <w:rsid w:val="00C9373D"/>
    <w:rsid w:val="00C96AD1"/>
    <w:rsid w:val="00C97CE0"/>
    <w:rsid w:val="00CA048C"/>
    <w:rsid w:val="00CA117D"/>
    <w:rsid w:val="00CB58E8"/>
    <w:rsid w:val="00CB7EAC"/>
    <w:rsid w:val="00CC097C"/>
    <w:rsid w:val="00CC16A2"/>
    <w:rsid w:val="00CC2483"/>
    <w:rsid w:val="00CC3BEF"/>
    <w:rsid w:val="00CD16FC"/>
    <w:rsid w:val="00CD2EB7"/>
    <w:rsid w:val="00CE024E"/>
    <w:rsid w:val="00CE5F89"/>
    <w:rsid w:val="00CE7B46"/>
    <w:rsid w:val="00CF20E9"/>
    <w:rsid w:val="00CF2173"/>
    <w:rsid w:val="00CF22DA"/>
    <w:rsid w:val="00CF6D31"/>
    <w:rsid w:val="00CF732E"/>
    <w:rsid w:val="00D0161E"/>
    <w:rsid w:val="00D0382D"/>
    <w:rsid w:val="00D11DF8"/>
    <w:rsid w:val="00D12214"/>
    <w:rsid w:val="00D1360E"/>
    <w:rsid w:val="00D14CE8"/>
    <w:rsid w:val="00D14D74"/>
    <w:rsid w:val="00D249BE"/>
    <w:rsid w:val="00D24FF0"/>
    <w:rsid w:val="00D25D02"/>
    <w:rsid w:val="00D3129F"/>
    <w:rsid w:val="00D3565F"/>
    <w:rsid w:val="00D42CB8"/>
    <w:rsid w:val="00D46C8C"/>
    <w:rsid w:val="00D52936"/>
    <w:rsid w:val="00D535DF"/>
    <w:rsid w:val="00D55196"/>
    <w:rsid w:val="00D633F1"/>
    <w:rsid w:val="00D63C57"/>
    <w:rsid w:val="00D65841"/>
    <w:rsid w:val="00D70B2D"/>
    <w:rsid w:val="00D7395E"/>
    <w:rsid w:val="00D74549"/>
    <w:rsid w:val="00D74F07"/>
    <w:rsid w:val="00D75A88"/>
    <w:rsid w:val="00D775EC"/>
    <w:rsid w:val="00D829EF"/>
    <w:rsid w:val="00D82FF7"/>
    <w:rsid w:val="00D8453A"/>
    <w:rsid w:val="00D855A6"/>
    <w:rsid w:val="00D856A9"/>
    <w:rsid w:val="00D869B0"/>
    <w:rsid w:val="00D917B7"/>
    <w:rsid w:val="00D97958"/>
    <w:rsid w:val="00DA35E4"/>
    <w:rsid w:val="00DA43D9"/>
    <w:rsid w:val="00DA4BA8"/>
    <w:rsid w:val="00DB1557"/>
    <w:rsid w:val="00DB1FD9"/>
    <w:rsid w:val="00DB3B0F"/>
    <w:rsid w:val="00DB4FA0"/>
    <w:rsid w:val="00DC32DC"/>
    <w:rsid w:val="00DC39B1"/>
    <w:rsid w:val="00DD23D9"/>
    <w:rsid w:val="00DD34EA"/>
    <w:rsid w:val="00DD40C5"/>
    <w:rsid w:val="00DD4C2C"/>
    <w:rsid w:val="00DD562A"/>
    <w:rsid w:val="00DD779A"/>
    <w:rsid w:val="00DE0679"/>
    <w:rsid w:val="00DE09C4"/>
    <w:rsid w:val="00DE5192"/>
    <w:rsid w:val="00DE5543"/>
    <w:rsid w:val="00DE6BED"/>
    <w:rsid w:val="00DE7858"/>
    <w:rsid w:val="00DF1721"/>
    <w:rsid w:val="00DF5E0F"/>
    <w:rsid w:val="00E108A6"/>
    <w:rsid w:val="00E11987"/>
    <w:rsid w:val="00E12AF4"/>
    <w:rsid w:val="00E132CD"/>
    <w:rsid w:val="00E14477"/>
    <w:rsid w:val="00E1642B"/>
    <w:rsid w:val="00E1678D"/>
    <w:rsid w:val="00E17932"/>
    <w:rsid w:val="00E20589"/>
    <w:rsid w:val="00E20B77"/>
    <w:rsid w:val="00E20ED3"/>
    <w:rsid w:val="00E22326"/>
    <w:rsid w:val="00E228B2"/>
    <w:rsid w:val="00E24EC1"/>
    <w:rsid w:val="00E332B0"/>
    <w:rsid w:val="00E34A6D"/>
    <w:rsid w:val="00E36930"/>
    <w:rsid w:val="00E36A10"/>
    <w:rsid w:val="00E36AF4"/>
    <w:rsid w:val="00E3737A"/>
    <w:rsid w:val="00E37A54"/>
    <w:rsid w:val="00E37EE1"/>
    <w:rsid w:val="00E45F56"/>
    <w:rsid w:val="00E4705A"/>
    <w:rsid w:val="00E5071B"/>
    <w:rsid w:val="00E50F61"/>
    <w:rsid w:val="00E52391"/>
    <w:rsid w:val="00E53FA6"/>
    <w:rsid w:val="00E57A8A"/>
    <w:rsid w:val="00E60BC2"/>
    <w:rsid w:val="00E62ED5"/>
    <w:rsid w:val="00E67D79"/>
    <w:rsid w:val="00E67E8D"/>
    <w:rsid w:val="00E70F70"/>
    <w:rsid w:val="00E713E1"/>
    <w:rsid w:val="00E7233C"/>
    <w:rsid w:val="00E73EED"/>
    <w:rsid w:val="00E82A36"/>
    <w:rsid w:val="00E83F62"/>
    <w:rsid w:val="00E846A6"/>
    <w:rsid w:val="00E85612"/>
    <w:rsid w:val="00EA0317"/>
    <w:rsid w:val="00EA2411"/>
    <w:rsid w:val="00EA31BD"/>
    <w:rsid w:val="00EA6C3C"/>
    <w:rsid w:val="00EB1DE3"/>
    <w:rsid w:val="00EB6366"/>
    <w:rsid w:val="00EB7B1C"/>
    <w:rsid w:val="00EC21CC"/>
    <w:rsid w:val="00EC2248"/>
    <w:rsid w:val="00EC47E0"/>
    <w:rsid w:val="00EC65A2"/>
    <w:rsid w:val="00ED70E8"/>
    <w:rsid w:val="00EE2EC1"/>
    <w:rsid w:val="00EE3F02"/>
    <w:rsid w:val="00EE640E"/>
    <w:rsid w:val="00EF1F7A"/>
    <w:rsid w:val="00EF2C5F"/>
    <w:rsid w:val="00EF64F0"/>
    <w:rsid w:val="00F01088"/>
    <w:rsid w:val="00F02554"/>
    <w:rsid w:val="00F06BE3"/>
    <w:rsid w:val="00F0751B"/>
    <w:rsid w:val="00F15508"/>
    <w:rsid w:val="00F15A70"/>
    <w:rsid w:val="00F21CBA"/>
    <w:rsid w:val="00F22915"/>
    <w:rsid w:val="00F258C4"/>
    <w:rsid w:val="00F25938"/>
    <w:rsid w:val="00F27632"/>
    <w:rsid w:val="00F3089C"/>
    <w:rsid w:val="00F35E1E"/>
    <w:rsid w:val="00F40FBD"/>
    <w:rsid w:val="00F44F43"/>
    <w:rsid w:val="00F45805"/>
    <w:rsid w:val="00F4703D"/>
    <w:rsid w:val="00F50599"/>
    <w:rsid w:val="00F50D58"/>
    <w:rsid w:val="00F50F19"/>
    <w:rsid w:val="00F5103B"/>
    <w:rsid w:val="00F525DE"/>
    <w:rsid w:val="00F531D7"/>
    <w:rsid w:val="00F55244"/>
    <w:rsid w:val="00F57CB8"/>
    <w:rsid w:val="00F613E2"/>
    <w:rsid w:val="00F62391"/>
    <w:rsid w:val="00F633C8"/>
    <w:rsid w:val="00F65220"/>
    <w:rsid w:val="00F663F2"/>
    <w:rsid w:val="00F67BEA"/>
    <w:rsid w:val="00F71644"/>
    <w:rsid w:val="00F7191A"/>
    <w:rsid w:val="00F76F6A"/>
    <w:rsid w:val="00F77C51"/>
    <w:rsid w:val="00F83530"/>
    <w:rsid w:val="00F83F01"/>
    <w:rsid w:val="00F85CFF"/>
    <w:rsid w:val="00F90A0C"/>
    <w:rsid w:val="00FA54CB"/>
    <w:rsid w:val="00FA6946"/>
    <w:rsid w:val="00FB07B5"/>
    <w:rsid w:val="00FB0968"/>
    <w:rsid w:val="00FB1030"/>
    <w:rsid w:val="00FB1452"/>
    <w:rsid w:val="00FB190E"/>
    <w:rsid w:val="00FB2F90"/>
    <w:rsid w:val="00FB3B40"/>
    <w:rsid w:val="00FB5301"/>
    <w:rsid w:val="00FC1D3B"/>
    <w:rsid w:val="00FC529F"/>
    <w:rsid w:val="00FC5578"/>
    <w:rsid w:val="00FC56C6"/>
    <w:rsid w:val="00FC634B"/>
    <w:rsid w:val="00FD10DD"/>
    <w:rsid w:val="00FD7331"/>
    <w:rsid w:val="00FE7707"/>
    <w:rsid w:val="00FF1B8A"/>
    <w:rsid w:val="00FF3213"/>
    <w:rsid w:val="00FF499A"/>
    <w:rsid w:val="00FF5B9E"/>
    <w:rsid w:val="00FF72B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8CA5B"/>
  <w15:chartTrackingRefBased/>
  <w15:docId w15:val="{3F7869EE-F2D8-4787-8C3B-867BF70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E24EC1"/>
  </w:style>
  <w:style w:type="paragraph" w:customStyle="1" w:styleId="body1">
    <w:name w:val="body 1"/>
    <w:basedOn w:val="Normalny"/>
    <w:link w:val="body1Char"/>
    <w:rsid w:val="003D0248"/>
    <w:pPr>
      <w:widowControl w:val="0"/>
      <w:spacing w:before="60" w:after="60"/>
      <w:jc w:val="both"/>
    </w:pPr>
    <w:rPr>
      <w:rFonts w:eastAsia="Calibri"/>
      <w:sz w:val="24"/>
      <w:lang w:val="x-none" w:eastAsia="en-US"/>
    </w:rPr>
  </w:style>
  <w:style w:type="character" w:customStyle="1" w:styleId="body1Char">
    <w:name w:val="body 1 Char"/>
    <w:link w:val="body1"/>
    <w:locked/>
    <w:rsid w:val="003D0248"/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3C3B6D"/>
  </w:style>
  <w:style w:type="paragraph" w:styleId="Bezodstpw">
    <w:name w:val="No Spacing"/>
    <w:uiPriority w:val="1"/>
    <w:qFormat/>
    <w:rsid w:val="004D4309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D43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AA106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3E4F9A"/>
  </w:style>
  <w:style w:type="character" w:customStyle="1" w:styleId="DeltaViewInsertion">
    <w:name w:val="DeltaView Insertion"/>
    <w:rsid w:val="003E4F9A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E4F9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E6CA-45D6-4073-B704-4BCB6B3901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3EF971-08C9-466A-87D2-C626AA1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Jasińska Emilia</cp:lastModifiedBy>
  <cp:revision>2</cp:revision>
  <cp:lastPrinted>2021-07-26T09:17:00Z</cp:lastPrinted>
  <dcterms:created xsi:type="dcterms:W3CDTF">2021-08-09T11:40:00Z</dcterms:created>
  <dcterms:modified xsi:type="dcterms:W3CDTF">2021-08-09T11:40:00Z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a7326367-28ed-4922-aaec-58d76adebd15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