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F6" w:rsidRDefault="007744AC" w:rsidP="00F3082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827">
        <w:rPr>
          <w:rFonts w:ascii="Helvetica" w:eastAsia="Times New Roman" w:hAnsi="Helvetica" w:cs="Helvetica"/>
          <w:sz w:val="21"/>
          <w:szCs w:val="21"/>
          <w:lang w:eastAsia="pl-PL"/>
        </w:rPr>
        <w:t xml:space="preserve">                                                    </w:t>
      </w:r>
      <w:r w:rsidR="006737B5" w:rsidRPr="00F3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="001A2ED8">
        <w:rPr>
          <w:rFonts w:ascii="Times New Roman" w:eastAsia="Times New Roman" w:hAnsi="Times New Roman" w:cs="Times New Roman"/>
          <w:sz w:val="24"/>
          <w:szCs w:val="24"/>
          <w:lang w:eastAsia="pl-PL"/>
        </w:rPr>
        <w:t>ID</w:t>
      </w:r>
      <w:r w:rsidR="00E6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176412</w:t>
      </w:r>
    </w:p>
    <w:p w:rsidR="00397286" w:rsidRPr="00F343E6" w:rsidRDefault="00397286" w:rsidP="00397286">
      <w:pPr>
        <w:jc w:val="both"/>
        <w:rPr>
          <w:rFonts w:cs="Arial"/>
        </w:rPr>
      </w:pPr>
      <w:r w:rsidRPr="00F343E6">
        <w:t>na prz</w:t>
      </w:r>
      <w:r w:rsidRPr="00F343E6">
        <w:rPr>
          <w:rFonts w:cs="Arial"/>
        </w:rPr>
        <w:t xml:space="preserve">ygotowywanie próbek wykorzystywanych przez Zamawiającego do badań własności mechanicznych materiałów oraz złączy spawanych, przeznaczonych do: </w:t>
      </w:r>
    </w:p>
    <w:p w:rsidR="00397286" w:rsidRPr="00F343E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 xml:space="preserve">prób rozciągania, próbki okrągłe i płaskie – przewidywana ilość próbek: 250 szt., </w:t>
      </w:r>
    </w:p>
    <w:p w:rsidR="00397286" w:rsidRPr="00F343E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 xml:space="preserve">prób zginania – przewidywana ilość próbek: 250 szt., </w:t>
      </w:r>
    </w:p>
    <w:p w:rsidR="00397286" w:rsidRPr="00F343E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 xml:space="preserve">prób łamania – przewidywana ilość próbek: 50 szt., </w:t>
      </w:r>
    </w:p>
    <w:p w:rsidR="00397286" w:rsidRPr="00F343E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>badań makroskopowych i mikroskopowych – przewidywana ilość próbek 250 szt.,</w:t>
      </w:r>
      <w:bookmarkStart w:id="0" w:name="_GoBack"/>
      <w:bookmarkEnd w:id="0"/>
    </w:p>
    <w:p w:rsidR="00397286" w:rsidRPr="00F343E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>pomiarów twardości – przewidywana ilość próbek 150 szt.,</w:t>
      </w:r>
    </w:p>
    <w:p w:rsidR="00397286" w:rsidRDefault="00397286" w:rsidP="00397286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F343E6">
        <w:rPr>
          <w:rFonts w:cs="Arial"/>
        </w:rPr>
        <w:t>prób udarności – przewidywana ilość próbek 250 kompletów po 3 sztuki.,</w:t>
      </w:r>
    </w:p>
    <w:p w:rsidR="00397286" w:rsidRPr="00397286" w:rsidRDefault="00397286" w:rsidP="00397286">
      <w:pPr>
        <w:ind w:left="360"/>
        <w:jc w:val="center"/>
        <w:rPr>
          <w:rFonts w:cs="Arial"/>
        </w:rPr>
      </w:pPr>
      <w:r>
        <w:rPr>
          <w:rFonts w:cs="Arial"/>
        </w:rPr>
        <w:t>w 2019 r.</w:t>
      </w:r>
    </w:p>
    <w:p w:rsidR="00F30827" w:rsidRPr="00A80AF6" w:rsidRDefault="00F30827" w:rsidP="00F3082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-------------------------------------------------------------------------------</w:t>
      </w: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2EC"/>
    <w:multiLevelType w:val="hybridMultilevel"/>
    <w:tmpl w:val="E1D6801E"/>
    <w:lvl w:ilvl="0" w:tplc="58D4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3C4887"/>
    <w:multiLevelType w:val="multilevel"/>
    <w:tmpl w:val="41D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0F54C7"/>
    <w:multiLevelType w:val="multilevel"/>
    <w:tmpl w:val="1FA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B3EEE"/>
    <w:multiLevelType w:val="multilevel"/>
    <w:tmpl w:val="DDA8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762A0"/>
    <w:multiLevelType w:val="multilevel"/>
    <w:tmpl w:val="DC6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66A35"/>
    <w:multiLevelType w:val="multilevel"/>
    <w:tmpl w:val="9DA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9048B"/>
    <w:multiLevelType w:val="multilevel"/>
    <w:tmpl w:val="EA2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E6F44"/>
    <w:multiLevelType w:val="multilevel"/>
    <w:tmpl w:val="BEF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F6EAA"/>
    <w:rsid w:val="001A2ED8"/>
    <w:rsid w:val="001A356C"/>
    <w:rsid w:val="001E5423"/>
    <w:rsid w:val="001F2B15"/>
    <w:rsid w:val="00397286"/>
    <w:rsid w:val="00414CB8"/>
    <w:rsid w:val="00586332"/>
    <w:rsid w:val="00630D06"/>
    <w:rsid w:val="006737B5"/>
    <w:rsid w:val="007744AC"/>
    <w:rsid w:val="007D382D"/>
    <w:rsid w:val="007F1FA5"/>
    <w:rsid w:val="00812727"/>
    <w:rsid w:val="00862ED4"/>
    <w:rsid w:val="008A6E1F"/>
    <w:rsid w:val="008B6D22"/>
    <w:rsid w:val="00951AB5"/>
    <w:rsid w:val="00A80AF6"/>
    <w:rsid w:val="00AD1462"/>
    <w:rsid w:val="00C60D1F"/>
    <w:rsid w:val="00C75CEF"/>
    <w:rsid w:val="00DB0D8D"/>
    <w:rsid w:val="00E6425E"/>
    <w:rsid w:val="00E97FEB"/>
    <w:rsid w:val="00EF21BD"/>
    <w:rsid w:val="00F30827"/>
    <w:rsid w:val="00FA0D75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8DB"/>
                        <w:left w:val="single" w:sz="6" w:space="0" w:color="C9D8DB"/>
                        <w:bottom w:val="single" w:sz="6" w:space="0" w:color="C9D8DB"/>
                        <w:right w:val="single" w:sz="6" w:space="0" w:color="C9D8DB"/>
                      </w:divBdr>
                      <w:divsChild>
                        <w:div w:id="16835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8DB"/>
                        <w:left w:val="single" w:sz="6" w:space="0" w:color="C9D8DB"/>
                        <w:bottom w:val="single" w:sz="6" w:space="0" w:color="C9D8DB"/>
                        <w:right w:val="single" w:sz="6" w:space="0" w:color="C9D8DB"/>
                      </w:divBdr>
                      <w:divsChild>
                        <w:div w:id="659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92F01C52.dotm</Template>
  <TotalTime>41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9</cp:revision>
  <dcterms:created xsi:type="dcterms:W3CDTF">2018-08-21T11:20:00Z</dcterms:created>
  <dcterms:modified xsi:type="dcterms:W3CDTF">2018-11-26T13:38:00Z</dcterms:modified>
</cp:coreProperties>
</file>