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BC416" w14:textId="6735549A" w:rsidR="00160DA3" w:rsidRPr="00B73C80" w:rsidRDefault="004D32CA" w:rsidP="00160D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BI.271.9</w:t>
      </w:r>
      <w:r w:rsidR="00160DA3" w:rsidRPr="00B73C8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</w:p>
    <w:p w14:paraId="318D4A3B" w14:textId="48530195" w:rsidR="00D45E3F" w:rsidRDefault="00D45E3F" w:rsidP="00D45E3F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45E3F">
        <w:rPr>
          <w:rFonts w:ascii="Times New Roman" w:hAnsi="Times New Roman"/>
          <w:sz w:val="24"/>
          <w:szCs w:val="24"/>
        </w:rPr>
        <w:t xml:space="preserve">   </w:t>
      </w:r>
      <w:r w:rsidRPr="00C12BB3">
        <w:rPr>
          <w:rFonts w:ascii="Times New Roman" w:hAnsi="Times New Roman"/>
          <w:color w:val="000000" w:themeColor="text1"/>
          <w:sz w:val="24"/>
          <w:szCs w:val="24"/>
        </w:rPr>
        <w:t xml:space="preserve">Chojnice, </w:t>
      </w:r>
      <w:r w:rsidR="00347256" w:rsidRPr="00662B58"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 w:rsidR="00DD100A">
        <w:rPr>
          <w:rFonts w:ascii="Times New Roman" w:hAnsi="Times New Roman"/>
          <w:color w:val="000000" w:themeColor="text1"/>
          <w:sz w:val="24"/>
          <w:szCs w:val="24"/>
        </w:rPr>
        <w:t>03</w:t>
      </w:r>
      <w:bookmarkStart w:id="0" w:name="_GoBack"/>
      <w:bookmarkEnd w:id="0"/>
      <w:r w:rsidR="004D32CA" w:rsidRPr="00662B5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81E33" w:rsidRPr="00662B5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5416A8" w:rsidRPr="00662B5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4D32CA" w:rsidRPr="00662B58">
        <w:rPr>
          <w:rFonts w:ascii="Times New Roman" w:hAnsi="Times New Roman"/>
          <w:color w:val="000000" w:themeColor="text1"/>
          <w:sz w:val="24"/>
          <w:szCs w:val="24"/>
        </w:rPr>
        <w:t xml:space="preserve">.2024 </w:t>
      </w:r>
      <w:r w:rsidR="00347256" w:rsidRPr="00662B58">
        <w:rPr>
          <w:rFonts w:ascii="Times New Roman" w:hAnsi="Times New Roman"/>
          <w:color w:val="000000" w:themeColor="text1"/>
          <w:sz w:val="24"/>
          <w:szCs w:val="24"/>
        </w:rPr>
        <w:t>r.</w:t>
      </w:r>
    </w:p>
    <w:p w14:paraId="18345194" w14:textId="77777777" w:rsidR="00B73C80" w:rsidRPr="000E485D" w:rsidRDefault="00B73C80" w:rsidP="0010034B">
      <w:pPr>
        <w:spacing w:after="0" w:line="240" w:lineRule="auto"/>
        <w:jc w:val="both"/>
        <w:rPr>
          <w:rFonts w:ascii="Times New Roman" w:hAnsi="Times New Roman"/>
        </w:rPr>
      </w:pPr>
      <w:r w:rsidRPr="000E485D">
        <w:rPr>
          <w:rFonts w:ascii="Times New Roman" w:hAnsi="Times New Roman"/>
        </w:rPr>
        <w:t>Gmina Miejska Chojnice</w:t>
      </w:r>
    </w:p>
    <w:p w14:paraId="2A2A5702" w14:textId="77777777" w:rsidR="00B73C80" w:rsidRPr="000E485D" w:rsidRDefault="00B73C80" w:rsidP="0010034B">
      <w:pPr>
        <w:spacing w:after="0" w:line="240" w:lineRule="auto"/>
        <w:jc w:val="both"/>
        <w:rPr>
          <w:rFonts w:ascii="Times New Roman" w:hAnsi="Times New Roman"/>
        </w:rPr>
      </w:pPr>
      <w:r w:rsidRPr="000E485D">
        <w:rPr>
          <w:rFonts w:ascii="Times New Roman" w:hAnsi="Times New Roman"/>
        </w:rPr>
        <w:t>Stary Rynek 1</w:t>
      </w:r>
    </w:p>
    <w:p w14:paraId="3558C311" w14:textId="77777777" w:rsidR="00B73C80" w:rsidRPr="000E485D" w:rsidRDefault="00735E2B" w:rsidP="00735E2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E485D">
        <w:rPr>
          <w:rFonts w:ascii="Times New Roman" w:hAnsi="Times New Roman"/>
        </w:rPr>
        <w:t>Ch</w:t>
      </w:r>
      <w:r w:rsidR="00B73C80" w:rsidRPr="000E485D">
        <w:rPr>
          <w:rFonts w:ascii="Times New Roman" w:hAnsi="Times New Roman"/>
        </w:rPr>
        <w:t>ojnice</w:t>
      </w:r>
    </w:p>
    <w:p w14:paraId="38B7C2A5" w14:textId="5CE9D244" w:rsidR="00735E2B" w:rsidRDefault="00735E2B" w:rsidP="00BC30FE">
      <w:pPr>
        <w:pStyle w:val="Akapitzlist"/>
        <w:tabs>
          <w:tab w:val="left" w:pos="0"/>
        </w:tabs>
        <w:spacing w:after="0" w:line="240" w:lineRule="auto"/>
        <w:ind w:left="-142"/>
        <w:rPr>
          <w:rFonts w:ascii="Times New Roman" w:hAnsi="Times New Roman"/>
          <w:i/>
          <w:color w:val="000000" w:themeColor="text1"/>
        </w:rPr>
      </w:pPr>
    </w:p>
    <w:p w14:paraId="0B2C6CCF" w14:textId="77777777" w:rsidR="00AC35D9" w:rsidRDefault="00AC35D9" w:rsidP="00A80A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0802A4F4" w14:textId="0DE9E38B" w:rsidR="00A80AF9" w:rsidRPr="00455F4A" w:rsidRDefault="00455F4A" w:rsidP="00A80AF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55F4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INFORMACJA O WYBORZE OFERTY NAJKORZYSTNIEJSZEJ</w:t>
      </w:r>
    </w:p>
    <w:p w14:paraId="538FE50E" w14:textId="77777777" w:rsidR="00633331" w:rsidRPr="000E485D" w:rsidRDefault="00A80AF9" w:rsidP="00633331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</w:rPr>
      </w:pPr>
      <w:r w:rsidRPr="000E485D">
        <w:rPr>
          <w:rFonts w:ascii="Times New Roman" w:hAnsi="Times New Roman"/>
        </w:rPr>
        <w:t>Dotyczy postępowania o udzielenie zamówienia publicznego prowadzonego w trybie w trybie podstawowym bez negocjacji (art. 275 ust. 1 PZP) na</w:t>
      </w:r>
      <w:r w:rsidRPr="000E485D">
        <w:rPr>
          <w:rFonts w:ascii="Times New Roman" w:eastAsia="Wingdings" w:hAnsi="Times New Roman"/>
          <w:b/>
          <w:lang w:eastAsia="pl-PL"/>
        </w:rPr>
        <w:t xml:space="preserve"> </w:t>
      </w:r>
      <w:r w:rsidR="00CC6926" w:rsidRPr="000E485D">
        <w:rPr>
          <w:rFonts w:ascii="Times New Roman" w:eastAsia="Wingdings" w:hAnsi="Times New Roman"/>
          <w:bCs/>
          <w:lang w:eastAsia="pl-PL"/>
        </w:rPr>
        <w:t>zadanie</w:t>
      </w:r>
      <w:r w:rsidR="00E41330" w:rsidRPr="000E485D">
        <w:rPr>
          <w:rFonts w:ascii="Times New Roman" w:eastAsia="Wingdings" w:hAnsi="Times New Roman"/>
          <w:bCs/>
          <w:lang w:eastAsia="pl-PL"/>
        </w:rPr>
        <w:t xml:space="preserve"> p.n.</w:t>
      </w:r>
      <w:r w:rsidR="00E41330" w:rsidRPr="000E485D">
        <w:rPr>
          <w:rFonts w:ascii="Times New Roman" w:eastAsia="Wingdings" w:hAnsi="Times New Roman"/>
          <w:b/>
          <w:bCs/>
          <w:lang w:eastAsia="pl-PL"/>
        </w:rPr>
        <w:t xml:space="preserve"> </w:t>
      </w:r>
    </w:p>
    <w:p w14:paraId="6453C7B7" w14:textId="08444E56" w:rsidR="004D32CA" w:rsidRPr="000E485D" w:rsidRDefault="004D32CA" w:rsidP="004D32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E485D">
        <w:rPr>
          <w:rFonts w:ascii="Times New Roman" w:hAnsi="Times New Roman"/>
          <w:b/>
          <w:bCs/>
          <w:color w:val="000000"/>
        </w:rPr>
        <w:t>Opracowanie dokumentacji projektowej dla zadania pn. Projekt budowy ciągu</w:t>
      </w:r>
    </w:p>
    <w:p w14:paraId="0268D46A" w14:textId="7D21A206" w:rsidR="004D32CA" w:rsidRPr="000E485D" w:rsidRDefault="004D32CA" w:rsidP="004D32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E485D">
        <w:rPr>
          <w:rFonts w:ascii="Times New Roman" w:hAnsi="Times New Roman"/>
          <w:b/>
          <w:bCs/>
          <w:color w:val="000000"/>
        </w:rPr>
        <w:t>pieszo – rowerowego wzdłuż Osiedla Bajkowego</w:t>
      </w:r>
    </w:p>
    <w:p w14:paraId="642A7498" w14:textId="6E563318" w:rsidR="00C1438A" w:rsidRPr="000E485D" w:rsidRDefault="00A80AF9" w:rsidP="00633331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</w:rPr>
      </w:pPr>
      <w:r w:rsidRPr="000E485D">
        <w:rPr>
          <w:rFonts w:ascii="Times New Roman" w:hAnsi="Times New Roman"/>
          <w:bCs/>
        </w:rPr>
        <w:t>Zgodnie z art. 253 ust. 1 ustawy z dnia 11 września 2019 r. – Prawo zamówień publicznych (Dz.</w:t>
      </w:r>
      <w:r w:rsidR="0010034B" w:rsidRPr="000E485D">
        <w:rPr>
          <w:rFonts w:ascii="Times New Roman" w:hAnsi="Times New Roman"/>
          <w:bCs/>
        </w:rPr>
        <w:t xml:space="preserve"> </w:t>
      </w:r>
      <w:r w:rsidR="00DD1A7E" w:rsidRPr="000E485D">
        <w:rPr>
          <w:rFonts w:ascii="Times New Roman" w:hAnsi="Times New Roman"/>
          <w:bCs/>
        </w:rPr>
        <w:t xml:space="preserve">U. </w:t>
      </w:r>
      <w:r w:rsidR="00662B58">
        <w:rPr>
          <w:rFonts w:ascii="Times New Roman" w:hAnsi="Times New Roman"/>
          <w:bCs/>
        </w:rPr>
        <w:t xml:space="preserve">                </w:t>
      </w:r>
      <w:r w:rsidR="00DD1A7E" w:rsidRPr="000E485D">
        <w:rPr>
          <w:rFonts w:ascii="Times New Roman" w:hAnsi="Times New Roman"/>
          <w:bCs/>
        </w:rPr>
        <w:t>z 2023 r. poz. 1605 i 1720</w:t>
      </w:r>
      <w:r w:rsidRPr="000E485D">
        <w:rPr>
          <w:rFonts w:ascii="Times New Roman" w:hAnsi="Times New Roman"/>
          <w:bCs/>
        </w:rPr>
        <w:t xml:space="preserve"> ze zm.; zwana dalej: PZP), </w:t>
      </w:r>
      <w:r w:rsidR="001B45E5" w:rsidRPr="000E485D">
        <w:rPr>
          <w:rFonts w:ascii="Times New Roman" w:hAnsi="Times New Roman"/>
          <w:bCs/>
        </w:rPr>
        <w:t>Zamawiający informuje Wykonawcę</w:t>
      </w:r>
      <w:r w:rsidRPr="000E485D">
        <w:rPr>
          <w:rFonts w:ascii="Times New Roman" w:hAnsi="Times New Roman"/>
          <w:bCs/>
        </w:rPr>
        <w:t xml:space="preserve"> o:</w:t>
      </w:r>
    </w:p>
    <w:p w14:paraId="4BC7EA99" w14:textId="4DA2FEA6" w:rsidR="00A80AF9" w:rsidRPr="00455F4A" w:rsidRDefault="00A80AF9" w:rsidP="00455F4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5F4A">
        <w:rPr>
          <w:rFonts w:ascii="Times New Roman" w:hAnsi="Times New Roman"/>
          <w:b/>
          <w:sz w:val="24"/>
          <w:szCs w:val="24"/>
          <w:u w:val="single"/>
        </w:rPr>
        <w:t>WYBORZE OFERTY NAJKORZYSTNIEJSZEJ:</w:t>
      </w:r>
    </w:p>
    <w:p w14:paraId="4F7FC154" w14:textId="18E2D2B6" w:rsidR="00A80AF9" w:rsidRPr="000E485D" w:rsidRDefault="00A80AF9" w:rsidP="00A80AF9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0E485D">
        <w:rPr>
          <w:rFonts w:ascii="Times New Roman" w:hAnsi="Times New Roman"/>
        </w:rPr>
        <w:t xml:space="preserve">Wyboru najkorzystniejszej oferty dokonano na podstawie kryteriów oceny ofert określonych </w:t>
      </w:r>
      <w:r w:rsidR="000E485D">
        <w:rPr>
          <w:rFonts w:ascii="Times New Roman" w:hAnsi="Times New Roman"/>
        </w:rPr>
        <w:t xml:space="preserve">                         </w:t>
      </w:r>
      <w:r w:rsidRPr="000E485D">
        <w:rPr>
          <w:rFonts w:ascii="Times New Roman" w:hAnsi="Times New Roman"/>
        </w:rPr>
        <w:t>w rozdziale XIX SWZ.</w:t>
      </w:r>
    </w:p>
    <w:p w14:paraId="3AB0279B" w14:textId="6C4E1D98" w:rsidR="00455F4A" w:rsidRPr="00455F4A" w:rsidRDefault="00A80AF9" w:rsidP="00455F4A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A80AF9">
        <w:rPr>
          <w:rFonts w:ascii="Times New Roman" w:hAnsi="Times New Roman"/>
          <w:sz w:val="24"/>
          <w:szCs w:val="24"/>
        </w:rPr>
        <w:t xml:space="preserve">Wybrana została oferta </w:t>
      </w:r>
      <w:r w:rsidRPr="0093197D">
        <w:rPr>
          <w:rFonts w:ascii="Times New Roman" w:hAnsi="Times New Roman"/>
          <w:color w:val="000000" w:themeColor="text1"/>
          <w:sz w:val="24"/>
          <w:szCs w:val="24"/>
        </w:rPr>
        <w:t xml:space="preserve">złożona przez: </w:t>
      </w:r>
      <w:r w:rsidR="00C1438A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</w:p>
    <w:p w14:paraId="3915BBE6" w14:textId="77777777" w:rsidR="004D32CA" w:rsidRPr="004D32CA" w:rsidRDefault="004D32CA" w:rsidP="004D32C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32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ŁUKASZ ŚPICA Biuro Projektów </w:t>
      </w:r>
    </w:p>
    <w:p w14:paraId="11D62B7E" w14:textId="77777777" w:rsidR="004D32CA" w:rsidRPr="004D32CA" w:rsidRDefault="004D32CA" w:rsidP="004D32C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32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Budownictwa Drogowego </w:t>
      </w:r>
    </w:p>
    <w:p w14:paraId="604F3872" w14:textId="77777777" w:rsidR="004D32CA" w:rsidRPr="004D32CA" w:rsidRDefault="004D32CA" w:rsidP="004D32C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32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SPILUK Projekt    </w:t>
      </w:r>
    </w:p>
    <w:p w14:paraId="5A3545AE" w14:textId="77777777" w:rsidR="004D32CA" w:rsidRPr="004D32CA" w:rsidRDefault="004D32CA" w:rsidP="004D32C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32CA">
        <w:rPr>
          <w:rFonts w:ascii="Times New Roman" w:hAnsi="Times New Roman"/>
          <w:b/>
          <w:color w:val="000000" w:themeColor="text1"/>
          <w:sz w:val="24"/>
          <w:szCs w:val="24"/>
        </w:rPr>
        <w:t>ul. Bytowska 32,  89-600 Chojnice</w:t>
      </w:r>
    </w:p>
    <w:p w14:paraId="0361E109" w14:textId="77777777" w:rsidR="001B45E5" w:rsidRDefault="001B45E5" w:rsidP="00633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BB1D3F" w14:textId="77777777" w:rsidR="00160DA3" w:rsidRDefault="00A80AF9" w:rsidP="00633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z ceną wykonania przedmiotu zamówienia w wysokości</w:t>
      </w:r>
      <w:r w:rsidR="00633331">
        <w:rPr>
          <w:rFonts w:ascii="Times New Roman" w:hAnsi="Times New Roman"/>
          <w:sz w:val="24"/>
          <w:szCs w:val="24"/>
        </w:rPr>
        <w:t>:</w:t>
      </w:r>
    </w:p>
    <w:p w14:paraId="68DAB4E2" w14:textId="6F2DF527" w:rsidR="00A80AF9" w:rsidRPr="00160DA3" w:rsidRDefault="004D32CA" w:rsidP="006333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84.870</w:t>
      </w:r>
      <w:r w:rsidR="00160DA3">
        <w:rPr>
          <w:rFonts w:ascii="Times New Roman" w:hAnsi="Times New Roman"/>
          <w:b/>
        </w:rPr>
        <w:t>,00</w:t>
      </w:r>
      <w:r w:rsidR="007D4DF4" w:rsidRPr="00633331">
        <w:rPr>
          <w:rFonts w:ascii="Times New Roman" w:hAnsi="Times New Roman"/>
        </w:rPr>
        <w:t xml:space="preserve"> </w:t>
      </w:r>
      <w:r w:rsidR="00455F4A" w:rsidRPr="00633331">
        <w:rPr>
          <w:rFonts w:ascii="Times New Roman" w:hAnsi="Times New Roman"/>
          <w:b/>
          <w:bCs/>
        </w:rPr>
        <w:t xml:space="preserve"> zł brutto</w:t>
      </w:r>
    </w:p>
    <w:p w14:paraId="78475D8F" w14:textId="5F41F14F" w:rsidR="00691A98" w:rsidRDefault="00DD509C" w:rsidP="00633331">
      <w:pPr>
        <w:spacing w:after="0" w:line="240" w:lineRule="auto"/>
        <w:rPr>
          <w:rFonts w:ascii="Times New Roman" w:hAnsi="Times New Roman"/>
          <w:b/>
        </w:rPr>
      </w:pPr>
      <w:r w:rsidRPr="00DD509C">
        <w:rPr>
          <w:rFonts w:ascii="Times New Roman" w:hAnsi="Times New Roman"/>
        </w:rPr>
        <w:t>oraz doświadczeniem projektanta branży drogowej w okresie ostatnich 5 lat –</w:t>
      </w:r>
      <w:r>
        <w:rPr>
          <w:rFonts w:ascii="Times New Roman" w:hAnsi="Times New Roman"/>
          <w:b/>
        </w:rPr>
        <w:t xml:space="preserve"> 6 opracowań </w:t>
      </w:r>
    </w:p>
    <w:p w14:paraId="66EE7ABE" w14:textId="77777777" w:rsidR="007D4DF4" w:rsidRPr="00C1438A" w:rsidRDefault="007D4DF4" w:rsidP="00C1438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084D83E" w14:textId="0A239C3F" w:rsidR="00F251D7" w:rsidRPr="000E485D" w:rsidRDefault="00A80AF9" w:rsidP="00DD509C">
      <w:pPr>
        <w:pStyle w:val="Akapitzlist"/>
        <w:pBdr>
          <w:bottom w:val="single" w:sz="4" w:space="1" w:color="auto"/>
        </w:pBdr>
        <w:spacing w:after="0" w:line="240" w:lineRule="auto"/>
        <w:ind w:left="0"/>
        <w:jc w:val="both"/>
        <w:rPr>
          <w:rFonts w:ascii="Times New Roman" w:hAnsi="Times New Roman"/>
        </w:rPr>
      </w:pPr>
      <w:r w:rsidRPr="000E485D">
        <w:rPr>
          <w:rFonts w:ascii="Times New Roman" w:hAnsi="Times New Roman"/>
        </w:rPr>
        <w:t>Zamawiający przedstawia poniżej punktację przyznaną złożon</w:t>
      </w:r>
      <w:r w:rsidR="00627699" w:rsidRPr="000E485D">
        <w:rPr>
          <w:rFonts w:ascii="Times New Roman" w:hAnsi="Times New Roman"/>
        </w:rPr>
        <w:t>ej ofercie</w:t>
      </w:r>
      <w:r w:rsidRPr="000E485D">
        <w:rPr>
          <w:rFonts w:ascii="Times New Roman" w:hAnsi="Times New Roman"/>
        </w:rPr>
        <w:t xml:space="preserve"> w każdym kryterium oceny ofert (</w:t>
      </w:r>
      <w:r w:rsidRPr="000E485D">
        <w:rPr>
          <w:rFonts w:ascii="Times New Roman" w:hAnsi="Times New Roman"/>
          <w:i/>
          <w:iCs/>
        </w:rPr>
        <w:t xml:space="preserve">cena </w:t>
      </w:r>
      <w:r w:rsidR="007D4DF4" w:rsidRPr="000E485D">
        <w:rPr>
          <w:rFonts w:ascii="Times New Roman" w:hAnsi="Times New Roman"/>
          <w:i/>
          <w:iCs/>
        </w:rPr>
        <w:t>–</w:t>
      </w:r>
      <w:r w:rsidRPr="000E485D">
        <w:rPr>
          <w:rFonts w:ascii="Times New Roman" w:hAnsi="Times New Roman"/>
          <w:i/>
          <w:iCs/>
        </w:rPr>
        <w:t xml:space="preserve"> 6</w:t>
      </w:r>
      <w:r w:rsidR="007D4DF4" w:rsidRPr="000E485D">
        <w:rPr>
          <w:rFonts w:ascii="Times New Roman" w:hAnsi="Times New Roman"/>
          <w:i/>
          <w:iCs/>
        </w:rPr>
        <w:t>0 %</w:t>
      </w:r>
      <w:r w:rsidRPr="000E485D">
        <w:rPr>
          <w:rFonts w:ascii="Times New Roman" w:hAnsi="Times New Roman"/>
        </w:rPr>
        <w:t xml:space="preserve">, </w:t>
      </w:r>
      <w:r w:rsidR="007D4DF4" w:rsidRPr="000E485D">
        <w:rPr>
          <w:rFonts w:ascii="Times New Roman" w:hAnsi="Times New Roman"/>
          <w:i/>
          <w:iCs/>
        </w:rPr>
        <w:t>do</w:t>
      </w:r>
      <w:r w:rsidR="007D4DF4" w:rsidRPr="000E485D">
        <w:rPr>
          <w:rFonts w:ascii="Times New Roman" w:hAnsi="Times New Roman"/>
          <w:i/>
        </w:rPr>
        <w:t>świadczenie</w:t>
      </w:r>
      <w:r w:rsidR="00627699" w:rsidRPr="000E485D">
        <w:rPr>
          <w:rFonts w:ascii="Times New Roman" w:hAnsi="Times New Roman"/>
          <w:i/>
        </w:rPr>
        <w:t xml:space="preserve"> projektanta</w:t>
      </w:r>
      <w:r w:rsidR="00347256" w:rsidRPr="000E485D">
        <w:rPr>
          <w:rFonts w:ascii="Times New Roman" w:hAnsi="Times New Roman"/>
          <w:i/>
        </w:rPr>
        <w:t xml:space="preserve"> – 40%, </w:t>
      </w:r>
      <w:r w:rsidR="00627699" w:rsidRPr="000E485D">
        <w:rPr>
          <w:rFonts w:ascii="Times New Roman" w:hAnsi="Times New Roman"/>
          <w:b/>
        </w:rPr>
        <w:t xml:space="preserve">2 opracowania – 0 pkt, 3 opracowania – 10 pkt, 4 opracowania – 20 pkt, 5 opracowań </w:t>
      </w:r>
      <w:r w:rsidR="00AC35D9" w:rsidRPr="000E485D">
        <w:rPr>
          <w:rFonts w:ascii="Times New Roman" w:hAnsi="Times New Roman"/>
          <w:b/>
        </w:rPr>
        <w:t>– 30 pkt, 6 opracowań</w:t>
      </w:r>
      <w:r w:rsidR="00627699" w:rsidRPr="000E485D">
        <w:rPr>
          <w:rFonts w:ascii="Times New Roman" w:hAnsi="Times New Roman"/>
          <w:b/>
        </w:rPr>
        <w:t xml:space="preserve"> – 40 pkt</w:t>
      </w:r>
      <w:r w:rsidR="00627699" w:rsidRPr="000E485D">
        <w:rPr>
          <w:rFonts w:ascii="Times New Roman" w:hAnsi="Times New Roman"/>
        </w:rPr>
        <w:t xml:space="preserve"> </w:t>
      </w:r>
      <w:r w:rsidRPr="000E485D">
        <w:rPr>
          <w:rFonts w:ascii="Times New Roman" w:hAnsi="Times New Roman"/>
        </w:rPr>
        <w:t>oraz łączną punktację:</w:t>
      </w:r>
      <w:r w:rsidR="00CD3B9E" w:rsidRPr="000E485D">
        <w:rPr>
          <w:rFonts w:ascii="Times New Roman" w:hAnsi="Times New Roman"/>
        </w:rPr>
        <w:t xml:space="preserve"> </w:t>
      </w:r>
    </w:p>
    <w:p w14:paraId="17D5D236" w14:textId="77777777" w:rsidR="00DD509C" w:rsidRDefault="00DD509C" w:rsidP="00DD509C">
      <w:pPr>
        <w:pStyle w:val="Akapitzlist"/>
        <w:pBdr>
          <w:bottom w:val="single" w:sz="4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1559"/>
        <w:gridCol w:w="992"/>
        <w:gridCol w:w="1701"/>
      </w:tblGrid>
      <w:tr w:rsidR="00A03E8E" w14:paraId="79D9FE58" w14:textId="77777777" w:rsidTr="00DD509C">
        <w:tc>
          <w:tcPr>
            <w:tcW w:w="534" w:type="dxa"/>
          </w:tcPr>
          <w:p w14:paraId="40409546" w14:textId="2772609E" w:rsidR="00AC35D9" w:rsidRPr="00DD509C" w:rsidRDefault="00AC35D9" w:rsidP="00F251D7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09C">
              <w:rPr>
                <w:rFonts w:ascii="Times New Roman" w:hAnsi="Times New Roman"/>
                <w:i/>
                <w:sz w:val="20"/>
                <w:szCs w:val="20"/>
              </w:rPr>
              <w:t xml:space="preserve">Lp. </w:t>
            </w:r>
          </w:p>
        </w:tc>
        <w:tc>
          <w:tcPr>
            <w:tcW w:w="2976" w:type="dxa"/>
          </w:tcPr>
          <w:p w14:paraId="08AB8250" w14:textId="124294FF" w:rsidR="00AC35D9" w:rsidRPr="00DD509C" w:rsidRDefault="00AC35D9" w:rsidP="00F251D7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09C">
              <w:rPr>
                <w:rFonts w:ascii="Times New Roman" w:hAnsi="Times New Roman"/>
                <w:i/>
                <w:sz w:val="20"/>
                <w:szCs w:val="20"/>
              </w:rPr>
              <w:t>Zestawienie ofert</w:t>
            </w:r>
          </w:p>
        </w:tc>
        <w:tc>
          <w:tcPr>
            <w:tcW w:w="1560" w:type="dxa"/>
          </w:tcPr>
          <w:p w14:paraId="36B2EF69" w14:textId="052D3A3B" w:rsidR="00AC35D9" w:rsidRPr="00DD509C" w:rsidRDefault="00AC35D9" w:rsidP="00DD509C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03E8E">
              <w:rPr>
                <w:rFonts w:ascii="Times New Roman" w:hAnsi="Times New Roman"/>
                <w:i/>
                <w:iCs/>
                <w:sz w:val="20"/>
                <w:szCs w:val="20"/>
              </w:rPr>
              <w:t>do</w:t>
            </w:r>
            <w:r w:rsidRPr="00A03E8E">
              <w:rPr>
                <w:rFonts w:ascii="Times New Roman" w:hAnsi="Times New Roman"/>
                <w:i/>
                <w:sz w:val="20"/>
                <w:szCs w:val="20"/>
              </w:rPr>
              <w:t>świadczenie projektanta</w:t>
            </w:r>
            <w:r w:rsidR="00A03E8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D509C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ilość opracowań</w:t>
            </w:r>
          </w:p>
        </w:tc>
        <w:tc>
          <w:tcPr>
            <w:tcW w:w="1559" w:type="dxa"/>
          </w:tcPr>
          <w:p w14:paraId="09975967" w14:textId="6706EB5E" w:rsidR="00AC35D9" w:rsidRPr="00A03E8E" w:rsidRDefault="00A03E8E" w:rsidP="00F251D7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8E">
              <w:rPr>
                <w:rFonts w:ascii="Times New Roman" w:hAnsi="Times New Roman"/>
                <w:i/>
                <w:iCs/>
                <w:sz w:val="20"/>
                <w:szCs w:val="20"/>
              </w:rPr>
              <w:t>do</w:t>
            </w:r>
            <w:r w:rsidRPr="00A03E8E">
              <w:rPr>
                <w:rFonts w:ascii="Times New Roman" w:hAnsi="Times New Roman"/>
                <w:i/>
                <w:sz w:val="20"/>
                <w:szCs w:val="20"/>
              </w:rPr>
              <w:t xml:space="preserve">świadczenie projektanta </w:t>
            </w:r>
            <w:r w:rsidR="00DD509C">
              <w:rPr>
                <w:rFonts w:ascii="Times New Roman" w:hAnsi="Times New Roman"/>
                <w:i/>
                <w:sz w:val="20"/>
                <w:szCs w:val="20"/>
              </w:rPr>
              <w:t>pkt</w:t>
            </w:r>
          </w:p>
        </w:tc>
        <w:tc>
          <w:tcPr>
            <w:tcW w:w="992" w:type="dxa"/>
          </w:tcPr>
          <w:p w14:paraId="0E4D781F" w14:textId="7AB831F4" w:rsidR="00AC35D9" w:rsidRPr="00DD509C" w:rsidRDefault="00A03E8E" w:rsidP="00F251D7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09C">
              <w:rPr>
                <w:rFonts w:ascii="Times New Roman" w:hAnsi="Times New Roman"/>
                <w:i/>
                <w:sz w:val="20"/>
                <w:szCs w:val="20"/>
              </w:rPr>
              <w:t>Cena pkt.</w:t>
            </w:r>
          </w:p>
        </w:tc>
        <w:tc>
          <w:tcPr>
            <w:tcW w:w="1701" w:type="dxa"/>
          </w:tcPr>
          <w:p w14:paraId="4D05FD7A" w14:textId="286B6E25" w:rsidR="00AC35D9" w:rsidRPr="00DD509C" w:rsidRDefault="00A03E8E" w:rsidP="00F251D7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D509C">
              <w:rPr>
                <w:rFonts w:ascii="Times New Roman" w:hAnsi="Times New Roman"/>
                <w:i/>
                <w:sz w:val="20"/>
                <w:szCs w:val="20"/>
              </w:rPr>
              <w:t>Suma ( cena + doświadczenie )</w:t>
            </w:r>
          </w:p>
        </w:tc>
      </w:tr>
      <w:tr w:rsidR="00A03E8E" w14:paraId="61918A45" w14:textId="77777777" w:rsidTr="00DD509C">
        <w:tc>
          <w:tcPr>
            <w:tcW w:w="534" w:type="dxa"/>
          </w:tcPr>
          <w:p w14:paraId="3AFF6BAF" w14:textId="69F16849" w:rsidR="00AC35D9" w:rsidRPr="00A03E8E" w:rsidRDefault="00AC35D9" w:rsidP="00F251D7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14:paraId="74A0F017" w14:textId="77777777" w:rsidR="004D32CA" w:rsidRPr="00DD509C" w:rsidRDefault="004D32CA" w:rsidP="004D3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50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ŁUKASZ ŚPICA</w:t>
            </w:r>
          </w:p>
          <w:p w14:paraId="4AC017EA" w14:textId="5D27A6C1" w:rsidR="004D32CA" w:rsidRPr="00DD509C" w:rsidRDefault="004D32CA" w:rsidP="004D3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50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Biuro Projektów </w:t>
            </w:r>
          </w:p>
          <w:p w14:paraId="466239B5" w14:textId="77777777" w:rsidR="004D32CA" w:rsidRPr="00DD509C" w:rsidRDefault="004D32CA" w:rsidP="004D3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50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Budownictwa Drogowego </w:t>
            </w:r>
          </w:p>
          <w:p w14:paraId="414CBC74" w14:textId="77777777" w:rsidR="004D32CA" w:rsidRPr="00DD509C" w:rsidRDefault="004D32CA" w:rsidP="004D32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50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SPILUK Projekt    </w:t>
            </w:r>
          </w:p>
          <w:p w14:paraId="4ABEF0A1" w14:textId="77777777" w:rsidR="000E485D" w:rsidRDefault="00DD509C" w:rsidP="000E4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ul. Bytowska 32, </w:t>
            </w:r>
            <w:r w:rsidR="004D32CA" w:rsidRPr="00DD50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89-600 Chojnice</w:t>
            </w:r>
          </w:p>
          <w:p w14:paraId="2C31A504" w14:textId="77777777" w:rsidR="000E485D" w:rsidRDefault="000E485D" w:rsidP="000E48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3D2D9D5" w14:textId="7E8AD6B4" w:rsidR="00AC35D9" w:rsidRPr="00452DE8" w:rsidRDefault="00AC35D9" w:rsidP="00452D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509C">
              <w:rPr>
                <w:rFonts w:ascii="Times New Roman" w:hAnsi="Times New Roman"/>
                <w:sz w:val="20"/>
                <w:szCs w:val="20"/>
              </w:rPr>
              <w:t>cena</w:t>
            </w:r>
            <w:r w:rsidR="00A03E8E" w:rsidRPr="00DD509C">
              <w:rPr>
                <w:rFonts w:ascii="Times New Roman" w:hAnsi="Times New Roman"/>
                <w:sz w:val="20"/>
                <w:szCs w:val="20"/>
              </w:rPr>
              <w:t xml:space="preserve"> z oferty </w:t>
            </w:r>
            <w:r w:rsidR="00452D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  <w:r w:rsidR="004D32CA">
              <w:rPr>
                <w:rFonts w:ascii="Times New Roman" w:hAnsi="Times New Roman"/>
                <w:sz w:val="20"/>
                <w:szCs w:val="20"/>
              </w:rPr>
              <w:t>84.870</w:t>
            </w:r>
            <w:r w:rsidRPr="00A03E8E">
              <w:rPr>
                <w:rFonts w:ascii="Times New Roman" w:hAnsi="Times New Roman"/>
                <w:sz w:val="20"/>
                <w:szCs w:val="20"/>
              </w:rPr>
              <w:t xml:space="preserve">,00 zł </w:t>
            </w:r>
            <w:r w:rsidR="004D32CA">
              <w:rPr>
                <w:rFonts w:ascii="Times New Roman" w:hAnsi="Times New Roman"/>
                <w:sz w:val="20"/>
                <w:szCs w:val="20"/>
              </w:rPr>
              <w:t>brutto</w:t>
            </w:r>
          </w:p>
        </w:tc>
        <w:tc>
          <w:tcPr>
            <w:tcW w:w="1560" w:type="dxa"/>
          </w:tcPr>
          <w:p w14:paraId="244D806B" w14:textId="77777777" w:rsidR="00AC35D9" w:rsidRPr="00A03E8E" w:rsidRDefault="00AC35D9" w:rsidP="00A03E8E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FBC898" w14:textId="498EDFEB" w:rsidR="00AC35D9" w:rsidRPr="00A03E8E" w:rsidRDefault="004B375A" w:rsidP="00A03E8E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6DCC6BDD" w14:textId="77777777" w:rsidR="00AC35D9" w:rsidRPr="00A03E8E" w:rsidRDefault="00AC35D9" w:rsidP="00A03E8E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4B781D" w14:textId="093129CB" w:rsidR="00A03E8E" w:rsidRPr="00A03E8E" w:rsidRDefault="004B375A" w:rsidP="00A03E8E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D32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76150F6" w14:textId="77777777" w:rsidR="00AC35D9" w:rsidRPr="00A03E8E" w:rsidRDefault="00AC35D9" w:rsidP="00A03E8E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4BC4FA" w14:textId="3626596F" w:rsidR="00A03E8E" w:rsidRPr="00A03E8E" w:rsidRDefault="00A03E8E" w:rsidP="00A03E8E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E8E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701" w:type="dxa"/>
          </w:tcPr>
          <w:p w14:paraId="3C6D57D6" w14:textId="77777777" w:rsidR="00AC35D9" w:rsidRPr="00A03E8E" w:rsidRDefault="00AC35D9" w:rsidP="00A03E8E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D09FDB" w14:textId="7ACA69C8" w:rsidR="00A03E8E" w:rsidRPr="00A03E8E" w:rsidRDefault="004B375A" w:rsidP="00A03E8E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03E8E" w:rsidRPr="00A03E8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14:paraId="5F34820B" w14:textId="42A5A2B0" w:rsidR="00627699" w:rsidRDefault="00627699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</w:p>
    <w:p w14:paraId="7C6DC898" w14:textId="77777777" w:rsidR="00627699" w:rsidRDefault="00627699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</w:p>
    <w:p w14:paraId="3393BF8B" w14:textId="3660E77C" w:rsidR="00FF65A0" w:rsidRDefault="00CD3B9E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  <w:r w:rsidRPr="00551B2E">
        <w:rPr>
          <w:rFonts w:ascii="Times New Roman" w:hAnsi="Times New Roman"/>
          <w:i/>
          <w:color w:val="000000" w:themeColor="text1"/>
        </w:rPr>
        <w:t xml:space="preserve">            </w:t>
      </w:r>
      <w:r w:rsidR="00A03E8E">
        <w:rPr>
          <w:rFonts w:ascii="Times New Roman" w:hAnsi="Times New Roman"/>
          <w:i/>
          <w:color w:val="000000" w:themeColor="text1"/>
        </w:rPr>
        <w:t xml:space="preserve">              </w:t>
      </w:r>
    </w:p>
    <w:p w14:paraId="2F5BBD24" w14:textId="77777777" w:rsidR="00452DE8" w:rsidRDefault="00452DE8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</w:p>
    <w:p w14:paraId="6D73CA65" w14:textId="77777777" w:rsidR="00452DE8" w:rsidRPr="00467672" w:rsidRDefault="00452DE8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</w:p>
    <w:p w14:paraId="462818AE" w14:textId="0766B353" w:rsidR="00A80AF9" w:rsidRPr="00FA6E9A" w:rsidRDefault="00FA6E9A" w:rsidP="00FA6E9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FA6E9A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UZASADNIENIE WYBORU NAJKORZYSTNIEJSZEJ OFERTY:</w:t>
      </w:r>
    </w:p>
    <w:p w14:paraId="700CE3E3" w14:textId="77777777" w:rsidR="004D32CA" w:rsidRDefault="00A80AF9" w:rsidP="004D32C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>Oferta Wykonawcy</w:t>
      </w:r>
      <w:r w:rsidR="00F251D7" w:rsidRPr="00633331">
        <w:rPr>
          <w:rFonts w:ascii="Times New Roman" w:hAnsi="Times New Roman"/>
          <w:b/>
          <w:color w:val="000000" w:themeColor="text1"/>
        </w:rPr>
        <w:t>,</w:t>
      </w:r>
      <w:r w:rsidR="00160DA3" w:rsidRPr="00AC35D9">
        <w:rPr>
          <w:b/>
          <w:color w:val="000000" w:themeColor="text1"/>
        </w:rPr>
        <w:t xml:space="preserve"> </w:t>
      </w:r>
      <w:r w:rsidR="004D32CA" w:rsidRPr="004D32CA">
        <w:rPr>
          <w:rFonts w:ascii="Times New Roman" w:hAnsi="Times New Roman"/>
          <w:b/>
          <w:color w:val="000000" w:themeColor="text1"/>
        </w:rPr>
        <w:t>ŁUKASZ ŚPICA</w:t>
      </w:r>
      <w:r w:rsidR="004D32CA">
        <w:rPr>
          <w:rFonts w:ascii="Times New Roman" w:hAnsi="Times New Roman"/>
          <w:b/>
          <w:color w:val="000000" w:themeColor="text1"/>
        </w:rPr>
        <w:t xml:space="preserve"> </w:t>
      </w:r>
      <w:r w:rsidR="004D32CA" w:rsidRPr="004D32CA">
        <w:rPr>
          <w:rFonts w:ascii="Times New Roman" w:hAnsi="Times New Roman"/>
          <w:b/>
          <w:color w:val="000000" w:themeColor="text1"/>
        </w:rPr>
        <w:t xml:space="preserve">Biuro Projektów Budownictwa Drogowego </w:t>
      </w:r>
    </w:p>
    <w:p w14:paraId="0B47953E" w14:textId="7366A6CA" w:rsidR="00A80AF9" w:rsidRPr="00DD509C" w:rsidRDefault="004D32CA" w:rsidP="00FA6E9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4D32CA">
        <w:rPr>
          <w:rFonts w:ascii="Times New Roman" w:hAnsi="Times New Roman"/>
          <w:b/>
          <w:color w:val="000000" w:themeColor="text1"/>
        </w:rPr>
        <w:t>SPILUK Projekt    ul. Bytowska 32,  89-600 Chojnice</w:t>
      </w:r>
      <w:r w:rsidR="00DD509C">
        <w:rPr>
          <w:rFonts w:ascii="Times New Roman" w:hAnsi="Times New Roman"/>
          <w:b/>
          <w:color w:val="000000" w:themeColor="text1"/>
        </w:rPr>
        <w:t xml:space="preserve">  </w:t>
      </w:r>
      <w:r w:rsidR="00A80AF9" w:rsidRPr="00CC6926">
        <w:rPr>
          <w:rFonts w:ascii="Times New Roman" w:hAnsi="Times New Roman"/>
          <w:iCs/>
          <w:color w:val="000000" w:themeColor="text1"/>
          <w:sz w:val="24"/>
          <w:szCs w:val="24"/>
        </w:rPr>
        <w:t>spełnia wszystkie warunki wymagane przez Zamawiającego określone w SWZ</w:t>
      </w:r>
      <w:r w:rsid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A80AF9" w:rsidRPr="00CC6926">
        <w:rPr>
          <w:rFonts w:ascii="Times New Roman" w:hAnsi="Times New Roman"/>
          <w:iCs/>
          <w:color w:val="000000" w:themeColor="text1"/>
          <w:sz w:val="24"/>
          <w:szCs w:val="24"/>
        </w:rPr>
        <w:t>i uzyskała największą liczbę punktów na podstawie kryteriów oceny ofert określonych w rozdziale XIX SWZ.</w:t>
      </w:r>
    </w:p>
    <w:p w14:paraId="17997627" w14:textId="77777777" w:rsidR="00A80AF9" w:rsidRPr="00082EEF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2EEF">
        <w:rPr>
          <w:rFonts w:ascii="Times New Roman" w:hAnsi="Times New Roman"/>
          <w:color w:val="000000" w:themeColor="text1"/>
          <w:sz w:val="24"/>
          <w:szCs w:val="24"/>
        </w:rPr>
        <w:t xml:space="preserve">Jednocześnie Zamawiający informuje, że wobec czynności Zamawiającego przysługują Wykonawcom środki ochrony prawnej w terminach i zgodnie z zasadami określonymi </w:t>
      </w:r>
      <w:r w:rsidRPr="00082EEF">
        <w:rPr>
          <w:rFonts w:ascii="Times New Roman" w:hAnsi="Times New Roman"/>
          <w:color w:val="000000" w:themeColor="text1"/>
          <w:sz w:val="24"/>
          <w:szCs w:val="24"/>
        </w:rPr>
        <w:br/>
        <w:t>w Dziale IX PZP.</w:t>
      </w:r>
    </w:p>
    <w:p w14:paraId="75568211" w14:textId="77777777" w:rsidR="00A80AF9" w:rsidRPr="00A80AF9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C8C675" w14:textId="77777777" w:rsidR="00A80AF9" w:rsidRPr="00A80AF9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Burmistrz</w:t>
      </w:r>
      <w:r w:rsidR="00A80AF9" w:rsidRPr="00A80AF9">
        <w:rPr>
          <w:rFonts w:ascii="Times New Roman" w:hAnsi="Times New Roman"/>
          <w:sz w:val="24"/>
          <w:szCs w:val="24"/>
        </w:rPr>
        <w:t xml:space="preserve"> Miasta Chojnice</w:t>
      </w:r>
    </w:p>
    <w:p w14:paraId="3B7228C8" w14:textId="77777777" w:rsidR="00A80AF9" w:rsidRPr="00A80AF9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956" w:firstLine="70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/-/ dr </w:t>
      </w:r>
      <w:r w:rsidR="00A80AF9" w:rsidRPr="00A80AF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rseniusz  </w:t>
      </w:r>
      <w:proofErr w:type="spellStart"/>
      <w:r>
        <w:rPr>
          <w:rFonts w:ascii="Times New Roman" w:hAnsi="Times New Roman"/>
          <w:sz w:val="24"/>
          <w:szCs w:val="24"/>
        </w:rPr>
        <w:t>Finster</w:t>
      </w:r>
      <w:proofErr w:type="spellEnd"/>
    </w:p>
    <w:sectPr w:rsidR="00A80AF9" w:rsidRPr="00A80AF9" w:rsidSect="00DD509C">
      <w:pgSz w:w="11906" w:h="16838" w:code="9"/>
      <w:pgMar w:top="85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6683C" w14:textId="77777777" w:rsidR="00EB0C80" w:rsidRDefault="00EB0C80">
      <w:r>
        <w:separator/>
      </w:r>
    </w:p>
  </w:endnote>
  <w:endnote w:type="continuationSeparator" w:id="0">
    <w:p w14:paraId="13B17F3F" w14:textId="77777777" w:rsidR="00EB0C80" w:rsidRDefault="00EB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0F690" w14:textId="77777777" w:rsidR="00EB0C80" w:rsidRDefault="00EB0C80">
      <w:r>
        <w:separator/>
      </w:r>
    </w:p>
  </w:footnote>
  <w:footnote w:type="continuationSeparator" w:id="0">
    <w:p w14:paraId="0A91B53C" w14:textId="77777777" w:rsidR="00EB0C80" w:rsidRDefault="00EB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12B7"/>
    <w:multiLevelType w:val="hybridMultilevel"/>
    <w:tmpl w:val="29FE7F2A"/>
    <w:lvl w:ilvl="0" w:tplc="A40AAD20">
      <w:start w:val="1"/>
      <w:numFmt w:val="decimal"/>
      <w:lvlText w:val="%1."/>
      <w:lvlJc w:val="left"/>
      <w:pPr>
        <w:ind w:left="461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332" w:hanging="360"/>
      </w:pPr>
    </w:lvl>
    <w:lvl w:ilvl="2" w:tplc="0415001B" w:tentative="1">
      <w:start w:val="1"/>
      <w:numFmt w:val="lowerRoman"/>
      <w:lvlText w:val="%3."/>
      <w:lvlJc w:val="right"/>
      <w:pPr>
        <w:ind w:left="6052" w:hanging="180"/>
      </w:pPr>
    </w:lvl>
    <w:lvl w:ilvl="3" w:tplc="0415000F" w:tentative="1">
      <w:start w:val="1"/>
      <w:numFmt w:val="decimal"/>
      <w:lvlText w:val="%4."/>
      <w:lvlJc w:val="left"/>
      <w:pPr>
        <w:ind w:left="6772" w:hanging="360"/>
      </w:pPr>
    </w:lvl>
    <w:lvl w:ilvl="4" w:tplc="04150019" w:tentative="1">
      <w:start w:val="1"/>
      <w:numFmt w:val="lowerLetter"/>
      <w:lvlText w:val="%5."/>
      <w:lvlJc w:val="left"/>
      <w:pPr>
        <w:ind w:left="7492" w:hanging="360"/>
      </w:pPr>
    </w:lvl>
    <w:lvl w:ilvl="5" w:tplc="0415001B" w:tentative="1">
      <w:start w:val="1"/>
      <w:numFmt w:val="lowerRoman"/>
      <w:lvlText w:val="%6."/>
      <w:lvlJc w:val="right"/>
      <w:pPr>
        <w:ind w:left="8212" w:hanging="180"/>
      </w:pPr>
    </w:lvl>
    <w:lvl w:ilvl="6" w:tplc="0415000F" w:tentative="1">
      <w:start w:val="1"/>
      <w:numFmt w:val="decimal"/>
      <w:lvlText w:val="%7."/>
      <w:lvlJc w:val="left"/>
      <w:pPr>
        <w:ind w:left="8932" w:hanging="360"/>
      </w:pPr>
    </w:lvl>
    <w:lvl w:ilvl="7" w:tplc="04150019" w:tentative="1">
      <w:start w:val="1"/>
      <w:numFmt w:val="lowerLetter"/>
      <w:lvlText w:val="%8."/>
      <w:lvlJc w:val="left"/>
      <w:pPr>
        <w:ind w:left="9652" w:hanging="360"/>
      </w:pPr>
    </w:lvl>
    <w:lvl w:ilvl="8" w:tplc="0415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1">
    <w:nsid w:val="0D7B633B"/>
    <w:multiLevelType w:val="hybridMultilevel"/>
    <w:tmpl w:val="565E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AE5"/>
    <w:multiLevelType w:val="hybridMultilevel"/>
    <w:tmpl w:val="5D60BA9E"/>
    <w:lvl w:ilvl="0" w:tplc="0415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32328"/>
    <w:multiLevelType w:val="hybridMultilevel"/>
    <w:tmpl w:val="E54AD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50534"/>
    <w:multiLevelType w:val="hybridMultilevel"/>
    <w:tmpl w:val="E8464F54"/>
    <w:lvl w:ilvl="0" w:tplc="5174446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">
    <w:nsid w:val="31F363D5"/>
    <w:multiLevelType w:val="hybridMultilevel"/>
    <w:tmpl w:val="B0F2BAF2"/>
    <w:lvl w:ilvl="0" w:tplc="EEDAAB28">
      <w:start w:val="1"/>
      <w:numFmt w:val="decimal"/>
      <w:lvlText w:val="%1."/>
      <w:lvlJc w:val="left"/>
      <w:pPr>
        <w:ind w:left="4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92" w:hanging="360"/>
      </w:p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7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44ED7"/>
    <w:multiLevelType w:val="hybridMultilevel"/>
    <w:tmpl w:val="BD38AE24"/>
    <w:lvl w:ilvl="0" w:tplc="0415000F">
      <w:start w:val="1"/>
      <w:numFmt w:val="decimal"/>
      <w:lvlText w:val="%1."/>
      <w:lvlJc w:val="left"/>
      <w:pPr>
        <w:ind w:left="5256" w:hanging="360"/>
      </w:pPr>
    </w:lvl>
    <w:lvl w:ilvl="1" w:tplc="04150019" w:tentative="1">
      <w:start w:val="1"/>
      <w:numFmt w:val="lowerLetter"/>
      <w:lvlText w:val="%2."/>
      <w:lvlJc w:val="left"/>
      <w:pPr>
        <w:ind w:left="5976" w:hanging="360"/>
      </w:pPr>
    </w:lvl>
    <w:lvl w:ilvl="2" w:tplc="0415001B" w:tentative="1">
      <w:start w:val="1"/>
      <w:numFmt w:val="lowerRoman"/>
      <w:lvlText w:val="%3."/>
      <w:lvlJc w:val="right"/>
      <w:pPr>
        <w:ind w:left="6696" w:hanging="180"/>
      </w:pPr>
    </w:lvl>
    <w:lvl w:ilvl="3" w:tplc="0415000F" w:tentative="1">
      <w:start w:val="1"/>
      <w:numFmt w:val="decimal"/>
      <w:lvlText w:val="%4."/>
      <w:lvlJc w:val="left"/>
      <w:pPr>
        <w:ind w:left="7416" w:hanging="360"/>
      </w:pPr>
    </w:lvl>
    <w:lvl w:ilvl="4" w:tplc="04150019" w:tentative="1">
      <w:start w:val="1"/>
      <w:numFmt w:val="lowerLetter"/>
      <w:lvlText w:val="%5."/>
      <w:lvlJc w:val="left"/>
      <w:pPr>
        <w:ind w:left="8136" w:hanging="360"/>
      </w:pPr>
    </w:lvl>
    <w:lvl w:ilvl="5" w:tplc="0415001B" w:tentative="1">
      <w:start w:val="1"/>
      <w:numFmt w:val="lowerRoman"/>
      <w:lvlText w:val="%6."/>
      <w:lvlJc w:val="right"/>
      <w:pPr>
        <w:ind w:left="8856" w:hanging="180"/>
      </w:pPr>
    </w:lvl>
    <w:lvl w:ilvl="6" w:tplc="0415000F" w:tentative="1">
      <w:start w:val="1"/>
      <w:numFmt w:val="decimal"/>
      <w:lvlText w:val="%7."/>
      <w:lvlJc w:val="left"/>
      <w:pPr>
        <w:ind w:left="9576" w:hanging="360"/>
      </w:pPr>
    </w:lvl>
    <w:lvl w:ilvl="7" w:tplc="04150019" w:tentative="1">
      <w:start w:val="1"/>
      <w:numFmt w:val="lowerLetter"/>
      <w:lvlText w:val="%8."/>
      <w:lvlJc w:val="left"/>
      <w:pPr>
        <w:ind w:left="10296" w:hanging="360"/>
      </w:pPr>
    </w:lvl>
    <w:lvl w:ilvl="8" w:tplc="041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9">
    <w:nsid w:val="3C553D51"/>
    <w:multiLevelType w:val="hybridMultilevel"/>
    <w:tmpl w:val="5ADE688E"/>
    <w:lvl w:ilvl="0" w:tplc="F6FCC67E">
      <w:start w:val="1"/>
      <w:numFmt w:val="decimal"/>
      <w:lvlText w:val="%1."/>
      <w:lvlJc w:val="left"/>
      <w:pPr>
        <w:ind w:left="5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52" w:hanging="360"/>
      </w:pPr>
    </w:lvl>
    <w:lvl w:ilvl="2" w:tplc="0415001B" w:tentative="1">
      <w:start w:val="1"/>
      <w:numFmt w:val="lowerRoman"/>
      <w:lvlText w:val="%3."/>
      <w:lvlJc w:val="right"/>
      <w:pPr>
        <w:ind w:left="6772" w:hanging="180"/>
      </w:pPr>
    </w:lvl>
    <w:lvl w:ilvl="3" w:tplc="0415000F" w:tentative="1">
      <w:start w:val="1"/>
      <w:numFmt w:val="decimal"/>
      <w:lvlText w:val="%4."/>
      <w:lvlJc w:val="left"/>
      <w:pPr>
        <w:ind w:left="7492" w:hanging="360"/>
      </w:pPr>
    </w:lvl>
    <w:lvl w:ilvl="4" w:tplc="04150019" w:tentative="1">
      <w:start w:val="1"/>
      <w:numFmt w:val="lowerLetter"/>
      <w:lvlText w:val="%5."/>
      <w:lvlJc w:val="left"/>
      <w:pPr>
        <w:ind w:left="8212" w:hanging="360"/>
      </w:pPr>
    </w:lvl>
    <w:lvl w:ilvl="5" w:tplc="0415001B" w:tentative="1">
      <w:start w:val="1"/>
      <w:numFmt w:val="lowerRoman"/>
      <w:lvlText w:val="%6."/>
      <w:lvlJc w:val="right"/>
      <w:pPr>
        <w:ind w:left="8932" w:hanging="180"/>
      </w:pPr>
    </w:lvl>
    <w:lvl w:ilvl="6" w:tplc="0415000F" w:tentative="1">
      <w:start w:val="1"/>
      <w:numFmt w:val="decimal"/>
      <w:lvlText w:val="%7."/>
      <w:lvlJc w:val="left"/>
      <w:pPr>
        <w:ind w:left="9652" w:hanging="360"/>
      </w:pPr>
    </w:lvl>
    <w:lvl w:ilvl="7" w:tplc="04150019" w:tentative="1">
      <w:start w:val="1"/>
      <w:numFmt w:val="lowerLetter"/>
      <w:lvlText w:val="%8."/>
      <w:lvlJc w:val="left"/>
      <w:pPr>
        <w:ind w:left="10372" w:hanging="360"/>
      </w:pPr>
    </w:lvl>
    <w:lvl w:ilvl="8" w:tplc="0415001B" w:tentative="1">
      <w:start w:val="1"/>
      <w:numFmt w:val="lowerRoman"/>
      <w:lvlText w:val="%9."/>
      <w:lvlJc w:val="right"/>
      <w:pPr>
        <w:ind w:left="11092" w:hanging="180"/>
      </w:pPr>
    </w:lvl>
  </w:abstractNum>
  <w:abstractNum w:abstractNumId="10">
    <w:nsid w:val="4471587C"/>
    <w:multiLevelType w:val="hybridMultilevel"/>
    <w:tmpl w:val="4E2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F279D"/>
    <w:multiLevelType w:val="hybridMultilevel"/>
    <w:tmpl w:val="F3C6A3D8"/>
    <w:lvl w:ilvl="0" w:tplc="B42A20CE">
      <w:start w:val="4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20" w:hanging="360"/>
      </w:pPr>
    </w:lvl>
    <w:lvl w:ilvl="2" w:tplc="0415001B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2">
    <w:nsid w:val="533A15C8"/>
    <w:multiLevelType w:val="hybridMultilevel"/>
    <w:tmpl w:val="89449ECE"/>
    <w:lvl w:ilvl="0" w:tplc="0415000F">
      <w:start w:val="1"/>
      <w:numFmt w:val="decimal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54406184"/>
    <w:multiLevelType w:val="hybridMultilevel"/>
    <w:tmpl w:val="C132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A62E3"/>
    <w:multiLevelType w:val="hybridMultilevel"/>
    <w:tmpl w:val="8C003CF8"/>
    <w:lvl w:ilvl="0" w:tplc="E9DA0E9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5">
    <w:nsid w:val="568B5CE3"/>
    <w:multiLevelType w:val="hybridMultilevel"/>
    <w:tmpl w:val="BD8A0600"/>
    <w:lvl w:ilvl="0" w:tplc="6A3C0F3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27A46"/>
    <w:multiLevelType w:val="hybridMultilevel"/>
    <w:tmpl w:val="CE82C64C"/>
    <w:lvl w:ilvl="0" w:tplc="93D00C3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E091BA9"/>
    <w:multiLevelType w:val="hybridMultilevel"/>
    <w:tmpl w:val="4E28A3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D361B1"/>
    <w:multiLevelType w:val="hybridMultilevel"/>
    <w:tmpl w:val="9A8EBDFA"/>
    <w:lvl w:ilvl="0" w:tplc="3138A446">
      <w:start w:val="1"/>
      <w:numFmt w:val="decimal"/>
      <w:lvlText w:val="%1."/>
      <w:lvlJc w:val="left"/>
      <w:pPr>
        <w:ind w:left="5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2" w:hanging="360"/>
      </w:pPr>
    </w:lvl>
    <w:lvl w:ilvl="2" w:tplc="0415001B" w:tentative="1">
      <w:start w:val="1"/>
      <w:numFmt w:val="lowerRoman"/>
      <w:lvlText w:val="%3."/>
      <w:lvlJc w:val="right"/>
      <w:pPr>
        <w:ind w:left="6472" w:hanging="180"/>
      </w:pPr>
    </w:lvl>
    <w:lvl w:ilvl="3" w:tplc="0415000F" w:tentative="1">
      <w:start w:val="1"/>
      <w:numFmt w:val="decimal"/>
      <w:lvlText w:val="%4."/>
      <w:lvlJc w:val="left"/>
      <w:pPr>
        <w:ind w:left="7192" w:hanging="360"/>
      </w:pPr>
    </w:lvl>
    <w:lvl w:ilvl="4" w:tplc="04150019" w:tentative="1">
      <w:start w:val="1"/>
      <w:numFmt w:val="lowerLetter"/>
      <w:lvlText w:val="%5."/>
      <w:lvlJc w:val="left"/>
      <w:pPr>
        <w:ind w:left="7912" w:hanging="360"/>
      </w:pPr>
    </w:lvl>
    <w:lvl w:ilvl="5" w:tplc="0415001B" w:tentative="1">
      <w:start w:val="1"/>
      <w:numFmt w:val="lowerRoman"/>
      <w:lvlText w:val="%6."/>
      <w:lvlJc w:val="right"/>
      <w:pPr>
        <w:ind w:left="8632" w:hanging="180"/>
      </w:pPr>
    </w:lvl>
    <w:lvl w:ilvl="6" w:tplc="0415000F" w:tentative="1">
      <w:start w:val="1"/>
      <w:numFmt w:val="decimal"/>
      <w:lvlText w:val="%7."/>
      <w:lvlJc w:val="left"/>
      <w:pPr>
        <w:ind w:left="9352" w:hanging="360"/>
      </w:pPr>
    </w:lvl>
    <w:lvl w:ilvl="7" w:tplc="04150019" w:tentative="1">
      <w:start w:val="1"/>
      <w:numFmt w:val="lowerLetter"/>
      <w:lvlText w:val="%8."/>
      <w:lvlJc w:val="left"/>
      <w:pPr>
        <w:ind w:left="10072" w:hanging="360"/>
      </w:pPr>
    </w:lvl>
    <w:lvl w:ilvl="8" w:tplc="0415001B" w:tentative="1">
      <w:start w:val="1"/>
      <w:numFmt w:val="lowerRoman"/>
      <w:lvlText w:val="%9."/>
      <w:lvlJc w:val="right"/>
      <w:pPr>
        <w:ind w:left="10792" w:hanging="180"/>
      </w:pPr>
    </w:lvl>
  </w:abstractNum>
  <w:abstractNum w:abstractNumId="20">
    <w:nsid w:val="7E316C2A"/>
    <w:multiLevelType w:val="multilevel"/>
    <w:tmpl w:val="D18EF254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10"/>
  </w:num>
  <w:num w:numId="5">
    <w:abstractNumId w:val="0"/>
  </w:num>
  <w:num w:numId="6">
    <w:abstractNumId w:val="20"/>
  </w:num>
  <w:num w:numId="7">
    <w:abstractNumId w:val="19"/>
  </w:num>
  <w:num w:numId="8">
    <w:abstractNumId w:val="2"/>
  </w:num>
  <w:num w:numId="9">
    <w:abstractNumId w:val="16"/>
  </w:num>
  <w:num w:numId="10">
    <w:abstractNumId w:val="11"/>
  </w:num>
  <w:num w:numId="11">
    <w:abstractNumId w:val="6"/>
  </w:num>
  <w:num w:numId="12">
    <w:abstractNumId w:val="9"/>
  </w:num>
  <w:num w:numId="13">
    <w:abstractNumId w:val="14"/>
  </w:num>
  <w:num w:numId="14">
    <w:abstractNumId w:val="5"/>
  </w:num>
  <w:num w:numId="15">
    <w:abstractNumId w:val="12"/>
  </w:num>
  <w:num w:numId="16">
    <w:abstractNumId w:val="8"/>
  </w:num>
  <w:num w:numId="17">
    <w:abstractNumId w:val="15"/>
  </w:num>
  <w:num w:numId="18">
    <w:abstractNumId w:val="4"/>
  </w:num>
  <w:num w:numId="19">
    <w:abstractNumId w:val="17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B8"/>
    <w:rsid w:val="000008EB"/>
    <w:rsid w:val="000023F5"/>
    <w:rsid w:val="000131A9"/>
    <w:rsid w:val="000419B8"/>
    <w:rsid w:val="00045AA3"/>
    <w:rsid w:val="000543E6"/>
    <w:rsid w:val="00061F20"/>
    <w:rsid w:val="00075E30"/>
    <w:rsid w:val="00080D83"/>
    <w:rsid w:val="00082EEF"/>
    <w:rsid w:val="00090B8F"/>
    <w:rsid w:val="000A6CD2"/>
    <w:rsid w:val="000B7C38"/>
    <w:rsid w:val="000D283E"/>
    <w:rsid w:val="000E18AF"/>
    <w:rsid w:val="000E1B4F"/>
    <w:rsid w:val="000E485D"/>
    <w:rsid w:val="000E4E42"/>
    <w:rsid w:val="000E6A8A"/>
    <w:rsid w:val="0010034B"/>
    <w:rsid w:val="00106E97"/>
    <w:rsid w:val="00107586"/>
    <w:rsid w:val="00124D4A"/>
    <w:rsid w:val="001304E7"/>
    <w:rsid w:val="00130B23"/>
    <w:rsid w:val="0014165A"/>
    <w:rsid w:val="00160DA3"/>
    <w:rsid w:val="001808E3"/>
    <w:rsid w:val="001A6F32"/>
    <w:rsid w:val="001B1424"/>
    <w:rsid w:val="001B210F"/>
    <w:rsid w:val="001B45E5"/>
    <w:rsid w:val="001B7AEC"/>
    <w:rsid w:val="001C05A1"/>
    <w:rsid w:val="001C41E1"/>
    <w:rsid w:val="001C77BB"/>
    <w:rsid w:val="001F4091"/>
    <w:rsid w:val="00200199"/>
    <w:rsid w:val="002002DD"/>
    <w:rsid w:val="00206D80"/>
    <w:rsid w:val="00217335"/>
    <w:rsid w:val="00221825"/>
    <w:rsid w:val="00226CC5"/>
    <w:rsid w:val="00237913"/>
    <w:rsid w:val="00241C1F"/>
    <w:rsid w:val="002425AE"/>
    <w:rsid w:val="00252C52"/>
    <w:rsid w:val="002705DA"/>
    <w:rsid w:val="002806BE"/>
    <w:rsid w:val="00286952"/>
    <w:rsid w:val="002A2EA8"/>
    <w:rsid w:val="002C2913"/>
    <w:rsid w:val="002C5937"/>
    <w:rsid w:val="002C6347"/>
    <w:rsid w:val="002C6AF2"/>
    <w:rsid w:val="002E2613"/>
    <w:rsid w:val="002E6DDF"/>
    <w:rsid w:val="002E7C19"/>
    <w:rsid w:val="00305D9D"/>
    <w:rsid w:val="00315901"/>
    <w:rsid w:val="00320AAC"/>
    <w:rsid w:val="00322F71"/>
    <w:rsid w:val="00325198"/>
    <w:rsid w:val="003377D6"/>
    <w:rsid w:val="00347256"/>
    <w:rsid w:val="003477A9"/>
    <w:rsid w:val="0035285C"/>
    <w:rsid w:val="0035482A"/>
    <w:rsid w:val="003619F2"/>
    <w:rsid w:val="00365820"/>
    <w:rsid w:val="00366F51"/>
    <w:rsid w:val="003716BA"/>
    <w:rsid w:val="00372D50"/>
    <w:rsid w:val="00384AAF"/>
    <w:rsid w:val="003B60A6"/>
    <w:rsid w:val="003C554F"/>
    <w:rsid w:val="003D3575"/>
    <w:rsid w:val="003E38B3"/>
    <w:rsid w:val="003F0147"/>
    <w:rsid w:val="0040149C"/>
    <w:rsid w:val="004033C7"/>
    <w:rsid w:val="004039A2"/>
    <w:rsid w:val="00407988"/>
    <w:rsid w:val="00412795"/>
    <w:rsid w:val="00414478"/>
    <w:rsid w:val="00424045"/>
    <w:rsid w:val="004470E6"/>
    <w:rsid w:val="004505AA"/>
    <w:rsid w:val="00452DE8"/>
    <w:rsid w:val="00455F4A"/>
    <w:rsid w:val="00467672"/>
    <w:rsid w:val="00481E33"/>
    <w:rsid w:val="00492BD3"/>
    <w:rsid w:val="004A26A4"/>
    <w:rsid w:val="004A364B"/>
    <w:rsid w:val="004B0D81"/>
    <w:rsid w:val="004B2572"/>
    <w:rsid w:val="004B375A"/>
    <w:rsid w:val="004B70BD"/>
    <w:rsid w:val="004D32CA"/>
    <w:rsid w:val="004E74BA"/>
    <w:rsid w:val="004F5342"/>
    <w:rsid w:val="00503BC4"/>
    <w:rsid w:val="00505BBA"/>
    <w:rsid w:val="00506C9C"/>
    <w:rsid w:val="0052111D"/>
    <w:rsid w:val="005416A8"/>
    <w:rsid w:val="00551B2E"/>
    <w:rsid w:val="00561B9D"/>
    <w:rsid w:val="00562BAD"/>
    <w:rsid w:val="00567230"/>
    <w:rsid w:val="005676F3"/>
    <w:rsid w:val="005760A9"/>
    <w:rsid w:val="005923ED"/>
    <w:rsid w:val="00594464"/>
    <w:rsid w:val="005B0EF0"/>
    <w:rsid w:val="005B6648"/>
    <w:rsid w:val="005D39D2"/>
    <w:rsid w:val="005D4C4E"/>
    <w:rsid w:val="005E07DD"/>
    <w:rsid w:val="005F3B78"/>
    <w:rsid w:val="00601BAB"/>
    <w:rsid w:val="00622781"/>
    <w:rsid w:val="00627699"/>
    <w:rsid w:val="00633331"/>
    <w:rsid w:val="00640BFF"/>
    <w:rsid w:val="00655758"/>
    <w:rsid w:val="006622A8"/>
    <w:rsid w:val="00662B58"/>
    <w:rsid w:val="006633E8"/>
    <w:rsid w:val="00667992"/>
    <w:rsid w:val="00681BAD"/>
    <w:rsid w:val="00691A98"/>
    <w:rsid w:val="0069621B"/>
    <w:rsid w:val="006B4267"/>
    <w:rsid w:val="006D73FE"/>
    <w:rsid w:val="006E183E"/>
    <w:rsid w:val="006E62E2"/>
    <w:rsid w:val="006F209E"/>
    <w:rsid w:val="006F20AD"/>
    <w:rsid w:val="006F3D28"/>
    <w:rsid w:val="006F5234"/>
    <w:rsid w:val="006F5E1A"/>
    <w:rsid w:val="00702A15"/>
    <w:rsid w:val="0072359F"/>
    <w:rsid w:val="007262D0"/>
    <w:rsid w:val="00727F94"/>
    <w:rsid w:val="007337EB"/>
    <w:rsid w:val="00735E2B"/>
    <w:rsid w:val="00745D18"/>
    <w:rsid w:val="007568DF"/>
    <w:rsid w:val="00776530"/>
    <w:rsid w:val="0078537C"/>
    <w:rsid w:val="00791E8E"/>
    <w:rsid w:val="00793C11"/>
    <w:rsid w:val="007A0109"/>
    <w:rsid w:val="007A6521"/>
    <w:rsid w:val="007B2500"/>
    <w:rsid w:val="007B3372"/>
    <w:rsid w:val="007D26EE"/>
    <w:rsid w:val="007D40B6"/>
    <w:rsid w:val="007D4DF4"/>
    <w:rsid w:val="007D61D6"/>
    <w:rsid w:val="007D651F"/>
    <w:rsid w:val="007E0510"/>
    <w:rsid w:val="007E1B19"/>
    <w:rsid w:val="007F3623"/>
    <w:rsid w:val="00813F19"/>
    <w:rsid w:val="00822927"/>
    <w:rsid w:val="00827311"/>
    <w:rsid w:val="00834BB4"/>
    <w:rsid w:val="00835187"/>
    <w:rsid w:val="00860508"/>
    <w:rsid w:val="008609B4"/>
    <w:rsid w:val="00873501"/>
    <w:rsid w:val="00876326"/>
    <w:rsid w:val="008815E4"/>
    <w:rsid w:val="008821EF"/>
    <w:rsid w:val="00890002"/>
    <w:rsid w:val="008945D9"/>
    <w:rsid w:val="008970D9"/>
    <w:rsid w:val="008A0515"/>
    <w:rsid w:val="008A4566"/>
    <w:rsid w:val="008A778F"/>
    <w:rsid w:val="008B04D5"/>
    <w:rsid w:val="008B0EFE"/>
    <w:rsid w:val="008B6E68"/>
    <w:rsid w:val="008C7C60"/>
    <w:rsid w:val="008D1450"/>
    <w:rsid w:val="008E1BB5"/>
    <w:rsid w:val="008F5F1E"/>
    <w:rsid w:val="0093197D"/>
    <w:rsid w:val="00934974"/>
    <w:rsid w:val="0095703B"/>
    <w:rsid w:val="00967721"/>
    <w:rsid w:val="009A13EE"/>
    <w:rsid w:val="009A183A"/>
    <w:rsid w:val="009C167A"/>
    <w:rsid w:val="009D71C1"/>
    <w:rsid w:val="009E0092"/>
    <w:rsid w:val="009E5326"/>
    <w:rsid w:val="009E7780"/>
    <w:rsid w:val="009F2CF0"/>
    <w:rsid w:val="00A03E8E"/>
    <w:rsid w:val="00A04690"/>
    <w:rsid w:val="00A1125B"/>
    <w:rsid w:val="00A256D8"/>
    <w:rsid w:val="00A40DD3"/>
    <w:rsid w:val="00A44CCD"/>
    <w:rsid w:val="00A71240"/>
    <w:rsid w:val="00A80AF9"/>
    <w:rsid w:val="00A81F98"/>
    <w:rsid w:val="00A8311B"/>
    <w:rsid w:val="00AC35D9"/>
    <w:rsid w:val="00AD1EFE"/>
    <w:rsid w:val="00AF253B"/>
    <w:rsid w:val="00B01F08"/>
    <w:rsid w:val="00B022D9"/>
    <w:rsid w:val="00B03240"/>
    <w:rsid w:val="00B13AF0"/>
    <w:rsid w:val="00B16E8F"/>
    <w:rsid w:val="00B2299D"/>
    <w:rsid w:val="00B30401"/>
    <w:rsid w:val="00B64F7F"/>
    <w:rsid w:val="00B6637D"/>
    <w:rsid w:val="00B73C80"/>
    <w:rsid w:val="00B83607"/>
    <w:rsid w:val="00B86366"/>
    <w:rsid w:val="00BB76D0"/>
    <w:rsid w:val="00BC30FE"/>
    <w:rsid w:val="00BC363C"/>
    <w:rsid w:val="00BD737A"/>
    <w:rsid w:val="00BE565A"/>
    <w:rsid w:val="00BE7804"/>
    <w:rsid w:val="00C0079D"/>
    <w:rsid w:val="00C0106C"/>
    <w:rsid w:val="00C12BB3"/>
    <w:rsid w:val="00C13FA1"/>
    <w:rsid w:val="00C1438A"/>
    <w:rsid w:val="00C15E7B"/>
    <w:rsid w:val="00C2014E"/>
    <w:rsid w:val="00C27BD1"/>
    <w:rsid w:val="00C31D87"/>
    <w:rsid w:val="00C414FD"/>
    <w:rsid w:val="00C62597"/>
    <w:rsid w:val="00C62C24"/>
    <w:rsid w:val="00C635B6"/>
    <w:rsid w:val="00C63C82"/>
    <w:rsid w:val="00C775F9"/>
    <w:rsid w:val="00CA5CBD"/>
    <w:rsid w:val="00CB5E29"/>
    <w:rsid w:val="00CC16F2"/>
    <w:rsid w:val="00CC2EA2"/>
    <w:rsid w:val="00CC6926"/>
    <w:rsid w:val="00CD3B9E"/>
    <w:rsid w:val="00CE005B"/>
    <w:rsid w:val="00D01744"/>
    <w:rsid w:val="00D0361A"/>
    <w:rsid w:val="00D26D02"/>
    <w:rsid w:val="00D30ADD"/>
    <w:rsid w:val="00D37673"/>
    <w:rsid w:val="00D413B5"/>
    <w:rsid w:val="00D43A0D"/>
    <w:rsid w:val="00D45E3F"/>
    <w:rsid w:val="00D46867"/>
    <w:rsid w:val="00D5183E"/>
    <w:rsid w:val="00D526F3"/>
    <w:rsid w:val="00D52EE0"/>
    <w:rsid w:val="00D61449"/>
    <w:rsid w:val="00D6441D"/>
    <w:rsid w:val="00D72875"/>
    <w:rsid w:val="00D9254C"/>
    <w:rsid w:val="00D92C73"/>
    <w:rsid w:val="00DA2034"/>
    <w:rsid w:val="00DA5C60"/>
    <w:rsid w:val="00DA7584"/>
    <w:rsid w:val="00DC733E"/>
    <w:rsid w:val="00DD100A"/>
    <w:rsid w:val="00DD1A7E"/>
    <w:rsid w:val="00DD509C"/>
    <w:rsid w:val="00DD711A"/>
    <w:rsid w:val="00DE06BC"/>
    <w:rsid w:val="00DF57BE"/>
    <w:rsid w:val="00DF7DEA"/>
    <w:rsid w:val="00E00FC7"/>
    <w:rsid w:val="00E06500"/>
    <w:rsid w:val="00E148B8"/>
    <w:rsid w:val="00E26104"/>
    <w:rsid w:val="00E321AA"/>
    <w:rsid w:val="00E34E17"/>
    <w:rsid w:val="00E41330"/>
    <w:rsid w:val="00E4746D"/>
    <w:rsid w:val="00E5265F"/>
    <w:rsid w:val="00E57060"/>
    <w:rsid w:val="00E836C9"/>
    <w:rsid w:val="00E87616"/>
    <w:rsid w:val="00EA5C16"/>
    <w:rsid w:val="00EB0862"/>
    <w:rsid w:val="00EB0C80"/>
    <w:rsid w:val="00EB18B8"/>
    <w:rsid w:val="00EC6EDD"/>
    <w:rsid w:val="00ED5012"/>
    <w:rsid w:val="00ED68AB"/>
    <w:rsid w:val="00EF000D"/>
    <w:rsid w:val="00F14051"/>
    <w:rsid w:val="00F251D7"/>
    <w:rsid w:val="00F25D89"/>
    <w:rsid w:val="00F4288E"/>
    <w:rsid w:val="00F545A3"/>
    <w:rsid w:val="00F574EB"/>
    <w:rsid w:val="00F603AC"/>
    <w:rsid w:val="00FA1225"/>
    <w:rsid w:val="00FA6E9A"/>
    <w:rsid w:val="00FA7155"/>
    <w:rsid w:val="00FB5706"/>
    <w:rsid w:val="00FD3A57"/>
    <w:rsid w:val="00FE3B25"/>
    <w:rsid w:val="00FE660A"/>
    <w:rsid w:val="00FE75CA"/>
    <w:rsid w:val="00FE7D33"/>
    <w:rsid w:val="00FF15B6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59C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5D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C6926"/>
    <w:pPr>
      <w:ind w:left="720"/>
      <w:contextualSpacing/>
    </w:pPr>
  </w:style>
  <w:style w:type="character" w:customStyle="1" w:styleId="fontstyle01">
    <w:name w:val="fontstyle01"/>
    <w:basedOn w:val="Domylnaczcionkaakapitu"/>
    <w:rsid w:val="00FF15B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27699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2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251D7"/>
    <w:rPr>
      <w:rFonts w:ascii="Segoe UI" w:eastAsia="Calibr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rsid w:val="00AC3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5D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C6926"/>
    <w:pPr>
      <w:ind w:left="720"/>
      <w:contextualSpacing/>
    </w:pPr>
  </w:style>
  <w:style w:type="character" w:customStyle="1" w:styleId="fontstyle01">
    <w:name w:val="fontstyle01"/>
    <w:basedOn w:val="Domylnaczcionkaakapitu"/>
    <w:rsid w:val="00FF15B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27699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2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251D7"/>
    <w:rPr>
      <w:rFonts w:ascii="Segoe UI" w:eastAsia="Calibr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rsid w:val="00AC3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CHCK%202016\listownik-Pomorskie-FE-UMWP-UE-EFRR-RPO2014-2020-2015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7B97-4B66-4904-B1FF-0026BF7C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Kopia.dot</Template>
  <TotalTime>137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Wlazłowska</cp:lastModifiedBy>
  <cp:revision>33</cp:revision>
  <cp:lastPrinted>2022-07-22T08:31:00Z</cp:lastPrinted>
  <dcterms:created xsi:type="dcterms:W3CDTF">2021-12-27T11:13:00Z</dcterms:created>
  <dcterms:modified xsi:type="dcterms:W3CDTF">2024-04-03T12:44:00Z</dcterms:modified>
</cp:coreProperties>
</file>