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1A7BD3">
        <w:t>Nr</w:t>
      </w:r>
      <w:r w:rsidR="00D94093" w:rsidRPr="001A7BD3">
        <w:t xml:space="preserve"> </w:t>
      </w:r>
      <w:hyperlink r:id="rId7" w:tgtFrame="_blank" w:history="1">
        <w:r w:rsidR="001A7BD3" w:rsidRPr="001A7BD3">
          <w:rPr>
            <w:rStyle w:val="Hipercze"/>
            <w:rFonts w:ascii="Helvetica" w:hAnsi="Helvetica" w:cs="Helvetica"/>
            <w:color w:val="auto"/>
            <w:sz w:val="21"/>
            <w:szCs w:val="21"/>
            <w:u w:val="none"/>
          </w:rPr>
          <w:t>282558</w:t>
        </w:r>
      </w:hyperlink>
      <w:r w:rsidR="00F135D2">
        <w:t xml:space="preserve"> </w:t>
      </w:r>
      <w:r w:rsidR="001573EE" w:rsidRPr="00B16068">
        <w:t xml:space="preserve">prowadzone w trybie Zapytania ofertowego dotyczące </w:t>
      </w:r>
      <w:r w:rsidR="001573EE" w:rsidRPr="00B16068">
        <w:rPr>
          <w:rFonts w:cs="Arial"/>
        </w:rPr>
        <w:t xml:space="preserve">oferty na </w:t>
      </w:r>
      <w:r w:rsidR="00ED7EE4" w:rsidRPr="00B16068">
        <w:rPr>
          <w:rFonts w:cs="Arial"/>
        </w:rPr>
        <w:t xml:space="preserve">realizację usług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  <w:r w:rsidR="00D94093" w:rsidRPr="0088637F">
        <w:rPr>
          <w:rFonts w:cs="Tahoma"/>
          <w:color w:val="000000"/>
        </w:rPr>
        <w:t>świadczenie usługi kons</w:t>
      </w:r>
      <w:bookmarkStart w:id="0" w:name="_GoBack"/>
      <w:bookmarkEnd w:id="0"/>
      <w:r w:rsidR="00D94093" w:rsidRPr="0088637F">
        <w:rPr>
          <w:rFonts w:cs="Tahoma"/>
          <w:color w:val="000000"/>
        </w:rPr>
        <w:t>erwacji</w:t>
      </w:r>
      <w:r w:rsidR="00D94093">
        <w:rPr>
          <w:rFonts w:cs="Tahoma"/>
          <w:color w:val="000000"/>
        </w:rPr>
        <w:t xml:space="preserve"> i naprawy</w:t>
      </w:r>
      <w:r w:rsidR="00D94093" w:rsidRPr="0088637F">
        <w:rPr>
          <w:rFonts w:cs="Tahoma"/>
          <w:color w:val="000000"/>
        </w:rPr>
        <w:t xml:space="preserve"> dźwigu osobowego </w:t>
      </w:r>
      <w:r w:rsidR="00C42EB7" w:rsidRPr="0088637F">
        <w:rPr>
          <w:rFonts w:cs="Tahoma"/>
          <w:color w:val="000000"/>
        </w:rPr>
        <w:t xml:space="preserve">z napędem elektrycznym marki KONE zainstalowanego w </w:t>
      </w:r>
      <w:r w:rsidR="00C42EB7">
        <w:t>budynku biura UDT w Białymstoku przy ul. Hetmańskiej 99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70E84"/>
    <w:rsid w:val="000C32C9"/>
    <w:rsid w:val="001573EE"/>
    <w:rsid w:val="001A7BD3"/>
    <w:rsid w:val="001C18A9"/>
    <w:rsid w:val="001E7E54"/>
    <w:rsid w:val="001F2B15"/>
    <w:rsid w:val="00306AB5"/>
    <w:rsid w:val="003A415A"/>
    <w:rsid w:val="00414CB8"/>
    <w:rsid w:val="00586332"/>
    <w:rsid w:val="00591F9F"/>
    <w:rsid w:val="00630D06"/>
    <w:rsid w:val="00745B55"/>
    <w:rsid w:val="007D382D"/>
    <w:rsid w:val="00812727"/>
    <w:rsid w:val="008A6E1F"/>
    <w:rsid w:val="009D0EB2"/>
    <w:rsid w:val="00AD1462"/>
    <w:rsid w:val="00B16068"/>
    <w:rsid w:val="00C42EB7"/>
    <w:rsid w:val="00C60D1F"/>
    <w:rsid w:val="00C75CEF"/>
    <w:rsid w:val="00CB2BD5"/>
    <w:rsid w:val="00D94093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redirect-to-step-1/28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A8093AEB.dotm</Template>
  <TotalTime>7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8</cp:revision>
  <dcterms:created xsi:type="dcterms:W3CDTF">2019-10-01T09:48:00Z</dcterms:created>
  <dcterms:modified xsi:type="dcterms:W3CDTF">2019-12-02T10:58:00Z</dcterms:modified>
</cp:coreProperties>
</file>