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752B1B1D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2D4036">
        <w:rPr>
          <w:rFonts w:ascii="Open Sans Medium" w:hAnsi="Open Sans Medium" w:cs="Open Sans Medium"/>
          <w:b/>
          <w:sz w:val="18"/>
          <w:szCs w:val="18"/>
        </w:rPr>
        <w:t>7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14AD6ED9" w:rsidR="00B451DF" w:rsidRPr="00A3182D" w:rsidRDefault="002D4036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2D4036">
        <w:rPr>
          <w:rFonts w:ascii="Open Sans Medium" w:hAnsi="Open Sans Medium" w:cs="Open Sans Medium"/>
          <w:b/>
          <w:bCs/>
          <w:sz w:val="18"/>
          <w:szCs w:val="18"/>
        </w:rPr>
        <w:t>Dostawa sprzętu komputerowego w ramach realizacji projektu Cyfrowa Gmina - "Wsparcie dzieci z rodzin pegeerowskich w rozwoju cyfrowym - Granty PPGR”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2E41" w14:textId="77777777" w:rsidR="000D00E3" w:rsidRDefault="000D00E3">
      <w:r>
        <w:separator/>
      </w:r>
    </w:p>
  </w:endnote>
  <w:endnote w:type="continuationSeparator" w:id="0">
    <w:p w14:paraId="741FA930" w14:textId="77777777" w:rsidR="000D00E3" w:rsidRDefault="000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D81D" w14:textId="77777777" w:rsidR="000D00E3" w:rsidRDefault="000D00E3">
      <w:r>
        <w:separator/>
      </w:r>
    </w:p>
  </w:footnote>
  <w:footnote w:type="continuationSeparator" w:id="0">
    <w:p w14:paraId="6A19B771" w14:textId="77777777" w:rsidR="000D00E3" w:rsidRDefault="000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D00E3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2D4036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2010-01-07T09:39:00Z</cp:lastPrinted>
  <dcterms:created xsi:type="dcterms:W3CDTF">2021-04-29T08:03:00Z</dcterms:created>
  <dcterms:modified xsi:type="dcterms:W3CDTF">2022-03-15T11:28:00Z</dcterms:modified>
</cp:coreProperties>
</file>