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F4A0" w14:textId="1A1818BA" w:rsidR="00D405E1" w:rsidRPr="00276B0C" w:rsidRDefault="00D75A32" w:rsidP="004035A5">
      <w:pPr>
        <w:pStyle w:val="Nagwek2"/>
        <w:spacing w:line="276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276B0C">
        <w:rPr>
          <w:rFonts w:ascii="Times New Roman" w:hAnsi="Times New Roman"/>
          <w:sz w:val="22"/>
          <w:szCs w:val="22"/>
          <w:u w:val="none"/>
        </w:rPr>
        <w:t>Załącznik</w:t>
      </w:r>
      <w:r w:rsidR="005B1797" w:rsidRPr="00276B0C">
        <w:rPr>
          <w:rFonts w:ascii="Times New Roman" w:hAnsi="Times New Roman"/>
          <w:sz w:val="22"/>
          <w:szCs w:val="22"/>
          <w:u w:val="none"/>
        </w:rPr>
        <w:t xml:space="preserve"> nr</w:t>
      </w:r>
      <w:r w:rsidR="0056386A" w:rsidRPr="00276B0C">
        <w:rPr>
          <w:rFonts w:ascii="Times New Roman" w:hAnsi="Times New Roman"/>
          <w:sz w:val="22"/>
          <w:szCs w:val="22"/>
          <w:u w:val="none"/>
        </w:rPr>
        <w:t xml:space="preserve"> </w:t>
      </w:r>
      <w:r w:rsidR="00C11026" w:rsidRPr="00276B0C">
        <w:rPr>
          <w:rFonts w:ascii="Times New Roman" w:hAnsi="Times New Roman"/>
          <w:sz w:val="22"/>
          <w:szCs w:val="22"/>
          <w:u w:val="none"/>
        </w:rPr>
        <w:t>3</w:t>
      </w:r>
      <w:r w:rsidR="005B1797" w:rsidRPr="00276B0C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76B0C">
        <w:rPr>
          <w:rFonts w:ascii="Times New Roman" w:hAnsi="Times New Roman"/>
          <w:sz w:val="22"/>
          <w:szCs w:val="22"/>
          <w:u w:val="none"/>
        </w:rPr>
        <w:t xml:space="preserve">do </w:t>
      </w:r>
      <w:r w:rsidR="00C11026" w:rsidRPr="00276B0C">
        <w:rPr>
          <w:rFonts w:ascii="Times New Roman" w:hAnsi="Times New Roman"/>
          <w:sz w:val="22"/>
          <w:szCs w:val="22"/>
          <w:u w:val="none"/>
        </w:rPr>
        <w:t>ogłoszenia</w:t>
      </w:r>
    </w:p>
    <w:p w14:paraId="5E957E80" w14:textId="77777777" w:rsidR="00F7529E" w:rsidRPr="00276B0C" w:rsidRDefault="00F7529E" w:rsidP="0025449E">
      <w:pPr>
        <w:spacing w:line="276" w:lineRule="auto"/>
        <w:jc w:val="center"/>
        <w:rPr>
          <w:b/>
          <w:bCs/>
          <w:sz w:val="22"/>
          <w:szCs w:val="22"/>
        </w:rPr>
      </w:pPr>
      <w:r w:rsidRPr="00276B0C">
        <w:rPr>
          <w:b/>
          <w:bCs/>
          <w:sz w:val="22"/>
          <w:szCs w:val="22"/>
        </w:rPr>
        <w:t>O F E R T A</w:t>
      </w:r>
    </w:p>
    <w:p w14:paraId="5ECD9DAD" w14:textId="19CE5950" w:rsidR="00934AEE" w:rsidRPr="00276B0C" w:rsidRDefault="00C33FD7" w:rsidP="0025449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Nazwa</w:t>
      </w:r>
      <w:r w:rsidR="0056386A" w:rsidRPr="00276B0C">
        <w:rPr>
          <w:sz w:val="22"/>
          <w:szCs w:val="22"/>
        </w:rPr>
        <w:t>, adres, dane kontaktowe</w:t>
      </w:r>
      <w:r w:rsidRPr="00276B0C">
        <w:rPr>
          <w:sz w:val="22"/>
          <w:szCs w:val="22"/>
        </w:rPr>
        <w:t xml:space="preserve"> Oferenta</w:t>
      </w:r>
      <w:r w:rsidR="00934AEE" w:rsidRPr="00276B0C">
        <w:rPr>
          <w:sz w:val="22"/>
          <w:szCs w:val="22"/>
        </w:rPr>
        <w:t>:</w:t>
      </w:r>
    </w:p>
    <w:p w14:paraId="6E25CC1C" w14:textId="3B143D84" w:rsidR="00FA4E95" w:rsidRPr="00276B0C" w:rsidRDefault="00FA4E95" w:rsidP="00C1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jc w:val="both"/>
        <w:rPr>
          <w:sz w:val="22"/>
          <w:szCs w:val="22"/>
        </w:rPr>
      </w:pPr>
    </w:p>
    <w:p w14:paraId="31D4621D" w14:textId="77777777" w:rsidR="00C11026" w:rsidRPr="00276B0C" w:rsidRDefault="00C11026" w:rsidP="00C1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jc w:val="both"/>
        <w:rPr>
          <w:sz w:val="22"/>
          <w:szCs w:val="22"/>
        </w:rPr>
      </w:pPr>
    </w:p>
    <w:p w14:paraId="08C46655" w14:textId="77777777" w:rsidR="00C11026" w:rsidRPr="00276B0C" w:rsidRDefault="00C11026" w:rsidP="00C1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jc w:val="both"/>
        <w:rPr>
          <w:sz w:val="22"/>
          <w:szCs w:val="22"/>
        </w:rPr>
      </w:pPr>
    </w:p>
    <w:p w14:paraId="385CF97F" w14:textId="77777777" w:rsidR="00C11026" w:rsidRPr="00276B0C" w:rsidRDefault="00C11026" w:rsidP="00C1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jc w:val="both"/>
        <w:rPr>
          <w:sz w:val="22"/>
          <w:szCs w:val="22"/>
        </w:rPr>
      </w:pPr>
    </w:p>
    <w:p w14:paraId="39493E69" w14:textId="77777777" w:rsidR="00C11026" w:rsidRPr="00276B0C" w:rsidRDefault="00C11026" w:rsidP="00C1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3"/>
        <w:jc w:val="both"/>
        <w:rPr>
          <w:sz w:val="22"/>
          <w:szCs w:val="22"/>
        </w:rPr>
      </w:pPr>
    </w:p>
    <w:p w14:paraId="7A6677DC" w14:textId="14C61847" w:rsidR="00934AEE" w:rsidRPr="00276B0C" w:rsidRDefault="003E1A58" w:rsidP="0025449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Przystępując do przetargu pisemnego nieograniczonego oferujemy:</w:t>
      </w:r>
    </w:p>
    <w:p w14:paraId="768F4201" w14:textId="33483161" w:rsidR="003E1A58" w:rsidRPr="00276B0C" w:rsidRDefault="003E1A58" w:rsidP="003E1A58">
      <w:pPr>
        <w:spacing w:line="276" w:lineRule="auto"/>
        <w:ind w:left="283"/>
        <w:jc w:val="both"/>
        <w:rPr>
          <w:b/>
          <w:bCs/>
          <w:sz w:val="22"/>
          <w:szCs w:val="22"/>
        </w:rPr>
      </w:pPr>
      <w:r w:rsidRPr="00276B0C">
        <w:rPr>
          <w:sz w:val="22"/>
          <w:szCs w:val="22"/>
        </w:rPr>
        <w:t>2.1. kwotę dzierżawy (stawkę proponowanego czynszu</w:t>
      </w:r>
      <w:r w:rsidR="0056386A" w:rsidRPr="00276B0C">
        <w:rPr>
          <w:sz w:val="22"/>
          <w:szCs w:val="22"/>
        </w:rPr>
        <w:t>)</w:t>
      </w:r>
      <w:r w:rsidRPr="00276B0C">
        <w:rPr>
          <w:sz w:val="22"/>
          <w:szCs w:val="22"/>
        </w:rPr>
        <w:t xml:space="preserve">: </w:t>
      </w:r>
      <w:r w:rsidRPr="00276B0C">
        <w:rPr>
          <w:b/>
          <w:bCs/>
          <w:sz w:val="22"/>
          <w:szCs w:val="22"/>
        </w:rPr>
        <w:t>………………. zł netto</w:t>
      </w:r>
      <w:r w:rsidR="0056386A" w:rsidRPr="00276B0C">
        <w:rPr>
          <w:b/>
          <w:bCs/>
          <w:sz w:val="22"/>
          <w:szCs w:val="22"/>
        </w:rPr>
        <w:t>/miesiąc</w:t>
      </w:r>
      <w:r w:rsidR="00276B0C" w:rsidRPr="00276B0C">
        <w:rPr>
          <w:b/>
          <w:bCs/>
          <w:sz w:val="22"/>
          <w:szCs w:val="22"/>
        </w:rPr>
        <w:t>,</w:t>
      </w:r>
    </w:p>
    <w:p w14:paraId="76EB5475" w14:textId="23B6E436" w:rsidR="00C87121" w:rsidRPr="00276B0C" w:rsidRDefault="00C87121" w:rsidP="003E1A58">
      <w:pPr>
        <w:spacing w:line="276" w:lineRule="auto"/>
        <w:ind w:left="283"/>
        <w:jc w:val="both"/>
        <w:rPr>
          <w:sz w:val="22"/>
          <w:szCs w:val="22"/>
        </w:rPr>
      </w:pPr>
      <w:r w:rsidRPr="00276B0C">
        <w:rPr>
          <w:sz w:val="22"/>
          <w:szCs w:val="22"/>
        </w:rPr>
        <w:t xml:space="preserve">2.2. prowadzenie nieuciążliwej działalności gospodarczej w zakresie obejmującym: </w:t>
      </w:r>
    </w:p>
    <w:p w14:paraId="7AA1BEA2" w14:textId="739B2BBB" w:rsidR="00C87121" w:rsidRPr="00276B0C" w:rsidRDefault="00C87121" w:rsidP="003E1A58">
      <w:pPr>
        <w:spacing w:line="276" w:lineRule="auto"/>
        <w:ind w:left="283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B0C" w:rsidRPr="00276B0C">
        <w:rPr>
          <w:sz w:val="22"/>
          <w:szCs w:val="22"/>
        </w:rPr>
        <w:t>,</w:t>
      </w:r>
      <w:r w:rsidR="00276B0C" w:rsidRPr="00276B0C">
        <w:t xml:space="preserve"> </w:t>
      </w:r>
      <w:r w:rsidR="00276B0C" w:rsidRPr="00276B0C">
        <w:rPr>
          <w:sz w:val="22"/>
          <w:szCs w:val="22"/>
        </w:rPr>
        <w:t>która nie będzie kolidowała z podstawową działalnością szpitala</w:t>
      </w:r>
      <w:r w:rsidR="00276B0C" w:rsidRPr="00276B0C">
        <w:rPr>
          <w:sz w:val="22"/>
          <w:szCs w:val="22"/>
        </w:rPr>
        <w:t>.</w:t>
      </w:r>
    </w:p>
    <w:p w14:paraId="335F008C" w14:textId="0BC20007" w:rsidR="00934AEE" w:rsidRPr="00276B0C" w:rsidRDefault="00934AEE" w:rsidP="0025449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 xml:space="preserve">Oświadczam, że zapoznałem się </w:t>
      </w:r>
      <w:r w:rsidR="00365251" w:rsidRPr="00276B0C">
        <w:rPr>
          <w:sz w:val="22"/>
          <w:szCs w:val="22"/>
        </w:rPr>
        <w:t xml:space="preserve">z warunkami przetargu na dzierżawę </w:t>
      </w:r>
      <w:r w:rsidR="00C11026" w:rsidRPr="00276B0C">
        <w:rPr>
          <w:sz w:val="22"/>
          <w:szCs w:val="22"/>
        </w:rPr>
        <w:t>nieruchomości</w:t>
      </w:r>
      <w:r w:rsidR="00365251" w:rsidRPr="00276B0C">
        <w:rPr>
          <w:sz w:val="22"/>
          <w:szCs w:val="22"/>
        </w:rPr>
        <w:t xml:space="preserve"> </w:t>
      </w:r>
      <w:r w:rsidR="004B4359" w:rsidRPr="00276B0C">
        <w:rPr>
          <w:sz w:val="22"/>
          <w:szCs w:val="22"/>
        </w:rPr>
        <w:t>Wojewódzkiego Centrum Szpitalnego Kotliny Jeleniogórskiej</w:t>
      </w:r>
      <w:r w:rsidR="00365251" w:rsidRPr="00276B0C">
        <w:rPr>
          <w:sz w:val="22"/>
          <w:szCs w:val="22"/>
        </w:rPr>
        <w:t xml:space="preserve">, w tym </w:t>
      </w:r>
      <w:r w:rsidR="00C11026" w:rsidRPr="00276B0C">
        <w:rPr>
          <w:sz w:val="22"/>
          <w:szCs w:val="22"/>
        </w:rPr>
        <w:t>z regulaminem przetargu</w:t>
      </w:r>
      <w:r w:rsidR="00365251" w:rsidRPr="00276B0C">
        <w:rPr>
          <w:sz w:val="22"/>
          <w:szCs w:val="22"/>
        </w:rPr>
        <w:t xml:space="preserve"> oraz </w:t>
      </w:r>
      <w:r w:rsidR="0027294C" w:rsidRPr="00276B0C">
        <w:rPr>
          <w:sz w:val="22"/>
          <w:szCs w:val="22"/>
        </w:rPr>
        <w:t>projektem umowy dzierżawy</w:t>
      </w:r>
      <w:r w:rsidR="00D75A32" w:rsidRPr="00276B0C">
        <w:rPr>
          <w:sz w:val="22"/>
          <w:szCs w:val="22"/>
        </w:rPr>
        <w:t xml:space="preserve"> </w:t>
      </w:r>
      <w:r w:rsidRPr="00276B0C">
        <w:rPr>
          <w:sz w:val="22"/>
          <w:szCs w:val="22"/>
        </w:rPr>
        <w:t xml:space="preserve">i przyjmuję </w:t>
      </w:r>
      <w:r w:rsidR="0027294C" w:rsidRPr="00276B0C">
        <w:rPr>
          <w:sz w:val="22"/>
          <w:szCs w:val="22"/>
        </w:rPr>
        <w:t>ich</w:t>
      </w:r>
      <w:r w:rsidR="00365251" w:rsidRPr="00276B0C">
        <w:rPr>
          <w:sz w:val="22"/>
          <w:szCs w:val="22"/>
        </w:rPr>
        <w:t xml:space="preserve"> treść bez zastrzeżeń oraz przyjmuję do wiadomości, że w razie wyboru złożonej przeze mnie oferty i uchylania się przeze mnie jako Oferenta od zawarcia umowy dzierżawy i/lub wniesienia kaucji pieniężnej tracę prawo do zwrotu na moją rzecz wadium.</w:t>
      </w:r>
    </w:p>
    <w:p w14:paraId="5EA4B72D" w14:textId="77777777" w:rsidR="00365251" w:rsidRPr="00276B0C" w:rsidRDefault="00365251" w:rsidP="0025449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Oświadczam, że w stosunku do mnie jako Oferenta nie został złożony wniosek o ogłoszenie upadłości ani nie toczy się postępowanie upadłościowe.</w:t>
      </w:r>
    </w:p>
    <w:p w14:paraId="70141BA7" w14:textId="736D6125" w:rsidR="00D75A32" w:rsidRPr="00276B0C" w:rsidRDefault="00D75A32" w:rsidP="00C1102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Oświadczam, że uważam się związanym niniejszą ofertą przez o</w:t>
      </w:r>
      <w:r w:rsidR="00C33FD7" w:rsidRPr="00276B0C">
        <w:rPr>
          <w:sz w:val="22"/>
          <w:szCs w:val="22"/>
        </w:rPr>
        <w:t xml:space="preserve">kres </w:t>
      </w:r>
      <w:r w:rsidR="00B840DB" w:rsidRPr="00276B0C">
        <w:rPr>
          <w:sz w:val="22"/>
          <w:szCs w:val="22"/>
        </w:rPr>
        <w:t>30</w:t>
      </w:r>
      <w:r w:rsidRPr="00276B0C">
        <w:rPr>
          <w:sz w:val="22"/>
          <w:szCs w:val="22"/>
        </w:rPr>
        <w:t xml:space="preserve"> dni od</w:t>
      </w:r>
      <w:r w:rsidR="00C11026" w:rsidRPr="00276B0C">
        <w:rPr>
          <w:sz w:val="22"/>
          <w:szCs w:val="22"/>
        </w:rPr>
        <w:t xml:space="preserve"> </w:t>
      </w:r>
      <w:r w:rsidRPr="00276B0C">
        <w:rPr>
          <w:sz w:val="22"/>
          <w:szCs w:val="22"/>
        </w:rPr>
        <w:t>terminu s</w:t>
      </w:r>
      <w:r w:rsidR="00081F28" w:rsidRPr="00276B0C">
        <w:rPr>
          <w:sz w:val="22"/>
          <w:szCs w:val="22"/>
        </w:rPr>
        <w:t>kładania ofer</w:t>
      </w:r>
      <w:r w:rsidR="00297F54" w:rsidRPr="00276B0C">
        <w:rPr>
          <w:sz w:val="22"/>
          <w:szCs w:val="22"/>
        </w:rPr>
        <w:t xml:space="preserve">t określonego w </w:t>
      </w:r>
      <w:r w:rsidR="00C11026" w:rsidRPr="00276B0C">
        <w:rPr>
          <w:sz w:val="22"/>
          <w:szCs w:val="22"/>
        </w:rPr>
        <w:t>ogłoszeniu</w:t>
      </w:r>
      <w:r w:rsidR="0056386A" w:rsidRPr="00276B0C">
        <w:rPr>
          <w:sz w:val="22"/>
          <w:szCs w:val="22"/>
        </w:rPr>
        <w:t>.</w:t>
      </w:r>
    </w:p>
    <w:p w14:paraId="4E75BB7F" w14:textId="77777777" w:rsidR="00D75A32" w:rsidRPr="00276B0C" w:rsidRDefault="00D75A32" w:rsidP="0025449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Załącznikami do oferty są:</w:t>
      </w:r>
    </w:p>
    <w:p w14:paraId="15A6CB49" w14:textId="77777777" w:rsidR="00D75A32" w:rsidRPr="00276B0C" w:rsidRDefault="004C2741" w:rsidP="0025449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 xml:space="preserve">aktualny </w:t>
      </w:r>
      <w:r w:rsidR="00D75A32" w:rsidRPr="00276B0C">
        <w:rPr>
          <w:sz w:val="22"/>
          <w:szCs w:val="22"/>
        </w:rPr>
        <w:t>odpis z rejestru potwierdzający</w:t>
      </w:r>
      <w:r w:rsidR="00C33FD7" w:rsidRPr="00276B0C">
        <w:rPr>
          <w:sz w:val="22"/>
          <w:szCs w:val="22"/>
        </w:rPr>
        <w:t xml:space="preserve"> posiadanie uprawnień Oferenta</w:t>
      </w:r>
      <w:r w:rsidR="00D75A32" w:rsidRPr="00276B0C">
        <w:rPr>
          <w:sz w:val="22"/>
          <w:szCs w:val="22"/>
        </w:rPr>
        <w:t xml:space="preserve"> do występowania w obrocie prawnym,</w:t>
      </w:r>
    </w:p>
    <w:p w14:paraId="3AD16252" w14:textId="77777777" w:rsidR="00D75A32" w:rsidRPr="00276B0C" w:rsidRDefault="00D75A32" w:rsidP="0025449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dowód wpłaty wadium</w:t>
      </w:r>
      <w:r w:rsidR="004C2741" w:rsidRPr="00276B0C">
        <w:rPr>
          <w:sz w:val="22"/>
          <w:szCs w:val="22"/>
        </w:rPr>
        <w:t>,</w:t>
      </w:r>
    </w:p>
    <w:p w14:paraId="0DB5C37A" w14:textId="3CFC7105" w:rsidR="00934AEE" w:rsidRPr="00276B0C" w:rsidRDefault="00D75A32" w:rsidP="0025449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pełnomocnictw</w:t>
      </w:r>
      <w:r w:rsidR="004117B0" w:rsidRPr="00276B0C">
        <w:rPr>
          <w:sz w:val="22"/>
          <w:szCs w:val="22"/>
        </w:rPr>
        <w:t>o udzielone osobie podpisującej</w:t>
      </w:r>
      <w:r w:rsidRPr="00276B0C">
        <w:rPr>
          <w:sz w:val="22"/>
          <w:szCs w:val="22"/>
        </w:rPr>
        <w:t xml:space="preserve"> ofertę przetargową –</w:t>
      </w:r>
      <w:r w:rsidR="00C33FD7" w:rsidRPr="00276B0C">
        <w:rPr>
          <w:sz w:val="22"/>
          <w:szCs w:val="22"/>
        </w:rPr>
        <w:br/>
      </w:r>
      <w:r w:rsidRPr="00276B0C">
        <w:rPr>
          <w:sz w:val="22"/>
          <w:szCs w:val="22"/>
        </w:rPr>
        <w:t>w przypadku gdy prawo do reprezent</w:t>
      </w:r>
      <w:r w:rsidR="00C33FD7" w:rsidRPr="00276B0C">
        <w:rPr>
          <w:sz w:val="22"/>
          <w:szCs w:val="22"/>
        </w:rPr>
        <w:t>owania Oferenta</w:t>
      </w:r>
      <w:r w:rsidRPr="00276B0C">
        <w:rPr>
          <w:sz w:val="22"/>
          <w:szCs w:val="22"/>
        </w:rPr>
        <w:t xml:space="preserve"> w powyższym zakresie nie wynika wprost z dokumentu rejestrowego *</w:t>
      </w:r>
    </w:p>
    <w:p w14:paraId="6FAFB1EE" w14:textId="77777777" w:rsidR="004B4359" w:rsidRPr="00276B0C" w:rsidRDefault="004B4359" w:rsidP="0025449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wypełniony formularz ofertowy, zgodnie z załączonym wzorem,</w:t>
      </w:r>
    </w:p>
    <w:p w14:paraId="5FF8174F" w14:textId="77777777" w:rsidR="004B4359" w:rsidRPr="00276B0C" w:rsidRDefault="004B4359" w:rsidP="004B4359">
      <w:pPr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bCs/>
          <w:sz w:val="22"/>
          <w:szCs w:val="22"/>
        </w:rPr>
      </w:pPr>
      <w:r w:rsidRPr="00276B0C">
        <w:rPr>
          <w:sz w:val="22"/>
          <w:szCs w:val="22"/>
        </w:rPr>
        <w:t>aktualne zaświadczenie właściwego naczelnika urzędu skarbowego potwierdzające, że Oferent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34D05C7F" w14:textId="77777777" w:rsidR="004B4359" w:rsidRPr="00276B0C" w:rsidRDefault="004B4359" w:rsidP="004B4359">
      <w:pPr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bCs/>
          <w:sz w:val="22"/>
          <w:szCs w:val="22"/>
        </w:rPr>
      </w:pPr>
      <w:r w:rsidRPr="00276B0C">
        <w:rPr>
          <w:sz w:val="22"/>
          <w:szCs w:val="22"/>
        </w:rPr>
        <w:t>aktualne zaświadczenie właściwego oddziału Zakładu Ubezpieczeń Społecznych lub Kasy Rolniczego Ubezpieczenia Społecznego potwierdzające, że Oferent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1A26C101" w14:textId="77777777" w:rsidR="00C11026" w:rsidRPr="00276B0C" w:rsidRDefault="00C11026" w:rsidP="004B4359">
      <w:pPr>
        <w:spacing w:line="276" w:lineRule="auto"/>
        <w:ind w:left="1003"/>
        <w:jc w:val="both"/>
        <w:rPr>
          <w:sz w:val="22"/>
          <w:szCs w:val="22"/>
        </w:rPr>
      </w:pPr>
    </w:p>
    <w:p w14:paraId="1348BE71" w14:textId="77777777" w:rsidR="00276B0C" w:rsidRPr="00276B0C" w:rsidRDefault="00276B0C" w:rsidP="004B4359">
      <w:pPr>
        <w:spacing w:line="276" w:lineRule="auto"/>
        <w:ind w:left="1003"/>
        <w:jc w:val="both"/>
        <w:rPr>
          <w:sz w:val="22"/>
          <w:szCs w:val="22"/>
        </w:rPr>
      </w:pPr>
    </w:p>
    <w:p w14:paraId="77D7F7BE" w14:textId="77777777" w:rsidR="00276B0C" w:rsidRPr="00276B0C" w:rsidRDefault="00276B0C" w:rsidP="004B4359">
      <w:pPr>
        <w:spacing w:line="276" w:lineRule="auto"/>
        <w:ind w:left="1003"/>
        <w:jc w:val="both"/>
        <w:rPr>
          <w:sz w:val="22"/>
          <w:szCs w:val="22"/>
        </w:rPr>
      </w:pPr>
    </w:p>
    <w:p w14:paraId="12A184ED" w14:textId="77777777" w:rsidR="006C600F" w:rsidRPr="00276B0C" w:rsidRDefault="00934AEE">
      <w:pPr>
        <w:spacing w:line="360" w:lineRule="auto"/>
        <w:jc w:val="both"/>
        <w:rPr>
          <w:sz w:val="22"/>
          <w:szCs w:val="22"/>
          <w:u w:val="single"/>
        </w:rPr>
      </w:pP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  <w:r w:rsidRPr="00276B0C">
        <w:rPr>
          <w:sz w:val="22"/>
          <w:szCs w:val="22"/>
          <w:u w:val="single"/>
        </w:rPr>
        <w:tab/>
      </w:r>
    </w:p>
    <w:p w14:paraId="59752F78" w14:textId="77777777" w:rsidR="00934AEE" w:rsidRPr="00276B0C" w:rsidRDefault="0025449E" w:rsidP="00CA21C8">
      <w:pPr>
        <w:spacing w:line="360" w:lineRule="auto"/>
        <w:jc w:val="both"/>
        <w:rPr>
          <w:sz w:val="22"/>
          <w:szCs w:val="22"/>
        </w:rPr>
      </w:pP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</w:r>
      <w:r w:rsidRPr="00276B0C">
        <w:rPr>
          <w:sz w:val="22"/>
          <w:szCs w:val="22"/>
        </w:rPr>
        <w:tab/>
        <w:t xml:space="preserve">               </w:t>
      </w:r>
      <w:r w:rsidR="00C33FD7" w:rsidRPr="00276B0C">
        <w:rPr>
          <w:sz w:val="22"/>
          <w:szCs w:val="22"/>
        </w:rPr>
        <w:t xml:space="preserve">data, </w:t>
      </w:r>
      <w:r w:rsidRPr="00276B0C">
        <w:rPr>
          <w:sz w:val="22"/>
          <w:szCs w:val="22"/>
        </w:rPr>
        <w:t xml:space="preserve">pieczątka oraz </w:t>
      </w:r>
      <w:r w:rsidR="00C33FD7" w:rsidRPr="00276B0C">
        <w:rPr>
          <w:sz w:val="22"/>
          <w:szCs w:val="22"/>
        </w:rPr>
        <w:t>podpis Oferenta</w:t>
      </w:r>
    </w:p>
    <w:p w14:paraId="2A13A5C5" w14:textId="0EF1A0FE" w:rsidR="006C600F" w:rsidRPr="00276B0C" w:rsidRDefault="006C600F" w:rsidP="00C11026">
      <w:pPr>
        <w:spacing w:line="276" w:lineRule="auto"/>
        <w:ind w:left="644"/>
        <w:jc w:val="both"/>
        <w:rPr>
          <w:sz w:val="22"/>
          <w:szCs w:val="22"/>
        </w:rPr>
      </w:pPr>
      <w:r w:rsidRPr="00276B0C">
        <w:rPr>
          <w:sz w:val="22"/>
          <w:szCs w:val="22"/>
        </w:rPr>
        <w:t>* jeśli nie dotyczy – skreślić</w:t>
      </w:r>
    </w:p>
    <w:sectPr w:rsidR="006C600F" w:rsidRPr="00276B0C" w:rsidSect="00276B0C">
      <w:footerReference w:type="even" r:id="rId7"/>
      <w:footerReference w:type="default" r:id="rId8"/>
      <w:pgSz w:w="11907" w:h="16840"/>
      <w:pgMar w:top="426" w:right="1843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CF00" w14:textId="77777777" w:rsidR="00EC042C" w:rsidRDefault="00EC042C">
      <w:r>
        <w:separator/>
      </w:r>
    </w:p>
  </w:endnote>
  <w:endnote w:type="continuationSeparator" w:id="0">
    <w:p w14:paraId="32D1E966" w14:textId="77777777" w:rsidR="00EC042C" w:rsidRDefault="00EC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AABB" w14:textId="1BCF016A" w:rsidR="002C6C21" w:rsidRDefault="002C6C21" w:rsidP="00140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76B0C">
      <w:rPr>
        <w:rStyle w:val="Numerstrony"/>
      </w:rPr>
      <w:fldChar w:fldCharType="separate"/>
    </w:r>
    <w:r w:rsidR="00276B0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5270C5" w14:textId="77777777" w:rsidR="002C6C21" w:rsidRDefault="002C6C21" w:rsidP="004117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AD8" w14:textId="77777777" w:rsidR="006C600F" w:rsidRDefault="006C600F">
    <w:pPr>
      <w:pStyle w:val="Stopka"/>
      <w:jc w:val="right"/>
    </w:pPr>
  </w:p>
  <w:p w14:paraId="6E6A2FDB" w14:textId="77777777" w:rsidR="002C6C21" w:rsidRDefault="002C6C21" w:rsidP="004117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7022" w14:textId="77777777" w:rsidR="00EC042C" w:rsidRDefault="00EC042C">
      <w:r>
        <w:separator/>
      </w:r>
    </w:p>
  </w:footnote>
  <w:footnote w:type="continuationSeparator" w:id="0">
    <w:p w14:paraId="5AF2EEC7" w14:textId="77777777" w:rsidR="00EC042C" w:rsidRDefault="00EC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30CF"/>
    <w:multiLevelType w:val="multilevel"/>
    <w:tmpl w:val="184A3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8C4ABA"/>
    <w:multiLevelType w:val="hybridMultilevel"/>
    <w:tmpl w:val="F3E2B8F6"/>
    <w:lvl w:ilvl="0" w:tplc="0415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337D06FD"/>
    <w:multiLevelType w:val="singleLevel"/>
    <w:tmpl w:val="7C9CFB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18"/>
        <w:u w:val="none"/>
      </w:rPr>
    </w:lvl>
  </w:abstractNum>
  <w:abstractNum w:abstractNumId="3" w15:restartNumberingAfterBreak="0">
    <w:nsid w:val="3E94788A"/>
    <w:multiLevelType w:val="singleLevel"/>
    <w:tmpl w:val="4CE2CDA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4B745BA1"/>
    <w:multiLevelType w:val="hybridMultilevel"/>
    <w:tmpl w:val="086450C8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234196338">
    <w:abstractNumId w:val="2"/>
  </w:num>
  <w:num w:numId="2" w16cid:durableId="29696081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szCs w:val="18"/>
          <w:u w:val="none"/>
        </w:rPr>
      </w:lvl>
    </w:lvlOverride>
  </w:num>
  <w:num w:numId="3" w16cid:durableId="615528245">
    <w:abstractNumId w:val="1"/>
  </w:num>
  <w:num w:numId="4" w16cid:durableId="549390883">
    <w:abstractNumId w:val="4"/>
  </w:num>
  <w:num w:numId="5" w16cid:durableId="623580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40"/>
    <w:rsid w:val="00081F28"/>
    <w:rsid w:val="000E5E67"/>
    <w:rsid w:val="00121150"/>
    <w:rsid w:val="00140FEB"/>
    <w:rsid w:val="0025449E"/>
    <w:rsid w:val="0027294C"/>
    <w:rsid w:val="00276B0C"/>
    <w:rsid w:val="00297F54"/>
    <w:rsid w:val="002C6C21"/>
    <w:rsid w:val="002F088F"/>
    <w:rsid w:val="00365251"/>
    <w:rsid w:val="003E1A58"/>
    <w:rsid w:val="004035A5"/>
    <w:rsid w:val="004117B0"/>
    <w:rsid w:val="004B4359"/>
    <w:rsid w:val="004C2741"/>
    <w:rsid w:val="00500AE7"/>
    <w:rsid w:val="0056386A"/>
    <w:rsid w:val="005B1797"/>
    <w:rsid w:val="005D551F"/>
    <w:rsid w:val="00695B40"/>
    <w:rsid w:val="006C600F"/>
    <w:rsid w:val="006E1AD2"/>
    <w:rsid w:val="00714F33"/>
    <w:rsid w:val="0086609F"/>
    <w:rsid w:val="008A4B27"/>
    <w:rsid w:val="00934AEE"/>
    <w:rsid w:val="00942EB7"/>
    <w:rsid w:val="009C0734"/>
    <w:rsid w:val="00A51B74"/>
    <w:rsid w:val="00B840DB"/>
    <w:rsid w:val="00BE1544"/>
    <w:rsid w:val="00C11026"/>
    <w:rsid w:val="00C33FD7"/>
    <w:rsid w:val="00C42BA7"/>
    <w:rsid w:val="00C80148"/>
    <w:rsid w:val="00C87121"/>
    <w:rsid w:val="00CA21C8"/>
    <w:rsid w:val="00D405E1"/>
    <w:rsid w:val="00D75A32"/>
    <w:rsid w:val="00DB704A"/>
    <w:rsid w:val="00E3093B"/>
    <w:rsid w:val="00EA3005"/>
    <w:rsid w:val="00EC042C"/>
    <w:rsid w:val="00F02F30"/>
    <w:rsid w:val="00F1392B"/>
    <w:rsid w:val="00F7529E"/>
    <w:rsid w:val="00FA1CEE"/>
    <w:rsid w:val="00FA4E95"/>
    <w:rsid w:val="00FE672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12C7"/>
  <w15:docId w15:val="{2FC6D581-56AD-4367-82D7-6E9C4A3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rFonts w:ascii="Tahoma" w:hAnsi="Tahoma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17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17B0"/>
  </w:style>
  <w:style w:type="paragraph" w:styleId="Tekstdymka">
    <w:name w:val="Balloon Text"/>
    <w:basedOn w:val="Normalny"/>
    <w:semiHidden/>
    <w:rsid w:val="00140F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00F"/>
  </w:style>
  <w:style w:type="character" w:customStyle="1" w:styleId="StopkaZnak">
    <w:name w:val="Stopka Znak"/>
    <w:link w:val="Stopka"/>
    <w:uiPriority w:val="99"/>
    <w:rsid w:val="006C600F"/>
  </w:style>
  <w:style w:type="character" w:styleId="Hipercze">
    <w:name w:val="Hyperlink"/>
    <w:basedOn w:val="Domylnaczcionkaakapitu"/>
    <w:uiPriority w:val="99"/>
    <w:unhideWhenUsed/>
    <w:rsid w:val="00500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%20Gosp\Moje%20dokumenty\Basia\zam&#243;wienia\parking\Za&#322;&#261;cznik%20nr%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</Template>
  <TotalTime>6</TotalTime>
  <Pages>1</Pages>
  <Words>329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SzW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bczajor</dc:creator>
  <cp:lastModifiedBy>Przemysław Bogdanowicz</cp:lastModifiedBy>
  <cp:revision>4</cp:revision>
  <cp:lastPrinted>2020-03-24T13:29:00Z</cp:lastPrinted>
  <dcterms:created xsi:type="dcterms:W3CDTF">2023-09-07T11:27:00Z</dcterms:created>
  <dcterms:modified xsi:type="dcterms:W3CDTF">2023-09-07T11:37:00Z</dcterms:modified>
</cp:coreProperties>
</file>