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6108BD53" w:rsidR="000C4306" w:rsidRPr="00D619D0" w:rsidRDefault="00EB082B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3B7C1701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5C0ECE">
        <w:rPr>
          <w:rFonts w:cstheme="minorHAnsi"/>
          <w:bCs/>
        </w:rPr>
        <w:t xml:space="preserve">Znak sprawy: </w:t>
      </w:r>
      <w:r w:rsidR="007053B4" w:rsidRPr="005C0ECE">
        <w:rPr>
          <w:rFonts w:eastAsia="SimSun" w:cs="Calibri"/>
          <w:bCs/>
          <w:kern w:val="2"/>
          <w:lang w:eastAsia="zh-CN" w:bidi="hi-IN"/>
        </w:rPr>
        <w:t>MCPS</w:t>
      </w:r>
      <w:r w:rsidR="0084401F" w:rsidRPr="005C0ECE">
        <w:rPr>
          <w:rFonts w:eastAsia="SimSun" w:cs="Calibri"/>
          <w:bCs/>
          <w:kern w:val="2"/>
          <w:lang w:eastAsia="zh-CN" w:bidi="hi-IN"/>
        </w:rPr>
        <w:t>-ZP</w:t>
      </w:r>
      <w:r w:rsidR="007053B4" w:rsidRPr="005C0ECE">
        <w:rPr>
          <w:rFonts w:eastAsia="SimSun" w:cs="Calibri"/>
          <w:bCs/>
          <w:kern w:val="2"/>
          <w:lang w:eastAsia="zh-CN" w:bidi="hi-IN"/>
        </w:rPr>
        <w:t>/</w:t>
      </w:r>
      <w:r w:rsidR="0084401F" w:rsidRPr="005C0ECE">
        <w:rPr>
          <w:rFonts w:eastAsia="SimSun" w:cs="Calibri"/>
          <w:bCs/>
          <w:kern w:val="2"/>
          <w:lang w:eastAsia="zh-CN" w:bidi="hi-IN"/>
        </w:rPr>
        <w:t>CM</w:t>
      </w:r>
      <w:r w:rsidR="007053B4" w:rsidRPr="005C0ECE">
        <w:rPr>
          <w:rFonts w:eastAsia="SimSun" w:cs="Calibri"/>
          <w:bCs/>
          <w:kern w:val="2"/>
          <w:lang w:eastAsia="zh-CN" w:bidi="hi-IN"/>
        </w:rPr>
        <w:t>/351-</w:t>
      </w:r>
      <w:r w:rsidR="005C0ECE" w:rsidRPr="005C0ECE">
        <w:rPr>
          <w:rFonts w:eastAsia="SimSun" w:cs="Calibri"/>
          <w:bCs/>
          <w:kern w:val="2"/>
          <w:lang w:eastAsia="zh-CN" w:bidi="hi-IN"/>
        </w:rPr>
        <w:t>5</w:t>
      </w:r>
      <w:r w:rsidR="001006C8">
        <w:rPr>
          <w:rFonts w:eastAsia="SimSun" w:cs="Calibri"/>
          <w:bCs/>
          <w:kern w:val="2"/>
          <w:lang w:eastAsia="zh-CN" w:bidi="hi-IN"/>
        </w:rPr>
        <w:t>5</w:t>
      </w:r>
      <w:r w:rsidR="007053B4" w:rsidRPr="005C0ECE">
        <w:rPr>
          <w:rFonts w:eastAsia="SimSun" w:cs="Calibri"/>
          <w:bCs/>
          <w:kern w:val="2"/>
          <w:lang w:eastAsia="zh-CN" w:bidi="hi-IN"/>
        </w:rPr>
        <w:t>/</w:t>
      </w:r>
      <w:r w:rsidR="00D52EF0" w:rsidRPr="005C0ECE">
        <w:rPr>
          <w:rFonts w:eastAsia="SimSun" w:cs="Calibri"/>
          <w:bCs/>
          <w:kern w:val="2"/>
          <w:lang w:eastAsia="zh-CN" w:bidi="hi-IN"/>
        </w:rPr>
        <w:t xml:space="preserve">2023 </w:t>
      </w:r>
      <w:r w:rsidR="007053B4" w:rsidRPr="005C0ECE">
        <w:rPr>
          <w:rFonts w:eastAsia="SimSun" w:cs="Calibri"/>
          <w:bCs/>
          <w:kern w:val="2"/>
          <w:lang w:eastAsia="zh-CN" w:bidi="hi-IN"/>
        </w:rPr>
        <w:t>TP/U</w:t>
      </w:r>
      <w:r w:rsidR="00C11EFE" w:rsidRPr="005C0ECE">
        <w:rPr>
          <w:rFonts w:eastAsia="SimSun" w:cs="Calibri"/>
          <w:bCs/>
          <w:kern w:val="2"/>
          <w:lang w:eastAsia="zh-CN" w:bidi="hi-IN"/>
        </w:rPr>
        <w:t>/S</w:t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Pr="004055E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Theme="minorHAnsi" w:hAnsiTheme="minorHAnsi" w:cstheme="minorHAnsi"/>
          <w:b/>
          <w:bCs/>
          <w:iCs/>
        </w:rPr>
      </w:pPr>
      <w:r w:rsidRPr="004055E5">
        <w:rPr>
          <w:rFonts w:asciiTheme="minorHAnsi" w:hAnsiTheme="minorHAnsi" w:cstheme="minorHAnsi"/>
          <w:b/>
          <w:bCs/>
          <w:iCs/>
        </w:rPr>
        <w:t>FORMULARZ OFERTOWY</w:t>
      </w:r>
    </w:p>
    <w:p w14:paraId="768D630C" w14:textId="77777777" w:rsidR="0021549B" w:rsidRPr="002C7075" w:rsidRDefault="0021549B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DE73B3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8C0852A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CC15521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FEBA7A7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E8BBB9D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21A938F3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73FA7D9E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BB21134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4055E5" w:rsidRDefault="006E7912" w:rsidP="006E7912">
            <w:pPr>
              <w:spacing w:after="0"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55E5">
              <w:rPr>
                <w:rFonts w:asciiTheme="minorHAnsi" w:hAnsiTheme="minorHAnsi" w:cstheme="minorHAnsi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0CDB85C5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</w:t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1006C8" w:rsidRPr="001006C8">
        <w:rPr>
          <w:rFonts w:cs="Calibri"/>
          <w:b/>
          <w:color w:val="000000" w:themeColor="text1"/>
        </w:rPr>
        <w:t>Organizacja szkoleń w formule hybrydowej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022F46AE" w14:textId="065989EC" w:rsidR="00F340A3" w:rsidRPr="007B1252" w:rsidRDefault="00F340A3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>
        <w:rPr>
          <w:rFonts w:cs="Calibri"/>
        </w:rPr>
        <w:t>U</w:t>
      </w:r>
      <w:r w:rsidRPr="00F340A3">
        <w:rPr>
          <w:rFonts w:cs="Calibri"/>
          <w:lang w:val="x-none"/>
        </w:rPr>
        <w:t xml:space="preserve">ważamy się za związanych niniejszą ofertą </w:t>
      </w:r>
      <w:r w:rsidRPr="00F340A3">
        <w:rPr>
          <w:rFonts w:cs="Calibri"/>
        </w:rPr>
        <w:t xml:space="preserve">w czasie (w terminie) </w:t>
      </w:r>
      <w:r w:rsidRPr="00F340A3">
        <w:rPr>
          <w:rFonts w:cs="Calibri"/>
          <w:lang w:val="x-none"/>
        </w:rPr>
        <w:t>wskazany</w:t>
      </w:r>
      <w:r w:rsidRPr="00F340A3">
        <w:rPr>
          <w:rFonts w:cs="Calibri"/>
        </w:rPr>
        <w:t>m</w:t>
      </w:r>
      <w:r w:rsidRPr="00F340A3">
        <w:rPr>
          <w:rFonts w:cs="Calibri"/>
          <w:lang w:val="x-none"/>
        </w:rPr>
        <w:t xml:space="preserve"> w </w:t>
      </w:r>
      <w:r w:rsidRPr="00F340A3">
        <w:rPr>
          <w:rFonts w:cs="Calibri"/>
        </w:rPr>
        <w:t>SWZ.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3405B476" w14:textId="5C361847" w:rsidR="004F1E3A" w:rsidRDefault="006E7912" w:rsidP="006E7912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6DE3640A" w14:textId="77777777" w:rsidR="005E2819" w:rsidRDefault="005E2819" w:rsidP="00126200">
      <w:pPr>
        <w:spacing w:after="0" w:line="360" w:lineRule="auto"/>
        <w:jc w:val="both"/>
        <w:rPr>
          <w:rFonts w:cs="Calibri"/>
        </w:rPr>
      </w:pPr>
    </w:p>
    <w:p w14:paraId="5493CF3A" w14:textId="483A6366" w:rsidR="00B5095F" w:rsidRDefault="001006C8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lastRenderedPageBreak/>
        <w:t>Część 1 zamówienia:</w:t>
      </w:r>
    </w:p>
    <w:p w14:paraId="0304243D" w14:textId="00747D96" w:rsidR="001006C8" w:rsidRPr="00883F8E" w:rsidRDefault="001006C8">
      <w:pPr>
        <w:spacing w:after="0" w:line="360" w:lineRule="auto"/>
        <w:jc w:val="both"/>
        <w:rPr>
          <w:rFonts w:cs="Calibri"/>
        </w:rPr>
      </w:pPr>
      <w:r w:rsidRPr="001006C8">
        <w:rPr>
          <w:rFonts w:cs="Calibri"/>
        </w:rPr>
        <w:t>Organizacja i przeprowadzenie szkolenia w formule hybrydowej z zakresu I stopnia specjalizacji w zawodzie pracownik socjalny</w:t>
      </w:r>
      <w:r>
        <w:rPr>
          <w:rFonts w:cs="Calibri"/>
        </w:rPr>
        <w:t>:</w:t>
      </w:r>
      <w:bookmarkStart w:id="0" w:name="_GoBack"/>
      <w:bookmarkEnd w:id="0"/>
    </w:p>
    <w:tbl>
      <w:tblPr>
        <w:tblStyle w:val="Zwykatabela1"/>
        <w:tblW w:w="9860" w:type="dxa"/>
        <w:tblInd w:w="-289" w:type="dxa"/>
        <w:tblLook w:val="04A0" w:firstRow="1" w:lastRow="0" w:firstColumn="1" w:lastColumn="0" w:noHBand="0" w:noVBand="1"/>
      </w:tblPr>
      <w:tblGrid>
        <w:gridCol w:w="1993"/>
        <w:gridCol w:w="1303"/>
        <w:gridCol w:w="1349"/>
        <w:gridCol w:w="1202"/>
        <w:gridCol w:w="1214"/>
        <w:gridCol w:w="1372"/>
        <w:gridCol w:w="1427"/>
      </w:tblGrid>
      <w:tr w:rsidR="004A6CCB" w14:paraId="3BFA3DFE" w14:textId="77777777" w:rsidTr="00CB1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14:paraId="0ABEC4E3" w14:textId="77777777" w:rsidR="004A6CCB" w:rsidRDefault="004A6CCB" w:rsidP="00DD4758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</w:p>
          <w:p w14:paraId="5393DE87" w14:textId="77777777" w:rsidR="004A6CCB" w:rsidRDefault="004A6CCB" w:rsidP="00DD4758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</w:p>
          <w:p w14:paraId="6ACCC55F" w14:textId="77777777" w:rsidR="004A6CCB" w:rsidRPr="00DF68F6" w:rsidRDefault="004A6CCB" w:rsidP="00DD4758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Przedmiot zamówienia</w:t>
            </w:r>
          </w:p>
        </w:tc>
        <w:tc>
          <w:tcPr>
            <w:tcW w:w="1312" w:type="dxa"/>
          </w:tcPr>
          <w:p w14:paraId="4CBCAFAB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7DAC0B29" w14:textId="736BAC61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Cena</w:t>
            </w:r>
          </w:p>
          <w:p w14:paraId="4C350E24" w14:textId="78BEB70A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(bez podatku VAT) za jed</w:t>
            </w:r>
            <w:r>
              <w:rPr>
                <w:spacing w:val="-4"/>
                <w:sz w:val="20"/>
                <w:szCs w:val="20"/>
              </w:rPr>
              <w:t>n</w:t>
            </w:r>
            <w:r w:rsidRPr="00DF68F6">
              <w:rPr>
                <w:spacing w:val="-4"/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>go</w:t>
            </w:r>
            <w:r w:rsidRPr="00DF68F6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uczestnika</w:t>
            </w:r>
          </w:p>
          <w:p w14:paraId="2A6C6ACC" w14:textId="77777777" w:rsidR="004A6CCB" w:rsidRPr="00DF68F6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PLN</w:t>
            </w:r>
          </w:p>
        </w:tc>
        <w:tc>
          <w:tcPr>
            <w:tcW w:w="1359" w:type="dxa"/>
          </w:tcPr>
          <w:p w14:paraId="1C49E748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5A3A8075" w14:textId="3AC1CE74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Cena</w:t>
            </w:r>
          </w:p>
          <w:p w14:paraId="115EF767" w14:textId="57FD60B6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z podatkiem</w:t>
            </w:r>
            <w:r w:rsidRPr="00DF68F6">
              <w:rPr>
                <w:spacing w:val="-4"/>
                <w:sz w:val="20"/>
                <w:szCs w:val="20"/>
              </w:rPr>
              <w:t xml:space="preserve"> VAT) za </w:t>
            </w:r>
            <w:r>
              <w:rPr>
                <w:spacing w:val="-4"/>
                <w:sz w:val="20"/>
                <w:szCs w:val="20"/>
              </w:rPr>
              <w:t>jednego uczestnika</w:t>
            </w:r>
          </w:p>
          <w:p w14:paraId="0345D74E" w14:textId="77777777" w:rsidR="004A6CCB" w:rsidRPr="00DF68F6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PLN</w:t>
            </w:r>
          </w:p>
        </w:tc>
        <w:tc>
          <w:tcPr>
            <w:tcW w:w="1125" w:type="dxa"/>
          </w:tcPr>
          <w:p w14:paraId="2961773F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1B28704D" w14:textId="2E74171C" w:rsidR="004A6CCB" w:rsidRPr="00DF68F6" w:rsidRDefault="004A6CCB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 xml:space="preserve">Liczba </w:t>
            </w:r>
            <w:r>
              <w:rPr>
                <w:spacing w:val="-4"/>
                <w:sz w:val="20"/>
                <w:szCs w:val="20"/>
              </w:rPr>
              <w:t>uczestników</w:t>
            </w:r>
          </w:p>
        </w:tc>
        <w:tc>
          <w:tcPr>
            <w:tcW w:w="1226" w:type="dxa"/>
          </w:tcPr>
          <w:p w14:paraId="1E8C5E8C" w14:textId="77777777" w:rsidR="004A6CCB" w:rsidRDefault="004A6CCB" w:rsidP="005C0ECE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07483C9E" w14:textId="77777777" w:rsidR="004A6CCB" w:rsidRDefault="004A6CCB" w:rsidP="004A6CCB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Stawka podatku VAT</w:t>
            </w:r>
          </w:p>
          <w:p w14:paraId="7E3CA62F" w14:textId="0BDFFC89" w:rsidR="004A6CCB" w:rsidRDefault="004A6CCB" w:rsidP="004A6CCB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(%)</w:t>
            </w:r>
          </w:p>
        </w:tc>
        <w:tc>
          <w:tcPr>
            <w:tcW w:w="1390" w:type="dxa"/>
          </w:tcPr>
          <w:p w14:paraId="46B0EA9A" w14:textId="4E0DB098" w:rsidR="004A6CCB" w:rsidRDefault="004A6CCB" w:rsidP="005C0ECE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4BEE097B" w14:textId="42D37EB6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Łączna cena w PLN</w:t>
            </w:r>
          </w:p>
          <w:p w14:paraId="05EE8AD4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(bez podatku VAT)</w:t>
            </w:r>
          </w:p>
          <w:p w14:paraId="4FB0B505" w14:textId="36A763B7" w:rsidR="004A6CCB" w:rsidRPr="00DF68F6" w:rsidRDefault="004A6CCB" w:rsidP="005C0ECE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1D67EB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082879D1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Łączna cena w PLN</w:t>
            </w:r>
          </w:p>
          <w:p w14:paraId="13D5F96E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 xml:space="preserve"> z podatkiem</w:t>
            </w:r>
            <w:r w:rsidRPr="00DF68F6">
              <w:rPr>
                <w:spacing w:val="-4"/>
                <w:sz w:val="20"/>
                <w:szCs w:val="20"/>
              </w:rPr>
              <w:t xml:space="preserve"> VAT)</w:t>
            </w:r>
          </w:p>
          <w:p w14:paraId="12CEB4C6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1EF9D22B" w14:textId="77777777" w:rsidR="004A6CCB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710084F9" w14:textId="2A47CDBD" w:rsidR="004A6CCB" w:rsidRPr="00DF68F6" w:rsidRDefault="004A6CCB" w:rsidP="00DD4758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</w:tc>
      </w:tr>
      <w:tr w:rsidR="004A6CCB" w14:paraId="43DE586C" w14:textId="77777777" w:rsidTr="00CB1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14:paraId="0A2904BB" w14:textId="77777777" w:rsidR="004A6CCB" w:rsidRPr="003D3D9A" w:rsidRDefault="004A6CCB" w:rsidP="00DD4758">
            <w:pPr>
              <w:spacing w:before="80" w:after="80" w:line="240" w:lineRule="auto"/>
              <w:jc w:val="center"/>
              <w:rPr>
                <w:spacing w:val="-4"/>
                <w:sz w:val="18"/>
                <w:szCs w:val="18"/>
              </w:rPr>
            </w:pPr>
            <w:r w:rsidRPr="003D3D9A">
              <w:rPr>
                <w:spacing w:val="-4"/>
                <w:sz w:val="18"/>
                <w:szCs w:val="18"/>
              </w:rPr>
              <w:t>kol.1</w:t>
            </w:r>
          </w:p>
        </w:tc>
        <w:tc>
          <w:tcPr>
            <w:tcW w:w="1312" w:type="dxa"/>
          </w:tcPr>
          <w:p w14:paraId="62A72A09" w14:textId="77777777" w:rsidR="004A6CCB" w:rsidRPr="003D3D9A" w:rsidRDefault="004A6CCB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kol.2</w:t>
            </w:r>
          </w:p>
        </w:tc>
        <w:tc>
          <w:tcPr>
            <w:tcW w:w="1359" w:type="dxa"/>
          </w:tcPr>
          <w:p w14:paraId="42048CA3" w14:textId="77777777" w:rsidR="004A6CCB" w:rsidRPr="003D3D9A" w:rsidRDefault="004A6CCB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kol.3</w:t>
            </w:r>
          </w:p>
        </w:tc>
        <w:tc>
          <w:tcPr>
            <w:tcW w:w="1125" w:type="dxa"/>
          </w:tcPr>
          <w:p w14:paraId="43941C3C" w14:textId="77777777" w:rsidR="004A6CCB" w:rsidRPr="003D3D9A" w:rsidRDefault="004A6CCB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kol.4</w:t>
            </w:r>
          </w:p>
        </w:tc>
        <w:tc>
          <w:tcPr>
            <w:tcW w:w="1226" w:type="dxa"/>
          </w:tcPr>
          <w:p w14:paraId="293C29D2" w14:textId="29D56556" w:rsidR="004A6CCB" w:rsidRPr="003D3D9A" w:rsidRDefault="004A6CCB" w:rsidP="00DD4758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kol.5</w:t>
            </w:r>
          </w:p>
        </w:tc>
        <w:tc>
          <w:tcPr>
            <w:tcW w:w="1390" w:type="dxa"/>
          </w:tcPr>
          <w:p w14:paraId="240C0D87" w14:textId="02954453" w:rsidR="004A6CCB" w:rsidRPr="003D3D9A" w:rsidRDefault="004A6CCB" w:rsidP="004A6CCB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</w:t>
            </w:r>
            <w:r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14:paraId="7D6FC4D0" w14:textId="258005EC" w:rsidR="004A6CCB" w:rsidRPr="003D3D9A" w:rsidRDefault="004A6CCB" w:rsidP="004A6CCB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</w:t>
            </w:r>
            <w:r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4A6CCB" w14:paraId="3C56136D" w14:textId="77777777" w:rsidTr="00F33DD5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Align w:val="center"/>
          </w:tcPr>
          <w:p w14:paraId="43F300A0" w14:textId="7D3F2FAA" w:rsidR="004A6CCB" w:rsidRPr="005C0ECE" w:rsidRDefault="001006C8" w:rsidP="00F33DD5">
            <w:pPr>
              <w:spacing w:before="80" w:after="80" w:line="240" w:lineRule="auto"/>
              <w:jc w:val="center"/>
              <w:rPr>
                <w:b w:val="0"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Organizacja</w:t>
            </w:r>
            <w:r>
              <w:rPr>
                <w:spacing w:val="-4"/>
                <w:sz w:val="20"/>
                <w:szCs w:val="20"/>
              </w:rPr>
              <w:br/>
            </w:r>
            <w:r w:rsidRPr="001006C8">
              <w:rPr>
                <w:spacing w:val="-4"/>
                <w:sz w:val="20"/>
                <w:szCs w:val="20"/>
              </w:rPr>
              <w:t>i przeprowadzenie szkolenia w formule hybrydowej z zakresu I stopnia specjalizacji w zawodzie pracownik socjalny</w:t>
            </w:r>
          </w:p>
        </w:tc>
        <w:tc>
          <w:tcPr>
            <w:tcW w:w="1312" w:type="dxa"/>
          </w:tcPr>
          <w:p w14:paraId="5C6BC859" w14:textId="77777777" w:rsidR="004A6CCB" w:rsidRDefault="004A6CCB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359" w:type="dxa"/>
          </w:tcPr>
          <w:p w14:paraId="2DF1F073" w14:textId="77777777" w:rsidR="004A6CCB" w:rsidRDefault="004A6CCB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2B41C7FF" w14:textId="1CE19768" w:rsidR="004A6CCB" w:rsidRPr="00EC1FA9" w:rsidRDefault="001006C8" w:rsidP="00F33DD5">
            <w:pPr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25</w:t>
            </w:r>
          </w:p>
        </w:tc>
        <w:tc>
          <w:tcPr>
            <w:tcW w:w="1226" w:type="dxa"/>
          </w:tcPr>
          <w:p w14:paraId="6CB3E2DE" w14:textId="77777777" w:rsidR="004A6CCB" w:rsidRDefault="004A6CCB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390" w:type="dxa"/>
          </w:tcPr>
          <w:p w14:paraId="15A25629" w14:textId="041D2227" w:rsidR="004A6CCB" w:rsidRDefault="004A6CCB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440" w:type="dxa"/>
          </w:tcPr>
          <w:p w14:paraId="0FD0122D" w14:textId="77777777" w:rsidR="004A6CCB" w:rsidRDefault="004A6CCB" w:rsidP="00DD4758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</w:tr>
    </w:tbl>
    <w:p w14:paraId="53F9CF86" w14:textId="22D74CF6" w:rsidR="00C11EFE" w:rsidRDefault="00C11EFE" w:rsidP="006E7912">
      <w:pPr>
        <w:spacing w:after="0" w:line="360" w:lineRule="auto"/>
        <w:rPr>
          <w:rFonts w:asciiTheme="minorHAnsi" w:hAnsiTheme="minorHAnsi" w:cstheme="minorHAnsi"/>
        </w:rPr>
      </w:pPr>
    </w:p>
    <w:p w14:paraId="3D92998B" w14:textId="77777777" w:rsidR="004A6CCB" w:rsidRDefault="004A6CCB" w:rsidP="006E7912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UWAGA:</w:t>
      </w:r>
    </w:p>
    <w:p w14:paraId="681D5081" w14:textId="77777777" w:rsidR="005F29DA" w:rsidRDefault="004A6CCB" w:rsidP="006E7912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4A6CCB">
        <w:rPr>
          <w:rFonts w:asciiTheme="minorHAnsi" w:hAnsiTheme="minorHAnsi" w:cstheme="minorHAnsi"/>
          <w:bCs/>
          <w:sz w:val="20"/>
        </w:rPr>
        <w:t xml:space="preserve">Ceny należy podać z dokładnością do dwóch miejsc po przecinku. </w:t>
      </w:r>
    </w:p>
    <w:p w14:paraId="24C6F964" w14:textId="77777777" w:rsidR="005F29DA" w:rsidRPr="005F29DA" w:rsidRDefault="005F29DA" w:rsidP="005F29DA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W przypadku zastosowania stawki podatku od towarów i usług (VAT) innej niż stawka podstawowa lub zwolnienia z ww. podatku Wykonawca zobowiązany jest do podania podstawy prawnej.</w:t>
      </w:r>
    </w:p>
    <w:p w14:paraId="005A2CD3" w14:textId="77777777" w:rsidR="005F29DA" w:rsidRPr="005F29DA" w:rsidRDefault="005F29DA" w:rsidP="005F29DA">
      <w:pPr>
        <w:spacing w:after="0" w:line="360" w:lineRule="auto"/>
        <w:rPr>
          <w:rFonts w:asciiTheme="minorHAnsi" w:hAnsiTheme="minorHAnsi" w:cstheme="minorHAnsi"/>
          <w:bCs/>
          <w:sz w:val="20"/>
        </w:rPr>
      </w:pPr>
    </w:p>
    <w:p w14:paraId="1E7656AC" w14:textId="77777777" w:rsidR="005F29DA" w:rsidRPr="005F29DA" w:rsidRDefault="005F29DA" w:rsidP="005F29DA">
      <w:pPr>
        <w:spacing w:after="0" w:line="360" w:lineRule="auto"/>
        <w:rPr>
          <w:rFonts w:asciiTheme="minorHAnsi" w:hAnsiTheme="minorHAnsi" w:cstheme="minorHAnsi"/>
          <w:bCs/>
          <w:sz w:val="20"/>
        </w:rPr>
      </w:pPr>
      <w:r w:rsidRPr="005F29DA">
        <w:rPr>
          <w:rFonts w:asciiTheme="minorHAnsi" w:hAnsiTheme="minorHAnsi" w:cstheme="minorHAnsi"/>
          <w:bCs/>
          <w:sz w:val="20"/>
        </w:rPr>
        <w:t>Podstawa prawna zastosowania stawki podatku od towarów i usług (VAT) innej niż stawka podstawowa lub zwolnienia z ww. podatku (jeżeli dotyczy): ………………………………………………………………………..</w:t>
      </w:r>
    </w:p>
    <w:p w14:paraId="33FDFB62" w14:textId="157A2862" w:rsidR="004A6CCB" w:rsidRDefault="004A6CCB" w:rsidP="00273E6C">
      <w:pPr>
        <w:spacing w:after="0" w:line="360" w:lineRule="auto"/>
        <w:rPr>
          <w:rFonts w:asciiTheme="minorHAnsi" w:hAnsiTheme="minorHAnsi" w:cstheme="minorHAnsi"/>
        </w:rPr>
      </w:pPr>
    </w:p>
    <w:p w14:paraId="0A6BE28A" w14:textId="69E3148A" w:rsidR="001006C8" w:rsidRDefault="001006C8" w:rsidP="00273E6C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2 zamówienia:</w:t>
      </w:r>
    </w:p>
    <w:p w14:paraId="4797E945" w14:textId="7F5A2C63" w:rsidR="001006C8" w:rsidRDefault="001006C8" w:rsidP="00273E6C">
      <w:pPr>
        <w:spacing w:after="0" w:line="360" w:lineRule="auto"/>
        <w:rPr>
          <w:rFonts w:asciiTheme="minorHAnsi" w:hAnsiTheme="minorHAnsi" w:cstheme="minorHAnsi"/>
        </w:rPr>
      </w:pPr>
      <w:r w:rsidRPr="001006C8">
        <w:rPr>
          <w:rFonts w:asciiTheme="minorHAnsi" w:hAnsiTheme="minorHAnsi" w:cstheme="minorHAnsi"/>
        </w:rPr>
        <w:t>Organizacja i przeprowadzenie szkolenia w formule hybrydowej z zakresu II stopnia specjalizacji w zawodzie pracownik socjalny o specjalności praca socjalna ze społecznością lokalną</w:t>
      </w:r>
      <w:r>
        <w:rPr>
          <w:rFonts w:asciiTheme="minorHAnsi" w:hAnsiTheme="minorHAnsi" w:cstheme="minorHAnsi"/>
        </w:rPr>
        <w:t>:</w:t>
      </w:r>
    </w:p>
    <w:tbl>
      <w:tblPr>
        <w:tblStyle w:val="Zwykatabela1"/>
        <w:tblW w:w="9860" w:type="dxa"/>
        <w:tblInd w:w="-289" w:type="dxa"/>
        <w:tblLook w:val="04A0" w:firstRow="1" w:lastRow="0" w:firstColumn="1" w:lastColumn="0" w:noHBand="0" w:noVBand="1"/>
      </w:tblPr>
      <w:tblGrid>
        <w:gridCol w:w="1993"/>
        <w:gridCol w:w="1303"/>
        <w:gridCol w:w="1349"/>
        <w:gridCol w:w="1202"/>
        <w:gridCol w:w="1214"/>
        <w:gridCol w:w="1372"/>
        <w:gridCol w:w="1427"/>
      </w:tblGrid>
      <w:tr w:rsidR="00C84D7F" w14:paraId="4FDF3924" w14:textId="77777777" w:rsidTr="008B5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14:paraId="15386D26" w14:textId="77777777" w:rsidR="00C84D7F" w:rsidRDefault="00C84D7F" w:rsidP="008B56A6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</w:p>
          <w:p w14:paraId="30C013C9" w14:textId="77777777" w:rsidR="00C84D7F" w:rsidRDefault="00C84D7F" w:rsidP="008B56A6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</w:p>
          <w:p w14:paraId="53C3DCB6" w14:textId="77777777" w:rsidR="00C84D7F" w:rsidRPr="00DF68F6" w:rsidRDefault="00C84D7F" w:rsidP="008B56A6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Przedmiot zamówienia</w:t>
            </w:r>
          </w:p>
        </w:tc>
        <w:tc>
          <w:tcPr>
            <w:tcW w:w="1312" w:type="dxa"/>
          </w:tcPr>
          <w:p w14:paraId="1BF71207" w14:textId="77777777" w:rsidR="00C84D7F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707B5D33" w14:textId="77777777" w:rsidR="00C84D7F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Cena</w:t>
            </w:r>
          </w:p>
          <w:p w14:paraId="47B35261" w14:textId="77777777" w:rsidR="00C84D7F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(bez podatku VAT) za jed</w:t>
            </w:r>
            <w:r>
              <w:rPr>
                <w:spacing w:val="-4"/>
                <w:sz w:val="20"/>
                <w:szCs w:val="20"/>
              </w:rPr>
              <w:t>n</w:t>
            </w:r>
            <w:r w:rsidRPr="00DF68F6">
              <w:rPr>
                <w:spacing w:val="-4"/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>go</w:t>
            </w:r>
            <w:r w:rsidRPr="00DF68F6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uczestnika</w:t>
            </w:r>
          </w:p>
          <w:p w14:paraId="456C3FF6" w14:textId="77777777" w:rsidR="00C84D7F" w:rsidRPr="00DF68F6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PLN</w:t>
            </w:r>
          </w:p>
        </w:tc>
        <w:tc>
          <w:tcPr>
            <w:tcW w:w="1359" w:type="dxa"/>
          </w:tcPr>
          <w:p w14:paraId="64DE8958" w14:textId="77777777" w:rsidR="00C84D7F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4847F206" w14:textId="77777777" w:rsidR="00C84D7F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Cena</w:t>
            </w:r>
          </w:p>
          <w:p w14:paraId="0B1CB017" w14:textId="77777777" w:rsidR="00C84D7F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z podatkiem</w:t>
            </w:r>
            <w:r w:rsidRPr="00DF68F6">
              <w:rPr>
                <w:spacing w:val="-4"/>
                <w:sz w:val="20"/>
                <w:szCs w:val="20"/>
              </w:rPr>
              <w:t xml:space="preserve"> VAT) za </w:t>
            </w:r>
            <w:r>
              <w:rPr>
                <w:spacing w:val="-4"/>
                <w:sz w:val="20"/>
                <w:szCs w:val="20"/>
              </w:rPr>
              <w:t>jednego uczestnika</w:t>
            </w:r>
          </w:p>
          <w:p w14:paraId="669C2903" w14:textId="77777777" w:rsidR="00C84D7F" w:rsidRPr="00DF68F6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PLN</w:t>
            </w:r>
          </w:p>
        </w:tc>
        <w:tc>
          <w:tcPr>
            <w:tcW w:w="1125" w:type="dxa"/>
          </w:tcPr>
          <w:p w14:paraId="0FDE3CF2" w14:textId="77777777" w:rsidR="00C84D7F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5BD4D61F" w14:textId="77777777" w:rsidR="00C84D7F" w:rsidRPr="00DF68F6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 xml:space="preserve">Liczba </w:t>
            </w:r>
            <w:r>
              <w:rPr>
                <w:spacing w:val="-4"/>
                <w:sz w:val="20"/>
                <w:szCs w:val="20"/>
              </w:rPr>
              <w:t>uczestników</w:t>
            </w:r>
          </w:p>
        </w:tc>
        <w:tc>
          <w:tcPr>
            <w:tcW w:w="1226" w:type="dxa"/>
          </w:tcPr>
          <w:p w14:paraId="0F2744AC" w14:textId="77777777" w:rsidR="00C84D7F" w:rsidRDefault="00C84D7F" w:rsidP="008B56A6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7082330D" w14:textId="77777777" w:rsidR="00C84D7F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Stawka podatku VAT</w:t>
            </w:r>
          </w:p>
          <w:p w14:paraId="4DED7F3F" w14:textId="77777777" w:rsidR="00C84D7F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(%)</w:t>
            </w:r>
          </w:p>
        </w:tc>
        <w:tc>
          <w:tcPr>
            <w:tcW w:w="1390" w:type="dxa"/>
          </w:tcPr>
          <w:p w14:paraId="2B3761BD" w14:textId="77777777" w:rsidR="00C84D7F" w:rsidRDefault="00C84D7F" w:rsidP="008B56A6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06AD5EF0" w14:textId="77777777" w:rsidR="00C84D7F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Łączna cena w PLN</w:t>
            </w:r>
          </w:p>
          <w:p w14:paraId="441FD768" w14:textId="77777777" w:rsidR="00C84D7F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(bez podatku VAT)</w:t>
            </w:r>
          </w:p>
          <w:p w14:paraId="14978FCB" w14:textId="77777777" w:rsidR="00C84D7F" w:rsidRPr="00DF68F6" w:rsidRDefault="00C84D7F" w:rsidP="008B56A6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741E83" w14:textId="77777777" w:rsidR="00C84D7F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22C3512C" w14:textId="77777777" w:rsidR="00C84D7F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Łączna cena w PLN</w:t>
            </w:r>
          </w:p>
          <w:p w14:paraId="3A0DC6B2" w14:textId="77777777" w:rsidR="00C84D7F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 xml:space="preserve"> z podatkiem</w:t>
            </w:r>
            <w:r w:rsidRPr="00DF68F6">
              <w:rPr>
                <w:spacing w:val="-4"/>
                <w:sz w:val="20"/>
                <w:szCs w:val="20"/>
              </w:rPr>
              <w:t xml:space="preserve"> VAT)</w:t>
            </w:r>
          </w:p>
          <w:p w14:paraId="3D8C7FF8" w14:textId="77777777" w:rsidR="00C84D7F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521616BF" w14:textId="77777777" w:rsidR="00C84D7F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34738C6E" w14:textId="77777777" w:rsidR="00C84D7F" w:rsidRPr="00DF68F6" w:rsidRDefault="00C84D7F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</w:tc>
      </w:tr>
      <w:tr w:rsidR="00C84D7F" w14:paraId="72430689" w14:textId="77777777" w:rsidTr="008B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14:paraId="41A00A79" w14:textId="77777777" w:rsidR="00C84D7F" w:rsidRPr="003D3D9A" w:rsidRDefault="00C84D7F" w:rsidP="008B56A6">
            <w:pPr>
              <w:spacing w:before="80" w:after="80" w:line="240" w:lineRule="auto"/>
              <w:jc w:val="center"/>
              <w:rPr>
                <w:spacing w:val="-4"/>
                <w:sz w:val="18"/>
                <w:szCs w:val="18"/>
              </w:rPr>
            </w:pPr>
            <w:r w:rsidRPr="003D3D9A">
              <w:rPr>
                <w:spacing w:val="-4"/>
                <w:sz w:val="18"/>
                <w:szCs w:val="18"/>
              </w:rPr>
              <w:lastRenderedPageBreak/>
              <w:t>kol.1</w:t>
            </w:r>
          </w:p>
        </w:tc>
        <w:tc>
          <w:tcPr>
            <w:tcW w:w="1312" w:type="dxa"/>
          </w:tcPr>
          <w:p w14:paraId="33BE891E" w14:textId="77777777" w:rsidR="00C84D7F" w:rsidRPr="003D3D9A" w:rsidRDefault="00C84D7F" w:rsidP="008B56A6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kol.2</w:t>
            </w:r>
          </w:p>
        </w:tc>
        <w:tc>
          <w:tcPr>
            <w:tcW w:w="1359" w:type="dxa"/>
          </w:tcPr>
          <w:p w14:paraId="2F9F107A" w14:textId="77777777" w:rsidR="00C84D7F" w:rsidRPr="003D3D9A" w:rsidRDefault="00C84D7F" w:rsidP="008B56A6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kol.3</w:t>
            </w:r>
          </w:p>
        </w:tc>
        <w:tc>
          <w:tcPr>
            <w:tcW w:w="1125" w:type="dxa"/>
          </w:tcPr>
          <w:p w14:paraId="0447E43A" w14:textId="77777777" w:rsidR="00C84D7F" w:rsidRPr="003D3D9A" w:rsidRDefault="00C84D7F" w:rsidP="008B56A6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kol.4</w:t>
            </w:r>
          </w:p>
        </w:tc>
        <w:tc>
          <w:tcPr>
            <w:tcW w:w="1226" w:type="dxa"/>
          </w:tcPr>
          <w:p w14:paraId="550B389F" w14:textId="77777777" w:rsidR="00C84D7F" w:rsidRPr="003D3D9A" w:rsidRDefault="00C84D7F" w:rsidP="008B56A6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kol.5</w:t>
            </w:r>
          </w:p>
        </w:tc>
        <w:tc>
          <w:tcPr>
            <w:tcW w:w="1390" w:type="dxa"/>
          </w:tcPr>
          <w:p w14:paraId="2A880467" w14:textId="77777777" w:rsidR="00C84D7F" w:rsidRPr="003D3D9A" w:rsidRDefault="00C84D7F" w:rsidP="008B56A6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</w:t>
            </w:r>
            <w:r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14:paraId="3F1DB8B0" w14:textId="77777777" w:rsidR="00C84D7F" w:rsidRPr="003D3D9A" w:rsidRDefault="00C84D7F" w:rsidP="008B56A6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</w:t>
            </w:r>
            <w:r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C84D7F" w14:paraId="61F934E7" w14:textId="77777777" w:rsidTr="008B56A6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Align w:val="center"/>
          </w:tcPr>
          <w:p w14:paraId="105EA45E" w14:textId="31162D30" w:rsidR="00C84D7F" w:rsidRPr="005C0ECE" w:rsidRDefault="00C84D7F" w:rsidP="008B56A6">
            <w:pPr>
              <w:spacing w:before="80" w:after="80" w:line="240" w:lineRule="auto"/>
              <w:jc w:val="center"/>
              <w:rPr>
                <w:b w:val="0"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Organizacja</w:t>
            </w:r>
            <w:r>
              <w:rPr>
                <w:spacing w:val="-4"/>
                <w:sz w:val="20"/>
                <w:szCs w:val="20"/>
              </w:rPr>
              <w:br/>
            </w:r>
            <w:r w:rsidRPr="00C84D7F">
              <w:rPr>
                <w:spacing w:val="-4"/>
                <w:sz w:val="20"/>
                <w:szCs w:val="20"/>
              </w:rPr>
              <w:t>i przeprowadzenie szkolenia w formule hybrydowej z zakresu II stopnia specjalizacj</w:t>
            </w:r>
            <w:r>
              <w:rPr>
                <w:spacing w:val="-4"/>
                <w:sz w:val="20"/>
                <w:szCs w:val="20"/>
              </w:rPr>
              <w:t>i w zawodzie pracownik socjalny</w:t>
            </w:r>
            <w:r>
              <w:rPr>
                <w:spacing w:val="-4"/>
                <w:sz w:val="20"/>
                <w:szCs w:val="20"/>
              </w:rPr>
              <w:br/>
            </w:r>
            <w:r w:rsidRPr="00C84D7F">
              <w:rPr>
                <w:spacing w:val="-4"/>
                <w:sz w:val="20"/>
                <w:szCs w:val="20"/>
              </w:rPr>
              <w:t>o specjalności praca socjalna ze społecznością lokalną</w:t>
            </w:r>
          </w:p>
        </w:tc>
        <w:tc>
          <w:tcPr>
            <w:tcW w:w="1312" w:type="dxa"/>
          </w:tcPr>
          <w:p w14:paraId="19D46186" w14:textId="77777777" w:rsidR="00C84D7F" w:rsidRDefault="00C84D7F" w:rsidP="008B56A6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359" w:type="dxa"/>
          </w:tcPr>
          <w:p w14:paraId="03AE0E13" w14:textId="77777777" w:rsidR="00C84D7F" w:rsidRDefault="00C84D7F" w:rsidP="008B56A6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475EB1D0" w14:textId="52679E7A" w:rsidR="00C84D7F" w:rsidRPr="00EC1FA9" w:rsidRDefault="00460C74" w:rsidP="008B56A6">
            <w:pPr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3</w:t>
            </w:r>
            <w:r w:rsidR="00C84D7F">
              <w:rPr>
                <w:b/>
                <w:spacing w:val="-4"/>
                <w:sz w:val="20"/>
                <w:szCs w:val="20"/>
              </w:rPr>
              <w:t>5</w:t>
            </w:r>
          </w:p>
        </w:tc>
        <w:tc>
          <w:tcPr>
            <w:tcW w:w="1226" w:type="dxa"/>
          </w:tcPr>
          <w:p w14:paraId="16D85A46" w14:textId="77777777" w:rsidR="00C84D7F" w:rsidRDefault="00C84D7F" w:rsidP="008B56A6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390" w:type="dxa"/>
          </w:tcPr>
          <w:p w14:paraId="050BDD84" w14:textId="77777777" w:rsidR="00C84D7F" w:rsidRDefault="00C84D7F" w:rsidP="008B56A6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440" w:type="dxa"/>
          </w:tcPr>
          <w:p w14:paraId="333DB944" w14:textId="77777777" w:rsidR="00C84D7F" w:rsidRDefault="00C84D7F" w:rsidP="008B56A6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</w:tr>
    </w:tbl>
    <w:p w14:paraId="4165D4CA" w14:textId="3D284289" w:rsidR="001006C8" w:rsidRDefault="001006C8" w:rsidP="00273E6C">
      <w:pPr>
        <w:spacing w:after="0" w:line="360" w:lineRule="auto"/>
        <w:rPr>
          <w:rFonts w:asciiTheme="minorHAnsi" w:hAnsiTheme="minorHAnsi" w:cstheme="minorHAnsi"/>
        </w:rPr>
      </w:pPr>
    </w:p>
    <w:p w14:paraId="4C8D63ED" w14:textId="1F7B4540" w:rsidR="00A34019" w:rsidRDefault="00A34019" w:rsidP="00273E6C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Część 3 zamówienia:</w:t>
      </w:r>
    </w:p>
    <w:p w14:paraId="571C616B" w14:textId="23481D0F" w:rsidR="00A34019" w:rsidRDefault="00A34019" w:rsidP="00273E6C">
      <w:pPr>
        <w:spacing w:after="0" w:line="360" w:lineRule="auto"/>
        <w:rPr>
          <w:rFonts w:asciiTheme="minorHAnsi" w:hAnsiTheme="minorHAnsi" w:cstheme="minorHAnsi"/>
        </w:rPr>
      </w:pPr>
      <w:r w:rsidRPr="00A34019">
        <w:rPr>
          <w:rFonts w:asciiTheme="minorHAnsi" w:hAnsiTheme="minorHAnsi" w:cstheme="minorHAnsi"/>
        </w:rPr>
        <w:t>Organizacja i przeprowadzenie szkolenia specjalistycznego w formule hybrydowej z zakresu organizacji pomocy społecznej</w:t>
      </w:r>
      <w:r>
        <w:rPr>
          <w:rFonts w:asciiTheme="minorHAnsi" w:hAnsiTheme="minorHAnsi" w:cstheme="minorHAnsi"/>
        </w:rPr>
        <w:t>:</w:t>
      </w:r>
    </w:p>
    <w:tbl>
      <w:tblPr>
        <w:tblStyle w:val="Zwykatabela1"/>
        <w:tblW w:w="9860" w:type="dxa"/>
        <w:tblInd w:w="-289" w:type="dxa"/>
        <w:tblLook w:val="04A0" w:firstRow="1" w:lastRow="0" w:firstColumn="1" w:lastColumn="0" w:noHBand="0" w:noVBand="1"/>
      </w:tblPr>
      <w:tblGrid>
        <w:gridCol w:w="1993"/>
        <w:gridCol w:w="1303"/>
        <w:gridCol w:w="1349"/>
        <w:gridCol w:w="1202"/>
        <w:gridCol w:w="1214"/>
        <w:gridCol w:w="1372"/>
        <w:gridCol w:w="1427"/>
      </w:tblGrid>
      <w:tr w:rsidR="00352129" w14:paraId="0FC2067F" w14:textId="77777777" w:rsidTr="008B5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14:paraId="5F1AE7BC" w14:textId="77777777" w:rsidR="00352129" w:rsidRDefault="00352129" w:rsidP="008B56A6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</w:p>
          <w:p w14:paraId="26390F7C" w14:textId="77777777" w:rsidR="00352129" w:rsidRDefault="00352129" w:rsidP="008B56A6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</w:p>
          <w:p w14:paraId="7613C902" w14:textId="77777777" w:rsidR="00352129" w:rsidRPr="00DF68F6" w:rsidRDefault="00352129" w:rsidP="008B56A6">
            <w:pPr>
              <w:spacing w:before="80" w:after="8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Przedmiot zamówienia</w:t>
            </w:r>
          </w:p>
        </w:tc>
        <w:tc>
          <w:tcPr>
            <w:tcW w:w="1312" w:type="dxa"/>
          </w:tcPr>
          <w:p w14:paraId="70133E12" w14:textId="77777777" w:rsidR="00352129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2D412B8E" w14:textId="77777777" w:rsidR="00352129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Cena</w:t>
            </w:r>
          </w:p>
          <w:p w14:paraId="3830B988" w14:textId="77777777" w:rsidR="00352129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(bez podatku VAT) za jed</w:t>
            </w:r>
            <w:r>
              <w:rPr>
                <w:spacing w:val="-4"/>
                <w:sz w:val="20"/>
                <w:szCs w:val="20"/>
              </w:rPr>
              <w:t>n</w:t>
            </w:r>
            <w:r w:rsidRPr="00DF68F6">
              <w:rPr>
                <w:spacing w:val="-4"/>
                <w:sz w:val="20"/>
                <w:szCs w:val="20"/>
              </w:rPr>
              <w:t>e</w:t>
            </w:r>
            <w:r>
              <w:rPr>
                <w:spacing w:val="-4"/>
                <w:sz w:val="20"/>
                <w:szCs w:val="20"/>
              </w:rPr>
              <w:t>go</w:t>
            </w:r>
            <w:r w:rsidRPr="00DF68F6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uczestnika</w:t>
            </w:r>
          </w:p>
          <w:p w14:paraId="404A732B" w14:textId="77777777" w:rsidR="00352129" w:rsidRPr="00DF68F6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PLN</w:t>
            </w:r>
          </w:p>
        </w:tc>
        <w:tc>
          <w:tcPr>
            <w:tcW w:w="1359" w:type="dxa"/>
          </w:tcPr>
          <w:p w14:paraId="03310D85" w14:textId="77777777" w:rsidR="00352129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0BE05314" w14:textId="77777777" w:rsidR="00352129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Cena</w:t>
            </w:r>
          </w:p>
          <w:p w14:paraId="37DFDCBE" w14:textId="77777777" w:rsidR="00352129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>z podatkiem</w:t>
            </w:r>
            <w:r w:rsidRPr="00DF68F6">
              <w:rPr>
                <w:spacing w:val="-4"/>
                <w:sz w:val="20"/>
                <w:szCs w:val="20"/>
              </w:rPr>
              <w:t xml:space="preserve"> VAT) za </w:t>
            </w:r>
            <w:r>
              <w:rPr>
                <w:spacing w:val="-4"/>
                <w:sz w:val="20"/>
                <w:szCs w:val="20"/>
              </w:rPr>
              <w:t>jednego uczestnika</w:t>
            </w:r>
          </w:p>
          <w:p w14:paraId="22243185" w14:textId="77777777" w:rsidR="00352129" w:rsidRPr="00DF68F6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PLN</w:t>
            </w:r>
          </w:p>
        </w:tc>
        <w:tc>
          <w:tcPr>
            <w:tcW w:w="1125" w:type="dxa"/>
          </w:tcPr>
          <w:p w14:paraId="618C70F7" w14:textId="77777777" w:rsidR="00352129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63D68FAA" w14:textId="77777777" w:rsidR="00352129" w:rsidRPr="00DF68F6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 xml:space="preserve">Liczba </w:t>
            </w:r>
            <w:r>
              <w:rPr>
                <w:spacing w:val="-4"/>
                <w:sz w:val="20"/>
                <w:szCs w:val="20"/>
              </w:rPr>
              <w:t>uczestników</w:t>
            </w:r>
          </w:p>
        </w:tc>
        <w:tc>
          <w:tcPr>
            <w:tcW w:w="1226" w:type="dxa"/>
          </w:tcPr>
          <w:p w14:paraId="39526817" w14:textId="77777777" w:rsidR="00352129" w:rsidRDefault="00352129" w:rsidP="008B56A6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29701372" w14:textId="77777777" w:rsidR="00352129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Stawka podatku VAT</w:t>
            </w:r>
          </w:p>
          <w:p w14:paraId="4BA6D521" w14:textId="77777777" w:rsidR="00352129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(%)</w:t>
            </w:r>
          </w:p>
        </w:tc>
        <w:tc>
          <w:tcPr>
            <w:tcW w:w="1390" w:type="dxa"/>
          </w:tcPr>
          <w:p w14:paraId="5A4B2F39" w14:textId="77777777" w:rsidR="00352129" w:rsidRDefault="00352129" w:rsidP="008B56A6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115F8E8D" w14:textId="77777777" w:rsidR="00352129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Łączna cena w PLN</w:t>
            </w:r>
          </w:p>
          <w:p w14:paraId="19EC7FD5" w14:textId="77777777" w:rsidR="00352129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(bez podatku VAT)</w:t>
            </w:r>
          </w:p>
          <w:p w14:paraId="20F0C23B" w14:textId="77777777" w:rsidR="00352129" w:rsidRPr="00DF68F6" w:rsidRDefault="00352129" w:rsidP="008B56A6">
            <w:pPr>
              <w:spacing w:before="80" w:after="8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581F95" w14:textId="77777777" w:rsidR="00352129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02C08248" w14:textId="77777777" w:rsidR="00352129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Łączna cena w PLN</w:t>
            </w:r>
          </w:p>
          <w:p w14:paraId="2E52ADE5" w14:textId="77777777" w:rsidR="00352129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  <w:r w:rsidRPr="00DF68F6">
              <w:rPr>
                <w:spacing w:val="-4"/>
                <w:sz w:val="20"/>
                <w:szCs w:val="20"/>
              </w:rPr>
              <w:t>(</w:t>
            </w:r>
            <w:r>
              <w:rPr>
                <w:spacing w:val="-4"/>
                <w:sz w:val="20"/>
                <w:szCs w:val="20"/>
              </w:rPr>
              <w:t xml:space="preserve"> z podatkiem</w:t>
            </w:r>
            <w:r w:rsidRPr="00DF68F6">
              <w:rPr>
                <w:spacing w:val="-4"/>
                <w:sz w:val="20"/>
                <w:szCs w:val="20"/>
              </w:rPr>
              <w:t xml:space="preserve"> VAT)</w:t>
            </w:r>
          </w:p>
          <w:p w14:paraId="34E5E457" w14:textId="77777777" w:rsidR="00352129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7275A648" w14:textId="77777777" w:rsidR="00352129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  <w:p w14:paraId="26791FB4" w14:textId="77777777" w:rsidR="00352129" w:rsidRPr="00DF68F6" w:rsidRDefault="00352129" w:rsidP="008B56A6">
            <w:pPr>
              <w:spacing w:before="80" w:after="8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 w:val="20"/>
                <w:szCs w:val="20"/>
              </w:rPr>
            </w:pPr>
          </w:p>
        </w:tc>
      </w:tr>
      <w:tr w:rsidR="00352129" w14:paraId="7D2B05FC" w14:textId="77777777" w:rsidTr="008B5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</w:tcPr>
          <w:p w14:paraId="21800244" w14:textId="77777777" w:rsidR="00352129" w:rsidRPr="003D3D9A" w:rsidRDefault="00352129" w:rsidP="008B56A6">
            <w:pPr>
              <w:spacing w:before="80" w:after="80" w:line="240" w:lineRule="auto"/>
              <w:jc w:val="center"/>
              <w:rPr>
                <w:spacing w:val="-4"/>
                <w:sz w:val="18"/>
                <w:szCs w:val="18"/>
              </w:rPr>
            </w:pPr>
            <w:r w:rsidRPr="003D3D9A">
              <w:rPr>
                <w:spacing w:val="-4"/>
                <w:sz w:val="18"/>
                <w:szCs w:val="18"/>
              </w:rPr>
              <w:t>kol.1</w:t>
            </w:r>
          </w:p>
        </w:tc>
        <w:tc>
          <w:tcPr>
            <w:tcW w:w="1312" w:type="dxa"/>
          </w:tcPr>
          <w:p w14:paraId="46E3B329" w14:textId="77777777" w:rsidR="00352129" w:rsidRPr="003D3D9A" w:rsidRDefault="00352129" w:rsidP="008B56A6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kol.2</w:t>
            </w:r>
          </w:p>
        </w:tc>
        <w:tc>
          <w:tcPr>
            <w:tcW w:w="1359" w:type="dxa"/>
          </w:tcPr>
          <w:p w14:paraId="285CF82C" w14:textId="77777777" w:rsidR="00352129" w:rsidRPr="003D3D9A" w:rsidRDefault="00352129" w:rsidP="008B56A6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kol.3</w:t>
            </w:r>
          </w:p>
        </w:tc>
        <w:tc>
          <w:tcPr>
            <w:tcW w:w="1125" w:type="dxa"/>
          </w:tcPr>
          <w:p w14:paraId="11A98661" w14:textId="77777777" w:rsidR="00352129" w:rsidRPr="003D3D9A" w:rsidRDefault="00352129" w:rsidP="008B56A6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kol.4</w:t>
            </w:r>
          </w:p>
        </w:tc>
        <w:tc>
          <w:tcPr>
            <w:tcW w:w="1226" w:type="dxa"/>
          </w:tcPr>
          <w:p w14:paraId="2F94FB46" w14:textId="77777777" w:rsidR="00352129" w:rsidRPr="003D3D9A" w:rsidRDefault="00352129" w:rsidP="008B56A6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kol.5</w:t>
            </w:r>
          </w:p>
        </w:tc>
        <w:tc>
          <w:tcPr>
            <w:tcW w:w="1390" w:type="dxa"/>
          </w:tcPr>
          <w:p w14:paraId="01788393" w14:textId="77777777" w:rsidR="00352129" w:rsidRPr="003D3D9A" w:rsidRDefault="00352129" w:rsidP="008B56A6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</w:t>
            </w:r>
            <w:r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14:paraId="075C5B66" w14:textId="77777777" w:rsidR="00352129" w:rsidRPr="003D3D9A" w:rsidRDefault="00352129" w:rsidP="008B56A6">
            <w:pPr>
              <w:spacing w:before="80" w:after="8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-4"/>
                <w:sz w:val="18"/>
                <w:szCs w:val="18"/>
              </w:rPr>
            </w:pPr>
            <w:r w:rsidRPr="003D3D9A">
              <w:rPr>
                <w:b/>
                <w:spacing w:val="-4"/>
                <w:sz w:val="18"/>
                <w:szCs w:val="18"/>
              </w:rPr>
              <w:t>kol.</w:t>
            </w:r>
            <w:r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352129" w14:paraId="35BA8ABE" w14:textId="77777777" w:rsidTr="008B56A6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8" w:type="dxa"/>
            <w:vAlign w:val="center"/>
          </w:tcPr>
          <w:p w14:paraId="76918726" w14:textId="79A71B6A" w:rsidR="00352129" w:rsidRPr="005C0ECE" w:rsidRDefault="00352129" w:rsidP="008B56A6">
            <w:pPr>
              <w:spacing w:before="80" w:after="80" w:line="240" w:lineRule="auto"/>
              <w:jc w:val="center"/>
              <w:rPr>
                <w:b w:val="0"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Organizacja</w:t>
            </w:r>
            <w:r>
              <w:rPr>
                <w:spacing w:val="-4"/>
                <w:sz w:val="20"/>
                <w:szCs w:val="20"/>
              </w:rPr>
              <w:br/>
            </w:r>
            <w:r w:rsidRPr="00352129">
              <w:rPr>
                <w:spacing w:val="-4"/>
                <w:sz w:val="20"/>
                <w:szCs w:val="20"/>
              </w:rPr>
              <w:t>i przeprowadzenie szkolenia specjalis</w:t>
            </w:r>
            <w:r>
              <w:rPr>
                <w:spacing w:val="-4"/>
                <w:sz w:val="20"/>
                <w:szCs w:val="20"/>
              </w:rPr>
              <w:t>tycznego</w:t>
            </w:r>
            <w:r>
              <w:rPr>
                <w:spacing w:val="-4"/>
                <w:sz w:val="20"/>
                <w:szCs w:val="20"/>
              </w:rPr>
              <w:br/>
            </w:r>
            <w:r w:rsidRPr="00352129">
              <w:rPr>
                <w:spacing w:val="-4"/>
                <w:sz w:val="20"/>
                <w:szCs w:val="20"/>
              </w:rPr>
              <w:t>w formule hybrydowej z zakresu organizacji pomocy społecznej</w:t>
            </w:r>
          </w:p>
        </w:tc>
        <w:tc>
          <w:tcPr>
            <w:tcW w:w="1312" w:type="dxa"/>
          </w:tcPr>
          <w:p w14:paraId="47FAA2EF" w14:textId="77777777" w:rsidR="00352129" w:rsidRDefault="00352129" w:rsidP="008B56A6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359" w:type="dxa"/>
          </w:tcPr>
          <w:p w14:paraId="7549747A" w14:textId="77777777" w:rsidR="00352129" w:rsidRDefault="00352129" w:rsidP="008B56A6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125" w:type="dxa"/>
            <w:vAlign w:val="center"/>
          </w:tcPr>
          <w:p w14:paraId="1E065B5E" w14:textId="4A4CC859" w:rsidR="00352129" w:rsidRPr="00EC1FA9" w:rsidRDefault="00460C74" w:rsidP="008B56A6">
            <w:pPr>
              <w:spacing w:before="80" w:after="8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40</w:t>
            </w:r>
          </w:p>
        </w:tc>
        <w:tc>
          <w:tcPr>
            <w:tcW w:w="1226" w:type="dxa"/>
          </w:tcPr>
          <w:p w14:paraId="74EBE01D" w14:textId="77777777" w:rsidR="00352129" w:rsidRDefault="00352129" w:rsidP="008B56A6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390" w:type="dxa"/>
          </w:tcPr>
          <w:p w14:paraId="1801B6DE" w14:textId="77777777" w:rsidR="00352129" w:rsidRDefault="00352129" w:rsidP="008B56A6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  <w:tc>
          <w:tcPr>
            <w:tcW w:w="1440" w:type="dxa"/>
          </w:tcPr>
          <w:p w14:paraId="14D11FB8" w14:textId="77777777" w:rsidR="00352129" w:rsidRDefault="00352129" w:rsidP="008B56A6">
            <w:pPr>
              <w:spacing w:before="80" w:after="8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4"/>
                <w:szCs w:val="18"/>
              </w:rPr>
            </w:pPr>
          </w:p>
        </w:tc>
      </w:tr>
    </w:tbl>
    <w:p w14:paraId="3257615F" w14:textId="1AD39D8F" w:rsidR="00A34019" w:rsidRPr="00F94818" w:rsidRDefault="00A34019" w:rsidP="00273E6C">
      <w:pPr>
        <w:spacing w:after="0" w:line="360" w:lineRule="auto"/>
        <w:rPr>
          <w:rFonts w:asciiTheme="minorHAnsi" w:hAnsiTheme="minorHAnsi" w:cstheme="minorHAnsi"/>
        </w:rPr>
      </w:pPr>
    </w:p>
    <w:p w14:paraId="169D6D7E" w14:textId="6DEA1498" w:rsidR="00F340A3" w:rsidRDefault="00F340A3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iż wybór niniejszej oferty</w:t>
      </w:r>
      <w:r w:rsidRPr="00F340A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będzie / nie będzie (</w:t>
      </w:r>
      <w:r w:rsidRPr="00F340A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niewłaściwe skreślić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) prowadził do powstania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u Zamawiającego obowiązku podatkowego w zakresie podatku VAT – zgodnie z 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ustawą z dnia</w:t>
      </w:r>
      <w:r w:rsidRPr="00F340A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br/>
        <w:t>11.03.2004 r. o podatku od towarów i usług</w:t>
      </w:r>
      <w:r w:rsidRPr="00F340A3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4824FEE8" w14:textId="755D278A" w:rsidR="00F340A3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i/>
          <w:sz w:val="18"/>
          <w:szCs w:val="22"/>
          <w:lang w:eastAsia="en-US"/>
        </w:rPr>
      </w:pPr>
      <w:r w:rsidRPr="00B75617">
        <w:rPr>
          <w:rFonts w:asciiTheme="minorHAnsi" w:eastAsia="Calibri" w:hAnsiTheme="minorHAnsi" w:cstheme="minorHAnsi"/>
          <w:sz w:val="18"/>
          <w:szCs w:val="22"/>
          <w:lang w:eastAsia="en-US"/>
        </w:rPr>
        <w:t>(</w:t>
      </w:r>
      <w:r w:rsidRPr="00B75617">
        <w:rPr>
          <w:rFonts w:asciiTheme="minorHAnsi" w:eastAsia="Calibri" w:hAnsiTheme="minorHAnsi" w:cstheme="minorHAnsi"/>
          <w:i/>
          <w:sz w:val="18"/>
          <w:szCs w:val="22"/>
          <w:lang w:eastAsia="en-US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11C2D345" w14:textId="48ADF551" w:rsidR="00F340A3" w:rsidRPr="00F208F7" w:rsidRDefault="00F340A3" w:rsidP="00B75617">
      <w:pPr>
        <w:pStyle w:val="Akapitzlist"/>
        <w:spacing w:line="360" w:lineRule="auto"/>
        <w:ind w:left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208F7">
        <w:rPr>
          <w:rFonts w:asciiTheme="minorHAnsi" w:eastAsia="Calibri" w:hAnsiTheme="minorHAnsi" w:cstheme="minorHAnsi"/>
          <w:sz w:val="22"/>
          <w:szCs w:val="22"/>
          <w:lang w:eastAsia="en-US"/>
        </w:rPr>
        <w:t>W związku z faktem, iż wybór niniejszej oferty będzie prowadził do powstania u Zamawiającego obowiązku podatkowego w zakresie podatku VAT, informuje się, co następuje:</w:t>
      </w:r>
    </w:p>
    <w:p w14:paraId="35D0CFE2" w14:textId="77777777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lastRenderedPageBreak/>
        <w:t>nazwa (rodzaj) towaru lub usługi, których dostawa lub świadczenie będą prowadziły do powstania obowiązku podatkowego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…………………...........................................................................</w:t>
      </w:r>
    </w:p>
    <w:p w14:paraId="26C3EDF1" w14:textId="1C1CA26C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Theme="minorHAnsi" w:eastAsia="Times New Roman" w:hAnsiTheme="minorHAnsi" w:cstheme="minorHAnsi"/>
          <w:szCs w:val="20"/>
          <w:lang w:eastAsia="ar-SA"/>
        </w:rPr>
      </w:pPr>
      <w:r w:rsidRPr="00B75617">
        <w:rPr>
          <w:rFonts w:asciiTheme="minorHAnsi" w:eastAsia="Times New Roman" w:hAnsiTheme="minorHAnsi" w:cstheme="minorHAnsi"/>
          <w:szCs w:val="20"/>
          <w:lang w:eastAsia="pl-PL"/>
        </w:rPr>
        <w:t>wartość towaru lub usługi objętego obowiązkiem podatkowym Zamawiającego (bez kwoty podatku)</w:t>
      </w:r>
      <w:r w:rsidRPr="00B75617">
        <w:rPr>
          <w:rFonts w:asciiTheme="minorHAnsi" w:eastAsia="Times New Roman" w:hAnsiTheme="minorHAnsi" w:cstheme="minorHAnsi"/>
          <w:szCs w:val="20"/>
          <w:lang w:eastAsia="ar-SA"/>
        </w:rPr>
        <w:t xml:space="preserve"> – ……………………………………………………….. </w:t>
      </w:r>
    </w:p>
    <w:p w14:paraId="54A8EFCD" w14:textId="71D8CB19" w:rsidR="00F340A3" w:rsidRPr="00B75617" w:rsidRDefault="00F340A3" w:rsidP="00B75617">
      <w:pPr>
        <w:numPr>
          <w:ilvl w:val="0"/>
          <w:numId w:val="85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szCs w:val="20"/>
          <w:lang w:eastAsia="ar-SA"/>
        </w:rPr>
      </w:pPr>
      <w:r w:rsidRPr="00B75617">
        <w:rPr>
          <w:rFonts w:asciiTheme="minorHAnsi" w:hAnsiTheme="minorHAnsi" w:cstheme="minorHAnsi"/>
          <w:szCs w:val="20"/>
          <w:lang w:eastAsia="pl-PL"/>
        </w:rPr>
        <w:t>stawka podatku od towarów i usług, która zgodnie z wiedzą Wykonawcy będzie miała zastosowanie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 xml:space="preserve"> </w:t>
      </w:r>
      <w:r w:rsidRPr="00B75617">
        <w:rPr>
          <w:rFonts w:asciiTheme="minorHAnsi" w:hAnsiTheme="minorHAnsi" w:cstheme="minorHAnsi"/>
          <w:szCs w:val="20"/>
        </w:rPr>
        <w:t xml:space="preserve">– </w:t>
      </w:r>
      <w:r w:rsidRPr="00B75617">
        <w:rPr>
          <w:rFonts w:asciiTheme="minorHAnsi" w:hAnsiTheme="minorHAnsi" w:cstheme="minorHAnsi"/>
          <w:szCs w:val="20"/>
          <w:lang w:eastAsia="pl-PL"/>
        </w:rPr>
        <w:t>..............................................</w:t>
      </w:r>
      <w:r w:rsidR="00F208F7" w:rsidRPr="00B75617">
        <w:rPr>
          <w:rFonts w:asciiTheme="minorHAnsi" w:hAnsiTheme="minorHAnsi" w:cstheme="minorHAnsi"/>
          <w:szCs w:val="20"/>
          <w:lang w:eastAsia="pl-PL"/>
        </w:rPr>
        <w:t>............................</w:t>
      </w:r>
    </w:p>
    <w:p w14:paraId="24F48554" w14:textId="77777777" w:rsidR="00F208F7" w:rsidRPr="00B75617" w:rsidRDefault="00F208F7" w:rsidP="00B75617">
      <w:pPr>
        <w:tabs>
          <w:tab w:val="left" w:pos="284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94A585" w14:textId="5B84F44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7932E207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Osobą upoważnioną do składania wyjaśnień do złożonej oferty oraz kontaktów 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……………………….…………, </w:t>
      </w:r>
      <w:r w:rsidRPr="00BF1BAD">
        <w:rPr>
          <w:rFonts w:asciiTheme="minorHAnsi" w:hAnsiTheme="minorHAnsi" w:cstheme="minorHAnsi"/>
        </w:rPr>
        <w:t>nr tel. ……………..………</w:t>
      </w:r>
      <w:r w:rsidR="00A20876">
        <w:rPr>
          <w:rFonts w:asciiTheme="minorHAnsi" w:hAnsiTheme="minorHAnsi" w:cstheme="minorHAnsi"/>
        </w:rPr>
        <w:t>……….</w:t>
      </w:r>
      <w:r w:rsidRPr="00BF1BAD">
        <w:rPr>
          <w:rFonts w:asciiTheme="minorHAnsi" w:hAnsiTheme="minorHAnsi" w:cstheme="minorHAnsi"/>
        </w:rPr>
        <w:t>, e-mail:………………</w:t>
      </w:r>
      <w:r w:rsidR="00A20876">
        <w:rPr>
          <w:rFonts w:asciiTheme="minorHAnsi" w:hAnsiTheme="minorHAnsi" w:cstheme="minorHAnsi"/>
        </w:rPr>
        <w:t>.</w:t>
      </w:r>
    </w:p>
    <w:p w14:paraId="4364EA2F" w14:textId="11B906E7" w:rsidR="00D6164C" w:rsidRPr="00B75617" w:rsidRDefault="006E7912" w:rsidP="0024297E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4CC25CFF" w14:textId="15C5D74D" w:rsidR="005930AC" w:rsidRDefault="005930AC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Jako Wykonawca, jestem/jesteśmy:</w:t>
      </w:r>
    </w:p>
    <w:p w14:paraId="29B71FBA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mikroprzedsiębiorstwem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7148F92F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małym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178C7F61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lang w:val="x-none" w:eastAsia="x-none"/>
        </w:rPr>
      </w:pPr>
      <w:r w:rsidRPr="00B75617">
        <w:rPr>
          <w:rFonts w:asciiTheme="minorHAnsi" w:hAnsiTheme="minorHAnsi" w:cstheme="minorHAnsi"/>
          <w:bCs/>
          <w:lang w:val="x-none"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lang w:eastAsia="x-none"/>
        </w:rPr>
        <w:t xml:space="preserve"> </w:t>
      </w:r>
      <w:r w:rsidRPr="00B75617">
        <w:rPr>
          <w:rFonts w:asciiTheme="minorHAnsi" w:hAnsiTheme="minorHAnsi" w:cstheme="minorHAnsi"/>
          <w:bCs/>
          <w:lang w:val="x-none" w:eastAsia="x-none"/>
        </w:rPr>
        <w:t>średnim przedsiębiorstwem</w:t>
      </w:r>
      <w:r w:rsidRPr="00B75617">
        <w:rPr>
          <w:rFonts w:asciiTheme="minorHAnsi" w:hAnsiTheme="minorHAnsi" w:cstheme="minorHAnsi"/>
          <w:bCs/>
          <w:color w:val="000000"/>
          <w:lang w:val="x-none" w:eastAsia="x-none"/>
        </w:rPr>
        <w:t>*</w:t>
      </w:r>
    </w:p>
    <w:p w14:paraId="03FF7718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dużym przedsiębiorstwem*</w:t>
      </w:r>
    </w:p>
    <w:p w14:paraId="7A8898CD" w14:textId="77777777" w:rsidR="005930AC" w:rsidRPr="00B75617" w:rsidRDefault="005930AC" w:rsidP="00B75617">
      <w:pPr>
        <w:spacing w:line="360" w:lineRule="auto"/>
        <w:contextualSpacing/>
        <w:jc w:val="both"/>
        <w:rPr>
          <w:rFonts w:asciiTheme="minorHAnsi" w:hAnsiTheme="minorHAnsi" w:cstheme="minorHAnsi"/>
          <w:bCs/>
          <w:color w:val="000000"/>
          <w:lang w:eastAsia="x-none"/>
        </w:rPr>
      </w:pPr>
      <w:r w:rsidRPr="00B75617">
        <w:rPr>
          <w:rFonts w:asciiTheme="minorHAnsi" w:hAnsiTheme="minorHAnsi" w:cstheme="minorHAnsi"/>
          <w:bCs/>
          <w:color w:val="000000"/>
          <w:lang w:eastAsia="x-none"/>
        </w:rPr>
        <w:sym w:font="Wingdings 2" w:char="F02A"/>
      </w:r>
      <w:r w:rsidRPr="00B75617">
        <w:rPr>
          <w:rFonts w:asciiTheme="minorHAnsi" w:hAnsiTheme="minorHAnsi" w:cstheme="minorHAnsi"/>
          <w:bCs/>
          <w:color w:val="000000"/>
          <w:lang w:eastAsia="x-none"/>
        </w:rPr>
        <w:t xml:space="preserve"> inne*</w:t>
      </w:r>
    </w:p>
    <w:p w14:paraId="655ADC71" w14:textId="77777777" w:rsidR="005930AC" w:rsidRPr="00B75617" w:rsidRDefault="005930AC" w:rsidP="005930AC">
      <w:pPr>
        <w:suppressAutoHyphens/>
        <w:spacing w:after="0" w:line="360" w:lineRule="auto"/>
        <w:rPr>
          <w:rFonts w:asciiTheme="minorHAnsi" w:hAnsiTheme="minorHAnsi" w:cstheme="minorHAnsi"/>
          <w:b/>
          <w:lang w:eastAsia="x-none"/>
        </w:rPr>
      </w:pPr>
      <w:r w:rsidRPr="00B75617">
        <w:rPr>
          <w:rFonts w:asciiTheme="minorHAnsi" w:hAnsiTheme="minorHAnsi" w:cstheme="minorHAnsi"/>
          <w:b/>
          <w:lang w:eastAsia="x-none"/>
        </w:rPr>
        <w:lastRenderedPageBreak/>
        <w:t>*zaznaczyć właściwe</w:t>
      </w:r>
    </w:p>
    <w:p w14:paraId="354D8FA5" w14:textId="435027BA" w:rsidR="00F92CEB" w:rsidRDefault="00F92CEB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</w:p>
    <w:p w14:paraId="69C7D183" w14:textId="7E9500D3" w:rsidR="005930AC" w:rsidRPr="00B75617" w:rsidRDefault="005930AC" w:rsidP="005930AC">
      <w:pPr>
        <w:suppressAutoHyphens/>
        <w:spacing w:after="0" w:line="360" w:lineRule="auto"/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UWAGA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eastAsia="ar-SA"/>
        </w:rPr>
        <w:t>:</w:t>
      </w: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 xml:space="preserve"> </w:t>
      </w:r>
    </w:p>
    <w:p w14:paraId="026444B7" w14:textId="7D8208D2" w:rsidR="00F340A3" w:rsidRPr="00EF7D5C" w:rsidRDefault="005930AC" w:rsidP="005930AC">
      <w:pPr>
        <w:suppressAutoHyphens/>
        <w:spacing w:after="0"/>
        <w:rPr>
          <w:rFonts w:eastAsia="Times New Roman" w:cstheme="minorHAnsi"/>
          <w:spacing w:val="2"/>
          <w:sz w:val="24"/>
          <w:szCs w:val="24"/>
          <w:lang w:eastAsia="ar-SA"/>
        </w:rPr>
      </w:pPr>
      <w:r w:rsidRPr="00B75617">
        <w:rPr>
          <w:rFonts w:asciiTheme="minorHAnsi" w:eastAsia="Times New Roman" w:hAnsiTheme="minorHAnsi" w:cstheme="minorHAnsi"/>
          <w:bCs/>
          <w:spacing w:val="2"/>
          <w:szCs w:val="24"/>
          <w:lang w:val="x-none" w:eastAsia="ar-SA"/>
        </w:rPr>
        <w:t>W przypadku złożenia oferty przez Wykonawców wspólnie ubiegających się o zamówienie publiczne powyższą informację należy podać dla każdego z Wykonawców oddzielnie.</w:t>
      </w:r>
    </w:p>
    <w:p w14:paraId="20319183" w14:textId="138C66E0" w:rsidR="005930AC" w:rsidRPr="00EF7D5C" w:rsidRDefault="005930AC" w:rsidP="005930AC">
      <w:pPr>
        <w:spacing w:after="0"/>
        <w:rPr>
          <w:rFonts w:cstheme="minorHAnsi"/>
          <w:i/>
          <w:iCs/>
          <w:sz w:val="18"/>
          <w:szCs w:val="18"/>
        </w:rPr>
      </w:pPr>
      <w:r w:rsidRPr="00EF7D5C">
        <w:rPr>
          <w:rFonts w:cstheme="minorHAnsi"/>
          <w:i/>
          <w:iCs/>
          <w:sz w:val="18"/>
          <w:szCs w:val="18"/>
        </w:rPr>
        <w:t>Informacje są wymagane wył</w:t>
      </w:r>
      <w:r>
        <w:rPr>
          <w:rFonts w:cstheme="minorHAnsi"/>
          <w:i/>
          <w:iCs/>
          <w:sz w:val="18"/>
          <w:szCs w:val="18"/>
        </w:rPr>
        <w:t>ącznie do celów statystycznych:</w:t>
      </w:r>
    </w:p>
    <w:p w14:paraId="28A817CC" w14:textId="77777777" w:rsidR="005930AC" w:rsidRPr="00EF7D5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Mikroprzedsiębiorstwo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10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2 milionów EUR.</w:t>
      </w:r>
    </w:p>
    <w:p w14:paraId="53A5B258" w14:textId="519D7B80" w:rsidR="005930AC" w:rsidRDefault="005930AC" w:rsidP="005930AC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EF7D5C">
        <w:rPr>
          <w:rFonts w:cstheme="minorHAnsi"/>
          <w:b/>
          <w:i/>
          <w:iCs/>
          <w:sz w:val="18"/>
          <w:szCs w:val="18"/>
          <w:lang w:val="x-none" w:eastAsia="x-none"/>
        </w:rPr>
        <w:t>Małe przedsiębiorstwo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t xml:space="preserve">: przedsiębiorstwo, które zatrudnia mniej niż 50 osób i którego roczny obrót </w:t>
      </w:r>
      <w:r w:rsidRPr="00EF7D5C">
        <w:rPr>
          <w:rFonts w:cstheme="minorHAnsi"/>
          <w:i/>
          <w:iCs/>
          <w:sz w:val="18"/>
          <w:szCs w:val="18"/>
          <w:lang w:val="x-none" w:eastAsia="x-none"/>
        </w:rPr>
        <w:br/>
        <w:t>lub roczna suma bilansowa nie przekracza 10 milionów EUR.</w:t>
      </w:r>
    </w:p>
    <w:p w14:paraId="0A0C33CB" w14:textId="6D3DC654" w:rsidR="00EF5CA9" w:rsidRPr="00C945BB" w:rsidRDefault="005930AC" w:rsidP="00C945BB">
      <w:pPr>
        <w:numPr>
          <w:ilvl w:val="0"/>
          <w:numId w:val="84"/>
        </w:numPr>
        <w:spacing w:after="200" w:line="276" w:lineRule="auto"/>
        <w:ind w:left="426"/>
        <w:contextualSpacing/>
        <w:jc w:val="both"/>
        <w:rPr>
          <w:rFonts w:cstheme="minorHAnsi"/>
          <w:i/>
          <w:iCs/>
          <w:sz w:val="18"/>
          <w:szCs w:val="18"/>
          <w:lang w:val="x-none" w:eastAsia="x-none"/>
        </w:rPr>
      </w:pPr>
      <w:r w:rsidRPr="005930AC">
        <w:rPr>
          <w:rFonts w:cstheme="minorHAnsi"/>
          <w:b/>
          <w:i/>
          <w:iCs/>
          <w:sz w:val="18"/>
          <w:szCs w:val="18"/>
          <w:lang w:val="x-none" w:eastAsia="x-none"/>
        </w:rPr>
        <w:t>Średnie przedsiębiorstwa</w:t>
      </w:r>
      <w:r w:rsidRPr="005930AC">
        <w:rPr>
          <w:rFonts w:cstheme="minorHAnsi"/>
          <w:i/>
          <w:iCs/>
          <w:sz w:val="18"/>
          <w:szCs w:val="18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8A9354D" w14:textId="3EEF45B9" w:rsidR="00233122" w:rsidRPr="00324067" w:rsidRDefault="00233122" w:rsidP="00233122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24067">
        <w:rPr>
          <w:rFonts w:asciiTheme="minorHAnsi" w:hAnsiTheme="minorHAnsi" w:cstheme="minorHAnsi"/>
          <w:sz w:val="22"/>
          <w:szCs w:val="22"/>
        </w:rPr>
        <w:t>Informacje dotyczące tajemnicy przedsiębiorstwa:</w:t>
      </w:r>
    </w:p>
    <w:p w14:paraId="7C528DA4" w14:textId="62810A2A" w:rsidR="00233122" w:rsidRPr="00324067" w:rsidRDefault="00233122" w:rsidP="0023312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2406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14:paraId="74512145" w14:textId="77777777" w:rsidR="00233122" w:rsidRDefault="00233122" w:rsidP="006E7912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3E975B65" w14:textId="7E6E9B84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246AAF0E" w:rsidR="003012EE" w:rsidRPr="00B75617" w:rsidRDefault="00D5221D" w:rsidP="00B75617">
      <w:pPr>
        <w:spacing w:after="0" w:line="360" w:lineRule="auto"/>
        <w:ind w:left="3828"/>
        <w:jc w:val="center"/>
        <w:rPr>
          <w:rFonts w:asciiTheme="minorHAnsi" w:hAnsiTheme="minorHAnsi" w:cstheme="minorHAnsi"/>
          <w:bCs/>
        </w:rPr>
      </w:pPr>
      <w:r w:rsidRPr="00B75617">
        <w:rPr>
          <w:rFonts w:asciiTheme="minorHAnsi" w:hAnsiTheme="minorHAnsi" w:cstheme="minorHAnsi"/>
          <w:bCs/>
          <w:sz w:val="20"/>
        </w:rPr>
        <w:t>………………………………………</w:t>
      </w:r>
      <w:r>
        <w:rPr>
          <w:rFonts w:asciiTheme="minorHAnsi" w:hAnsiTheme="minorHAnsi" w:cstheme="minorHAnsi"/>
          <w:bCs/>
          <w:sz w:val="20"/>
        </w:rPr>
        <w:t>………………………..</w:t>
      </w:r>
    </w:p>
    <w:p w14:paraId="6CA7D084" w14:textId="77777777" w:rsidR="00D5221D" w:rsidRPr="00B75617" w:rsidRDefault="00D5221D" w:rsidP="00B75617">
      <w:pPr>
        <w:spacing w:after="0" w:line="276" w:lineRule="auto"/>
        <w:ind w:left="3828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Podpisane kwalifikowanym podpisem elektronicznym</w:t>
      </w:r>
    </w:p>
    <w:p w14:paraId="472AC09D" w14:textId="05BA5CC9" w:rsidR="00376B9F" w:rsidRPr="003514C9" w:rsidRDefault="00D5221D" w:rsidP="00B75617">
      <w:pPr>
        <w:spacing w:after="0" w:line="276" w:lineRule="auto"/>
        <w:ind w:left="3828"/>
        <w:jc w:val="center"/>
        <w:rPr>
          <w:rFonts w:ascii="Arial" w:hAnsi="Arial" w:cs="Arial"/>
          <w:b/>
          <w:sz w:val="16"/>
          <w:szCs w:val="16"/>
        </w:rPr>
      </w:pPr>
      <w:r w:rsidRPr="00B75617">
        <w:rPr>
          <w:rFonts w:asciiTheme="minorHAnsi" w:hAnsiTheme="minorHAnsi" w:cstheme="minorHAnsi"/>
          <w:i/>
          <w:sz w:val="16"/>
          <w:szCs w:val="16"/>
        </w:rPr>
        <w:t>lub podpisem zaufanym lub podpisem osobistym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przez osobę upoważnioną / osoby upoważnione</w:t>
      </w:r>
      <w:r w:rsidRPr="00B75617">
        <w:rPr>
          <w:rFonts w:asciiTheme="minorHAnsi" w:hAnsiTheme="minorHAnsi" w:cstheme="minorHAnsi"/>
          <w:i/>
          <w:sz w:val="16"/>
          <w:szCs w:val="16"/>
        </w:rPr>
        <w:br/>
        <w:t>do reprezentowania Wykonawcy / Wykonawców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A2A95" w14:textId="77777777" w:rsidR="00812016" w:rsidRDefault="00812016" w:rsidP="00474F8A">
      <w:pPr>
        <w:spacing w:after="0" w:line="240" w:lineRule="auto"/>
      </w:pPr>
      <w:r>
        <w:separator/>
      </w:r>
    </w:p>
  </w:endnote>
  <w:endnote w:type="continuationSeparator" w:id="0">
    <w:p w14:paraId="6F27B56A" w14:textId="77777777" w:rsidR="00812016" w:rsidRDefault="00812016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D5221D" w:rsidRPr="00C930EC" w:rsidRDefault="00D5221D">
    <w:pPr>
      <w:pStyle w:val="Stopka"/>
      <w:jc w:val="right"/>
      <w:rPr>
        <w:rFonts w:ascii="Arial" w:hAnsi="Arial" w:cs="Arial"/>
      </w:rPr>
    </w:pPr>
  </w:p>
  <w:p w14:paraId="4C39E0EA" w14:textId="77777777" w:rsidR="00D5221D" w:rsidRDefault="00D52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D5221D" w:rsidRDefault="00D5221D">
    <w:pPr>
      <w:pStyle w:val="Stopka"/>
      <w:jc w:val="right"/>
      <w:rPr>
        <w:rFonts w:ascii="Arial" w:hAnsi="Arial" w:cs="Arial"/>
      </w:rPr>
    </w:pPr>
  </w:p>
  <w:p w14:paraId="10D910B6" w14:textId="77777777" w:rsidR="00D5221D" w:rsidRPr="001A6274" w:rsidRDefault="00D5221D">
    <w:pPr>
      <w:pStyle w:val="Stopka"/>
      <w:jc w:val="right"/>
      <w:rPr>
        <w:rFonts w:ascii="Arial" w:hAnsi="Arial" w:cs="Arial"/>
      </w:rPr>
    </w:pPr>
  </w:p>
  <w:p w14:paraId="7262D7D4" w14:textId="77777777" w:rsidR="00D5221D" w:rsidRDefault="00D522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8902D" w14:textId="77777777" w:rsidR="00812016" w:rsidRDefault="00812016" w:rsidP="00474F8A">
      <w:pPr>
        <w:spacing w:after="0" w:line="240" w:lineRule="auto"/>
      </w:pPr>
      <w:r>
        <w:separator/>
      </w:r>
    </w:p>
  </w:footnote>
  <w:footnote w:type="continuationSeparator" w:id="0">
    <w:p w14:paraId="65EB5BA9" w14:textId="77777777" w:rsidR="00812016" w:rsidRDefault="00812016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D5221D" w:rsidRPr="002D0A7E" w:rsidRDefault="00D5221D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D5221D" w:rsidRPr="002D0A7E" w:rsidRDefault="00D5221D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D5221D" w:rsidRDefault="00D5221D">
    <w:pPr>
      <w:pStyle w:val="Nagwek"/>
    </w:pPr>
  </w:p>
  <w:p w14:paraId="45A4943D" w14:textId="77777777" w:rsidR="00D5221D" w:rsidRDefault="00D5221D">
    <w:pPr>
      <w:pStyle w:val="Nagwek"/>
    </w:pPr>
  </w:p>
  <w:p w14:paraId="55D7B5B6" w14:textId="77777777" w:rsidR="00D5221D" w:rsidRDefault="00D5221D">
    <w:pPr>
      <w:pStyle w:val="Nagwek"/>
    </w:pPr>
  </w:p>
  <w:p w14:paraId="4F62E0E1" w14:textId="77777777" w:rsidR="00D5221D" w:rsidRDefault="00D52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D5221D" w:rsidRDefault="00D5221D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3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66"/>
  </w:num>
  <w:num w:numId="5">
    <w:abstractNumId w:val="33"/>
  </w:num>
  <w:num w:numId="6">
    <w:abstractNumId w:val="41"/>
  </w:num>
  <w:num w:numId="7">
    <w:abstractNumId w:val="37"/>
  </w:num>
  <w:num w:numId="8">
    <w:abstractNumId w:val="56"/>
  </w:num>
  <w:num w:numId="9">
    <w:abstractNumId w:val="39"/>
  </w:num>
  <w:num w:numId="10">
    <w:abstractNumId w:val="65"/>
  </w:num>
  <w:num w:numId="11">
    <w:abstractNumId w:val="1"/>
  </w:num>
  <w:num w:numId="12">
    <w:abstractNumId w:val="76"/>
  </w:num>
  <w:num w:numId="13">
    <w:abstractNumId w:val="58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4"/>
  </w:num>
  <w:num w:numId="21">
    <w:abstractNumId w:val="11"/>
  </w:num>
  <w:num w:numId="22">
    <w:abstractNumId w:val="57"/>
  </w:num>
  <w:num w:numId="23">
    <w:abstractNumId w:val="16"/>
  </w:num>
  <w:num w:numId="24">
    <w:abstractNumId w:val="82"/>
  </w:num>
  <w:num w:numId="25">
    <w:abstractNumId w:val="68"/>
  </w:num>
  <w:num w:numId="26">
    <w:abstractNumId w:val="10"/>
  </w:num>
  <w:num w:numId="27">
    <w:abstractNumId w:val="47"/>
  </w:num>
  <w:num w:numId="28">
    <w:abstractNumId w:val="32"/>
  </w:num>
  <w:num w:numId="29">
    <w:abstractNumId w:val="59"/>
  </w:num>
  <w:num w:numId="30">
    <w:abstractNumId w:val="12"/>
  </w:num>
  <w:num w:numId="31">
    <w:abstractNumId w:val="4"/>
  </w:num>
  <w:num w:numId="32">
    <w:abstractNumId w:val="73"/>
  </w:num>
  <w:num w:numId="33">
    <w:abstractNumId w:val="84"/>
  </w:num>
  <w:num w:numId="34">
    <w:abstractNumId w:val="75"/>
  </w:num>
  <w:num w:numId="35">
    <w:abstractNumId w:val="81"/>
  </w:num>
  <w:num w:numId="36">
    <w:abstractNumId w:val="63"/>
  </w:num>
  <w:num w:numId="37">
    <w:abstractNumId w:val="78"/>
  </w:num>
  <w:num w:numId="38">
    <w:abstractNumId w:val="52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9"/>
  </w:num>
  <w:num w:numId="44">
    <w:abstractNumId w:val="61"/>
  </w:num>
  <w:num w:numId="45">
    <w:abstractNumId w:val="60"/>
  </w:num>
  <w:num w:numId="46">
    <w:abstractNumId w:val="51"/>
  </w:num>
  <w:num w:numId="47">
    <w:abstractNumId w:val="29"/>
  </w:num>
  <w:num w:numId="48">
    <w:abstractNumId w:val="50"/>
  </w:num>
  <w:num w:numId="49">
    <w:abstractNumId w:val="35"/>
  </w:num>
  <w:num w:numId="50">
    <w:abstractNumId w:val="23"/>
  </w:num>
  <w:num w:numId="51">
    <w:abstractNumId w:val="2"/>
  </w:num>
  <w:num w:numId="52">
    <w:abstractNumId w:val="74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</w:num>
  <w:num w:numId="56">
    <w:abstractNumId w:val="40"/>
  </w:num>
  <w:num w:numId="57">
    <w:abstractNumId w:val="28"/>
  </w:num>
  <w:num w:numId="58">
    <w:abstractNumId w:val="18"/>
  </w:num>
  <w:num w:numId="59">
    <w:abstractNumId w:val="48"/>
  </w:num>
  <w:num w:numId="60">
    <w:abstractNumId w:val="43"/>
  </w:num>
  <w:num w:numId="61">
    <w:abstractNumId w:val="64"/>
  </w:num>
  <w:num w:numId="62">
    <w:abstractNumId w:val="15"/>
  </w:num>
  <w:num w:numId="63">
    <w:abstractNumId w:val="77"/>
  </w:num>
  <w:num w:numId="64">
    <w:abstractNumId w:val="72"/>
  </w:num>
  <w:num w:numId="65">
    <w:abstractNumId w:val="14"/>
  </w:num>
  <w:num w:numId="66">
    <w:abstractNumId w:val="21"/>
  </w:num>
  <w:num w:numId="67">
    <w:abstractNumId w:val="71"/>
  </w:num>
  <w:num w:numId="68">
    <w:abstractNumId w:val="8"/>
  </w:num>
  <w:num w:numId="69">
    <w:abstractNumId w:val="55"/>
  </w:num>
  <w:num w:numId="70">
    <w:abstractNumId w:val="83"/>
  </w:num>
  <w:num w:numId="71">
    <w:abstractNumId w:val="38"/>
  </w:num>
  <w:num w:numId="72">
    <w:abstractNumId w:val="46"/>
  </w:num>
  <w:num w:numId="73">
    <w:abstractNumId w:val="19"/>
  </w:num>
  <w:num w:numId="74">
    <w:abstractNumId w:val="20"/>
  </w:num>
  <w:num w:numId="75">
    <w:abstractNumId w:val="80"/>
  </w:num>
  <w:num w:numId="76">
    <w:abstractNumId w:val="53"/>
  </w:num>
  <w:num w:numId="77">
    <w:abstractNumId w:val="70"/>
  </w:num>
  <w:num w:numId="78">
    <w:abstractNumId w:val="79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49"/>
  </w:num>
  <w:num w:numId="85">
    <w:abstractNumId w:val="1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83310"/>
    <w:rsid w:val="000A0827"/>
    <w:rsid w:val="000A5540"/>
    <w:rsid w:val="000B5857"/>
    <w:rsid w:val="000C4306"/>
    <w:rsid w:val="000E1093"/>
    <w:rsid w:val="001006C8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E7F3C"/>
    <w:rsid w:val="001F1683"/>
    <w:rsid w:val="001F6BBA"/>
    <w:rsid w:val="0021549B"/>
    <w:rsid w:val="00223FE0"/>
    <w:rsid w:val="002248B2"/>
    <w:rsid w:val="00233122"/>
    <w:rsid w:val="0024297E"/>
    <w:rsid w:val="00242D67"/>
    <w:rsid w:val="00265374"/>
    <w:rsid w:val="00272AB5"/>
    <w:rsid w:val="00273E6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24067"/>
    <w:rsid w:val="003448A7"/>
    <w:rsid w:val="003514C9"/>
    <w:rsid w:val="00352129"/>
    <w:rsid w:val="00352675"/>
    <w:rsid w:val="00362D08"/>
    <w:rsid w:val="00373190"/>
    <w:rsid w:val="00376B9F"/>
    <w:rsid w:val="0039111D"/>
    <w:rsid w:val="00394505"/>
    <w:rsid w:val="003A20E3"/>
    <w:rsid w:val="003B10CD"/>
    <w:rsid w:val="003B22DF"/>
    <w:rsid w:val="003B5A9C"/>
    <w:rsid w:val="003C36C0"/>
    <w:rsid w:val="003C400A"/>
    <w:rsid w:val="003C572C"/>
    <w:rsid w:val="003D4BCC"/>
    <w:rsid w:val="003E204B"/>
    <w:rsid w:val="003E2A86"/>
    <w:rsid w:val="003F5D9B"/>
    <w:rsid w:val="003F77C1"/>
    <w:rsid w:val="00402D97"/>
    <w:rsid w:val="00405143"/>
    <w:rsid w:val="004055E5"/>
    <w:rsid w:val="0042551F"/>
    <w:rsid w:val="00450F6B"/>
    <w:rsid w:val="004560BC"/>
    <w:rsid w:val="00460C74"/>
    <w:rsid w:val="00473AD7"/>
    <w:rsid w:val="00474F8A"/>
    <w:rsid w:val="00475BDF"/>
    <w:rsid w:val="00475F66"/>
    <w:rsid w:val="00481321"/>
    <w:rsid w:val="00481394"/>
    <w:rsid w:val="00484ABE"/>
    <w:rsid w:val="0048575D"/>
    <w:rsid w:val="00490B86"/>
    <w:rsid w:val="00492891"/>
    <w:rsid w:val="004A6CCB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24E1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86DB5"/>
    <w:rsid w:val="005913DD"/>
    <w:rsid w:val="005930AC"/>
    <w:rsid w:val="005C0ECE"/>
    <w:rsid w:val="005C4315"/>
    <w:rsid w:val="005C7C1E"/>
    <w:rsid w:val="005D0299"/>
    <w:rsid w:val="005E2819"/>
    <w:rsid w:val="005F29DA"/>
    <w:rsid w:val="005F5B2B"/>
    <w:rsid w:val="00602F8B"/>
    <w:rsid w:val="00605138"/>
    <w:rsid w:val="00607A83"/>
    <w:rsid w:val="00607E78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044BA"/>
    <w:rsid w:val="00812016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F8E"/>
    <w:rsid w:val="008B0E93"/>
    <w:rsid w:val="008B3B57"/>
    <w:rsid w:val="008B757D"/>
    <w:rsid w:val="008D6EDD"/>
    <w:rsid w:val="008F3699"/>
    <w:rsid w:val="008F4040"/>
    <w:rsid w:val="008F6000"/>
    <w:rsid w:val="00900601"/>
    <w:rsid w:val="009010EF"/>
    <w:rsid w:val="009210E3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B16DC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34019"/>
    <w:rsid w:val="00A357E5"/>
    <w:rsid w:val="00A4726B"/>
    <w:rsid w:val="00A60140"/>
    <w:rsid w:val="00A658AB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22725"/>
    <w:rsid w:val="00B406DE"/>
    <w:rsid w:val="00B430C0"/>
    <w:rsid w:val="00B5095F"/>
    <w:rsid w:val="00B639D1"/>
    <w:rsid w:val="00B70E27"/>
    <w:rsid w:val="00B749D3"/>
    <w:rsid w:val="00B75617"/>
    <w:rsid w:val="00B850EF"/>
    <w:rsid w:val="00B903FA"/>
    <w:rsid w:val="00B91E20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1B75"/>
    <w:rsid w:val="00C11C34"/>
    <w:rsid w:val="00C11EFE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84D7F"/>
    <w:rsid w:val="00C930EC"/>
    <w:rsid w:val="00C945BB"/>
    <w:rsid w:val="00CA1788"/>
    <w:rsid w:val="00CA2D16"/>
    <w:rsid w:val="00CB19F9"/>
    <w:rsid w:val="00CB4CB1"/>
    <w:rsid w:val="00CD293F"/>
    <w:rsid w:val="00CD50F9"/>
    <w:rsid w:val="00CE19A5"/>
    <w:rsid w:val="00CF0298"/>
    <w:rsid w:val="00CF345F"/>
    <w:rsid w:val="00D46614"/>
    <w:rsid w:val="00D51923"/>
    <w:rsid w:val="00D5221D"/>
    <w:rsid w:val="00D5226A"/>
    <w:rsid w:val="00D52EF0"/>
    <w:rsid w:val="00D55F7B"/>
    <w:rsid w:val="00D6164C"/>
    <w:rsid w:val="00D619D0"/>
    <w:rsid w:val="00D62CDA"/>
    <w:rsid w:val="00D63E6C"/>
    <w:rsid w:val="00D70660"/>
    <w:rsid w:val="00D717FA"/>
    <w:rsid w:val="00D7304B"/>
    <w:rsid w:val="00D777ED"/>
    <w:rsid w:val="00D8134D"/>
    <w:rsid w:val="00D901AA"/>
    <w:rsid w:val="00D916D6"/>
    <w:rsid w:val="00D93F72"/>
    <w:rsid w:val="00D94959"/>
    <w:rsid w:val="00DA3F1D"/>
    <w:rsid w:val="00DA7892"/>
    <w:rsid w:val="00DB3F69"/>
    <w:rsid w:val="00DC0E00"/>
    <w:rsid w:val="00DD0711"/>
    <w:rsid w:val="00DD250A"/>
    <w:rsid w:val="00DE5B9E"/>
    <w:rsid w:val="00DF61E3"/>
    <w:rsid w:val="00DF6811"/>
    <w:rsid w:val="00E04D73"/>
    <w:rsid w:val="00E0520B"/>
    <w:rsid w:val="00E15D7B"/>
    <w:rsid w:val="00E26A30"/>
    <w:rsid w:val="00E52010"/>
    <w:rsid w:val="00E543B1"/>
    <w:rsid w:val="00E54791"/>
    <w:rsid w:val="00E61CEB"/>
    <w:rsid w:val="00E759FE"/>
    <w:rsid w:val="00E777FB"/>
    <w:rsid w:val="00E77992"/>
    <w:rsid w:val="00E878E8"/>
    <w:rsid w:val="00E87E06"/>
    <w:rsid w:val="00EA126C"/>
    <w:rsid w:val="00EA16EA"/>
    <w:rsid w:val="00EB082B"/>
    <w:rsid w:val="00EB69FA"/>
    <w:rsid w:val="00EC0B7E"/>
    <w:rsid w:val="00ED2987"/>
    <w:rsid w:val="00ED4793"/>
    <w:rsid w:val="00EE50AC"/>
    <w:rsid w:val="00EF1DCD"/>
    <w:rsid w:val="00EF5CA9"/>
    <w:rsid w:val="00F06426"/>
    <w:rsid w:val="00F17E38"/>
    <w:rsid w:val="00F2015F"/>
    <w:rsid w:val="00F208F7"/>
    <w:rsid w:val="00F21FBC"/>
    <w:rsid w:val="00F30380"/>
    <w:rsid w:val="00F304B4"/>
    <w:rsid w:val="00F33DD5"/>
    <w:rsid w:val="00F33EFD"/>
    <w:rsid w:val="00F340A3"/>
    <w:rsid w:val="00F67707"/>
    <w:rsid w:val="00F72AFA"/>
    <w:rsid w:val="00F776D7"/>
    <w:rsid w:val="00F818F7"/>
    <w:rsid w:val="00F85712"/>
    <w:rsid w:val="00F86FD5"/>
    <w:rsid w:val="00F92CEB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  <w:style w:type="table" w:styleId="Zwykatabela1">
    <w:name w:val="Plain Table 1"/>
    <w:basedOn w:val="Standardowy"/>
    <w:uiPriority w:val="41"/>
    <w:rsid w:val="00B509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AB61-54F3-476E-BE46-6F07F2A8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</TotalTime>
  <Pages>5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3</cp:revision>
  <cp:lastPrinted>2019-04-05T07:30:00Z</cp:lastPrinted>
  <dcterms:created xsi:type="dcterms:W3CDTF">2023-07-21T08:33:00Z</dcterms:created>
  <dcterms:modified xsi:type="dcterms:W3CDTF">2023-07-21T09:07:00Z</dcterms:modified>
</cp:coreProperties>
</file>