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9F789A6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E278D3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83A0543" w:rsidR="00B86927" w:rsidRPr="00715DBF" w:rsidRDefault="003E19E4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D3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3E19E4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D211928" w:rsidR="005434B3" w:rsidRPr="00B5157C" w:rsidRDefault="00E278D3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E278D3">
        <w:rPr>
          <w:rFonts w:ascii="Open Sans Medium" w:hAnsi="Open Sans Medium" w:cs="Open Sans Medium"/>
          <w:b/>
          <w:sz w:val="20"/>
          <w:szCs w:val="20"/>
        </w:rPr>
        <w:t>Dostawa sprzętu komputerowego w ramach realizacji projektu Cyfrowa Gmina - "Wsparcie dzieci z rodzin pegeerowskich w rozwoju cyfrowym - Granty PPGR”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41D95B40" w:rsidR="00C113BF" w:rsidRPr="00B5157C" w:rsidRDefault="003E19E4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D3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712C" w14:textId="77777777" w:rsidR="003E19E4" w:rsidRDefault="003E19E4" w:rsidP="0038231F">
      <w:pPr>
        <w:spacing w:after="0" w:line="240" w:lineRule="auto"/>
      </w:pPr>
      <w:r>
        <w:separator/>
      </w:r>
    </w:p>
  </w:endnote>
  <w:endnote w:type="continuationSeparator" w:id="0">
    <w:p w14:paraId="3CE88F87" w14:textId="77777777" w:rsidR="003E19E4" w:rsidRDefault="003E1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13F9" w14:textId="77777777" w:rsidR="003E19E4" w:rsidRDefault="003E19E4" w:rsidP="0038231F">
      <w:pPr>
        <w:spacing w:after="0" w:line="240" w:lineRule="auto"/>
      </w:pPr>
      <w:r>
        <w:separator/>
      </w:r>
    </w:p>
  </w:footnote>
  <w:footnote w:type="continuationSeparator" w:id="0">
    <w:p w14:paraId="129BD79C" w14:textId="77777777" w:rsidR="003E19E4" w:rsidRDefault="003E19E4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19E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FE7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E0DD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278D3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2021-10-07T10:37:00Z</dcterms:created>
  <dcterms:modified xsi:type="dcterms:W3CDTF">2022-03-15T11:28:00Z</dcterms:modified>
</cp:coreProperties>
</file>