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0276" w14:textId="77777777" w:rsidR="003A12AE" w:rsidRDefault="003A12AE">
      <w:pPr>
        <w:pStyle w:val="data"/>
        <w:keepNext w:val="0"/>
        <w:spacing w:before="0"/>
        <w:ind w:right="594"/>
      </w:pPr>
    </w:p>
    <w:p w14:paraId="7FC406DB" w14:textId="1F56EF96" w:rsidR="00B734DE" w:rsidRPr="00820357" w:rsidRDefault="00397345" w:rsidP="00954980">
      <w:pPr>
        <w:pStyle w:val="data"/>
        <w:tabs>
          <w:tab w:val="left" w:pos="1739"/>
          <w:tab w:val="right" w:pos="9356"/>
        </w:tabs>
        <w:ind w:left="360" w:right="-2"/>
        <w:rPr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E31B1" w:rsidRPr="004D71F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BBB840" wp14:editId="3C237220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82930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739E" id="Line 4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" strokeweight=".5pt"/>
            </w:pict>
          </mc:Fallback>
        </mc:AlternateContent>
      </w:r>
      <w:r w:rsidR="00954980">
        <w:rPr>
          <w:rFonts w:ascii="Times New Roman" w:hAnsi="Times New Roman"/>
          <w:noProof/>
          <w:szCs w:val="24"/>
        </w:rPr>
        <w:t xml:space="preserve"> </w:t>
      </w:r>
    </w:p>
    <w:p w14:paraId="2BE03C70" w14:textId="77777777" w:rsidR="00954980" w:rsidRPr="00954980" w:rsidRDefault="009F3C44" w:rsidP="00954980">
      <w:pPr>
        <w:pStyle w:val="Default"/>
        <w:rPr>
          <w:rFonts w:ascii="Times New Roman" w:hAnsi="Times New Roman" w:cs="Times New Roman"/>
        </w:rPr>
      </w:pPr>
      <w:r w:rsidRPr="00820357">
        <w:rPr>
          <w:rFonts w:ascii="Calibri" w:hAnsi="Calibri" w:cs="Calibri"/>
          <w:sz w:val="20"/>
          <w:szCs w:val="20"/>
        </w:rPr>
        <w:t xml:space="preserve"> </w:t>
      </w:r>
    </w:p>
    <w:p w14:paraId="547B4DEF" w14:textId="77777777" w:rsidR="00954980" w:rsidRPr="00954980" w:rsidRDefault="00954980" w:rsidP="00954980">
      <w:pPr>
        <w:autoSpaceDE w:val="0"/>
        <w:autoSpaceDN w:val="0"/>
        <w:adjustRightInd w:val="0"/>
        <w:rPr>
          <w:color w:val="000000"/>
        </w:rPr>
      </w:pPr>
      <w:r w:rsidRPr="00954980">
        <w:rPr>
          <w:color w:val="000000"/>
        </w:rPr>
        <w:t xml:space="preserve"> </w:t>
      </w:r>
    </w:p>
    <w:p w14:paraId="19699AF9" w14:textId="5E23086E" w:rsidR="00954980" w:rsidRPr="00954980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  <w:r w:rsidRPr="00954980">
        <w:rPr>
          <w:color w:val="000000"/>
        </w:rPr>
        <w:t>W</w:t>
      </w:r>
      <w:r w:rsidRPr="00923213">
        <w:rPr>
          <w:color w:val="000000"/>
        </w:rPr>
        <w:t>y</w:t>
      </w:r>
      <w:r w:rsidRPr="00954980">
        <w:rPr>
          <w:color w:val="000000"/>
        </w:rPr>
        <w:t>jaśnienia treści SWZ, zgodnie z art. 284 ust. 6 ustaw  z dnia 11 września 2019r. Prawo zamówień publicznych (Dz. U. z 2022r.. poz. 1710 ze zm.) - dalej UPZP zamieszczone na stronie internetowej przedmiotowego postępowania, w miejscu udostępnienia SWZ, w dniu.</w:t>
      </w:r>
      <w:r w:rsidRPr="00923213">
        <w:rPr>
          <w:color w:val="000000"/>
        </w:rPr>
        <w:t xml:space="preserve"> 09.11.</w:t>
      </w:r>
      <w:r w:rsidRPr="00954980">
        <w:rPr>
          <w:color w:val="000000"/>
        </w:rPr>
        <w:t>.2022 r.</w:t>
      </w:r>
    </w:p>
    <w:p w14:paraId="6DDE7764" w14:textId="77777777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65B0345C" w14:textId="77777777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036B116F" w14:textId="33D593C6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  <w:r w:rsidRPr="00954980">
        <w:rPr>
          <w:color w:val="000000"/>
        </w:rPr>
        <w:t>Dotyczy: postępowania o udzielenie zamówienia publicznego prowadzonego w trybie podstawowym bez negocjacji, pn.: Chodnik wraz ze ścieżką rowerową przy ulicy Andersa na osiedlu Nowy Fordon (program BBO) - nr sprawy 054/2022</w:t>
      </w:r>
    </w:p>
    <w:p w14:paraId="2392F16B" w14:textId="57444B38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720689C5" w14:textId="7FE03004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569F078E" w14:textId="2DF1C767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2F7B74B7" w14:textId="77777777" w:rsidR="00954980" w:rsidRPr="00954980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3D889409" w14:textId="2E395019" w:rsidR="00954980" w:rsidRPr="00923213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  <w:r w:rsidRPr="00954980">
        <w:rPr>
          <w:color w:val="000000"/>
        </w:rPr>
        <w:t>W nawiązaniu do niniejszego postępowania zwracam się z pytaniem, czy Zamawiający wyrazi zgodę w celu potwierdzenia doświadczenia Wykonawcy wykazaniem się roboty budowlanej polegającej na budowie lub przebudowie nawierzchni drogowych o nawierzchni z asfaltobetonu min 900 m2 wykazaniem się ułożeniem nawierzchni ścieralnej innej niż wskazana w SWZ (AC 8 S 50/70)?</w:t>
      </w:r>
    </w:p>
    <w:p w14:paraId="67C28AB9" w14:textId="77777777" w:rsidR="00954980" w:rsidRPr="00954980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</w:p>
    <w:p w14:paraId="3BA3E666" w14:textId="77777777" w:rsidR="00954980" w:rsidRPr="00954980" w:rsidRDefault="00954980" w:rsidP="009549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54980">
        <w:rPr>
          <w:b/>
          <w:bCs/>
          <w:color w:val="000000"/>
        </w:rPr>
        <w:t>Odp</w:t>
      </w:r>
      <w:proofErr w:type="spellEnd"/>
      <w:r w:rsidRPr="00954980">
        <w:rPr>
          <w:b/>
          <w:bCs/>
          <w:color w:val="000000"/>
        </w:rPr>
        <w:t>: Zamawiający nie wyraża zgody na zmianę warunku udziału w postępowaniu.</w:t>
      </w:r>
    </w:p>
    <w:p w14:paraId="0F9CB83D" w14:textId="77777777" w:rsidR="00954980" w:rsidRPr="00923213" w:rsidRDefault="00954980" w:rsidP="00954980">
      <w:pPr>
        <w:ind w:right="-1"/>
        <w:jc w:val="both"/>
        <w:rPr>
          <w:b/>
          <w:bCs/>
          <w:color w:val="000000"/>
        </w:rPr>
      </w:pPr>
    </w:p>
    <w:p w14:paraId="4F63C4DE" w14:textId="2D50CB87" w:rsidR="00162880" w:rsidRPr="00923213" w:rsidRDefault="00954980" w:rsidP="00954980">
      <w:pPr>
        <w:ind w:right="-1"/>
        <w:jc w:val="both"/>
        <w:rPr>
          <w:rFonts w:ascii="Calibri" w:hAnsi="Calibri" w:cs="Calibri"/>
        </w:rPr>
      </w:pPr>
      <w:r w:rsidRPr="00923213">
        <w:rPr>
          <w:b/>
          <w:bCs/>
          <w:color w:val="000000"/>
        </w:rPr>
        <w:t>Udzielona odpowiedź nie skutkuje zmianą terminu składania i otwarcia ofert.</w:t>
      </w:r>
    </w:p>
    <w:p w14:paraId="217DDDE1" w14:textId="1AD6981A" w:rsidR="00CB69F7" w:rsidRPr="00923213" w:rsidRDefault="00CB69F7" w:rsidP="00CB69F7">
      <w:pPr>
        <w:tabs>
          <w:tab w:val="left" w:pos="284"/>
          <w:tab w:val="left" w:pos="5670"/>
        </w:tabs>
        <w:rPr>
          <w:rFonts w:asciiTheme="minorHAnsi" w:hAnsiTheme="minorHAnsi" w:cstheme="minorHAnsi"/>
          <w:b/>
        </w:rPr>
      </w:pPr>
    </w:p>
    <w:p w14:paraId="0FC63D08" w14:textId="77777777" w:rsidR="00954980" w:rsidRDefault="00954980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</w:p>
    <w:p w14:paraId="438A36C7" w14:textId="77777777" w:rsidR="00954980" w:rsidRDefault="00954980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</w:p>
    <w:p w14:paraId="2C5156F2" w14:textId="77777777" w:rsidR="00954980" w:rsidRDefault="00954980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</w:p>
    <w:p w14:paraId="45AA4F51" w14:textId="77777777" w:rsidR="00954980" w:rsidRDefault="00954980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</w:p>
    <w:p w14:paraId="52D00576" w14:textId="478147BF" w:rsidR="00820357" w:rsidRPr="00954980" w:rsidRDefault="00820357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  <w:r w:rsidRPr="00954980">
        <w:rPr>
          <w:rFonts w:eastAsia="Calibri"/>
          <w:color w:val="000000"/>
          <w:sz w:val="22"/>
          <w:szCs w:val="22"/>
        </w:rPr>
        <w:t>p.o. Dyrektora</w:t>
      </w:r>
    </w:p>
    <w:p w14:paraId="116E74AF" w14:textId="70656A3B" w:rsidR="00820357" w:rsidRPr="00954980" w:rsidRDefault="00820357" w:rsidP="00820357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  <w:r w:rsidRPr="00954980">
        <w:rPr>
          <w:rFonts w:eastAsia="Calibri"/>
          <w:color w:val="000000"/>
          <w:sz w:val="22"/>
          <w:szCs w:val="22"/>
        </w:rPr>
        <w:t>Wojciech Nalazek</w:t>
      </w:r>
    </w:p>
    <w:p w14:paraId="3595E90D" w14:textId="557F17DE" w:rsidR="00205884" w:rsidRPr="00954980" w:rsidRDefault="00820357" w:rsidP="00820357">
      <w:pPr>
        <w:tabs>
          <w:tab w:val="left" w:pos="5670"/>
        </w:tabs>
        <w:ind w:left="5529" w:right="990"/>
        <w:jc w:val="center"/>
        <w:rPr>
          <w:b/>
        </w:rPr>
      </w:pPr>
      <w:r w:rsidRPr="00954980">
        <w:rPr>
          <w:rFonts w:eastAsia="Calibri"/>
          <w:color w:val="000000"/>
          <w:sz w:val="22"/>
          <w:szCs w:val="22"/>
        </w:rPr>
        <w:t>Podpis nieczytelny</w:t>
      </w:r>
    </w:p>
    <w:p w14:paraId="4EEFD3F3" w14:textId="04BF941F" w:rsidR="006D2EB9" w:rsidRPr="00820357" w:rsidRDefault="006D2EB9" w:rsidP="00162880">
      <w:pPr>
        <w:ind w:left="4536" w:right="-1"/>
        <w:jc w:val="center"/>
        <w:rPr>
          <w:rFonts w:ascii="Calibri" w:hAnsi="Calibri" w:cs="Arial"/>
        </w:rPr>
      </w:pPr>
      <w:r w:rsidRPr="00820357">
        <w:rPr>
          <w:rFonts w:ascii="Calibri" w:hAnsi="Calibri" w:cs="Arial"/>
        </w:rPr>
        <w:t>.................................................</w:t>
      </w:r>
    </w:p>
    <w:p w14:paraId="7A1ACD35" w14:textId="6AE513A7" w:rsidR="00E232E4" w:rsidRPr="00820357" w:rsidRDefault="00E232E4" w:rsidP="00205884">
      <w:pPr>
        <w:ind w:right="13"/>
        <w:rPr>
          <w:rFonts w:eastAsia="Calibri"/>
          <w:sz w:val="22"/>
          <w:szCs w:val="22"/>
        </w:rPr>
      </w:pPr>
      <w:bookmarkStart w:id="0" w:name="_Hlk113612956"/>
      <w:bookmarkStart w:id="1" w:name="_Hlk106089412"/>
    </w:p>
    <w:p w14:paraId="216A2EE3" w14:textId="77777777" w:rsidR="00E232E4" w:rsidRPr="00820357" w:rsidRDefault="00E232E4" w:rsidP="00B51563">
      <w:pPr>
        <w:pStyle w:val="dowiadomoci"/>
        <w:ind w:left="426" w:right="-285"/>
        <w:rPr>
          <w:rFonts w:ascii="Times New Roman" w:hAnsi="Times New Roman"/>
          <w:sz w:val="22"/>
          <w:szCs w:val="22"/>
          <w:u w:val="single"/>
        </w:rPr>
      </w:pPr>
    </w:p>
    <w:bookmarkEnd w:id="0"/>
    <w:bookmarkEnd w:id="1"/>
    <w:p w14:paraId="173EF200" w14:textId="0A2BB003" w:rsidR="00B17213" w:rsidRDefault="00B17213" w:rsidP="007B1DE4">
      <w:pPr>
        <w:pStyle w:val="dowiadomoci"/>
        <w:rPr>
          <w:rFonts w:ascii="Calibri" w:hAnsi="Calibri"/>
          <w:sz w:val="18"/>
          <w:szCs w:val="18"/>
          <w:u w:val="single"/>
        </w:rPr>
      </w:pPr>
    </w:p>
    <w:p w14:paraId="393F3641" w14:textId="49113DC5" w:rsidR="00205884" w:rsidRDefault="00205884" w:rsidP="007B1DE4">
      <w:pPr>
        <w:pStyle w:val="dowiadomoci"/>
        <w:rPr>
          <w:rFonts w:ascii="Calibri" w:hAnsi="Calibri"/>
          <w:sz w:val="18"/>
          <w:szCs w:val="18"/>
          <w:u w:val="single"/>
        </w:rPr>
      </w:pPr>
    </w:p>
    <w:p w14:paraId="357B8675" w14:textId="5EE212D0" w:rsidR="00205884" w:rsidRDefault="00205884" w:rsidP="007B1DE4">
      <w:pPr>
        <w:pStyle w:val="dowiadomoci"/>
        <w:rPr>
          <w:rFonts w:ascii="Calibri" w:hAnsi="Calibri"/>
          <w:sz w:val="18"/>
          <w:szCs w:val="18"/>
          <w:u w:val="single"/>
        </w:rPr>
      </w:pPr>
    </w:p>
    <w:p w14:paraId="21F8AD60" w14:textId="5C20005C" w:rsidR="00205884" w:rsidRDefault="00205884" w:rsidP="007B1DE4">
      <w:pPr>
        <w:pStyle w:val="dowiadomoci"/>
        <w:rPr>
          <w:rFonts w:ascii="Calibri" w:hAnsi="Calibri"/>
          <w:sz w:val="18"/>
          <w:szCs w:val="18"/>
          <w:u w:val="single"/>
        </w:rPr>
      </w:pPr>
    </w:p>
    <w:p w14:paraId="52BAA402" w14:textId="77777777" w:rsidR="00205884" w:rsidRDefault="00205884" w:rsidP="007B1DE4">
      <w:pPr>
        <w:pStyle w:val="dowiadomoci"/>
        <w:rPr>
          <w:rFonts w:ascii="Calibri" w:hAnsi="Calibri"/>
          <w:sz w:val="18"/>
          <w:szCs w:val="18"/>
          <w:u w:val="single"/>
        </w:rPr>
      </w:pPr>
    </w:p>
    <w:p w14:paraId="5268DA62" w14:textId="77777777" w:rsidR="007B1DE4" w:rsidRPr="00A25BBA" w:rsidRDefault="007B1DE4" w:rsidP="007B1DE4">
      <w:pPr>
        <w:pStyle w:val="dowiadomoci"/>
        <w:rPr>
          <w:rFonts w:ascii="Calibri" w:hAnsi="Calibri"/>
          <w:sz w:val="16"/>
          <w:szCs w:val="16"/>
          <w:u w:val="single"/>
        </w:rPr>
      </w:pPr>
      <w:r w:rsidRPr="00A25BBA">
        <w:rPr>
          <w:rFonts w:ascii="Calibri" w:hAnsi="Calibri"/>
          <w:sz w:val="16"/>
          <w:szCs w:val="16"/>
          <w:u w:val="single"/>
        </w:rPr>
        <w:t xml:space="preserve">Kontakt: </w:t>
      </w:r>
    </w:p>
    <w:p w14:paraId="1B8EB167" w14:textId="5BDE4970" w:rsidR="002C57A3" w:rsidRPr="00A25BBA" w:rsidRDefault="00CB69F7" w:rsidP="002C57A3">
      <w:pPr>
        <w:pStyle w:val="dowiadomoci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Marlena Krzyżaniak</w:t>
      </w:r>
    </w:p>
    <w:p w14:paraId="4C38810D" w14:textId="729676DB" w:rsidR="002C57A3" w:rsidRPr="00A25BBA" w:rsidRDefault="002C57A3" w:rsidP="002C57A3">
      <w:pPr>
        <w:pStyle w:val="dowiadomoci"/>
        <w:rPr>
          <w:rFonts w:ascii="Calibri" w:hAnsi="Calibri"/>
          <w:sz w:val="16"/>
          <w:szCs w:val="16"/>
        </w:rPr>
      </w:pPr>
      <w:r w:rsidRPr="00A25BBA">
        <w:rPr>
          <w:rFonts w:ascii="Calibri" w:hAnsi="Calibri"/>
          <w:sz w:val="16"/>
          <w:szCs w:val="16"/>
        </w:rPr>
        <w:t>Nr tel. kont. 52 582-27-</w:t>
      </w:r>
      <w:r w:rsidR="003A5834" w:rsidRPr="00A25BBA">
        <w:rPr>
          <w:rFonts w:ascii="Calibri" w:hAnsi="Calibri"/>
          <w:sz w:val="16"/>
          <w:szCs w:val="16"/>
        </w:rPr>
        <w:t>69</w:t>
      </w:r>
    </w:p>
    <w:sectPr w:rsidR="002C57A3" w:rsidRPr="00A25BBA" w:rsidSect="00C2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42" w:left="1418" w:header="284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7E52" w14:textId="77777777" w:rsidR="00BF6C5C" w:rsidRDefault="00BF6C5C">
      <w:r>
        <w:separator/>
      </w:r>
    </w:p>
  </w:endnote>
  <w:endnote w:type="continuationSeparator" w:id="0">
    <w:p w14:paraId="6C901178" w14:textId="77777777" w:rsidR="00BF6C5C" w:rsidRDefault="00B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D52" w14:textId="1637CA0B" w:rsidR="00C55627" w:rsidRDefault="002803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5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05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6F591B" w14:textId="77777777" w:rsidR="00C55627" w:rsidRDefault="00C55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32BC" w14:textId="77777777" w:rsidR="00C55627" w:rsidRPr="002B1031" w:rsidRDefault="0028035D" w:rsidP="002B1031">
    <w:pPr>
      <w:pStyle w:val="Stopka"/>
      <w:jc w:val="right"/>
      <w:rPr>
        <w:rFonts w:ascii="Calibri" w:hAnsi="Calibri"/>
        <w:sz w:val="20"/>
        <w:szCs w:val="20"/>
      </w:rPr>
    </w:pPr>
    <w:r w:rsidRPr="002B1031">
      <w:rPr>
        <w:rFonts w:ascii="Calibri" w:hAnsi="Calibri"/>
        <w:sz w:val="20"/>
        <w:szCs w:val="20"/>
      </w:rPr>
      <w:fldChar w:fldCharType="begin"/>
    </w:r>
    <w:r w:rsidR="00C55627" w:rsidRPr="002B1031">
      <w:rPr>
        <w:rFonts w:ascii="Calibri" w:hAnsi="Calibri"/>
        <w:sz w:val="20"/>
        <w:szCs w:val="20"/>
      </w:rPr>
      <w:instrText xml:space="preserve"> PAGE   \* MERGEFORMAT </w:instrText>
    </w:r>
    <w:r w:rsidRPr="002B1031">
      <w:rPr>
        <w:rFonts w:ascii="Calibri" w:hAnsi="Calibri"/>
        <w:sz w:val="20"/>
        <w:szCs w:val="20"/>
      </w:rPr>
      <w:fldChar w:fldCharType="separate"/>
    </w:r>
    <w:r w:rsidR="00590ABA">
      <w:rPr>
        <w:rFonts w:ascii="Calibri" w:hAnsi="Calibri"/>
        <w:noProof/>
        <w:sz w:val="20"/>
        <w:szCs w:val="20"/>
      </w:rPr>
      <w:t>9</w:t>
    </w:r>
    <w:r w:rsidRPr="002B103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BC2" w14:textId="0830C31A" w:rsidR="00C55627" w:rsidRDefault="004E31B1" w:rsidP="00C35D7E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A4F9892" wp14:editId="3839459F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F47D7" id="Line 9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" strokeweight=".5pt"/>
          </w:pict>
        </mc:Fallback>
      </mc:AlternateContent>
    </w:r>
  </w:p>
  <w:p w14:paraId="5371CC19" w14:textId="77777777" w:rsidR="00C55627" w:rsidRDefault="00C55627" w:rsidP="00C35D7E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4FAFC721" w14:textId="77777777" w:rsidR="00C55627" w:rsidRDefault="00C55627" w:rsidP="00C35D7E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257713FB" w14:textId="77777777" w:rsidR="00C55627" w:rsidRDefault="00C55627" w:rsidP="00C35D7E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683F" w14:textId="77777777" w:rsidR="00BF6C5C" w:rsidRDefault="00BF6C5C">
      <w:r>
        <w:separator/>
      </w:r>
    </w:p>
  </w:footnote>
  <w:footnote w:type="continuationSeparator" w:id="0">
    <w:p w14:paraId="41812DCB" w14:textId="77777777" w:rsidR="00BF6C5C" w:rsidRDefault="00BF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2EED" w14:textId="77777777" w:rsidR="005E7D98" w:rsidRDefault="005E7D98">
    <w:pPr>
      <w:pStyle w:val="Nagwek"/>
      <w:rPr>
        <w:sz w:val="16"/>
        <w:szCs w:val="16"/>
      </w:rPr>
    </w:pPr>
    <w:r w:rsidRPr="005E7D98">
      <w:rPr>
        <w:sz w:val="16"/>
        <w:szCs w:val="16"/>
      </w:rPr>
      <w:t>Nr sprawy 046/2022</w:t>
    </w:r>
  </w:p>
  <w:p w14:paraId="556B6A38" w14:textId="77777777" w:rsidR="005E7D98" w:rsidRDefault="005E7D98">
    <w:pPr>
      <w:pStyle w:val="Nagwek"/>
      <w:rPr>
        <w:spacing w:val="-8"/>
        <w:sz w:val="16"/>
        <w:szCs w:val="16"/>
      </w:rPr>
    </w:pPr>
  </w:p>
  <w:p w14:paraId="6F1339C6" w14:textId="27647F11" w:rsidR="005E7D98" w:rsidRPr="005E7D98" w:rsidRDefault="005E7D98">
    <w:pPr>
      <w:pStyle w:val="Nagwek"/>
      <w:rPr>
        <w:sz w:val="16"/>
        <w:szCs w:val="16"/>
      </w:rPr>
    </w:pPr>
    <w:r w:rsidRPr="005E7D98">
      <w:rPr>
        <w:spacing w:val="-8"/>
        <w:sz w:val="16"/>
        <w:szCs w:val="16"/>
      </w:rPr>
      <w:t>Napawanie szyn tramwajowych 60R2 w torach szlakowych, węzłach oraz na pętlach tramwajowych na terenie Miasta Bydgoszczy</w:t>
    </w:r>
    <w:r w:rsidRPr="005E7D98">
      <w:rPr>
        <w:i/>
        <w:iCs/>
        <w:spacing w:val="-8"/>
        <w:sz w:val="16"/>
        <w:szCs w:val="16"/>
      </w:rPr>
      <w:t xml:space="preserve">- </w:t>
    </w:r>
    <w:r w:rsidRPr="005E7D98">
      <w:rPr>
        <w:spacing w:val="-8"/>
        <w:sz w:val="16"/>
        <w:szCs w:val="16"/>
      </w:rPr>
      <w:t>zgodnie z art. 214 ust. 1 pkt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53B" w14:textId="6F06825E" w:rsidR="00C55627" w:rsidRDefault="004E31B1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BE6609" wp14:editId="74B8C26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9CD0DB" w14:textId="77777777" w:rsidR="00C55627" w:rsidRDefault="00C55627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E6609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9CD0DB" w14:textId="77777777" w:rsidR="00C55627" w:rsidRDefault="00C55627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5D45E7" wp14:editId="0AC25A9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45E922D" w14:textId="77777777" w:rsidR="00C55627" w:rsidRDefault="00C556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DFCDAC" wp14:editId="61E21A4C">
                                <wp:extent cx="590550" cy="514350"/>
                                <wp:effectExtent l="0" t="0" r="0" b="0"/>
                                <wp:docPr id="7" name="Obraz 7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D45E7" id="Text Box 89" o:spid="_x0000_s1027" type="#_x0000_t202" style="position:absolute;left:0;text-align:left;margin-left:9pt;margin-top:2.4pt;width:1in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" stroked="f">
              <v:textbox>
                <w:txbxContent>
                  <w:p w14:paraId="045E922D" w14:textId="77777777" w:rsidR="00C55627" w:rsidRDefault="00C55627">
                    <w:r>
                      <w:rPr>
                        <w:noProof/>
                      </w:rPr>
                      <w:drawing>
                        <wp:inline distT="0" distB="0" distL="0" distR="0" wp14:anchorId="61DFCDAC" wp14:editId="61E21A4C">
                          <wp:extent cx="590550" cy="514350"/>
                          <wp:effectExtent l="0" t="0" r="0" b="0"/>
                          <wp:docPr id="7" name="Obraz 7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55627">
      <w:t xml:space="preserve">   </w:t>
    </w:r>
  </w:p>
  <w:p w14:paraId="625D0C64" w14:textId="77777777" w:rsidR="00C55627" w:rsidRDefault="00C55627">
    <w:pPr>
      <w:pStyle w:val="Nagwek"/>
    </w:pPr>
  </w:p>
  <w:p w14:paraId="26B14EDE" w14:textId="77777777" w:rsidR="00C55627" w:rsidRDefault="00C55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AFC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pacing w:val="-6"/>
        <w:sz w:val="24"/>
        <w:szCs w:val="24"/>
      </w:rPr>
    </w:lvl>
  </w:abstractNum>
  <w:abstractNum w:abstractNumId="2" w15:restartNumberingAfterBreak="0">
    <w:nsid w:val="0A0939E1"/>
    <w:multiLevelType w:val="hybridMultilevel"/>
    <w:tmpl w:val="4858BB3E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EF2DC2"/>
    <w:multiLevelType w:val="hybridMultilevel"/>
    <w:tmpl w:val="BF16557A"/>
    <w:lvl w:ilvl="0" w:tplc="C20E45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A56CE"/>
    <w:multiLevelType w:val="hybridMultilevel"/>
    <w:tmpl w:val="FCEA39F0"/>
    <w:lvl w:ilvl="0" w:tplc="2ED8959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837FA"/>
    <w:multiLevelType w:val="hybridMultilevel"/>
    <w:tmpl w:val="DE62F496"/>
    <w:lvl w:ilvl="0" w:tplc="7F5EB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E232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91B692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85C"/>
    <w:multiLevelType w:val="multilevel"/>
    <w:tmpl w:val="E10897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9" w15:restartNumberingAfterBreak="0">
    <w:nsid w:val="229F623D"/>
    <w:multiLevelType w:val="hybridMultilevel"/>
    <w:tmpl w:val="2C7AB108"/>
    <w:lvl w:ilvl="0" w:tplc="F97A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B5F13"/>
    <w:multiLevelType w:val="multilevel"/>
    <w:tmpl w:val="49C2F73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24CC"/>
    <w:multiLevelType w:val="hybridMultilevel"/>
    <w:tmpl w:val="A800764E"/>
    <w:lvl w:ilvl="0" w:tplc="91B692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1E33"/>
    <w:multiLevelType w:val="hybridMultilevel"/>
    <w:tmpl w:val="9266E366"/>
    <w:lvl w:ilvl="0" w:tplc="85C2F1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4994472"/>
    <w:multiLevelType w:val="hybridMultilevel"/>
    <w:tmpl w:val="8EEA3636"/>
    <w:lvl w:ilvl="0" w:tplc="A0EC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CC61AD"/>
    <w:multiLevelType w:val="hybridMultilevel"/>
    <w:tmpl w:val="4858BB3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EF798E"/>
    <w:multiLevelType w:val="hybridMultilevel"/>
    <w:tmpl w:val="35EC248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6572E"/>
    <w:multiLevelType w:val="multilevel"/>
    <w:tmpl w:val="FF70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3C1C3302"/>
    <w:multiLevelType w:val="hybridMultilevel"/>
    <w:tmpl w:val="4C828168"/>
    <w:lvl w:ilvl="0" w:tplc="B67658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2EE6"/>
    <w:multiLevelType w:val="hybridMultilevel"/>
    <w:tmpl w:val="528AE2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AA2A1C"/>
    <w:multiLevelType w:val="hybridMultilevel"/>
    <w:tmpl w:val="6370299A"/>
    <w:lvl w:ilvl="0" w:tplc="4DA878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37AE7"/>
    <w:multiLevelType w:val="multilevel"/>
    <w:tmpl w:val="00E0FA3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23" w15:restartNumberingAfterBreak="0">
    <w:nsid w:val="4F41338E"/>
    <w:multiLevelType w:val="hybridMultilevel"/>
    <w:tmpl w:val="02B8CF80"/>
    <w:lvl w:ilvl="0" w:tplc="199485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C2264B"/>
    <w:multiLevelType w:val="multilevel"/>
    <w:tmpl w:val="16B6A7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25" w15:restartNumberingAfterBreak="0">
    <w:nsid w:val="54F158E1"/>
    <w:multiLevelType w:val="hybridMultilevel"/>
    <w:tmpl w:val="35EC248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F5226"/>
    <w:multiLevelType w:val="hybridMultilevel"/>
    <w:tmpl w:val="853AA7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770C1"/>
    <w:multiLevelType w:val="hybridMultilevel"/>
    <w:tmpl w:val="E9CA92C0"/>
    <w:lvl w:ilvl="0" w:tplc="B6A46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77757E"/>
    <w:multiLevelType w:val="hybridMultilevel"/>
    <w:tmpl w:val="80444D74"/>
    <w:lvl w:ilvl="0" w:tplc="FF10B1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C684E"/>
    <w:multiLevelType w:val="hybridMultilevel"/>
    <w:tmpl w:val="9132D4A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DCC7F3B"/>
    <w:multiLevelType w:val="hybridMultilevel"/>
    <w:tmpl w:val="D6FC0588"/>
    <w:lvl w:ilvl="0" w:tplc="E550A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9200C"/>
    <w:multiLevelType w:val="hybridMultilevel"/>
    <w:tmpl w:val="99F4CCA2"/>
    <w:lvl w:ilvl="0" w:tplc="FF2E3C1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865EEA"/>
    <w:multiLevelType w:val="multilevel"/>
    <w:tmpl w:val="09A205F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76730"/>
    <w:multiLevelType w:val="hybridMultilevel"/>
    <w:tmpl w:val="65D65424"/>
    <w:lvl w:ilvl="0" w:tplc="0FDE349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D1558"/>
    <w:multiLevelType w:val="multilevel"/>
    <w:tmpl w:val="00E0FA3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35" w15:restartNumberingAfterBreak="0">
    <w:nsid w:val="79A922C8"/>
    <w:multiLevelType w:val="hybridMultilevel"/>
    <w:tmpl w:val="35EC248C"/>
    <w:lvl w:ilvl="0" w:tplc="CEE2326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C10F7"/>
    <w:multiLevelType w:val="hybridMultilevel"/>
    <w:tmpl w:val="924CD654"/>
    <w:lvl w:ilvl="0" w:tplc="8954D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6D4009"/>
    <w:multiLevelType w:val="multilevel"/>
    <w:tmpl w:val="00E0FA3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38" w15:restartNumberingAfterBreak="0">
    <w:nsid w:val="7D1438A6"/>
    <w:multiLevelType w:val="hybridMultilevel"/>
    <w:tmpl w:val="03A2E156"/>
    <w:lvl w:ilvl="0" w:tplc="91B6928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60300">
    <w:abstractNumId w:val="0"/>
  </w:num>
  <w:num w:numId="2" w16cid:durableId="1884709772">
    <w:abstractNumId w:val="12"/>
  </w:num>
  <w:num w:numId="3" w16cid:durableId="1379207105">
    <w:abstractNumId w:val="28"/>
  </w:num>
  <w:num w:numId="4" w16cid:durableId="944267242">
    <w:abstractNumId w:val="5"/>
  </w:num>
  <w:num w:numId="5" w16cid:durableId="902640830">
    <w:abstractNumId w:val="15"/>
  </w:num>
  <w:num w:numId="6" w16cid:durableId="150407559">
    <w:abstractNumId w:val="34"/>
  </w:num>
  <w:num w:numId="7" w16cid:durableId="1066879019">
    <w:abstractNumId w:val="14"/>
  </w:num>
  <w:num w:numId="8" w16cid:durableId="1082332936">
    <w:abstractNumId w:val="18"/>
  </w:num>
  <w:num w:numId="9" w16cid:durableId="522667213">
    <w:abstractNumId w:val="10"/>
  </w:num>
  <w:num w:numId="10" w16cid:durableId="1635984821">
    <w:abstractNumId w:val="32"/>
  </w:num>
  <w:num w:numId="11" w16cid:durableId="1544824915">
    <w:abstractNumId w:val="26"/>
  </w:num>
  <w:num w:numId="12" w16cid:durableId="982739182">
    <w:abstractNumId w:val="7"/>
  </w:num>
  <w:num w:numId="13" w16cid:durableId="783039683">
    <w:abstractNumId w:val="16"/>
  </w:num>
  <w:num w:numId="14" w16cid:durableId="974606679">
    <w:abstractNumId w:val="2"/>
  </w:num>
  <w:num w:numId="15" w16cid:durableId="836923112">
    <w:abstractNumId w:val="38"/>
  </w:num>
  <w:num w:numId="16" w16cid:durableId="578179201">
    <w:abstractNumId w:val="11"/>
  </w:num>
  <w:num w:numId="17" w16cid:durableId="1099175723">
    <w:abstractNumId w:val="35"/>
  </w:num>
  <w:num w:numId="18" w16cid:durableId="1266575592">
    <w:abstractNumId w:val="37"/>
  </w:num>
  <w:num w:numId="19" w16cid:durableId="387148862">
    <w:abstractNumId w:val="17"/>
  </w:num>
  <w:num w:numId="20" w16cid:durableId="812990946">
    <w:abstractNumId w:val="22"/>
  </w:num>
  <w:num w:numId="21" w16cid:durableId="1673600391">
    <w:abstractNumId w:val="4"/>
  </w:num>
  <w:num w:numId="22" w16cid:durableId="2045669322">
    <w:abstractNumId w:val="6"/>
  </w:num>
  <w:num w:numId="23" w16cid:durableId="1669212067">
    <w:abstractNumId w:val="3"/>
  </w:num>
  <w:num w:numId="24" w16cid:durableId="1253734317">
    <w:abstractNumId w:val="30"/>
  </w:num>
  <w:num w:numId="25" w16cid:durableId="5600176">
    <w:abstractNumId w:val="25"/>
  </w:num>
  <w:num w:numId="26" w16cid:durableId="35744605">
    <w:abstractNumId w:val="19"/>
  </w:num>
  <w:num w:numId="27" w16cid:durableId="286359242">
    <w:abstractNumId w:val="20"/>
  </w:num>
  <w:num w:numId="28" w16cid:durableId="1610821314">
    <w:abstractNumId w:val="13"/>
  </w:num>
  <w:num w:numId="29" w16cid:durableId="387844151">
    <w:abstractNumId w:val="36"/>
  </w:num>
  <w:num w:numId="30" w16cid:durableId="1390031236">
    <w:abstractNumId w:val="24"/>
  </w:num>
  <w:num w:numId="31" w16cid:durableId="733895434">
    <w:abstractNumId w:val="29"/>
  </w:num>
  <w:num w:numId="32" w16cid:durableId="220990551">
    <w:abstractNumId w:val="8"/>
  </w:num>
  <w:num w:numId="33" w16cid:durableId="695615753">
    <w:abstractNumId w:val="9"/>
  </w:num>
  <w:num w:numId="34" w16cid:durableId="1147357055">
    <w:abstractNumId w:val="23"/>
  </w:num>
  <w:num w:numId="35" w16cid:durableId="161702489">
    <w:abstractNumId w:val="21"/>
  </w:num>
  <w:num w:numId="36" w16cid:durableId="1307392902">
    <w:abstractNumId w:val="27"/>
  </w:num>
  <w:num w:numId="37" w16cid:durableId="882718210">
    <w:abstractNumId w:val="31"/>
  </w:num>
  <w:num w:numId="38" w16cid:durableId="4398373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ctiveWritingStyle w:appName="MSWord" w:lang="de-DE" w:vendorID="9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93"/>
    <w:rsid w:val="00003398"/>
    <w:rsid w:val="00004462"/>
    <w:rsid w:val="00006796"/>
    <w:rsid w:val="000071B5"/>
    <w:rsid w:val="000077C6"/>
    <w:rsid w:val="000127B8"/>
    <w:rsid w:val="00012A85"/>
    <w:rsid w:val="00023E0D"/>
    <w:rsid w:val="00024BDB"/>
    <w:rsid w:val="00026ACA"/>
    <w:rsid w:val="000277B3"/>
    <w:rsid w:val="00027FDB"/>
    <w:rsid w:val="00030B3A"/>
    <w:rsid w:val="00030FC3"/>
    <w:rsid w:val="00031767"/>
    <w:rsid w:val="00033955"/>
    <w:rsid w:val="0003412E"/>
    <w:rsid w:val="00035BF2"/>
    <w:rsid w:val="00037D03"/>
    <w:rsid w:val="000405F3"/>
    <w:rsid w:val="0004718B"/>
    <w:rsid w:val="00047219"/>
    <w:rsid w:val="00050307"/>
    <w:rsid w:val="000546BA"/>
    <w:rsid w:val="00054CBC"/>
    <w:rsid w:val="00054E82"/>
    <w:rsid w:val="00057060"/>
    <w:rsid w:val="00060837"/>
    <w:rsid w:val="00066022"/>
    <w:rsid w:val="00067E74"/>
    <w:rsid w:val="00075DD4"/>
    <w:rsid w:val="00080742"/>
    <w:rsid w:val="000938D6"/>
    <w:rsid w:val="000962DC"/>
    <w:rsid w:val="000A142F"/>
    <w:rsid w:val="000A1C43"/>
    <w:rsid w:val="000A28AF"/>
    <w:rsid w:val="000A2F53"/>
    <w:rsid w:val="000A5B22"/>
    <w:rsid w:val="000A63E2"/>
    <w:rsid w:val="000B12A0"/>
    <w:rsid w:val="000B14CD"/>
    <w:rsid w:val="000B55F0"/>
    <w:rsid w:val="000C1AD1"/>
    <w:rsid w:val="000C625C"/>
    <w:rsid w:val="000D0EC3"/>
    <w:rsid w:val="000D3C5D"/>
    <w:rsid w:val="000D6F83"/>
    <w:rsid w:val="000E1474"/>
    <w:rsid w:val="000E543D"/>
    <w:rsid w:val="000E5FE4"/>
    <w:rsid w:val="000F1B00"/>
    <w:rsid w:val="000F42BE"/>
    <w:rsid w:val="001014F8"/>
    <w:rsid w:val="001054AF"/>
    <w:rsid w:val="00107243"/>
    <w:rsid w:val="00124992"/>
    <w:rsid w:val="00131927"/>
    <w:rsid w:val="001324B4"/>
    <w:rsid w:val="00136030"/>
    <w:rsid w:val="00136BA5"/>
    <w:rsid w:val="00141889"/>
    <w:rsid w:val="00141CF7"/>
    <w:rsid w:val="00151634"/>
    <w:rsid w:val="00162880"/>
    <w:rsid w:val="00164BF1"/>
    <w:rsid w:val="001666CD"/>
    <w:rsid w:val="0017070B"/>
    <w:rsid w:val="0017292F"/>
    <w:rsid w:val="00174585"/>
    <w:rsid w:val="001811D0"/>
    <w:rsid w:val="00184532"/>
    <w:rsid w:val="00195D79"/>
    <w:rsid w:val="001967CF"/>
    <w:rsid w:val="00196847"/>
    <w:rsid w:val="001A121B"/>
    <w:rsid w:val="001A41FB"/>
    <w:rsid w:val="001B047E"/>
    <w:rsid w:val="001C1AF5"/>
    <w:rsid w:val="001C3122"/>
    <w:rsid w:val="001C7B13"/>
    <w:rsid w:val="001C7C20"/>
    <w:rsid w:val="001C7C28"/>
    <w:rsid w:val="001D0069"/>
    <w:rsid w:val="001D04EE"/>
    <w:rsid w:val="001D4225"/>
    <w:rsid w:val="001D606B"/>
    <w:rsid w:val="001E396B"/>
    <w:rsid w:val="001E46CC"/>
    <w:rsid w:val="001E521F"/>
    <w:rsid w:val="001F14C9"/>
    <w:rsid w:val="001F3654"/>
    <w:rsid w:val="001F6A49"/>
    <w:rsid w:val="00205884"/>
    <w:rsid w:val="00210268"/>
    <w:rsid w:val="00217742"/>
    <w:rsid w:val="00222511"/>
    <w:rsid w:val="002326AF"/>
    <w:rsid w:val="002361C4"/>
    <w:rsid w:val="00242374"/>
    <w:rsid w:val="002431E6"/>
    <w:rsid w:val="0025162B"/>
    <w:rsid w:val="0025525F"/>
    <w:rsid w:val="00257DDA"/>
    <w:rsid w:val="00264B5C"/>
    <w:rsid w:val="00265842"/>
    <w:rsid w:val="00265DB8"/>
    <w:rsid w:val="00275604"/>
    <w:rsid w:val="00276057"/>
    <w:rsid w:val="002776D3"/>
    <w:rsid w:val="0028035D"/>
    <w:rsid w:val="002903B2"/>
    <w:rsid w:val="0029067D"/>
    <w:rsid w:val="00294BDD"/>
    <w:rsid w:val="002953C8"/>
    <w:rsid w:val="00295CAA"/>
    <w:rsid w:val="002960FA"/>
    <w:rsid w:val="002A4D7C"/>
    <w:rsid w:val="002B1031"/>
    <w:rsid w:val="002B4103"/>
    <w:rsid w:val="002B429A"/>
    <w:rsid w:val="002B4D76"/>
    <w:rsid w:val="002B5AED"/>
    <w:rsid w:val="002C0B9B"/>
    <w:rsid w:val="002C36FE"/>
    <w:rsid w:val="002C57A3"/>
    <w:rsid w:val="002C6FE0"/>
    <w:rsid w:val="002C7469"/>
    <w:rsid w:val="002C7DBE"/>
    <w:rsid w:val="002D2429"/>
    <w:rsid w:val="002D4606"/>
    <w:rsid w:val="002E15EC"/>
    <w:rsid w:val="002E5A1A"/>
    <w:rsid w:val="002E7873"/>
    <w:rsid w:val="002F0642"/>
    <w:rsid w:val="002F0D9F"/>
    <w:rsid w:val="003005DC"/>
    <w:rsid w:val="0030278B"/>
    <w:rsid w:val="003058D0"/>
    <w:rsid w:val="00311A3D"/>
    <w:rsid w:val="003135C3"/>
    <w:rsid w:val="00316255"/>
    <w:rsid w:val="00325837"/>
    <w:rsid w:val="00330F92"/>
    <w:rsid w:val="0033267F"/>
    <w:rsid w:val="00334052"/>
    <w:rsid w:val="00335ED3"/>
    <w:rsid w:val="00337083"/>
    <w:rsid w:val="00346086"/>
    <w:rsid w:val="00346682"/>
    <w:rsid w:val="00351C69"/>
    <w:rsid w:val="003640C8"/>
    <w:rsid w:val="00371D60"/>
    <w:rsid w:val="00376AD5"/>
    <w:rsid w:val="00380946"/>
    <w:rsid w:val="00381BD5"/>
    <w:rsid w:val="0038232D"/>
    <w:rsid w:val="0038264C"/>
    <w:rsid w:val="00393DB0"/>
    <w:rsid w:val="00396278"/>
    <w:rsid w:val="00397345"/>
    <w:rsid w:val="003A12AE"/>
    <w:rsid w:val="003A4837"/>
    <w:rsid w:val="003A5834"/>
    <w:rsid w:val="003B1127"/>
    <w:rsid w:val="003B180E"/>
    <w:rsid w:val="003C2400"/>
    <w:rsid w:val="003C3BA3"/>
    <w:rsid w:val="003D2227"/>
    <w:rsid w:val="003D59CA"/>
    <w:rsid w:val="003D7BAB"/>
    <w:rsid w:val="003E162F"/>
    <w:rsid w:val="003E3953"/>
    <w:rsid w:val="003E6035"/>
    <w:rsid w:val="003F3FB6"/>
    <w:rsid w:val="003F4202"/>
    <w:rsid w:val="003F669A"/>
    <w:rsid w:val="003F7D7B"/>
    <w:rsid w:val="00404BA6"/>
    <w:rsid w:val="00405429"/>
    <w:rsid w:val="00410791"/>
    <w:rsid w:val="004174EB"/>
    <w:rsid w:val="004207DB"/>
    <w:rsid w:val="00427DA4"/>
    <w:rsid w:val="004355ED"/>
    <w:rsid w:val="00436916"/>
    <w:rsid w:val="00441436"/>
    <w:rsid w:val="004420BC"/>
    <w:rsid w:val="004429E0"/>
    <w:rsid w:val="0044598F"/>
    <w:rsid w:val="00447154"/>
    <w:rsid w:val="00455A61"/>
    <w:rsid w:val="0046015F"/>
    <w:rsid w:val="00462B58"/>
    <w:rsid w:val="00465CCF"/>
    <w:rsid w:val="00467FC7"/>
    <w:rsid w:val="004726A5"/>
    <w:rsid w:val="004727B3"/>
    <w:rsid w:val="0047366D"/>
    <w:rsid w:val="004754D5"/>
    <w:rsid w:val="004776B7"/>
    <w:rsid w:val="004851A6"/>
    <w:rsid w:val="00487EE4"/>
    <w:rsid w:val="004A066F"/>
    <w:rsid w:val="004A7A33"/>
    <w:rsid w:val="004A7D2A"/>
    <w:rsid w:val="004B1E40"/>
    <w:rsid w:val="004B4043"/>
    <w:rsid w:val="004B6B10"/>
    <w:rsid w:val="004C2B83"/>
    <w:rsid w:val="004C2DAA"/>
    <w:rsid w:val="004C50E7"/>
    <w:rsid w:val="004D07E5"/>
    <w:rsid w:val="004D3D43"/>
    <w:rsid w:val="004D57C6"/>
    <w:rsid w:val="004D5C95"/>
    <w:rsid w:val="004D71F0"/>
    <w:rsid w:val="004E0366"/>
    <w:rsid w:val="004E1EC7"/>
    <w:rsid w:val="004E2033"/>
    <w:rsid w:val="004E31B1"/>
    <w:rsid w:val="004E33D2"/>
    <w:rsid w:val="004E46C7"/>
    <w:rsid w:val="004E538A"/>
    <w:rsid w:val="004E7ECD"/>
    <w:rsid w:val="004F049E"/>
    <w:rsid w:val="004F1B29"/>
    <w:rsid w:val="004F1FA7"/>
    <w:rsid w:val="004F5782"/>
    <w:rsid w:val="004F5D3D"/>
    <w:rsid w:val="005005BB"/>
    <w:rsid w:val="005015A4"/>
    <w:rsid w:val="005022A4"/>
    <w:rsid w:val="005068B8"/>
    <w:rsid w:val="005140B8"/>
    <w:rsid w:val="0051606F"/>
    <w:rsid w:val="005301E6"/>
    <w:rsid w:val="00530C51"/>
    <w:rsid w:val="00530D2C"/>
    <w:rsid w:val="00532609"/>
    <w:rsid w:val="00533BDD"/>
    <w:rsid w:val="00536E36"/>
    <w:rsid w:val="005459B9"/>
    <w:rsid w:val="00545E1A"/>
    <w:rsid w:val="00546801"/>
    <w:rsid w:val="00552878"/>
    <w:rsid w:val="005571CA"/>
    <w:rsid w:val="00563837"/>
    <w:rsid w:val="0056525A"/>
    <w:rsid w:val="00566DD4"/>
    <w:rsid w:val="00566EAC"/>
    <w:rsid w:val="00567A53"/>
    <w:rsid w:val="00567C40"/>
    <w:rsid w:val="005841B0"/>
    <w:rsid w:val="00590391"/>
    <w:rsid w:val="00590ABA"/>
    <w:rsid w:val="00590C7A"/>
    <w:rsid w:val="00591492"/>
    <w:rsid w:val="0059238A"/>
    <w:rsid w:val="0059721E"/>
    <w:rsid w:val="005A04D9"/>
    <w:rsid w:val="005A1565"/>
    <w:rsid w:val="005A1EFA"/>
    <w:rsid w:val="005B07F8"/>
    <w:rsid w:val="005B4578"/>
    <w:rsid w:val="005B4B93"/>
    <w:rsid w:val="005B6A43"/>
    <w:rsid w:val="005C2984"/>
    <w:rsid w:val="005C574A"/>
    <w:rsid w:val="005D140E"/>
    <w:rsid w:val="005D3E8A"/>
    <w:rsid w:val="005D4C10"/>
    <w:rsid w:val="005D78DA"/>
    <w:rsid w:val="005D7C42"/>
    <w:rsid w:val="005E141F"/>
    <w:rsid w:val="005E3E8B"/>
    <w:rsid w:val="005E73DE"/>
    <w:rsid w:val="005E7D98"/>
    <w:rsid w:val="005F1336"/>
    <w:rsid w:val="005F50E4"/>
    <w:rsid w:val="005F571B"/>
    <w:rsid w:val="00600DA5"/>
    <w:rsid w:val="00603662"/>
    <w:rsid w:val="0061155E"/>
    <w:rsid w:val="00612C52"/>
    <w:rsid w:val="00616B07"/>
    <w:rsid w:val="00617951"/>
    <w:rsid w:val="0062228B"/>
    <w:rsid w:val="0062660E"/>
    <w:rsid w:val="006336DA"/>
    <w:rsid w:val="006340C1"/>
    <w:rsid w:val="006352E9"/>
    <w:rsid w:val="00641865"/>
    <w:rsid w:val="00643A3F"/>
    <w:rsid w:val="00646971"/>
    <w:rsid w:val="00653BD6"/>
    <w:rsid w:val="0065529C"/>
    <w:rsid w:val="00670459"/>
    <w:rsid w:val="00677298"/>
    <w:rsid w:val="00677851"/>
    <w:rsid w:val="00677E5D"/>
    <w:rsid w:val="00681F7B"/>
    <w:rsid w:val="0068292E"/>
    <w:rsid w:val="00685CCA"/>
    <w:rsid w:val="0068619A"/>
    <w:rsid w:val="0069513F"/>
    <w:rsid w:val="006A1933"/>
    <w:rsid w:val="006A44EA"/>
    <w:rsid w:val="006B05E2"/>
    <w:rsid w:val="006B08AB"/>
    <w:rsid w:val="006B21F0"/>
    <w:rsid w:val="006B285A"/>
    <w:rsid w:val="006B2964"/>
    <w:rsid w:val="006B2EB8"/>
    <w:rsid w:val="006B70BA"/>
    <w:rsid w:val="006C10EB"/>
    <w:rsid w:val="006C2107"/>
    <w:rsid w:val="006D00DF"/>
    <w:rsid w:val="006D2983"/>
    <w:rsid w:val="006D2EB9"/>
    <w:rsid w:val="006D65BE"/>
    <w:rsid w:val="006D71E4"/>
    <w:rsid w:val="006D7885"/>
    <w:rsid w:val="006E240B"/>
    <w:rsid w:val="006F061C"/>
    <w:rsid w:val="006F2E3C"/>
    <w:rsid w:val="006F54FE"/>
    <w:rsid w:val="006F5DB4"/>
    <w:rsid w:val="006F7A31"/>
    <w:rsid w:val="007025F6"/>
    <w:rsid w:val="007075AB"/>
    <w:rsid w:val="007128D0"/>
    <w:rsid w:val="00715C16"/>
    <w:rsid w:val="00716700"/>
    <w:rsid w:val="00716795"/>
    <w:rsid w:val="00717EC0"/>
    <w:rsid w:val="00725B0A"/>
    <w:rsid w:val="00734845"/>
    <w:rsid w:val="00746EC3"/>
    <w:rsid w:val="0075248C"/>
    <w:rsid w:val="00752D64"/>
    <w:rsid w:val="0075474A"/>
    <w:rsid w:val="00762449"/>
    <w:rsid w:val="007633ED"/>
    <w:rsid w:val="00764052"/>
    <w:rsid w:val="00765C0F"/>
    <w:rsid w:val="00767904"/>
    <w:rsid w:val="00770512"/>
    <w:rsid w:val="0077054E"/>
    <w:rsid w:val="00777649"/>
    <w:rsid w:val="0078045D"/>
    <w:rsid w:val="00781328"/>
    <w:rsid w:val="00781DA2"/>
    <w:rsid w:val="00781F0F"/>
    <w:rsid w:val="007843B4"/>
    <w:rsid w:val="00787668"/>
    <w:rsid w:val="007940F3"/>
    <w:rsid w:val="0079690A"/>
    <w:rsid w:val="007A10B7"/>
    <w:rsid w:val="007A374A"/>
    <w:rsid w:val="007A537B"/>
    <w:rsid w:val="007A5FC1"/>
    <w:rsid w:val="007A78C8"/>
    <w:rsid w:val="007A7B89"/>
    <w:rsid w:val="007B178D"/>
    <w:rsid w:val="007B1DE4"/>
    <w:rsid w:val="007B25ED"/>
    <w:rsid w:val="007B43E9"/>
    <w:rsid w:val="007B637D"/>
    <w:rsid w:val="007B7225"/>
    <w:rsid w:val="007B74C3"/>
    <w:rsid w:val="007B7826"/>
    <w:rsid w:val="007C25CB"/>
    <w:rsid w:val="007C2C8D"/>
    <w:rsid w:val="007C373C"/>
    <w:rsid w:val="007D1983"/>
    <w:rsid w:val="007D29E7"/>
    <w:rsid w:val="007D55A7"/>
    <w:rsid w:val="007D5D24"/>
    <w:rsid w:val="007E1B1F"/>
    <w:rsid w:val="007F076C"/>
    <w:rsid w:val="007F78A8"/>
    <w:rsid w:val="00807D21"/>
    <w:rsid w:val="00820357"/>
    <w:rsid w:val="008208D5"/>
    <w:rsid w:val="008231AC"/>
    <w:rsid w:val="0083205A"/>
    <w:rsid w:val="008332F6"/>
    <w:rsid w:val="00833A74"/>
    <w:rsid w:val="008342B1"/>
    <w:rsid w:val="00835C1B"/>
    <w:rsid w:val="008361FC"/>
    <w:rsid w:val="008406B8"/>
    <w:rsid w:val="00841209"/>
    <w:rsid w:val="008511C9"/>
    <w:rsid w:val="00851E4A"/>
    <w:rsid w:val="00852E91"/>
    <w:rsid w:val="00856C63"/>
    <w:rsid w:val="00861DE4"/>
    <w:rsid w:val="008654AE"/>
    <w:rsid w:val="0087180A"/>
    <w:rsid w:val="00874D68"/>
    <w:rsid w:val="00875FA2"/>
    <w:rsid w:val="00881793"/>
    <w:rsid w:val="00881B29"/>
    <w:rsid w:val="008844EB"/>
    <w:rsid w:val="00884E54"/>
    <w:rsid w:val="00886AC8"/>
    <w:rsid w:val="00891C45"/>
    <w:rsid w:val="00892374"/>
    <w:rsid w:val="00895690"/>
    <w:rsid w:val="00895AF4"/>
    <w:rsid w:val="008A135D"/>
    <w:rsid w:val="008A13B2"/>
    <w:rsid w:val="008A5114"/>
    <w:rsid w:val="008A5CEF"/>
    <w:rsid w:val="008A6677"/>
    <w:rsid w:val="008B13B5"/>
    <w:rsid w:val="008B18ED"/>
    <w:rsid w:val="008B1A7D"/>
    <w:rsid w:val="008B4532"/>
    <w:rsid w:val="008B6306"/>
    <w:rsid w:val="008B6A75"/>
    <w:rsid w:val="008B7375"/>
    <w:rsid w:val="008C5C6F"/>
    <w:rsid w:val="008C68BD"/>
    <w:rsid w:val="008D0D34"/>
    <w:rsid w:val="008D5C55"/>
    <w:rsid w:val="008E1963"/>
    <w:rsid w:val="008E2501"/>
    <w:rsid w:val="008E5A80"/>
    <w:rsid w:val="008F0825"/>
    <w:rsid w:val="009047F7"/>
    <w:rsid w:val="00911A39"/>
    <w:rsid w:val="00916EC1"/>
    <w:rsid w:val="00920C92"/>
    <w:rsid w:val="00921071"/>
    <w:rsid w:val="00923213"/>
    <w:rsid w:val="00923C1B"/>
    <w:rsid w:val="0092682D"/>
    <w:rsid w:val="009273EE"/>
    <w:rsid w:val="0092756C"/>
    <w:rsid w:val="00937E7E"/>
    <w:rsid w:val="00940069"/>
    <w:rsid w:val="0094096B"/>
    <w:rsid w:val="00952B28"/>
    <w:rsid w:val="00954980"/>
    <w:rsid w:val="0095738E"/>
    <w:rsid w:val="00957E73"/>
    <w:rsid w:val="009643B0"/>
    <w:rsid w:val="00964866"/>
    <w:rsid w:val="00985B0C"/>
    <w:rsid w:val="00987B1C"/>
    <w:rsid w:val="00991561"/>
    <w:rsid w:val="00993CA4"/>
    <w:rsid w:val="00994B44"/>
    <w:rsid w:val="009A117D"/>
    <w:rsid w:val="009A436A"/>
    <w:rsid w:val="009A602F"/>
    <w:rsid w:val="009B0D66"/>
    <w:rsid w:val="009C0562"/>
    <w:rsid w:val="009C2EC0"/>
    <w:rsid w:val="009C67DB"/>
    <w:rsid w:val="009E015A"/>
    <w:rsid w:val="009E1708"/>
    <w:rsid w:val="009E378A"/>
    <w:rsid w:val="009E70D3"/>
    <w:rsid w:val="009F1334"/>
    <w:rsid w:val="009F2642"/>
    <w:rsid w:val="009F3C44"/>
    <w:rsid w:val="009F56C1"/>
    <w:rsid w:val="00A032D8"/>
    <w:rsid w:val="00A10445"/>
    <w:rsid w:val="00A11246"/>
    <w:rsid w:val="00A138D9"/>
    <w:rsid w:val="00A1611E"/>
    <w:rsid w:val="00A20589"/>
    <w:rsid w:val="00A20924"/>
    <w:rsid w:val="00A25BBA"/>
    <w:rsid w:val="00A3175E"/>
    <w:rsid w:val="00A32332"/>
    <w:rsid w:val="00A34D24"/>
    <w:rsid w:val="00A3731B"/>
    <w:rsid w:val="00A40D02"/>
    <w:rsid w:val="00A433B2"/>
    <w:rsid w:val="00A440E5"/>
    <w:rsid w:val="00A45EEA"/>
    <w:rsid w:val="00A47AC1"/>
    <w:rsid w:val="00A54247"/>
    <w:rsid w:val="00A560AA"/>
    <w:rsid w:val="00A6217C"/>
    <w:rsid w:val="00A65A46"/>
    <w:rsid w:val="00A70E04"/>
    <w:rsid w:val="00A7319C"/>
    <w:rsid w:val="00A75CDF"/>
    <w:rsid w:val="00A76542"/>
    <w:rsid w:val="00A7676D"/>
    <w:rsid w:val="00A8766F"/>
    <w:rsid w:val="00A920FC"/>
    <w:rsid w:val="00A93958"/>
    <w:rsid w:val="00A94BB1"/>
    <w:rsid w:val="00A95F71"/>
    <w:rsid w:val="00AA127A"/>
    <w:rsid w:val="00AA211D"/>
    <w:rsid w:val="00AA45D7"/>
    <w:rsid w:val="00AA5F82"/>
    <w:rsid w:val="00AB5CEC"/>
    <w:rsid w:val="00AC05D8"/>
    <w:rsid w:val="00AC7390"/>
    <w:rsid w:val="00AE7E1C"/>
    <w:rsid w:val="00AF00FE"/>
    <w:rsid w:val="00AF1C74"/>
    <w:rsid w:val="00AF3715"/>
    <w:rsid w:val="00AF4BC8"/>
    <w:rsid w:val="00AF7080"/>
    <w:rsid w:val="00AF7C3E"/>
    <w:rsid w:val="00B047E9"/>
    <w:rsid w:val="00B0625B"/>
    <w:rsid w:val="00B14D6C"/>
    <w:rsid w:val="00B17114"/>
    <w:rsid w:val="00B17213"/>
    <w:rsid w:val="00B229E5"/>
    <w:rsid w:val="00B3086B"/>
    <w:rsid w:val="00B34664"/>
    <w:rsid w:val="00B363A1"/>
    <w:rsid w:val="00B369C4"/>
    <w:rsid w:val="00B36CA0"/>
    <w:rsid w:val="00B372E8"/>
    <w:rsid w:val="00B3732C"/>
    <w:rsid w:val="00B400A2"/>
    <w:rsid w:val="00B4763E"/>
    <w:rsid w:val="00B51563"/>
    <w:rsid w:val="00B554E8"/>
    <w:rsid w:val="00B6510D"/>
    <w:rsid w:val="00B654BE"/>
    <w:rsid w:val="00B734DE"/>
    <w:rsid w:val="00B85F5E"/>
    <w:rsid w:val="00B92F6A"/>
    <w:rsid w:val="00BA2B4A"/>
    <w:rsid w:val="00BA2D6E"/>
    <w:rsid w:val="00BA2D97"/>
    <w:rsid w:val="00BA6DE9"/>
    <w:rsid w:val="00BB33CA"/>
    <w:rsid w:val="00BB33D7"/>
    <w:rsid w:val="00BB487D"/>
    <w:rsid w:val="00BB6295"/>
    <w:rsid w:val="00BE10F2"/>
    <w:rsid w:val="00BE1814"/>
    <w:rsid w:val="00BE2DA6"/>
    <w:rsid w:val="00BE7039"/>
    <w:rsid w:val="00BF4201"/>
    <w:rsid w:val="00BF45B6"/>
    <w:rsid w:val="00BF619A"/>
    <w:rsid w:val="00BF6C5C"/>
    <w:rsid w:val="00C0005A"/>
    <w:rsid w:val="00C01F0A"/>
    <w:rsid w:val="00C145E3"/>
    <w:rsid w:val="00C16BFE"/>
    <w:rsid w:val="00C202B3"/>
    <w:rsid w:val="00C2561A"/>
    <w:rsid w:val="00C262A6"/>
    <w:rsid w:val="00C26D83"/>
    <w:rsid w:val="00C27087"/>
    <w:rsid w:val="00C30372"/>
    <w:rsid w:val="00C349BF"/>
    <w:rsid w:val="00C35D7E"/>
    <w:rsid w:val="00C37A2C"/>
    <w:rsid w:val="00C37A4C"/>
    <w:rsid w:val="00C40443"/>
    <w:rsid w:val="00C40923"/>
    <w:rsid w:val="00C4183B"/>
    <w:rsid w:val="00C43EA0"/>
    <w:rsid w:val="00C44A52"/>
    <w:rsid w:val="00C456B9"/>
    <w:rsid w:val="00C53018"/>
    <w:rsid w:val="00C53F68"/>
    <w:rsid w:val="00C55627"/>
    <w:rsid w:val="00C57F77"/>
    <w:rsid w:val="00C646E1"/>
    <w:rsid w:val="00C65930"/>
    <w:rsid w:val="00C705F1"/>
    <w:rsid w:val="00C717DE"/>
    <w:rsid w:val="00C74F12"/>
    <w:rsid w:val="00C775C2"/>
    <w:rsid w:val="00C77E9B"/>
    <w:rsid w:val="00C8582D"/>
    <w:rsid w:val="00C858BF"/>
    <w:rsid w:val="00C870FE"/>
    <w:rsid w:val="00C87A0E"/>
    <w:rsid w:val="00C915F4"/>
    <w:rsid w:val="00C950CD"/>
    <w:rsid w:val="00CA162C"/>
    <w:rsid w:val="00CB205B"/>
    <w:rsid w:val="00CB3507"/>
    <w:rsid w:val="00CB3570"/>
    <w:rsid w:val="00CB3A2C"/>
    <w:rsid w:val="00CB69F7"/>
    <w:rsid w:val="00CB7743"/>
    <w:rsid w:val="00CB7AE5"/>
    <w:rsid w:val="00CC0140"/>
    <w:rsid w:val="00CC48A8"/>
    <w:rsid w:val="00CC557D"/>
    <w:rsid w:val="00CD2E8C"/>
    <w:rsid w:val="00CD2F42"/>
    <w:rsid w:val="00CD33DB"/>
    <w:rsid w:val="00CD3B89"/>
    <w:rsid w:val="00CD3F49"/>
    <w:rsid w:val="00CD4BE5"/>
    <w:rsid w:val="00CD7164"/>
    <w:rsid w:val="00CD7FBF"/>
    <w:rsid w:val="00CE1F99"/>
    <w:rsid w:val="00CE50B1"/>
    <w:rsid w:val="00CE59DE"/>
    <w:rsid w:val="00CF2524"/>
    <w:rsid w:val="00CF348E"/>
    <w:rsid w:val="00CF696E"/>
    <w:rsid w:val="00D010B6"/>
    <w:rsid w:val="00D05498"/>
    <w:rsid w:val="00D05F4D"/>
    <w:rsid w:val="00D21224"/>
    <w:rsid w:val="00D30EC8"/>
    <w:rsid w:val="00D3421F"/>
    <w:rsid w:val="00D351AE"/>
    <w:rsid w:val="00D4098D"/>
    <w:rsid w:val="00D40C2D"/>
    <w:rsid w:val="00D413B4"/>
    <w:rsid w:val="00D426B7"/>
    <w:rsid w:val="00D43001"/>
    <w:rsid w:val="00D54708"/>
    <w:rsid w:val="00D54FD8"/>
    <w:rsid w:val="00D55A8C"/>
    <w:rsid w:val="00D5788A"/>
    <w:rsid w:val="00D64756"/>
    <w:rsid w:val="00D65B2A"/>
    <w:rsid w:val="00D6610A"/>
    <w:rsid w:val="00D70992"/>
    <w:rsid w:val="00D74120"/>
    <w:rsid w:val="00D8315E"/>
    <w:rsid w:val="00D918EA"/>
    <w:rsid w:val="00D92D51"/>
    <w:rsid w:val="00D93FFF"/>
    <w:rsid w:val="00D95EC0"/>
    <w:rsid w:val="00DA28D5"/>
    <w:rsid w:val="00DA5053"/>
    <w:rsid w:val="00DA5273"/>
    <w:rsid w:val="00DA6A2B"/>
    <w:rsid w:val="00DA6B85"/>
    <w:rsid w:val="00DB1CAA"/>
    <w:rsid w:val="00DB1F41"/>
    <w:rsid w:val="00DB3E25"/>
    <w:rsid w:val="00DB6EFE"/>
    <w:rsid w:val="00DC4F09"/>
    <w:rsid w:val="00DC5C6C"/>
    <w:rsid w:val="00DD2FB7"/>
    <w:rsid w:val="00DD58BF"/>
    <w:rsid w:val="00DE49AA"/>
    <w:rsid w:val="00DE64B3"/>
    <w:rsid w:val="00DF07AE"/>
    <w:rsid w:val="00DF1A60"/>
    <w:rsid w:val="00DF2DAB"/>
    <w:rsid w:val="00DF5B03"/>
    <w:rsid w:val="00DF6656"/>
    <w:rsid w:val="00DF6739"/>
    <w:rsid w:val="00DF7BC8"/>
    <w:rsid w:val="00E03378"/>
    <w:rsid w:val="00E07D82"/>
    <w:rsid w:val="00E14033"/>
    <w:rsid w:val="00E15DF7"/>
    <w:rsid w:val="00E203EA"/>
    <w:rsid w:val="00E22F7C"/>
    <w:rsid w:val="00E232E4"/>
    <w:rsid w:val="00E23EE5"/>
    <w:rsid w:val="00E261A5"/>
    <w:rsid w:val="00E336A6"/>
    <w:rsid w:val="00E36CF3"/>
    <w:rsid w:val="00E422F3"/>
    <w:rsid w:val="00E4289F"/>
    <w:rsid w:val="00E47846"/>
    <w:rsid w:val="00E47C1C"/>
    <w:rsid w:val="00E47FF2"/>
    <w:rsid w:val="00E532E2"/>
    <w:rsid w:val="00E53BE6"/>
    <w:rsid w:val="00E574EB"/>
    <w:rsid w:val="00E57D30"/>
    <w:rsid w:val="00E57FBB"/>
    <w:rsid w:val="00E62944"/>
    <w:rsid w:val="00E62BE6"/>
    <w:rsid w:val="00E67C21"/>
    <w:rsid w:val="00E702AF"/>
    <w:rsid w:val="00E71A7C"/>
    <w:rsid w:val="00E73F89"/>
    <w:rsid w:val="00E74953"/>
    <w:rsid w:val="00E74CAF"/>
    <w:rsid w:val="00E80B69"/>
    <w:rsid w:val="00E82B50"/>
    <w:rsid w:val="00E831B6"/>
    <w:rsid w:val="00E83EBA"/>
    <w:rsid w:val="00EA2FBA"/>
    <w:rsid w:val="00EA4618"/>
    <w:rsid w:val="00EB120F"/>
    <w:rsid w:val="00EB1758"/>
    <w:rsid w:val="00EB309F"/>
    <w:rsid w:val="00EB6A60"/>
    <w:rsid w:val="00EB6FC6"/>
    <w:rsid w:val="00EC1B80"/>
    <w:rsid w:val="00EC5416"/>
    <w:rsid w:val="00ED2E1D"/>
    <w:rsid w:val="00ED6D01"/>
    <w:rsid w:val="00EE25D0"/>
    <w:rsid w:val="00EE3B3D"/>
    <w:rsid w:val="00EE72BE"/>
    <w:rsid w:val="00EF2C7E"/>
    <w:rsid w:val="00EF6F96"/>
    <w:rsid w:val="00F1090C"/>
    <w:rsid w:val="00F10AC5"/>
    <w:rsid w:val="00F11994"/>
    <w:rsid w:val="00F13137"/>
    <w:rsid w:val="00F138D5"/>
    <w:rsid w:val="00F42CAC"/>
    <w:rsid w:val="00F42D2B"/>
    <w:rsid w:val="00F43207"/>
    <w:rsid w:val="00F45C55"/>
    <w:rsid w:val="00F5751A"/>
    <w:rsid w:val="00F71C03"/>
    <w:rsid w:val="00F72005"/>
    <w:rsid w:val="00F80E78"/>
    <w:rsid w:val="00F81425"/>
    <w:rsid w:val="00F8718C"/>
    <w:rsid w:val="00F9077B"/>
    <w:rsid w:val="00F953C6"/>
    <w:rsid w:val="00F96A78"/>
    <w:rsid w:val="00FA1CF9"/>
    <w:rsid w:val="00FA2E9B"/>
    <w:rsid w:val="00FA5F7D"/>
    <w:rsid w:val="00FA62C3"/>
    <w:rsid w:val="00FB0579"/>
    <w:rsid w:val="00FB1F10"/>
    <w:rsid w:val="00FC1CF4"/>
    <w:rsid w:val="00FC291E"/>
    <w:rsid w:val="00FD12E5"/>
    <w:rsid w:val="00FD4AD7"/>
    <w:rsid w:val="00FD5A7E"/>
    <w:rsid w:val="00FD5F1D"/>
    <w:rsid w:val="00FD7027"/>
    <w:rsid w:val="00FE32F3"/>
    <w:rsid w:val="00FE5682"/>
    <w:rsid w:val="00FE7F4A"/>
    <w:rsid w:val="00FF1D46"/>
    <w:rsid w:val="00FF2A8C"/>
    <w:rsid w:val="00FF40F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D169F"/>
  <w15:docId w15:val="{A6652311-1ECA-4296-B8AC-7EE5BB2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B40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00A2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B400A2"/>
    <w:pPr>
      <w:keepNext/>
      <w:widowControl w:val="0"/>
      <w:shd w:val="clear" w:color="auto" w:fill="FFFFFF"/>
      <w:autoSpaceDE w:val="0"/>
      <w:autoSpaceDN w:val="0"/>
      <w:adjustRightInd w:val="0"/>
      <w:spacing w:line="250" w:lineRule="exact"/>
      <w:jc w:val="both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B400A2"/>
    <w:pPr>
      <w:keepNext/>
      <w:spacing w:line="360" w:lineRule="auto"/>
      <w:ind w:left="360" w:right="-143"/>
      <w:jc w:val="both"/>
      <w:outlineLvl w:val="2"/>
    </w:pPr>
    <w:rPr>
      <w:rFonts w:ascii="Arial" w:hAnsi="Arial"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B400A2"/>
    <w:pPr>
      <w:keepLines/>
      <w:spacing w:after="0"/>
    </w:pPr>
  </w:style>
  <w:style w:type="paragraph" w:styleId="Tekstpodstawowy">
    <w:name w:val="Body Text"/>
    <w:aliases w:val="Treść"/>
    <w:basedOn w:val="Normalny"/>
    <w:rsid w:val="00B400A2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B400A2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B400A2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B400A2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B400A2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B400A2"/>
    <w:rPr>
      <w:sz w:val="16"/>
    </w:rPr>
  </w:style>
  <w:style w:type="paragraph" w:styleId="Tekstpodstawowy2">
    <w:name w:val="Body Text 2"/>
    <w:basedOn w:val="Normalny"/>
    <w:semiHidden/>
    <w:rsid w:val="00B400A2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B400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00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00A2"/>
  </w:style>
  <w:style w:type="character" w:styleId="Hipercze">
    <w:name w:val="Hyperlink"/>
    <w:rsid w:val="00B400A2"/>
    <w:rPr>
      <w:color w:val="0000FF"/>
      <w:u w:val="single"/>
    </w:rPr>
  </w:style>
  <w:style w:type="character" w:styleId="UyteHipercze">
    <w:name w:val="FollowedHyperlink"/>
    <w:semiHidden/>
    <w:rsid w:val="00B400A2"/>
    <w:rPr>
      <w:color w:val="800080"/>
      <w:u w:val="single"/>
    </w:rPr>
  </w:style>
  <w:style w:type="paragraph" w:styleId="Tekstblokowy">
    <w:name w:val="Block Text"/>
    <w:basedOn w:val="Normalny"/>
    <w:rsid w:val="00B400A2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B400A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400A2"/>
    <w:pPr>
      <w:spacing w:after="120"/>
      <w:ind w:left="283"/>
    </w:pPr>
  </w:style>
  <w:style w:type="paragraph" w:customStyle="1" w:styleId="Tekstblokowy1">
    <w:name w:val="Tekst blokowy1"/>
    <w:basedOn w:val="Normalny"/>
    <w:rsid w:val="00B400A2"/>
    <w:pPr>
      <w:tabs>
        <w:tab w:val="left" w:pos="3969"/>
      </w:tabs>
      <w:ind w:left="3969" w:right="-1084"/>
    </w:pPr>
    <w:rPr>
      <w:rFonts w:ascii="Arial" w:hAnsi="Arial"/>
      <w:b/>
      <w:sz w:val="32"/>
    </w:rPr>
  </w:style>
  <w:style w:type="paragraph" w:styleId="Tekstpodstawowy3">
    <w:name w:val="Body Text 3"/>
    <w:basedOn w:val="Normalny"/>
    <w:semiHidden/>
    <w:rsid w:val="00B400A2"/>
    <w:pPr>
      <w:spacing w:after="120"/>
    </w:pPr>
    <w:rPr>
      <w:sz w:val="16"/>
      <w:szCs w:val="16"/>
    </w:rPr>
  </w:style>
  <w:style w:type="paragraph" w:customStyle="1" w:styleId="Subhead2">
    <w:name w:val="Subhead 2"/>
    <w:basedOn w:val="Normalny"/>
    <w:rsid w:val="00B400A2"/>
    <w:rPr>
      <w:b/>
      <w:szCs w:val="20"/>
    </w:rPr>
  </w:style>
  <w:style w:type="paragraph" w:styleId="Listapunktowana">
    <w:name w:val="List Bullet"/>
    <w:basedOn w:val="Normalny"/>
    <w:autoRedefine/>
    <w:semiHidden/>
    <w:rsid w:val="00B400A2"/>
    <w:pPr>
      <w:numPr>
        <w:numId w:val="1"/>
      </w:numPr>
    </w:pPr>
  </w:style>
  <w:style w:type="paragraph" w:styleId="Tekstpodstawowywcity2">
    <w:name w:val="Body Text Indent 2"/>
    <w:basedOn w:val="Normalny"/>
    <w:semiHidden/>
    <w:rsid w:val="00B400A2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720"/>
      <w:jc w:val="both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rsid w:val="00B400A2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before="10" w:line="250" w:lineRule="exact"/>
      <w:ind w:left="360"/>
      <w:jc w:val="both"/>
    </w:pPr>
    <w:rPr>
      <w:rFonts w:ascii="Arial" w:hAnsi="Arial" w:cs="Arial"/>
      <w:bCs/>
      <w:color w:val="000080"/>
      <w:sz w:val="22"/>
      <w:szCs w:val="22"/>
    </w:rPr>
  </w:style>
  <w:style w:type="character" w:styleId="Odwoaniedokomentarza">
    <w:name w:val="annotation reference"/>
    <w:semiHidden/>
    <w:rsid w:val="00B400A2"/>
    <w:rPr>
      <w:sz w:val="16"/>
      <w:szCs w:val="16"/>
    </w:rPr>
  </w:style>
  <w:style w:type="paragraph" w:styleId="Tekstkomentarza">
    <w:name w:val="annotation text"/>
    <w:basedOn w:val="Normalny"/>
    <w:semiHidden/>
    <w:rsid w:val="00B400A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400A2"/>
  </w:style>
  <w:style w:type="paragraph" w:styleId="Tematkomentarza">
    <w:name w:val="annotation subject"/>
    <w:basedOn w:val="Tekstkomentarza"/>
    <w:next w:val="Tekstkomentarza"/>
    <w:rsid w:val="00B400A2"/>
    <w:rPr>
      <w:b/>
      <w:bCs/>
    </w:rPr>
  </w:style>
  <w:style w:type="character" w:customStyle="1" w:styleId="TematkomentarzaZnak">
    <w:name w:val="Temat komentarza Znak"/>
    <w:rsid w:val="00B400A2"/>
    <w:rPr>
      <w:b/>
      <w:bCs/>
    </w:rPr>
  </w:style>
  <w:style w:type="paragraph" w:styleId="Tytu">
    <w:name w:val="Title"/>
    <w:basedOn w:val="Normalny"/>
    <w:qFormat/>
    <w:rsid w:val="00B400A2"/>
    <w:pPr>
      <w:jc w:val="center"/>
    </w:pPr>
    <w:rPr>
      <w:b/>
      <w:sz w:val="40"/>
      <w:szCs w:val="20"/>
    </w:rPr>
  </w:style>
  <w:style w:type="character" w:customStyle="1" w:styleId="TytuZnak">
    <w:name w:val="Tytuł Znak"/>
    <w:rsid w:val="00B400A2"/>
    <w:rPr>
      <w:b/>
      <w:sz w:val="40"/>
    </w:rPr>
  </w:style>
  <w:style w:type="character" w:customStyle="1" w:styleId="TekstpodstawowyZnak">
    <w:name w:val="Tekst podstawowy Znak"/>
    <w:aliases w:val="Treść Znak"/>
    <w:rsid w:val="00B400A2"/>
    <w:rPr>
      <w:rFonts w:ascii="Arial" w:hAnsi="Arial"/>
      <w:sz w:val="24"/>
    </w:rPr>
  </w:style>
  <w:style w:type="paragraph" w:customStyle="1" w:styleId="WW-Zwykytekst">
    <w:name w:val="WW-Zwykły tekst"/>
    <w:basedOn w:val="Normalny"/>
    <w:rsid w:val="00B400A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elp">
    <w:name w:val="cel_p"/>
    <w:basedOn w:val="Normalny"/>
    <w:rsid w:val="00B400A2"/>
    <w:pPr>
      <w:spacing w:after="12"/>
      <w:ind w:left="12" w:right="12"/>
      <w:jc w:val="both"/>
      <w:textAlignment w:val="top"/>
    </w:pPr>
  </w:style>
  <w:style w:type="character" w:customStyle="1" w:styleId="h11">
    <w:name w:val="h11"/>
    <w:rsid w:val="00B400A2"/>
    <w:rPr>
      <w:rFonts w:ascii="Verdana" w:hAnsi="Verdana" w:hint="default"/>
      <w:b/>
      <w:bCs/>
      <w:i w:val="0"/>
      <w:iCs w:val="0"/>
      <w:sz w:val="18"/>
      <w:szCs w:val="18"/>
    </w:rPr>
  </w:style>
  <w:style w:type="paragraph" w:styleId="Tekstprzypisudolnego">
    <w:name w:val="footnote text"/>
    <w:basedOn w:val="Normalny"/>
    <w:semiHidden/>
    <w:rsid w:val="00B400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B400A2"/>
  </w:style>
  <w:style w:type="character" w:styleId="Odwoanieprzypisudolnego">
    <w:name w:val="footnote reference"/>
    <w:semiHidden/>
    <w:rsid w:val="00B40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00A2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87A0E"/>
    <w:rPr>
      <w:sz w:val="24"/>
      <w:szCs w:val="24"/>
    </w:rPr>
  </w:style>
  <w:style w:type="character" w:customStyle="1" w:styleId="NagwekZnak">
    <w:name w:val="Nagłówek Znak"/>
    <w:aliases w:val="Nagłówek strony Znak"/>
    <w:link w:val="Nagwek"/>
    <w:rsid w:val="00B0625B"/>
    <w:rPr>
      <w:sz w:val="24"/>
      <w:szCs w:val="24"/>
    </w:rPr>
  </w:style>
  <w:style w:type="paragraph" w:customStyle="1" w:styleId="Default">
    <w:name w:val="Default"/>
    <w:rsid w:val="00C34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wiadomociZnak">
    <w:name w:val="do wiadomości Znak"/>
    <w:link w:val="dowiadomoci"/>
    <w:rsid w:val="006A1933"/>
    <w:rPr>
      <w:rFonts w:ascii="Arial" w:hAnsi="Arial"/>
    </w:rPr>
  </w:style>
  <w:style w:type="paragraph" w:customStyle="1" w:styleId="dopisek">
    <w:name w:val="dopisek"/>
    <w:basedOn w:val="Normalny"/>
    <w:rsid w:val="00FE7F4A"/>
    <w:pPr>
      <w:autoSpaceDE w:val="0"/>
      <w:autoSpaceDN w:val="0"/>
      <w:ind w:left="567" w:firstLine="284"/>
      <w:jc w:val="both"/>
    </w:pPr>
  </w:style>
  <w:style w:type="paragraph" w:customStyle="1" w:styleId="tekst">
    <w:name w:val="tekst"/>
    <w:basedOn w:val="Normalny"/>
    <w:rsid w:val="00920C92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2E8C"/>
    <w:rPr>
      <w:color w:val="605E5C"/>
      <w:shd w:val="clear" w:color="auto" w:fill="E1DFDD"/>
    </w:rPr>
  </w:style>
  <w:style w:type="paragraph" w:customStyle="1" w:styleId="Standard">
    <w:name w:val="Standard"/>
    <w:rsid w:val="001D606B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4">
    <w:name w:val="WW8Num24"/>
    <w:basedOn w:val="Bezlisty"/>
    <w:rsid w:val="001D606B"/>
    <w:pPr>
      <w:numPr>
        <w:numId w:val="9"/>
      </w:numPr>
    </w:pPr>
  </w:style>
  <w:style w:type="numbering" w:customStyle="1" w:styleId="WW8Num18">
    <w:name w:val="WW8Num18"/>
    <w:basedOn w:val="Bezlisty"/>
    <w:rsid w:val="001D606B"/>
    <w:pPr>
      <w:numPr>
        <w:numId w:val="10"/>
      </w:numPr>
    </w:pPr>
  </w:style>
  <w:style w:type="paragraph" w:customStyle="1" w:styleId="Nagwek10">
    <w:name w:val="Nagłówek1"/>
    <w:basedOn w:val="Normalny"/>
    <w:next w:val="Tekstpodstawowy"/>
    <w:rsid w:val="008B4532"/>
    <w:pPr>
      <w:suppressAutoHyphens/>
      <w:jc w:val="center"/>
    </w:pPr>
    <w:rPr>
      <w:b/>
      <w:sz w:val="4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AA11-D447-4915-A482-5BE8099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2007</vt:lpstr>
    </vt:vector>
  </TitlesOfParts>
  <Company>ZDMiKP w Bydgoszczy</Company>
  <LinksUpToDate>false</LinksUpToDate>
  <CharactersWithSpaces>1200</CharactersWithSpaces>
  <SharedDoc>false</SharedDoc>
  <HLinks>
    <vt:vector size="12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mailto:bogna.klimczewska@zdmikp.bydgoszcz.pl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2007</dc:title>
  <dc:subject/>
  <dc:creator>ZDMiKP</dc:creator>
  <cp:keywords/>
  <dc:description/>
  <cp:lastModifiedBy>M KZ</cp:lastModifiedBy>
  <cp:revision>3</cp:revision>
  <cp:lastPrinted>2022-09-21T07:33:00Z</cp:lastPrinted>
  <dcterms:created xsi:type="dcterms:W3CDTF">2022-11-09T08:11:00Z</dcterms:created>
  <dcterms:modified xsi:type="dcterms:W3CDTF">2022-11-09T08:12:00Z</dcterms:modified>
</cp:coreProperties>
</file>