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A16C" w14:textId="77777777" w:rsidR="00A65102" w:rsidRPr="00AD1892" w:rsidRDefault="00DC116E">
      <w:pPr>
        <w:pStyle w:val="data"/>
        <w:keepNext w:val="0"/>
        <w:spacing w:before="0"/>
        <w:rPr>
          <w:rFonts w:cs="Arial"/>
          <w:sz w:val="12"/>
          <w:szCs w:val="12"/>
        </w:rPr>
      </w:pPr>
      <w:r>
        <w:rPr>
          <w:rFonts w:cs="Arial"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E601380" wp14:editId="66D8DD81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58293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E1CF6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2pt" to="45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65wAEAAGkDAAAOAAAAZHJzL2Uyb0RvYy54bWysU01vGyEQvVfqf0Dc6107cp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OWcOLI1orZ1i&#10;n7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" strokeweight=".5pt"/>
            </w:pict>
          </mc:Fallback>
        </mc:AlternateContent>
      </w:r>
    </w:p>
    <w:p w14:paraId="480B33EC" w14:textId="68B8E27A" w:rsidR="00D1786A" w:rsidRPr="009D3497" w:rsidRDefault="00D1786A" w:rsidP="00D1786A">
      <w:pPr>
        <w:pStyle w:val="data"/>
        <w:ind w:left="357"/>
        <w:jc w:val="right"/>
        <w:rPr>
          <w:rFonts w:ascii="Times New Roman" w:hAnsi="Times New Roman"/>
          <w:sz w:val="22"/>
          <w:szCs w:val="22"/>
        </w:rPr>
      </w:pPr>
      <w:r w:rsidRPr="009D3497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BEF1FF" wp14:editId="0256A619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033770" cy="0"/>
                <wp:effectExtent l="5080" t="11430" r="9525" b="762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B1A3" id="Line 4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75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" strokeweight=".5pt"/>
            </w:pict>
          </mc:Fallback>
        </mc:AlternateContent>
      </w:r>
      <w:r w:rsidRPr="009D3497">
        <w:rPr>
          <w:rFonts w:ascii="Times New Roman" w:hAnsi="Times New Roman"/>
          <w:sz w:val="22"/>
          <w:szCs w:val="22"/>
        </w:rPr>
        <w:t>Bydgoszcz, dnia</w:t>
      </w:r>
      <w:r w:rsidR="006D1633">
        <w:rPr>
          <w:rFonts w:ascii="Times New Roman" w:hAnsi="Times New Roman"/>
          <w:sz w:val="22"/>
          <w:szCs w:val="22"/>
        </w:rPr>
        <w:t>30</w:t>
      </w:r>
      <w:r w:rsidRPr="009D3497">
        <w:rPr>
          <w:rFonts w:ascii="Times New Roman" w:hAnsi="Times New Roman"/>
          <w:sz w:val="22"/>
          <w:szCs w:val="22"/>
        </w:rPr>
        <w:t xml:space="preserve">.07.2021 r. </w:t>
      </w:r>
    </w:p>
    <w:p w14:paraId="70D3B07C" w14:textId="584615C6" w:rsidR="00D1786A" w:rsidRPr="009D3497" w:rsidRDefault="00D1786A" w:rsidP="00D1786A">
      <w:pPr>
        <w:keepNext/>
        <w:rPr>
          <w:color w:val="000000"/>
          <w:sz w:val="22"/>
          <w:szCs w:val="22"/>
        </w:rPr>
      </w:pPr>
      <w:r w:rsidRPr="009D3497">
        <w:rPr>
          <w:color w:val="000000"/>
          <w:sz w:val="22"/>
          <w:szCs w:val="22"/>
        </w:rPr>
        <w:t>NF-81/022/2021/</w:t>
      </w:r>
      <w:r w:rsidR="006D1633">
        <w:rPr>
          <w:b/>
          <w:bCs/>
          <w:color w:val="000000"/>
          <w:sz w:val="22"/>
          <w:szCs w:val="22"/>
        </w:rPr>
        <w:t xml:space="preserve"> 498</w:t>
      </w:r>
      <w:r w:rsidRPr="009D3497">
        <w:rPr>
          <w:b/>
          <w:bCs/>
          <w:color w:val="000000"/>
          <w:sz w:val="22"/>
          <w:szCs w:val="22"/>
        </w:rPr>
        <w:t xml:space="preserve"> </w:t>
      </w:r>
      <w:r w:rsidRPr="009D3497">
        <w:rPr>
          <w:color w:val="000000"/>
          <w:sz w:val="22"/>
          <w:szCs w:val="22"/>
        </w:rPr>
        <w:t xml:space="preserve">/21    </w:t>
      </w:r>
    </w:p>
    <w:p w14:paraId="1CC04BB4" w14:textId="77777777" w:rsidR="00584D46" w:rsidRDefault="00584D46" w:rsidP="00584D46">
      <w:pPr>
        <w:widowControl w:val="0"/>
        <w:spacing w:line="120" w:lineRule="atLeast"/>
        <w:rPr>
          <w:color w:val="000000"/>
          <w:sz w:val="22"/>
          <w:szCs w:val="22"/>
        </w:rPr>
      </w:pPr>
    </w:p>
    <w:p w14:paraId="3B9DDD9E" w14:textId="1824EAF8" w:rsidR="00D1786A" w:rsidRPr="00F6111B" w:rsidRDefault="00584D46" w:rsidP="00584D46">
      <w:pPr>
        <w:widowControl w:val="0"/>
        <w:spacing w:line="120" w:lineRule="atLeast"/>
        <w:jc w:val="center"/>
        <w:rPr>
          <w:b/>
          <w:bCs/>
          <w:i/>
          <w:iCs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 xml:space="preserve">Wykonawcy biorący udział w postępowaniu </w:t>
      </w:r>
      <w:proofErr w:type="spellStart"/>
      <w:r>
        <w:rPr>
          <w:color w:val="000000"/>
          <w:sz w:val="22"/>
          <w:szCs w:val="22"/>
        </w:rPr>
        <w:t>pn</w:t>
      </w:r>
      <w:proofErr w:type="spellEnd"/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D1786A" w:rsidRPr="00F6111B">
        <w:rPr>
          <w:sz w:val="22"/>
          <w:szCs w:val="22"/>
        </w:rPr>
        <w:t xml:space="preserve">Budowa ulicy Chmurnej na oś. </w:t>
      </w:r>
      <w:proofErr w:type="spellStart"/>
      <w:r w:rsidR="00D1786A" w:rsidRPr="00F6111B">
        <w:rPr>
          <w:sz w:val="22"/>
          <w:szCs w:val="22"/>
        </w:rPr>
        <w:t>Czyżkówko</w:t>
      </w:r>
      <w:proofErr w:type="spellEnd"/>
      <w:r w:rsidR="00D1786A" w:rsidRPr="00F6111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D1786A" w:rsidRPr="00F6111B">
        <w:rPr>
          <w:sz w:val="22"/>
          <w:szCs w:val="22"/>
        </w:rPr>
        <w:t>w Bydgoszczy – w ramach programu BBO</w:t>
      </w:r>
      <w:r w:rsidR="00F6111B" w:rsidRPr="00F6111B">
        <w:rPr>
          <w:sz w:val="22"/>
          <w:szCs w:val="22"/>
        </w:rPr>
        <w:t xml:space="preserve"> – nr sprawy 022/2021</w:t>
      </w:r>
    </w:p>
    <w:p w14:paraId="1BE589BD" w14:textId="77777777" w:rsidR="00D1786A" w:rsidRPr="00F6111B" w:rsidRDefault="00D1786A" w:rsidP="00D1786A">
      <w:pPr>
        <w:widowControl w:val="0"/>
        <w:spacing w:line="120" w:lineRule="atLeast"/>
        <w:jc w:val="center"/>
        <w:rPr>
          <w:sz w:val="22"/>
          <w:szCs w:val="22"/>
        </w:rPr>
      </w:pPr>
    </w:p>
    <w:p w14:paraId="4FF4A827" w14:textId="5665D692" w:rsidR="00D1786A" w:rsidRPr="00F6111B" w:rsidRDefault="00D62637" w:rsidP="00D1786A">
      <w:pPr>
        <w:widowControl w:val="0"/>
        <w:spacing w:line="120" w:lineRule="atLeast"/>
        <w:jc w:val="center"/>
        <w:rPr>
          <w:b/>
          <w:bCs/>
          <w:sz w:val="22"/>
          <w:szCs w:val="22"/>
          <w:u w:val="single"/>
        </w:rPr>
      </w:pPr>
      <w:r w:rsidRPr="00F6111B">
        <w:rPr>
          <w:sz w:val="22"/>
          <w:szCs w:val="22"/>
        </w:rPr>
        <w:t xml:space="preserve"> </w:t>
      </w:r>
      <w:r w:rsidR="00D1786A" w:rsidRPr="00F6111B">
        <w:rPr>
          <w:b/>
          <w:bCs/>
          <w:sz w:val="22"/>
          <w:szCs w:val="22"/>
          <w:u w:val="single"/>
        </w:rPr>
        <w:t xml:space="preserve">Zawiadomienie zgodnie z art. 253 ust. 1 </w:t>
      </w:r>
      <w:proofErr w:type="spellStart"/>
      <w:r w:rsidR="00D1786A" w:rsidRPr="00F6111B">
        <w:rPr>
          <w:b/>
          <w:bCs/>
          <w:sz w:val="22"/>
          <w:szCs w:val="22"/>
          <w:u w:val="single"/>
        </w:rPr>
        <w:t>uPzp</w:t>
      </w:r>
      <w:proofErr w:type="spellEnd"/>
      <w:r w:rsidR="00D1786A" w:rsidRPr="00F6111B">
        <w:rPr>
          <w:b/>
          <w:bCs/>
          <w:sz w:val="22"/>
          <w:szCs w:val="22"/>
          <w:u w:val="single"/>
        </w:rPr>
        <w:t>.</w:t>
      </w:r>
    </w:p>
    <w:p w14:paraId="77E3B116" w14:textId="261D05D8" w:rsidR="00D1786A" w:rsidRPr="00F6111B" w:rsidRDefault="00D1786A" w:rsidP="00D1786A">
      <w:pPr>
        <w:spacing w:after="120"/>
        <w:jc w:val="both"/>
        <w:rPr>
          <w:sz w:val="22"/>
          <w:szCs w:val="22"/>
        </w:rPr>
      </w:pPr>
    </w:p>
    <w:p w14:paraId="750D9FC9" w14:textId="77777777" w:rsidR="00D1786A" w:rsidRPr="00F6111B" w:rsidRDefault="00D1786A" w:rsidP="00D1786A">
      <w:pPr>
        <w:spacing w:after="120"/>
        <w:jc w:val="both"/>
        <w:rPr>
          <w:b/>
          <w:sz w:val="22"/>
          <w:szCs w:val="22"/>
        </w:rPr>
      </w:pPr>
      <w:r w:rsidRPr="00F6111B">
        <w:rPr>
          <w:sz w:val="22"/>
          <w:szCs w:val="22"/>
        </w:rPr>
        <w:t xml:space="preserve">Zgodnie z art. 253 ust. 1 ustawy z dnia11 września 2019 r. Prawo zamówień publicznych (Dz. U. z 2019 r. poz. 2019 z </w:t>
      </w:r>
      <w:proofErr w:type="spellStart"/>
      <w:r w:rsidRPr="00F6111B">
        <w:rPr>
          <w:sz w:val="22"/>
          <w:szCs w:val="22"/>
        </w:rPr>
        <w:t>późn</w:t>
      </w:r>
      <w:proofErr w:type="spellEnd"/>
      <w:r w:rsidRPr="00F6111B">
        <w:rPr>
          <w:sz w:val="22"/>
          <w:szCs w:val="22"/>
        </w:rPr>
        <w:t>. zm.) – dalej „</w:t>
      </w:r>
      <w:proofErr w:type="spellStart"/>
      <w:r w:rsidRPr="00F6111B">
        <w:rPr>
          <w:sz w:val="22"/>
          <w:szCs w:val="22"/>
        </w:rPr>
        <w:t>uPzp</w:t>
      </w:r>
      <w:proofErr w:type="spellEnd"/>
      <w:r w:rsidRPr="00F6111B">
        <w:rPr>
          <w:sz w:val="22"/>
          <w:szCs w:val="22"/>
        </w:rPr>
        <w:t xml:space="preserve">”, </w:t>
      </w:r>
      <w:r w:rsidRPr="00F6111B">
        <w:rPr>
          <w:i/>
          <w:spacing w:val="-4"/>
          <w:sz w:val="22"/>
          <w:szCs w:val="22"/>
        </w:rPr>
        <w:t xml:space="preserve"> </w:t>
      </w:r>
      <w:r w:rsidRPr="00F6111B">
        <w:rPr>
          <w:b/>
          <w:sz w:val="22"/>
          <w:szCs w:val="22"/>
        </w:rPr>
        <w:t>Zamawiający</w:t>
      </w:r>
      <w:r w:rsidRPr="00F6111B">
        <w:rPr>
          <w:sz w:val="22"/>
          <w:szCs w:val="22"/>
        </w:rPr>
        <w:t xml:space="preserve">, </w:t>
      </w:r>
      <w:r w:rsidRPr="00F6111B">
        <w:rPr>
          <w:b/>
          <w:sz w:val="22"/>
          <w:szCs w:val="22"/>
        </w:rPr>
        <w:t>informuje o:</w:t>
      </w:r>
    </w:p>
    <w:p w14:paraId="7D5DB6E0" w14:textId="4E36FAA9" w:rsidR="00F6111B" w:rsidRPr="00F6111B" w:rsidRDefault="00F6111B" w:rsidP="00F6111B">
      <w:pPr>
        <w:pStyle w:val="Akapitzlist"/>
        <w:numPr>
          <w:ilvl w:val="0"/>
          <w:numId w:val="21"/>
        </w:numPr>
        <w:tabs>
          <w:tab w:val="left" w:pos="-4962"/>
        </w:tabs>
        <w:ind w:left="284" w:hanging="284"/>
        <w:jc w:val="both"/>
        <w:rPr>
          <w:b/>
          <w:sz w:val="22"/>
          <w:szCs w:val="22"/>
        </w:rPr>
      </w:pPr>
      <w:r w:rsidRPr="00F6111B">
        <w:rPr>
          <w:b/>
          <w:sz w:val="22"/>
          <w:szCs w:val="22"/>
        </w:rPr>
        <w:t>Wyborze najkorzystniejszej oferty – oferty Nr 3 złożonej przez Wykonawcę:</w:t>
      </w:r>
    </w:p>
    <w:p w14:paraId="0F3DAB29" w14:textId="77777777" w:rsidR="00F6111B" w:rsidRPr="00F6111B" w:rsidRDefault="00F6111B" w:rsidP="00F6111B">
      <w:pPr>
        <w:jc w:val="center"/>
        <w:rPr>
          <w:b/>
          <w:bCs/>
          <w:sz w:val="22"/>
          <w:szCs w:val="22"/>
        </w:rPr>
      </w:pPr>
      <w:r w:rsidRPr="00F6111B">
        <w:rPr>
          <w:b/>
          <w:bCs/>
          <w:sz w:val="22"/>
          <w:szCs w:val="22"/>
        </w:rPr>
        <w:t xml:space="preserve"> </w:t>
      </w:r>
    </w:p>
    <w:p w14:paraId="4BDBFA11" w14:textId="77777777" w:rsidR="00F6111B" w:rsidRPr="009D3497" w:rsidRDefault="00F6111B" w:rsidP="00F6111B">
      <w:pPr>
        <w:ind w:left="1276" w:hanging="992"/>
        <w:rPr>
          <w:b/>
          <w:bCs/>
          <w:sz w:val="22"/>
          <w:szCs w:val="22"/>
        </w:rPr>
      </w:pPr>
      <w:r w:rsidRPr="009D3497">
        <w:rPr>
          <w:b/>
          <w:bCs/>
          <w:color w:val="000000"/>
          <w:sz w:val="22"/>
          <w:szCs w:val="22"/>
        </w:rPr>
        <w:t>Zakład Ogólnobudowlany i Robót Drogowych JARBET Krzysztof Kowalczuk, 89-100 Nakło n/Notecią ul. Jana Kilińskiego 12</w:t>
      </w:r>
    </w:p>
    <w:p w14:paraId="51154487" w14:textId="77777777" w:rsidR="00F6111B" w:rsidRPr="009D3497" w:rsidRDefault="00F6111B" w:rsidP="00F6111B">
      <w:pPr>
        <w:pStyle w:val="Tekstpodstawowy"/>
        <w:spacing w:after="0"/>
        <w:ind w:left="284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7F2CD87" w14:textId="77777777" w:rsidR="00F6111B" w:rsidRPr="00F6111B" w:rsidRDefault="00F6111B" w:rsidP="00F6111B">
      <w:pPr>
        <w:pStyle w:val="Tekstpodstawowy"/>
        <w:spacing w:after="0"/>
        <w:rPr>
          <w:rFonts w:ascii="Times New Roman" w:hAnsi="Times New Roman"/>
          <w:sz w:val="22"/>
          <w:szCs w:val="22"/>
          <w:u w:val="single"/>
        </w:rPr>
      </w:pPr>
      <w:r w:rsidRPr="00F6111B">
        <w:rPr>
          <w:rFonts w:ascii="Times New Roman" w:hAnsi="Times New Roman"/>
          <w:sz w:val="22"/>
          <w:szCs w:val="22"/>
          <w:u w:val="single"/>
        </w:rPr>
        <w:t xml:space="preserve">Uzasadnienie faktyczne i prawne wyboru najkorzystniejszej oferty: </w:t>
      </w:r>
    </w:p>
    <w:p w14:paraId="78C38FC1" w14:textId="77777777" w:rsidR="00F6111B" w:rsidRPr="00F6111B" w:rsidRDefault="00F6111B" w:rsidP="00F6111B">
      <w:pPr>
        <w:pStyle w:val="Tekstpodstawowy"/>
        <w:spacing w:before="120"/>
        <w:rPr>
          <w:rFonts w:ascii="Times New Roman" w:hAnsi="Times New Roman"/>
          <w:sz w:val="22"/>
          <w:szCs w:val="22"/>
          <w:u w:val="single"/>
        </w:rPr>
      </w:pPr>
      <w:r w:rsidRPr="00F6111B">
        <w:rPr>
          <w:rFonts w:ascii="Times New Roman" w:hAnsi="Times New Roman"/>
          <w:sz w:val="22"/>
          <w:szCs w:val="22"/>
          <w:u w:val="single"/>
        </w:rPr>
        <w:t xml:space="preserve">1) faktyczne: </w:t>
      </w:r>
    </w:p>
    <w:p w14:paraId="016EC58B" w14:textId="77777777" w:rsidR="00F6111B" w:rsidRPr="00F6111B" w:rsidRDefault="00F6111B" w:rsidP="00F6111B">
      <w:pPr>
        <w:jc w:val="both"/>
        <w:rPr>
          <w:sz w:val="22"/>
          <w:szCs w:val="22"/>
        </w:rPr>
      </w:pPr>
      <w:r w:rsidRPr="00F6111B">
        <w:rPr>
          <w:sz w:val="22"/>
          <w:szCs w:val="22"/>
        </w:rPr>
        <w:t xml:space="preserve">Niepodlegająca odrzuceniu oferta, która odpowiada wszystkim wymaganiom określonym w </w:t>
      </w:r>
      <w:proofErr w:type="spellStart"/>
      <w:r w:rsidRPr="00F6111B">
        <w:rPr>
          <w:sz w:val="22"/>
          <w:szCs w:val="22"/>
        </w:rPr>
        <w:t>uPzp</w:t>
      </w:r>
      <w:proofErr w:type="spellEnd"/>
      <w:r w:rsidRPr="00F6111B">
        <w:rPr>
          <w:sz w:val="22"/>
          <w:szCs w:val="22"/>
        </w:rPr>
        <w:t xml:space="preserve"> oraz SWZ, została oceniona jako najkorzystniejsza, uzyskując łącznie liczbę 100 punktów na podstawie kryteriów oceny ofert określonych w specyfikacji istotnych warunków zamówienia, tj.:</w:t>
      </w:r>
    </w:p>
    <w:p w14:paraId="119D24AA" w14:textId="77777777" w:rsidR="00F6111B" w:rsidRPr="00F6111B" w:rsidRDefault="00F6111B" w:rsidP="00F6111B">
      <w:pPr>
        <w:jc w:val="both"/>
        <w:rPr>
          <w:sz w:val="22"/>
          <w:szCs w:val="22"/>
        </w:rPr>
      </w:pPr>
      <w:r w:rsidRPr="00F6111B">
        <w:rPr>
          <w:sz w:val="22"/>
          <w:szCs w:val="22"/>
        </w:rPr>
        <w:t xml:space="preserve">1. Cena - 60% (pkt), </w:t>
      </w:r>
    </w:p>
    <w:p w14:paraId="549445F4" w14:textId="77777777" w:rsidR="00F6111B" w:rsidRPr="00F6111B" w:rsidRDefault="00F6111B" w:rsidP="00F6111B">
      <w:pPr>
        <w:jc w:val="both"/>
        <w:rPr>
          <w:sz w:val="22"/>
          <w:szCs w:val="22"/>
        </w:rPr>
      </w:pPr>
      <w:r w:rsidRPr="00F6111B">
        <w:rPr>
          <w:sz w:val="22"/>
          <w:szCs w:val="22"/>
        </w:rPr>
        <w:t xml:space="preserve">2. Okres gwarancji jakości na  wykonane roboty budowlane -  40% (pkt).  </w:t>
      </w:r>
    </w:p>
    <w:p w14:paraId="574C8FD2" w14:textId="77777777" w:rsidR="00F6111B" w:rsidRPr="00F6111B" w:rsidRDefault="00F6111B" w:rsidP="00F6111B">
      <w:pPr>
        <w:pStyle w:val="Tekstpodstawowy"/>
        <w:spacing w:before="120"/>
        <w:rPr>
          <w:rFonts w:ascii="Times New Roman" w:hAnsi="Times New Roman"/>
          <w:sz w:val="22"/>
          <w:szCs w:val="22"/>
          <w:u w:val="single"/>
        </w:rPr>
      </w:pPr>
      <w:r w:rsidRPr="00F6111B">
        <w:rPr>
          <w:rFonts w:ascii="Times New Roman" w:hAnsi="Times New Roman"/>
          <w:sz w:val="22"/>
          <w:szCs w:val="22"/>
          <w:u w:val="single"/>
        </w:rPr>
        <w:t xml:space="preserve">2) prawne: </w:t>
      </w:r>
    </w:p>
    <w:p w14:paraId="2F365C48" w14:textId="77777777" w:rsidR="00F6111B" w:rsidRPr="00F6111B" w:rsidRDefault="00F6111B" w:rsidP="00F6111B">
      <w:pPr>
        <w:spacing w:before="60"/>
        <w:jc w:val="both"/>
        <w:rPr>
          <w:sz w:val="22"/>
          <w:szCs w:val="22"/>
        </w:rPr>
      </w:pPr>
      <w:r w:rsidRPr="00F6111B">
        <w:rPr>
          <w:sz w:val="22"/>
          <w:szCs w:val="22"/>
        </w:rPr>
        <w:t xml:space="preserve">Ofertę najkorzystniejszą wybrano zgodnie z art. 239 ust. 1 </w:t>
      </w:r>
      <w:proofErr w:type="spellStart"/>
      <w:r w:rsidRPr="00F6111B">
        <w:rPr>
          <w:sz w:val="22"/>
          <w:szCs w:val="22"/>
        </w:rPr>
        <w:t>uPzp</w:t>
      </w:r>
      <w:proofErr w:type="spellEnd"/>
      <w:r w:rsidRPr="00F6111B">
        <w:rPr>
          <w:sz w:val="22"/>
          <w:szCs w:val="22"/>
        </w:rPr>
        <w:t>.</w:t>
      </w:r>
    </w:p>
    <w:p w14:paraId="03792588" w14:textId="6D109979" w:rsidR="00F6111B" w:rsidRPr="00F6111B" w:rsidRDefault="00F6111B" w:rsidP="00F6111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poniższej tabeli  </w:t>
      </w:r>
      <w:r w:rsidRPr="00F6111B">
        <w:rPr>
          <w:sz w:val="22"/>
          <w:szCs w:val="22"/>
        </w:rPr>
        <w:t>Wykonawcy, którzy złożyli oferty wraz z punktacją przyznaną ofertom w każdym kryterium oceny ofert i łączną punktacją: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91"/>
        <w:gridCol w:w="1469"/>
        <w:gridCol w:w="2266"/>
        <w:gridCol w:w="1411"/>
      </w:tblGrid>
      <w:tr w:rsidR="00E539D6" w:rsidRPr="00CF7ED3" w14:paraId="149ED403" w14:textId="2DD647EC" w:rsidTr="004923D1">
        <w:trPr>
          <w:trHeight w:val="611"/>
        </w:trPr>
        <w:tc>
          <w:tcPr>
            <w:tcW w:w="457" w:type="pct"/>
            <w:shd w:val="clear" w:color="auto" w:fill="auto"/>
            <w:vAlign w:val="center"/>
          </w:tcPr>
          <w:p w14:paraId="3ABFDE26" w14:textId="77777777" w:rsidR="00E539D6" w:rsidRPr="004923D1" w:rsidRDefault="00E539D6" w:rsidP="006D0626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Numer</w:t>
            </w:r>
            <w:r w:rsidRPr="004923D1">
              <w:rPr>
                <w:sz w:val="20"/>
                <w:szCs w:val="20"/>
              </w:rPr>
              <w:br/>
              <w:t>oferty</w:t>
            </w:r>
          </w:p>
        </w:tc>
        <w:tc>
          <w:tcPr>
            <w:tcW w:w="1705" w:type="pct"/>
            <w:shd w:val="clear" w:color="auto" w:fill="auto"/>
            <w:vAlign w:val="center"/>
          </w:tcPr>
          <w:p w14:paraId="6DBA2940" w14:textId="77777777" w:rsidR="00E539D6" w:rsidRPr="004923D1" w:rsidRDefault="00E539D6" w:rsidP="006D0626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19CD671A" w14:textId="680A250F" w:rsidR="00E539D6" w:rsidRPr="004923D1" w:rsidRDefault="00E539D6" w:rsidP="006D0626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Ilość punktów w kryterium cena</w:t>
            </w:r>
          </w:p>
          <w:p w14:paraId="77F904D1" w14:textId="79BC7A92" w:rsidR="00E539D6" w:rsidRPr="004923D1" w:rsidRDefault="00E539D6" w:rsidP="006D0626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14:paraId="273AC4DB" w14:textId="1C0E76D5" w:rsidR="00E539D6" w:rsidRPr="004923D1" w:rsidRDefault="00E539D6" w:rsidP="006D0626">
            <w:pPr>
              <w:spacing w:after="120"/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Ilość punktów w kryterium gwarancja jakości na wykonane roboty budowlane</w:t>
            </w:r>
          </w:p>
        </w:tc>
        <w:tc>
          <w:tcPr>
            <w:tcW w:w="778" w:type="pct"/>
          </w:tcPr>
          <w:p w14:paraId="1091FF48" w14:textId="412C4239" w:rsidR="00E539D6" w:rsidRPr="004923D1" w:rsidRDefault="00E539D6" w:rsidP="006D0626">
            <w:pPr>
              <w:spacing w:after="120"/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Ilość punktów razem</w:t>
            </w:r>
          </w:p>
        </w:tc>
      </w:tr>
      <w:tr w:rsidR="00E539D6" w:rsidRPr="00CF7ED3" w14:paraId="46525628" w14:textId="4BFB18C4" w:rsidTr="004923D1">
        <w:trPr>
          <w:trHeight w:val="1127"/>
        </w:trPr>
        <w:tc>
          <w:tcPr>
            <w:tcW w:w="457" w:type="pct"/>
            <w:shd w:val="clear" w:color="auto" w:fill="auto"/>
            <w:vAlign w:val="center"/>
          </w:tcPr>
          <w:p w14:paraId="2C383163" w14:textId="77777777" w:rsidR="00E539D6" w:rsidRPr="00CF7ED3" w:rsidRDefault="00E539D6" w:rsidP="006D0626">
            <w:pPr>
              <w:jc w:val="center"/>
              <w:rPr>
                <w:sz w:val="22"/>
                <w:szCs w:val="22"/>
              </w:rPr>
            </w:pPr>
          </w:p>
          <w:p w14:paraId="02CB6295" w14:textId="77777777" w:rsidR="00E539D6" w:rsidRPr="00CF7ED3" w:rsidRDefault="00E539D6" w:rsidP="006D0626">
            <w:pPr>
              <w:jc w:val="center"/>
              <w:rPr>
                <w:sz w:val="22"/>
                <w:szCs w:val="22"/>
              </w:rPr>
            </w:pPr>
          </w:p>
          <w:p w14:paraId="4F91A9C5" w14:textId="77777777" w:rsidR="00E539D6" w:rsidRPr="00CF7ED3" w:rsidRDefault="00E539D6" w:rsidP="006D0626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1</w:t>
            </w:r>
          </w:p>
          <w:p w14:paraId="222ADAE3" w14:textId="77777777" w:rsidR="00E539D6" w:rsidRPr="00CF7ED3" w:rsidRDefault="00E539D6" w:rsidP="006D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pct"/>
            <w:shd w:val="clear" w:color="auto" w:fill="auto"/>
            <w:vAlign w:val="center"/>
          </w:tcPr>
          <w:p w14:paraId="611C0BA8" w14:textId="6E583785" w:rsidR="00E539D6" w:rsidRPr="00CF7ED3" w:rsidRDefault="00E539D6" w:rsidP="00E539D6">
            <w:pPr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 xml:space="preserve">Przedsiębiorstwo </w:t>
            </w:r>
            <w:proofErr w:type="spellStart"/>
            <w:r w:rsidRPr="00CF7ED3">
              <w:rPr>
                <w:sz w:val="22"/>
                <w:szCs w:val="22"/>
              </w:rPr>
              <w:t>Produkcyjno</w:t>
            </w:r>
            <w:proofErr w:type="spellEnd"/>
            <w:r w:rsidRPr="00CF7ED3">
              <w:rPr>
                <w:sz w:val="22"/>
                <w:szCs w:val="22"/>
              </w:rPr>
              <w:t xml:space="preserve"> – Usługowe AFFABRE Sp. z o.o.,</w:t>
            </w:r>
          </w:p>
          <w:p w14:paraId="3F72E186" w14:textId="77777777" w:rsidR="00E539D6" w:rsidRDefault="00E539D6" w:rsidP="00E539D6">
            <w:pPr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ul. Inwalidów 1</w:t>
            </w:r>
            <w:r>
              <w:rPr>
                <w:sz w:val="22"/>
                <w:szCs w:val="22"/>
              </w:rPr>
              <w:t>,</w:t>
            </w:r>
          </w:p>
          <w:p w14:paraId="480B4AE5" w14:textId="3542AEAB" w:rsidR="00E539D6" w:rsidRPr="00CF7ED3" w:rsidRDefault="00E539D6" w:rsidP="00E539D6">
            <w:pPr>
              <w:rPr>
                <w:color w:val="000000"/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85-727 Bydgoszcz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1898D781" w14:textId="5C376534" w:rsidR="00E539D6" w:rsidRPr="00CF7ED3" w:rsidRDefault="00E539D6" w:rsidP="006D0626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55,78</w:t>
            </w:r>
          </w:p>
        </w:tc>
        <w:tc>
          <w:tcPr>
            <w:tcW w:w="1250" w:type="pct"/>
            <w:vAlign w:val="center"/>
          </w:tcPr>
          <w:p w14:paraId="3A902118" w14:textId="34DF5B8C" w:rsidR="00E539D6" w:rsidRPr="00CF7ED3" w:rsidRDefault="00E539D6" w:rsidP="006D0626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78" w:type="pct"/>
          </w:tcPr>
          <w:p w14:paraId="63E316EA" w14:textId="77777777" w:rsidR="005B0147" w:rsidRDefault="005B0147" w:rsidP="005B0147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</w:p>
          <w:p w14:paraId="17DE52DE" w14:textId="77777777" w:rsidR="005B0147" w:rsidRDefault="005B0147" w:rsidP="005B0147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</w:p>
          <w:p w14:paraId="7AF1E619" w14:textId="3BC4A357" w:rsidR="00E539D6" w:rsidRPr="00CF7ED3" w:rsidRDefault="005B0147" w:rsidP="005B0147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98,78</w:t>
            </w:r>
          </w:p>
        </w:tc>
      </w:tr>
      <w:tr w:rsidR="00E539D6" w:rsidRPr="00CF7ED3" w14:paraId="32A951DE" w14:textId="2D15578D" w:rsidTr="004923D1">
        <w:trPr>
          <w:trHeight w:val="847"/>
        </w:trPr>
        <w:tc>
          <w:tcPr>
            <w:tcW w:w="457" w:type="pct"/>
            <w:shd w:val="clear" w:color="auto" w:fill="auto"/>
            <w:vAlign w:val="center"/>
          </w:tcPr>
          <w:p w14:paraId="5FC01E76" w14:textId="77777777" w:rsidR="00E539D6" w:rsidRPr="00CF7ED3" w:rsidRDefault="00E539D6" w:rsidP="006D0626">
            <w:pPr>
              <w:jc w:val="center"/>
              <w:rPr>
                <w:sz w:val="22"/>
                <w:szCs w:val="22"/>
              </w:rPr>
            </w:pPr>
          </w:p>
          <w:p w14:paraId="685D7E37" w14:textId="77777777" w:rsidR="00E539D6" w:rsidRPr="00CF7ED3" w:rsidRDefault="00E539D6" w:rsidP="006D0626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2</w:t>
            </w:r>
          </w:p>
          <w:p w14:paraId="65BFECA7" w14:textId="77777777" w:rsidR="00E539D6" w:rsidRPr="00CF7ED3" w:rsidRDefault="00E539D6" w:rsidP="006D0626">
            <w:pPr>
              <w:jc w:val="center"/>
              <w:rPr>
                <w:sz w:val="22"/>
                <w:szCs w:val="22"/>
              </w:rPr>
            </w:pPr>
          </w:p>
          <w:p w14:paraId="0EE6B95C" w14:textId="77777777" w:rsidR="00E539D6" w:rsidRPr="00CF7ED3" w:rsidRDefault="00E539D6" w:rsidP="006D0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pct"/>
            <w:shd w:val="clear" w:color="auto" w:fill="auto"/>
            <w:vAlign w:val="center"/>
          </w:tcPr>
          <w:p w14:paraId="4461A71C" w14:textId="77777777" w:rsidR="00E539D6" w:rsidRPr="00CF7ED3" w:rsidRDefault="00E539D6" w:rsidP="00E5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EL-KAJO </w:t>
            </w:r>
            <w:r>
              <w:rPr>
                <w:sz w:val="22"/>
                <w:szCs w:val="22"/>
              </w:rPr>
              <w:br/>
              <w:t xml:space="preserve">sp. z o. o. </w:t>
            </w:r>
          </w:p>
          <w:p w14:paraId="7154A8D9" w14:textId="77777777" w:rsidR="00E539D6" w:rsidRPr="00CF7ED3" w:rsidRDefault="00E539D6" w:rsidP="00E5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Pomorska </w:t>
            </w:r>
            <w:r w:rsidRPr="00CF7ED3">
              <w:rPr>
                <w:sz w:val="22"/>
                <w:szCs w:val="22"/>
              </w:rPr>
              <w:t xml:space="preserve"> 6-8, </w:t>
            </w:r>
            <w:r>
              <w:rPr>
                <w:sz w:val="22"/>
                <w:szCs w:val="22"/>
              </w:rPr>
              <w:br/>
            </w:r>
            <w:r w:rsidRPr="00CF7ED3">
              <w:rPr>
                <w:sz w:val="22"/>
                <w:szCs w:val="22"/>
              </w:rPr>
              <w:t>85-050 B</w:t>
            </w:r>
            <w:r>
              <w:rPr>
                <w:sz w:val="22"/>
                <w:szCs w:val="22"/>
              </w:rPr>
              <w:t xml:space="preserve">ydgoszcz 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6F87564C" w14:textId="562F7DA5" w:rsidR="00E539D6" w:rsidRPr="00CF7ED3" w:rsidRDefault="00E539D6" w:rsidP="006D0626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59,62</w:t>
            </w:r>
          </w:p>
        </w:tc>
        <w:tc>
          <w:tcPr>
            <w:tcW w:w="1250" w:type="pct"/>
            <w:vAlign w:val="center"/>
          </w:tcPr>
          <w:p w14:paraId="360681AB" w14:textId="78FA6D62" w:rsidR="00E539D6" w:rsidRPr="00CF7ED3" w:rsidRDefault="00E539D6" w:rsidP="006D0626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78" w:type="pct"/>
          </w:tcPr>
          <w:p w14:paraId="7F6016B3" w14:textId="77777777" w:rsidR="005B0147" w:rsidRDefault="005B0147" w:rsidP="005B0147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</w:p>
          <w:p w14:paraId="3C302879" w14:textId="500FD876" w:rsidR="005B0147" w:rsidRDefault="005B0147" w:rsidP="005B0147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26CC897A" w14:textId="0FC6C32B" w:rsidR="00E539D6" w:rsidRPr="00CF7ED3" w:rsidRDefault="005B0147" w:rsidP="005B0147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99,62</w:t>
            </w:r>
          </w:p>
        </w:tc>
      </w:tr>
      <w:tr w:rsidR="00E539D6" w:rsidRPr="00CF7ED3" w14:paraId="3C150AD4" w14:textId="0FC2CB37" w:rsidTr="004923D1">
        <w:trPr>
          <w:trHeight w:val="847"/>
        </w:trPr>
        <w:tc>
          <w:tcPr>
            <w:tcW w:w="457" w:type="pct"/>
            <w:shd w:val="clear" w:color="auto" w:fill="auto"/>
            <w:vAlign w:val="center"/>
          </w:tcPr>
          <w:p w14:paraId="24B675D6" w14:textId="77777777" w:rsidR="00E539D6" w:rsidRPr="00CF7ED3" w:rsidRDefault="00E539D6" w:rsidP="006D0626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3</w:t>
            </w:r>
          </w:p>
        </w:tc>
        <w:tc>
          <w:tcPr>
            <w:tcW w:w="1705" w:type="pct"/>
            <w:shd w:val="clear" w:color="auto" w:fill="auto"/>
            <w:vAlign w:val="center"/>
          </w:tcPr>
          <w:p w14:paraId="06D35176" w14:textId="77777777" w:rsidR="00E539D6" w:rsidRPr="00CF7ED3" w:rsidRDefault="00E539D6" w:rsidP="00E539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54B5">
              <w:rPr>
                <w:color w:val="000000"/>
                <w:sz w:val="22"/>
                <w:szCs w:val="22"/>
              </w:rPr>
              <w:t xml:space="preserve">Zakład Ogólnobudowlany i Robót Drogowych JARBET Krzysztof Kowalczuk </w:t>
            </w:r>
            <w:r w:rsidRPr="002E02E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3E54B5">
              <w:rPr>
                <w:color w:val="000000"/>
                <w:sz w:val="22"/>
                <w:szCs w:val="22"/>
              </w:rPr>
              <w:t xml:space="preserve"> 89-100 Nakło n/Notecią </w:t>
            </w:r>
            <w:r>
              <w:rPr>
                <w:color w:val="000000"/>
                <w:sz w:val="22"/>
                <w:szCs w:val="22"/>
              </w:rPr>
              <w:br/>
            </w:r>
            <w:r w:rsidRPr="003E54B5">
              <w:rPr>
                <w:color w:val="000000"/>
                <w:sz w:val="22"/>
                <w:szCs w:val="22"/>
              </w:rPr>
              <w:t>ul. Jana Kilińskiego 12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39523BA3" w14:textId="09307BEE" w:rsidR="00E539D6" w:rsidRPr="00CF7ED3" w:rsidRDefault="00E539D6" w:rsidP="006D0626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60,00</w:t>
            </w:r>
          </w:p>
        </w:tc>
        <w:tc>
          <w:tcPr>
            <w:tcW w:w="1250" w:type="pct"/>
            <w:vAlign w:val="center"/>
          </w:tcPr>
          <w:p w14:paraId="22C6B4DB" w14:textId="3571D5B9" w:rsidR="00E539D6" w:rsidRPr="00CF7ED3" w:rsidRDefault="00E539D6" w:rsidP="006D0626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78" w:type="pct"/>
          </w:tcPr>
          <w:p w14:paraId="69D076FD" w14:textId="77777777" w:rsidR="005B0147" w:rsidRDefault="005B0147" w:rsidP="005B0147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</w:p>
          <w:p w14:paraId="0EE92B4D" w14:textId="77777777" w:rsidR="005B0147" w:rsidRDefault="005B0147" w:rsidP="005B0147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</w:p>
          <w:p w14:paraId="3EFAB1CE" w14:textId="5989EA8D" w:rsidR="00E539D6" w:rsidRPr="00CF7ED3" w:rsidRDefault="005B0147" w:rsidP="005B0147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100,00</w:t>
            </w:r>
          </w:p>
        </w:tc>
      </w:tr>
      <w:tr w:rsidR="00E539D6" w:rsidRPr="00CF7ED3" w14:paraId="11202D25" w14:textId="328407D9" w:rsidTr="00E539D6">
        <w:trPr>
          <w:trHeight w:val="847"/>
        </w:trPr>
        <w:tc>
          <w:tcPr>
            <w:tcW w:w="457" w:type="pct"/>
            <w:shd w:val="clear" w:color="auto" w:fill="auto"/>
            <w:vAlign w:val="center"/>
          </w:tcPr>
          <w:p w14:paraId="0E4D359E" w14:textId="77777777" w:rsidR="00E539D6" w:rsidRPr="00CF7ED3" w:rsidRDefault="00E539D6" w:rsidP="006D0626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4</w:t>
            </w:r>
          </w:p>
        </w:tc>
        <w:tc>
          <w:tcPr>
            <w:tcW w:w="1705" w:type="pct"/>
            <w:shd w:val="clear" w:color="auto" w:fill="auto"/>
            <w:vAlign w:val="center"/>
          </w:tcPr>
          <w:p w14:paraId="430EB6A1" w14:textId="77777777" w:rsidR="00E539D6" w:rsidRPr="00CF7ED3" w:rsidRDefault="00E539D6" w:rsidP="00E539D6">
            <w:pPr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 xml:space="preserve">Przedsiębiorstwo Budowlane mgr Michał Burzyński </w:t>
            </w:r>
            <w:r>
              <w:rPr>
                <w:sz w:val="22"/>
                <w:szCs w:val="22"/>
              </w:rPr>
              <w:br/>
            </w:r>
            <w:r w:rsidRPr="00CF7ED3">
              <w:rPr>
                <w:sz w:val="22"/>
                <w:szCs w:val="22"/>
              </w:rPr>
              <w:t xml:space="preserve">89-110 </w:t>
            </w:r>
            <w:r>
              <w:rPr>
                <w:sz w:val="22"/>
                <w:szCs w:val="22"/>
              </w:rPr>
              <w:t>S</w:t>
            </w:r>
            <w:r w:rsidRPr="00CF7ED3">
              <w:rPr>
                <w:sz w:val="22"/>
                <w:szCs w:val="22"/>
              </w:rPr>
              <w:t xml:space="preserve">adki </w:t>
            </w:r>
            <w:r>
              <w:rPr>
                <w:sz w:val="22"/>
                <w:szCs w:val="22"/>
              </w:rPr>
              <w:br/>
            </w:r>
            <w:r w:rsidRPr="00CF7ED3">
              <w:rPr>
                <w:sz w:val="22"/>
                <w:szCs w:val="22"/>
              </w:rPr>
              <w:t xml:space="preserve">ul. Ignacego </w:t>
            </w:r>
            <w:proofErr w:type="spellStart"/>
            <w:r w:rsidRPr="00CF7ED3">
              <w:rPr>
                <w:sz w:val="22"/>
                <w:szCs w:val="22"/>
              </w:rPr>
              <w:t>Tomyślaka</w:t>
            </w:r>
            <w:proofErr w:type="spellEnd"/>
            <w:r w:rsidRPr="00CF7ED3">
              <w:rPr>
                <w:sz w:val="22"/>
                <w:szCs w:val="22"/>
              </w:rPr>
              <w:t xml:space="preserve"> 50</w:t>
            </w:r>
          </w:p>
        </w:tc>
        <w:tc>
          <w:tcPr>
            <w:tcW w:w="2838" w:type="pct"/>
            <w:gridSpan w:val="3"/>
            <w:shd w:val="clear" w:color="auto" w:fill="auto"/>
            <w:vAlign w:val="center"/>
          </w:tcPr>
          <w:p w14:paraId="0E2DEBC6" w14:textId="43F01FAD" w:rsidR="00E539D6" w:rsidRPr="00CF7ED3" w:rsidRDefault="005B0147" w:rsidP="006D0626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nie podlega ocenie</w:t>
            </w:r>
          </w:p>
        </w:tc>
      </w:tr>
      <w:tr w:rsidR="00E539D6" w:rsidRPr="00CF7ED3" w14:paraId="02617286" w14:textId="12BAB98A" w:rsidTr="004923D1">
        <w:trPr>
          <w:trHeight w:val="552"/>
        </w:trPr>
        <w:tc>
          <w:tcPr>
            <w:tcW w:w="457" w:type="pct"/>
            <w:shd w:val="clear" w:color="auto" w:fill="auto"/>
            <w:vAlign w:val="center"/>
          </w:tcPr>
          <w:p w14:paraId="1A709FCA" w14:textId="200EB8CA" w:rsidR="00E539D6" w:rsidRPr="00CF7ED3" w:rsidRDefault="00E178D2" w:rsidP="006D0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5" w:type="pct"/>
            <w:shd w:val="clear" w:color="auto" w:fill="auto"/>
            <w:vAlign w:val="center"/>
          </w:tcPr>
          <w:p w14:paraId="6DAEB676" w14:textId="77777777" w:rsidR="00E539D6" w:rsidRPr="00CF7ED3" w:rsidRDefault="00E539D6" w:rsidP="00F47C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Firma Budowlano-Drogowa „PRASBET” sp. z o.o. sp. k.</w:t>
            </w:r>
          </w:p>
          <w:p w14:paraId="629AC1E7" w14:textId="77777777" w:rsidR="00E539D6" w:rsidRPr="00CF7ED3" w:rsidRDefault="00E539D6" w:rsidP="00F47C14">
            <w:pPr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lastRenderedPageBreak/>
              <w:t xml:space="preserve">ul. Malczewskiego 2, </w:t>
            </w:r>
            <w:r>
              <w:rPr>
                <w:sz w:val="22"/>
                <w:szCs w:val="22"/>
              </w:rPr>
              <w:br/>
            </w:r>
            <w:r w:rsidRPr="00CF7ED3">
              <w:rPr>
                <w:sz w:val="22"/>
                <w:szCs w:val="22"/>
              </w:rPr>
              <w:t>86-300 Grudziądz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660DB0A1" w14:textId="72D59E1E" w:rsidR="00E539D6" w:rsidRPr="00CF7ED3" w:rsidRDefault="00E539D6" w:rsidP="006D0626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38,75</w:t>
            </w:r>
          </w:p>
        </w:tc>
        <w:tc>
          <w:tcPr>
            <w:tcW w:w="1250" w:type="pct"/>
            <w:vAlign w:val="center"/>
          </w:tcPr>
          <w:p w14:paraId="363DF80A" w14:textId="3D65036C" w:rsidR="00E539D6" w:rsidRPr="00CF7ED3" w:rsidRDefault="00E539D6" w:rsidP="006D0626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78" w:type="pct"/>
          </w:tcPr>
          <w:p w14:paraId="4559432D" w14:textId="77777777" w:rsidR="005B0147" w:rsidRPr="005B0147" w:rsidRDefault="005B0147" w:rsidP="006D0626">
            <w:pPr>
              <w:tabs>
                <w:tab w:val="left" w:pos="1950"/>
              </w:tabs>
              <w:ind w:left="-108" w:right="-97"/>
              <w:jc w:val="center"/>
              <w:rPr>
                <w:sz w:val="16"/>
                <w:szCs w:val="16"/>
              </w:rPr>
            </w:pPr>
          </w:p>
          <w:p w14:paraId="307CD40B" w14:textId="77777777" w:rsidR="005B0147" w:rsidRPr="005B0147" w:rsidRDefault="005B0147" w:rsidP="006D0626">
            <w:pPr>
              <w:tabs>
                <w:tab w:val="left" w:pos="1950"/>
              </w:tabs>
              <w:ind w:left="-108" w:right="-97"/>
              <w:jc w:val="center"/>
              <w:rPr>
                <w:sz w:val="16"/>
                <w:szCs w:val="16"/>
              </w:rPr>
            </w:pPr>
          </w:p>
          <w:p w14:paraId="206C95DD" w14:textId="0C72F064" w:rsidR="00E539D6" w:rsidRPr="00CF7ED3" w:rsidRDefault="005B0147" w:rsidP="006D0626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78,75</w:t>
            </w:r>
          </w:p>
        </w:tc>
      </w:tr>
    </w:tbl>
    <w:p w14:paraId="716122AD" w14:textId="1AF815CA" w:rsidR="00785A91" w:rsidRPr="00F47C14" w:rsidRDefault="00F6111B" w:rsidP="00060BC2">
      <w:pPr>
        <w:spacing w:before="6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14:paraId="6CC0CC23" w14:textId="2F490FD4" w:rsidR="00785A91" w:rsidRPr="00F47C14" w:rsidRDefault="008C17CF" w:rsidP="00F8774C">
      <w:pPr>
        <w:pStyle w:val="Akapitzlist"/>
        <w:numPr>
          <w:ilvl w:val="0"/>
          <w:numId w:val="21"/>
        </w:numPr>
        <w:tabs>
          <w:tab w:val="left" w:pos="-4962"/>
        </w:tabs>
        <w:ind w:left="284" w:hanging="284"/>
        <w:jc w:val="both"/>
        <w:rPr>
          <w:b/>
          <w:sz w:val="22"/>
          <w:szCs w:val="22"/>
        </w:rPr>
      </w:pPr>
      <w:r w:rsidRPr="00F47C14">
        <w:rPr>
          <w:b/>
          <w:sz w:val="22"/>
          <w:szCs w:val="22"/>
        </w:rPr>
        <w:t>Odrzuceni</w:t>
      </w:r>
      <w:r w:rsidR="00F6111B">
        <w:rPr>
          <w:b/>
          <w:sz w:val="22"/>
          <w:szCs w:val="22"/>
        </w:rPr>
        <w:t>u</w:t>
      </w:r>
      <w:r w:rsidRPr="00F47C14">
        <w:rPr>
          <w:b/>
          <w:sz w:val="22"/>
          <w:szCs w:val="22"/>
        </w:rPr>
        <w:t xml:space="preserve"> ofert</w:t>
      </w:r>
      <w:r w:rsidR="00F6111B">
        <w:rPr>
          <w:b/>
          <w:sz w:val="22"/>
          <w:szCs w:val="22"/>
        </w:rPr>
        <w:t>y</w:t>
      </w:r>
      <w:r w:rsidRPr="00F47C14">
        <w:rPr>
          <w:b/>
          <w:sz w:val="22"/>
          <w:szCs w:val="22"/>
        </w:rPr>
        <w:t>:</w:t>
      </w:r>
    </w:p>
    <w:p w14:paraId="475B1679" w14:textId="0B3177F7" w:rsidR="00785A91" w:rsidRPr="009D3497" w:rsidRDefault="00AD3BC8" w:rsidP="00E178D2">
      <w:pPr>
        <w:pStyle w:val="Akapitzlist"/>
        <w:tabs>
          <w:tab w:val="left" w:pos="-4962"/>
        </w:tabs>
        <w:ind w:left="284"/>
        <w:rPr>
          <w:b/>
          <w:bCs/>
          <w:sz w:val="22"/>
          <w:szCs w:val="22"/>
        </w:rPr>
      </w:pPr>
      <w:bookmarkStart w:id="0" w:name="_Hlk70574594"/>
      <w:r w:rsidRPr="009D3497">
        <w:rPr>
          <w:b/>
          <w:bCs/>
          <w:sz w:val="22"/>
          <w:szCs w:val="22"/>
        </w:rPr>
        <w:t xml:space="preserve">Przedsiębiorstwo Budowlane mgr Michał Burzyński 89-110 Sadki ul. Ignacego </w:t>
      </w:r>
      <w:proofErr w:type="spellStart"/>
      <w:r w:rsidRPr="009D3497">
        <w:rPr>
          <w:b/>
          <w:bCs/>
          <w:sz w:val="22"/>
          <w:szCs w:val="22"/>
        </w:rPr>
        <w:t>Tomyślaka</w:t>
      </w:r>
      <w:proofErr w:type="spellEnd"/>
      <w:r w:rsidRPr="009D3497">
        <w:rPr>
          <w:b/>
          <w:bCs/>
          <w:sz w:val="22"/>
          <w:szCs w:val="22"/>
        </w:rPr>
        <w:t xml:space="preserve"> 50</w:t>
      </w:r>
      <w:bookmarkStart w:id="1" w:name="_Hlk74740817"/>
      <w:bookmarkEnd w:id="0"/>
      <w:r w:rsidRPr="009D3497">
        <w:rPr>
          <w:b/>
          <w:bCs/>
          <w:sz w:val="22"/>
          <w:szCs w:val="22"/>
        </w:rPr>
        <w:t xml:space="preserve"> </w:t>
      </w:r>
      <w:bookmarkEnd w:id="1"/>
    </w:p>
    <w:p w14:paraId="0D719CAC" w14:textId="77777777" w:rsidR="009D3497" w:rsidRDefault="009D3497" w:rsidP="009D3497">
      <w:bookmarkStart w:id="2" w:name="_Hlk72830243"/>
    </w:p>
    <w:p w14:paraId="140B6830" w14:textId="7E7FF1F1" w:rsidR="00BE730A" w:rsidRPr="009D3497" w:rsidRDefault="00BE730A" w:rsidP="009D3497">
      <w:pPr>
        <w:rPr>
          <w:sz w:val="22"/>
          <w:szCs w:val="22"/>
        </w:rPr>
      </w:pPr>
      <w:r w:rsidRPr="009D3497">
        <w:rPr>
          <w:sz w:val="22"/>
          <w:szCs w:val="22"/>
        </w:rPr>
        <w:t xml:space="preserve">Uzasadnienie faktyczne i prawne odrzucenia oferty: </w:t>
      </w:r>
    </w:p>
    <w:p w14:paraId="4EBF91FF" w14:textId="421C2776" w:rsidR="00F8774C" w:rsidRPr="009D3497" w:rsidRDefault="00F8774C" w:rsidP="009D3497">
      <w:pPr>
        <w:rPr>
          <w:rFonts w:eastAsia="Calibri"/>
          <w:sz w:val="22"/>
          <w:szCs w:val="22"/>
        </w:rPr>
      </w:pPr>
      <w:r w:rsidRPr="009D3497">
        <w:rPr>
          <w:rFonts w:eastAsia="Calibri"/>
          <w:sz w:val="22"/>
          <w:szCs w:val="22"/>
        </w:rPr>
        <w:t>1) Uzasadnienie faktyczne</w:t>
      </w:r>
    </w:p>
    <w:p w14:paraId="23F941F4" w14:textId="4A14C97A" w:rsidR="00F8774C" w:rsidRPr="009D3497" w:rsidRDefault="00132E6F" w:rsidP="009D3497">
      <w:pPr>
        <w:rPr>
          <w:rFonts w:eastAsia="Calibri"/>
          <w:sz w:val="22"/>
          <w:szCs w:val="22"/>
        </w:rPr>
      </w:pPr>
      <w:r w:rsidRPr="009D3497">
        <w:rPr>
          <w:sz w:val="22"/>
          <w:szCs w:val="22"/>
        </w:rPr>
        <w:t xml:space="preserve">Oferta, która została złożona bez opatrzenia właściwym podpisem elektronicznym podlega odrzuceniu na podstawie art. 226 ust. 1 pkt 3 ustawy </w:t>
      </w:r>
      <w:proofErr w:type="spellStart"/>
      <w:r w:rsidRPr="009D3497">
        <w:rPr>
          <w:sz w:val="22"/>
          <w:szCs w:val="22"/>
        </w:rPr>
        <w:t>Pzp</w:t>
      </w:r>
      <w:proofErr w:type="spellEnd"/>
      <w:r w:rsidR="00F47C14" w:rsidRPr="009D3497">
        <w:rPr>
          <w:sz w:val="22"/>
          <w:szCs w:val="22"/>
        </w:rPr>
        <w:t>,</w:t>
      </w:r>
      <w:r w:rsidRPr="009D3497">
        <w:rPr>
          <w:sz w:val="22"/>
          <w:szCs w:val="22"/>
        </w:rPr>
        <w:t xml:space="preserve"> z uwagi na niezgodność z art. 63 ustawy </w:t>
      </w:r>
      <w:proofErr w:type="spellStart"/>
      <w:r w:rsidRPr="009D3497">
        <w:rPr>
          <w:sz w:val="22"/>
          <w:szCs w:val="22"/>
        </w:rPr>
        <w:t>Pzp</w:t>
      </w:r>
      <w:proofErr w:type="spellEnd"/>
      <w:r w:rsidRPr="009D3497">
        <w:rPr>
          <w:sz w:val="22"/>
          <w:szCs w:val="22"/>
        </w:rPr>
        <w:t>. Uchybienie wymogowi opatrzenia oferty podpisem elektronicznym niesie za sobą skutek w postaci nieważności oferty. </w:t>
      </w:r>
    </w:p>
    <w:p w14:paraId="74B855B6" w14:textId="7C951628" w:rsidR="00F8774C" w:rsidRPr="009D3497" w:rsidRDefault="00F8774C" w:rsidP="009D3497">
      <w:pPr>
        <w:rPr>
          <w:rFonts w:eastAsia="Calibri"/>
          <w:sz w:val="22"/>
          <w:szCs w:val="22"/>
        </w:rPr>
      </w:pPr>
      <w:r w:rsidRPr="009D3497">
        <w:rPr>
          <w:rFonts w:eastAsia="Calibri"/>
          <w:sz w:val="22"/>
          <w:szCs w:val="22"/>
        </w:rPr>
        <w:t xml:space="preserve">2) Uzasadnienie prawne </w:t>
      </w:r>
    </w:p>
    <w:p w14:paraId="6EDBFC96" w14:textId="68E80780" w:rsidR="00F8774C" w:rsidRPr="009D3497" w:rsidRDefault="00F8774C" w:rsidP="009D3497">
      <w:pPr>
        <w:rPr>
          <w:rFonts w:eastAsia="Calibri"/>
          <w:sz w:val="22"/>
          <w:szCs w:val="22"/>
        </w:rPr>
      </w:pPr>
      <w:r w:rsidRPr="009D3497">
        <w:rPr>
          <w:rFonts w:eastAsia="Calibri"/>
          <w:sz w:val="22"/>
          <w:szCs w:val="22"/>
        </w:rPr>
        <w:t xml:space="preserve">Zgodnie z przepisem art. 226 ust.1 pkt </w:t>
      </w:r>
      <w:r w:rsidR="00F47C14" w:rsidRPr="009D3497">
        <w:rPr>
          <w:rFonts w:eastAsia="Calibri"/>
          <w:sz w:val="22"/>
          <w:szCs w:val="22"/>
        </w:rPr>
        <w:t>3</w:t>
      </w:r>
      <w:r w:rsidRPr="009D3497">
        <w:rPr>
          <w:rFonts w:eastAsia="Calibri"/>
          <w:sz w:val="22"/>
          <w:szCs w:val="22"/>
        </w:rPr>
        <w:t xml:space="preserve"> </w:t>
      </w:r>
      <w:proofErr w:type="spellStart"/>
      <w:r w:rsidRPr="009D3497">
        <w:rPr>
          <w:rFonts w:eastAsia="Calibri"/>
          <w:sz w:val="22"/>
          <w:szCs w:val="22"/>
        </w:rPr>
        <w:t>uPzp</w:t>
      </w:r>
      <w:proofErr w:type="spellEnd"/>
      <w:r w:rsidRPr="009D3497">
        <w:rPr>
          <w:rFonts w:eastAsia="Calibri"/>
          <w:sz w:val="22"/>
          <w:szCs w:val="22"/>
        </w:rPr>
        <w:t>, Zamawiający odrzuca ofertę, jeżeli jej treść jest niezgodna z</w:t>
      </w:r>
      <w:r w:rsidR="00F47C14" w:rsidRPr="009D3497">
        <w:rPr>
          <w:rFonts w:eastAsia="Calibri"/>
          <w:sz w:val="22"/>
          <w:szCs w:val="22"/>
        </w:rPr>
        <w:t xml:space="preserve"> przepisami UPZP</w:t>
      </w:r>
      <w:r w:rsidRPr="009D3497">
        <w:rPr>
          <w:rFonts w:eastAsia="Calibri"/>
          <w:sz w:val="22"/>
          <w:szCs w:val="22"/>
        </w:rPr>
        <w:t xml:space="preserve">. </w:t>
      </w:r>
    </w:p>
    <w:bookmarkEnd w:id="2"/>
    <w:p w14:paraId="713B5F75" w14:textId="0CB870F3" w:rsidR="000126B6" w:rsidRDefault="000126B6" w:rsidP="00D77EC8">
      <w:pPr>
        <w:pStyle w:val="Tekstpodstawowy"/>
        <w:spacing w:after="0"/>
        <w:ind w:right="-142"/>
        <w:rPr>
          <w:rFonts w:ascii="Times New Roman" w:hAnsi="Times New Roman"/>
          <w:sz w:val="16"/>
          <w:szCs w:val="16"/>
        </w:rPr>
      </w:pPr>
    </w:p>
    <w:p w14:paraId="5F448C08" w14:textId="3C4DCEB0" w:rsidR="00D77EC8" w:rsidRPr="009D3497" w:rsidRDefault="00D77EC8" w:rsidP="00F8774C">
      <w:pPr>
        <w:ind w:left="5672" w:firstLine="709"/>
        <w:rPr>
          <w:sz w:val="22"/>
          <w:szCs w:val="22"/>
        </w:rPr>
      </w:pPr>
    </w:p>
    <w:p w14:paraId="49753755" w14:textId="78107088" w:rsidR="008832D4" w:rsidRPr="009D3497" w:rsidRDefault="006D1633" w:rsidP="00F8774C">
      <w:pPr>
        <w:ind w:left="5672" w:firstLine="709"/>
        <w:rPr>
          <w:sz w:val="22"/>
          <w:szCs w:val="22"/>
        </w:rPr>
      </w:pPr>
      <w:r>
        <w:rPr>
          <w:sz w:val="22"/>
          <w:szCs w:val="22"/>
        </w:rPr>
        <w:t>p.o. DYREKTORA</w:t>
      </w:r>
    </w:p>
    <w:p w14:paraId="716F8E2C" w14:textId="47860458" w:rsidR="00E57A04" w:rsidRDefault="006D1633" w:rsidP="006D1633">
      <w:pPr>
        <w:ind w:left="4536" w:right="-1"/>
        <w:rPr>
          <w:rFonts w:ascii="MS Gothic" w:eastAsia="MS Gothic" w:hAnsi="MS Gothic"/>
          <w:sz w:val="22"/>
          <w:szCs w:val="22"/>
        </w:rPr>
      </w:pPr>
      <w:r w:rsidRPr="006D1633">
        <w:rPr>
          <w:rFonts w:ascii="MS Gothic" w:eastAsia="MS Gothic" w:hAnsi="MS Gothic"/>
          <w:sz w:val="16"/>
          <w:szCs w:val="16"/>
        </w:rPr>
        <w:t xml:space="preserve"> 30.07.2021 r</w:t>
      </w:r>
      <w:r w:rsidRPr="006D1633">
        <w:rPr>
          <w:rFonts w:ascii="MS Gothic" w:eastAsia="MS Gothic" w:hAnsi="MS Gothic"/>
          <w:sz w:val="22"/>
          <w:szCs w:val="22"/>
        </w:rPr>
        <w:t xml:space="preserve"> </w:t>
      </w:r>
      <w:r>
        <w:rPr>
          <w:rFonts w:ascii="MS Gothic" w:eastAsia="MS Gothic" w:hAnsi="MS Gothic"/>
          <w:sz w:val="22"/>
          <w:szCs w:val="22"/>
        </w:rPr>
        <w:t xml:space="preserve">       </w:t>
      </w:r>
      <w:r w:rsidRPr="006D1633">
        <w:rPr>
          <w:rFonts w:ascii="MS Gothic" w:eastAsia="MS Gothic" w:hAnsi="MS Gothic"/>
          <w:sz w:val="22"/>
          <w:szCs w:val="22"/>
        </w:rPr>
        <w:t>Wojciech Nalazek</w:t>
      </w:r>
    </w:p>
    <w:p w14:paraId="7B618021" w14:textId="17C77072" w:rsidR="006D1633" w:rsidRPr="006D1633" w:rsidRDefault="006D1633" w:rsidP="006D1633">
      <w:pPr>
        <w:ind w:left="4536" w:right="-1"/>
        <w:rPr>
          <w:rFonts w:eastAsia="MS Gothic"/>
          <w:sz w:val="16"/>
          <w:szCs w:val="16"/>
        </w:rPr>
      </w:pPr>
      <w:r>
        <w:rPr>
          <w:rFonts w:ascii="MS Gothic" w:eastAsia="MS Gothic" w:hAnsi="MS Gothic"/>
          <w:sz w:val="22"/>
          <w:szCs w:val="22"/>
        </w:rPr>
        <w:tab/>
      </w:r>
      <w:r>
        <w:rPr>
          <w:rFonts w:ascii="MS Gothic" w:eastAsia="MS Gothic" w:hAnsi="MS Gothic"/>
          <w:sz w:val="22"/>
          <w:szCs w:val="22"/>
        </w:rPr>
        <w:tab/>
      </w:r>
      <w:r>
        <w:rPr>
          <w:rFonts w:ascii="MS Gothic" w:eastAsia="MS Gothic" w:hAnsi="MS Gothic"/>
          <w:sz w:val="22"/>
          <w:szCs w:val="22"/>
        </w:rPr>
        <w:tab/>
        <w:t xml:space="preserve">  </w:t>
      </w:r>
      <w:r w:rsidRPr="006D1633">
        <w:rPr>
          <w:rFonts w:eastAsia="MS Gothic"/>
          <w:sz w:val="16"/>
          <w:szCs w:val="16"/>
        </w:rPr>
        <w:t>Podpis nieczytelny</w:t>
      </w:r>
    </w:p>
    <w:p w14:paraId="0E07444B" w14:textId="77777777" w:rsidR="00D77EC8" w:rsidRPr="009D3497" w:rsidRDefault="00D77EC8" w:rsidP="00D77EC8">
      <w:pPr>
        <w:ind w:left="5220"/>
        <w:jc w:val="center"/>
        <w:rPr>
          <w:sz w:val="22"/>
          <w:szCs w:val="22"/>
        </w:rPr>
      </w:pPr>
      <w:r w:rsidRPr="009D3497">
        <w:rPr>
          <w:sz w:val="22"/>
          <w:szCs w:val="22"/>
        </w:rPr>
        <w:t>..........................................................</w:t>
      </w:r>
    </w:p>
    <w:p w14:paraId="359BF6E6" w14:textId="70AF9665" w:rsidR="008F0F63" w:rsidRPr="004923D1" w:rsidRDefault="001479AE" w:rsidP="00F8774C">
      <w:pPr>
        <w:ind w:left="5220"/>
        <w:jc w:val="center"/>
        <w:rPr>
          <w:sz w:val="22"/>
          <w:szCs w:val="22"/>
        </w:rPr>
      </w:pPr>
      <w:r w:rsidRPr="004923D1">
        <w:rPr>
          <w:sz w:val="22"/>
          <w:szCs w:val="22"/>
        </w:rPr>
        <w:t>data i</w:t>
      </w:r>
      <w:r w:rsidR="00D77EC8" w:rsidRPr="004923D1">
        <w:rPr>
          <w:sz w:val="22"/>
          <w:szCs w:val="22"/>
        </w:rPr>
        <w:t xml:space="preserve"> podpis </w:t>
      </w:r>
      <w:r w:rsidRPr="004923D1">
        <w:rPr>
          <w:bCs/>
          <w:spacing w:val="-4"/>
          <w:sz w:val="22"/>
          <w:szCs w:val="22"/>
        </w:rPr>
        <w:t>K</w:t>
      </w:r>
      <w:r w:rsidR="00D77EC8" w:rsidRPr="004923D1">
        <w:rPr>
          <w:bCs/>
          <w:spacing w:val="-4"/>
          <w:sz w:val="22"/>
          <w:szCs w:val="22"/>
        </w:rPr>
        <w:t>ierownika Zamawiającego</w:t>
      </w:r>
      <w:r w:rsidR="00D77EC8" w:rsidRPr="004923D1">
        <w:rPr>
          <w:sz w:val="22"/>
          <w:szCs w:val="22"/>
        </w:rPr>
        <w:t xml:space="preserve"> </w:t>
      </w:r>
    </w:p>
    <w:sectPr w:rsidR="008F0F63" w:rsidRPr="004923D1" w:rsidSect="00903BC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851" w:left="1418" w:header="284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56A6" w14:textId="77777777" w:rsidR="001F0305" w:rsidRDefault="001F0305">
      <w:r>
        <w:separator/>
      </w:r>
    </w:p>
  </w:endnote>
  <w:endnote w:type="continuationSeparator" w:id="0">
    <w:p w14:paraId="46896DB4" w14:textId="77777777" w:rsidR="001F0305" w:rsidRDefault="001F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E73B" w14:textId="77777777" w:rsidR="00A65102" w:rsidRDefault="00823E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51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37A1B" w14:textId="77777777" w:rsidR="00A65102" w:rsidRDefault="00A651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4FB2" w14:textId="77777777" w:rsidR="00A65102" w:rsidRDefault="00823E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51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525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B91C82" w14:textId="77777777" w:rsidR="00A65102" w:rsidRDefault="00A651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E11B" w14:textId="77777777" w:rsidR="002C3414" w:rsidRDefault="00DC116E" w:rsidP="002C3414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084105F" wp14:editId="2574E98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4570A" id="Line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MSvw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" strokeweight=".5pt"/>
          </w:pict>
        </mc:Fallback>
      </mc:AlternateContent>
    </w:r>
  </w:p>
  <w:p w14:paraId="26FB8667" w14:textId="77777777" w:rsidR="002C3414" w:rsidRDefault="002C3414" w:rsidP="002C341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1A5FDCBC" w14:textId="77777777" w:rsidR="002C3414" w:rsidRDefault="002C3414" w:rsidP="002C341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AA3DE6D" w14:textId="77777777" w:rsidR="002C3414" w:rsidRDefault="002C3414" w:rsidP="002C341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AEEB" w14:textId="77777777" w:rsidR="001F0305" w:rsidRDefault="001F0305">
      <w:r>
        <w:separator/>
      </w:r>
    </w:p>
  </w:footnote>
  <w:footnote w:type="continuationSeparator" w:id="0">
    <w:p w14:paraId="70C216DD" w14:textId="77777777" w:rsidR="001F0305" w:rsidRDefault="001F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3BFF" w14:textId="5C0E0048" w:rsidR="0099615C" w:rsidRPr="0099615C" w:rsidRDefault="0099615C" w:rsidP="008A25D3">
    <w:pPr>
      <w:rPr>
        <w:b/>
        <w:sz w:val="28"/>
        <w:szCs w:val="28"/>
      </w:rPr>
    </w:pPr>
    <w:r w:rsidRPr="0099615C">
      <w:rPr>
        <w:b/>
        <w:sz w:val="28"/>
        <w:szCs w:val="28"/>
      </w:rPr>
      <w:t xml:space="preserve"> Nr sprawy 0</w:t>
    </w:r>
    <w:r w:rsidR="007E61B7">
      <w:rPr>
        <w:b/>
        <w:sz w:val="28"/>
        <w:szCs w:val="28"/>
      </w:rPr>
      <w:t>22</w:t>
    </w:r>
    <w:r w:rsidRPr="0099615C">
      <w:rPr>
        <w:b/>
        <w:sz w:val="28"/>
        <w:szCs w:val="28"/>
      </w:rPr>
      <w:t>/2021</w:t>
    </w:r>
  </w:p>
  <w:p w14:paraId="2A2000F0" w14:textId="77777777" w:rsidR="00A65102" w:rsidRDefault="00DC116E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FEE8F5" wp14:editId="753BD039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E96F0" w14:textId="77777777" w:rsidR="00A65102" w:rsidRDefault="00A65102">
                          <w:pPr>
                            <w:pStyle w:val="Nagwek1"/>
                            <w:spacing w:line="360" w:lineRule="auto"/>
                            <w:ind w:left="0"/>
                            <w:jc w:val="center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 W BYDGOSZCZY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EE8F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MOOBr4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112E96F0" w14:textId="77777777" w:rsidR="00A65102" w:rsidRDefault="00A65102">
                    <w:pPr>
                      <w:pStyle w:val="Nagwek1"/>
                      <w:spacing w:line="360" w:lineRule="auto"/>
                      <w:ind w:left="0"/>
                      <w:jc w:val="center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 W BYDGOSZCZY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B01704" wp14:editId="086FB51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1F33E1" w14:textId="77777777" w:rsidR="00A65102" w:rsidRDefault="002C34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F378F" wp14:editId="1973468A">
                                <wp:extent cx="590550" cy="514350"/>
                                <wp:effectExtent l="0" t="0" r="0" b="0"/>
                                <wp:docPr id="9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15E9AC" w14:textId="77777777" w:rsidR="00A65102" w:rsidRDefault="00A651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01704" id="Text Box 9" o:spid="_x0000_s1027" type="#_x0000_t202" style="position:absolute;margin-left:9pt;margin-top:2.4pt;width:1in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" stroked="f" strokeweight=".5pt">
              <v:textbox>
                <w:txbxContent>
                  <w:p w14:paraId="041F33E1" w14:textId="77777777" w:rsidR="00A65102" w:rsidRDefault="002C3414">
                    <w:r>
                      <w:rPr>
                        <w:noProof/>
                      </w:rPr>
                      <w:drawing>
                        <wp:inline distT="0" distB="0" distL="0" distR="0" wp14:anchorId="672F378F" wp14:editId="1973468A">
                          <wp:extent cx="590550" cy="514350"/>
                          <wp:effectExtent l="0" t="0" r="0" b="0"/>
                          <wp:docPr id="9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15E9AC" w14:textId="77777777" w:rsidR="00A65102" w:rsidRDefault="00A65102"/>
                </w:txbxContent>
              </v:textbox>
            </v:shape>
          </w:pict>
        </mc:Fallback>
      </mc:AlternateContent>
    </w:r>
    <w:r w:rsidR="00A65102">
      <w:t xml:space="preserve">   </w:t>
    </w:r>
  </w:p>
  <w:p w14:paraId="28D0AF76" w14:textId="77777777" w:rsidR="00A65102" w:rsidRDefault="00A65102">
    <w:pPr>
      <w:pStyle w:val="Nagwek"/>
    </w:pPr>
  </w:p>
  <w:p w14:paraId="68E80527" w14:textId="77777777" w:rsidR="00A65102" w:rsidRDefault="00A65102">
    <w:pPr>
      <w:pStyle w:val="Nagwek"/>
    </w:pPr>
  </w:p>
  <w:p w14:paraId="281A875B" w14:textId="77777777" w:rsidR="00A65102" w:rsidRDefault="00A65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" w15:restartNumberingAfterBreak="0">
    <w:nsid w:val="00D465AE"/>
    <w:multiLevelType w:val="hybridMultilevel"/>
    <w:tmpl w:val="0A1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3AB"/>
    <w:multiLevelType w:val="hybridMultilevel"/>
    <w:tmpl w:val="FB86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940BED"/>
    <w:multiLevelType w:val="hybridMultilevel"/>
    <w:tmpl w:val="4EDC9BF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877E9C"/>
    <w:multiLevelType w:val="hybridMultilevel"/>
    <w:tmpl w:val="0A1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2E45"/>
    <w:multiLevelType w:val="hybridMultilevel"/>
    <w:tmpl w:val="7EDC4C8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37C7826"/>
    <w:multiLevelType w:val="hybridMultilevel"/>
    <w:tmpl w:val="2BFCA6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880DDF"/>
    <w:multiLevelType w:val="hybridMultilevel"/>
    <w:tmpl w:val="A7643546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4F5198"/>
    <w:multiLevelType w:val="hybridMultilevel"/>
    <w:tmpl w:val="C9D6C398"/>
    <w:lvl w:ilvl="0" w:tplc="476417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481988"/>
    <w:multiLevelType w:val="hybridMultilevel"/>
    <w:tmpl w:val="7408DF10"/>
    <w:lvl w:ilvl="0" w:tplc="38EE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96ACB"/>
    <w:multiLevelType w:val="hybridMultilevel"/>
    <w:tmpl w:val="91DA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95ADD"/>
    <w:multiLevelType w:val="hybridMultilevel"/>
    <w:tmpl w:val="AA90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761B9"/>
    <w:multiLevelType w:val="hybridMultilevel"/>
    <w:tmpl w:val="BD44896A"/>
    <w:lvl w:ilvl="0" w:tplc="6DC8F45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52C06"/>
    <w:multiLevelType w:val="hybridMultilevel"/>
    <w:tmpl w:val="F476FA64"/>
    <w:lvl w:ilvl="0" w:tplc="476417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3EC2EBF"/>
    <w:multiLevelType w:val="hybridMultilevel"/>
    <w:tmpl w:val="44F25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560EBD"/>
    <w:multiLevelType w:val="hybridMultilevel"/>
    <w:tmpl w:val="52D2D7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1" w15:restartNumberingAfterBreak="0">
    <w:nsid w:val="7EE86838"/>
    <w:multiLevelType w:val="hybridMultilevel"/>
    <w:tmpl w:val="002A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6"/>
  </w:num>
  <w:num w:numId="6">
    <w:abstractNumId w:val="0"/>
  </w:num>
  <w:num w:numId="7">
    <w:abstractNumId w:val="8"/>
  </w:num>
  <w:num w:numId="8">
    <w:abstractNumId w:val="12"/>
  </w:num>
  <w:num w:numId="9">
    <w:abstractNumId w:val="19"/>
  </w:num>
  <w:num w:numId="10">
    <w:abstractNumId w:val="5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2"/>
  </w:num>
  <w:num w:numId="16">
    <w:abstractNumId w:val="7"/>
  </w:num>
  <w:num w:numId="17">
    <w:abstractNumId w:val="17"/>
  </w:num>
  <w:num w:numId="18">
    <w:abstractNumId w:val="10"/>
  </w:num>
  <w:num w:numId="19">
    <w:abstractNumId w:val="1"/>
  </w:num>
  <w:num w:numId="20">
    <w:abstractNumId w:val="13"/>
  </w:num>
  <w:num w:numId="21">
    <w:abstractNumId w:val="21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l-PL" w:vendorID="12" w:dllVersion="512" w:checkStyle="1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9C5"/>
    <w:rsid w:val="00004926"/>
    <w:rsid w:val="000126B6"/>
    <w:rsid w:val="00012CC8"/>
    <w:rsid w:val="00015B70"/>
    <w:rsid w:val="00027BA9"/>
    <w:rsid w:val="00042511"/>
    <w:rsid w:val="0005155F"/>
    <w:rsid w:val="00054C62"/>
    <w:rsid w:val="00060BC2"/>
    <w:rsid w:val="000672EE"/>
    <w:rsid w:val="00076153"/>
    <w:rsid w:val="0009753D"/>
    <w:rsid w:val="000D3EB0"/>
    <w:rsid w:val="000D547A"/>
    <w:rsid w:val="0010612F"/>
    <w:rsid w:val="001116EE"/>
    <w:rsid w:val="00113F39"/>
    <w:rsid w:val="00114CEF"/>
    <w:rsid w:val="00122174"/>
    <w:rsid w:val="00132E6F"/>
    <w:rsid w:val="00132F06"/>
    <w:rsid w:val="00134EA7"/>
    <w:rsid w:val="00145D75"/>
    <w:rsid w:val="001479AE"/>
    <w:rsid w:val="0015191A"/>
    <w:rsid w:val="00157E23"/>
    <w:rsid w:val="00164A41"/>
    <w:rsid w:val="001750B7"/>
    <w:rsid w:val="001818B2"/>
    <w:rsid w:val="00182A9E"/>
    <w:rsid w:val="00185BD4"/>
    <w:rsid w:val="001964BA"/>
    <w:rsid w:val="00197F6C"/>
    <w:rsid w:val="001A51FE"/>
    <w:rsid w:val="001A6F0A"/>
    <w:rsid w:val="001C1987"/>
    <w:rsid w:val="001C2FA1"/>
    <w:rsid w:val="001D0D8C"/>
    <w:rsid w:val="001D57BF"/>
    <w:rsid w:val="001D6960"/>
    <w:rsid w:val="001F0305"/>
    <w:rsid w:val="00200781"/>
    <w:rsid w:val="00203FE5"/>
    <w:rsid w:val="002104C5"/>
    <w:rsid w:val="002168FC"/>
    <w:rsid w:val="00230395"/>
    <w:rsid w:val="00233CFC"/>
    <w:rsid w:val="0023778D"/>
    <w:rsid w:val="00242F16"/>
    <w:rsid w:val="00246513"/>
    <w:rsid w:val="002730DB"/>
    <w:rsid w:val="00290434"/>
    <w:rsid w:val="002950C3"/>
    <w:rsid w:val="002C3414"/>
    <w:rsid w:val="002C5D32"/>
    <w:rsid w:val="002D1A2D"/>
    <w:rsid w:val="002E4CD2"/>
    <w:rsid w:val="002E67FB"/>
    <w:rsid w:val="00311325"/>
    <w:rsid w:val="003215B1"/>
    <w:rsid w:val="0033011A"/>
    <w:rsid w:val="00354698"/>
    <w:rsid w:val="003603A9"/>
    <w:rsid w:val="0036563B"/>
    <w:rsid w:val="003720BE"/>
    <w:rsid w:val="00392CD8"/>
    <w:rsid w:val="003A62E9"/>
    <w:rsid w:val="003B3DDC"/>
    <w:rsid w:val="003C3C44"/>
    <w:rsid w:val="003E7A9E"/>
    <w:rsid w:val="003F3DA3"/>
    <w:rsid w:val="003F6ECB"/>
    <w:rsid w:val="004028DB"/>
    <w:rsid w:val="00412316"/>
    <w:rsid w:val="00414C02"/>
    <w:rsid w:val="004307F1"/>
    <w:rsid w:val="00432E76"/>
    <w:rsid w:val="00434DB1"/>
    <w:rsid w:val="00443B28"/>
    <w:rsid w:val="0044591F"/>
    <w:rsid w:val="00461B74"/>
    <w:rsid w:val="0046691A"/>
    <w:rsid w:val="004702A7"/>
    <w:rsid w:val="00471959"/>
    <w:rsid w:val="00481C1C"/>
    <w:rsid w:val="004923D1"/>
    <w:rsid w:val="004B1CF5"/>
    <w:rsid w:val="004B67BA"/>
    <w:rsid w:val="004C406F"/>
    <w:rsid w:val="004C66D0"/>
    <w:rsid w:val="004D0719"/>
    <w:rsid w:val="004F38F9"/>
    <w:rsid w:val="00500804"/>
    <w:rsid w:val="005011FE"/>
    <w:rsid w:val="00504C06"/>
    <w:rsid w:val="00546252"/>
    <w:rsid w:val="00552D07"/>
    <w:rsid w:val="00553583"/>
    <w:rsid w:val="00560927"/>
    <w:rsid w:val="005631DD"/>
    <w:rsid w:val="00574347"/>
    <w:rsid w:val="00584D46"/>
    <w:rsid w:val="005B0147"/>
    <w:rsid w:val="005B0AAA"/>
    <w:rsid w:val="005B382B"/>
    <w:rsid w:val="005C1DEC"/>
    <w:rsid w:val="005D589B"/>
    <w:rsid w:val="005F3A74"/>
    <w:rsid w:val="006122AD"/>
    <w:rsid w:val="00620FAB"/>
    <w:rsid w:val="006335B5"/>
    <w:rsid w:val="0064711A"/>
    <w:rsid w:val="00647578"/>
    <w:rsid w:val="006512E6"/>
    <w:rsid w:val="00652670"/>
    <w:rsid w:val="00661692"/>
    <w:rsid w:val="0069327D"/>
    <w:rsid w:val="006B21C2"/>
    <w:rsid w:val="006C3FF9"/>
    <w:rsid w:val="006D1633"/>
    <w:rsid w:val="006D50CE"/>
    <w:rsid w:val="006D5254"/>
    <w:rsid w:val="006E15B0"/>
    <w:rsid w:val="006E5A21"/>
    <w:rsid w:val="006F68C1"/>
    <w:rsid w:val="007069A3"/>
    <w:rsid w:val="007202A0"/>
    <w:rsid w:val="00741FE6"/>
    <w:rsid w:val="00770A1B"/>
    <w:rsid w:val="00781899"/>
    <w:rsid w:val="00785A91"/>
    <w:rsid w:val="007C2F9E"/>
    <w:rsid w:val="007E16AF"/>
    <w:rsid w:val="007E61B7"/>
    <w:rsid w:val="007E6D15"/>
    <w:rsid w:val="007F0744"/>
    <w:rsid w:val="007F3F44"/>
    <w:rsid w:val="007F6CE2"/>
    <w:rsid w:val="007F7BD8"/>
    <w:rsid w:val="00801045"/>
    <w:rsid w:val="00807C8A"/>
    <w:rsid w:val="00823E72"/>
    <w:rsid w:val="00834B1C"/>
    <w:rsid w:val="00846C61"/>
    <w:rsid w:val="00863E6F"/>
    <w:rsid w:val="00871A42"/>
    <w:rsid w:val="008832D4"/>
    <w:rsid w:val="0089497D"/>
    <w:rsid w:val="008A0A58"/>
    <w:rsid w:val="008A1024"/>
    <w:rsid w:val="008A25D3"/>
    <w:rsid w:val="008A64B3"/>
    <w:rsid w:val="008B6442"/>
    <w:rsid w:val="008B6E7B"/>
    <w:rsid w:val="008C17CF"/>
    <w:rsid w:val="008C5AD7"/>
    <w:rsid w:val="008D3A50"/>
    <w:rsid w:val="008E3D6B"/>
    <w:rsid w:val="008F0F63"/>
    <w:rsid w:val="008F19BD"/>
    <w:rsid w:val="008F19EB"/>
    <w:rsid w:val="008F4624"/>
    <w:rsid w:val="00902C87"/>
    <w:rsid w:val="00903BCF"/>
    <w:rsid w:val="009062DC"/>
    <w:rsid w:val="00913554"/>
    <w:rsid w:val="00943C3F"/>
    <w:rsid w:val="00945255"/>
    <w:rsid w:val="00956D1B"/>
    <w:rsid w:val="0095783C"/>
    <w:rsid w:val="0096639A"/>
    <w:rsid w:val="00976CB2"/>
    <w:rsid w:val="00977B5A"/>
    <w:rsid w:val="0098439A"/>
    <w:rsid w:val="0099615C"/>
    <w:rsid w:val="009A3FED"/>
    <w:rsid w:val="009A6E7B"/>
    <w:rsid w:val="009B0304"/>
    <w:rsid w:val="009B08D9"/>
    <w:rsid w:val="009B258E"/>
    <w:rsid w:val="009B5A9C"/>
    <w:rsid w:val="009C0C77"/>
    <w:rsid w:val="009C6128"/>
    <w:rsid w:val="009D3497"/>
    <w:rsid w:val="009F0C2D"/>
    <w:rsid w:val="00A00C3D"/>
    <w:rsid w:val="00A11731"/>
    <w:rsid w:val="00A16159"/>
    <w:rsid w:val="00A22C49"/>
    <w:rsid w:val="00A538B6"/>
    <w:rsid w:val="00A63B08"/>
    <w:rsid w:val="00A65102"/>
    <w:rsid w:val="00A673B3"/>
    <w:rsid w:val="00A71FEE"/>
    <w:rsid w:val="00A728C8"/>
    <w:rsid w:val="00A8258D"/>
    <w:rsid w:val="00A83A4A"/>
    <w:rsid w:val="00A859D1"/>
    <w:rsid w:val="00A974B8"/>
    <w:rsid w:val="00AC121C"/>
    <w:rsid w:val="00AD1892"/>
    <w:rsid w:val="00AD3BC8"/>
    <w:rsid w:val="00AD58B3"/>
    <w:rsid w:val="00AE3CE1"/>
    <w:rsid w:val="00AE45D5"/>
    <w:rsid w:val="00AF6166"/>
    <w:rsid w:val="00B068A6"/>
    <w:rsid w:val="00B2045A"/>
    <w:rsid w:val="00B23590"/>
    <w:rsid w:val="00B30666"/>
    <w:rsid w:val="00B34F56"/>
    <w:rsid w:val="00B44FDF"/>
    <w:rsid w:val="00B67A7D"/>
    <w:rsid w:val="00B71A52"/>
    <w:rsid w:val="00B84D0D"/>
    <w:rsid w:val="00B852A2"/>
    <w:rsid w:val="00B8643E"/>
    <w:rsid w:val="00B90E05"/>
    <w:rsid w:val="00B923DC"/>
    <w:rsid w:val="00BA69D7"/>
    <w:rsid w:val="00BC2573"/>
    <w:rsid w:val="00BC3FFD"/>
    <w:rsid w:val="00BD19C5"/>
    <w:rsid w:val="00BD5F04"/>
    <w:rsid w:val="00BE730A"/>
    <w:rsid w:val="00BF4B71"/>
    <w:rsid w:val="00C0332A"/>
    <w:rsid w:val="00C079ED"/>
    <w:rsid w:val="00C40621"/>
    <w:rsid w:val="00C43B29"/>
    <w:rsid w:val="00C46120"/>
    <w:rsid w:val="00C56CB2"/>
    <w:rsid w:val="00C67601"/>
    <w:rsid w:val="00C67A73"/>
    <w:rsid w:val="00C7227B"/>
    <w:rsid w:val="00C73A8C"/>
    <w:rsid w:val="00CA43A9"/>
    <w:rsid w:val="00CB1223"/>
    <w:rsid w:val="00CC1E0F"/>
    <w:rsid w:val="00CE365B"/>
    <w:rsid w:val="00CF00B2"/>
    <w:rsid w:val="00CF0A13"/>
    <w:rsid w:val="00CF1C32"/>
    <w:rsid w:val="00D011B7"/>
    <w:rsid w:val="00D012C0"/>
    <w:rsid w:val="00D1786A"/>
    <w:rsid w:val="00D40CFD"/>
    <w:rsid w:val="00D44A4B"/>
    <w:rsid w:val="00D508A9"/>
    <w:rsid w:val="00D563FE"/>
    <w:rsid w:val="00D62637"/>
    <w:rsid w:val="00D76358"/>
    <w:rsid w:val="00D77EC8"/>
    <w:rsid w:val="00D9346F"/>
    <w:rsid w:val="00DA0C51"/>
    <w:rsid w:val="00DB317A"/>
    <w:rsid w:val="00DC116E"/>
    <w:rsid w:val="00DE7012"/>
    <w:rsid w:val="00DF453A"/>
    <w:rsid w:val="00DF5BEE"/>
    <w:rsid w:val="00E0059A"/>
    <w:rsid w:val="00E01912"/>
    <w:rsid w:val="00E136A3"/>
    <w:rsid w:val="00E169B9"/>
    <w:rsid w:val="00E178D2"/>
    <w:rsid w:val="00E37641"/>
    <w:rsid w:val="00E42018"/>
    <w:rsid w:val="00E43E65"/>
    <w:rsid w:val="00E441C2"/>
    <w:rsid w:val="00E46B9B"/>
    <w:rsid w:val="00E52577"/>
    <w:rsid w:val="00E539D6"/>
    <w:rsid w:val="00E57654"/>
    <w:rsid w:val="00E57A04"/>
    <w:rsid w:val="00E70C65"/>
    <w:rsid w:val="00E72A99"/>
    <w:rsid w:val="00E74D65"/>
    <w:rsid w:val="00E761A8"/>
    <w:rsid w:val="00E82905"/>
    <w:rsid w:val="00E93F57"/>
    <w:rsid w:val="00EB3CB7"/>
    <w:rsid w:val="00ED0D46"/>
    <w:rsid w:val="00ED5B4A"/>
    <w:rsid w:val="00ED5F2A"/>
    <w:rsid w:val="00ED7E5E"/>
    <w:rsid w:val="00EE1A15"/>
    <w:rsid w:val="00EF4BC5"/>
    <w:rsid w:val="00F13EE8"/>
    <w:rsid w:val="00F21B5B"/>
    <w:rsid w:val="00F22283"/>
    <w:rsid w:val="00F47C14"/>
    <w:rsid w:val="00F52543"/>
    <w:rsid w:val="00F574B5"/>
    <w:rsid w:val="00F6111B"/>
    <w:rsid w:val="00F671B2"/>
    <w:rsid w:val="00F8774C"/>
    <w:rsid w:val="00F904A7"/>
    <w:rsid w:val="00FA6BC4"/>
    <w:rsid w:val="00FA7EAC"/>
    <w:rsid w:val="00FB2325"/>
    <w:rsid w:val="00FC0E05"/>
    <w:rsid w:val="00FC2D45"/>
    <w:rsid w:val="00FC68C6"/>
    <w:rsid w:val="00FD6C59"/>
    <w:rsid w:val="00FE42D5"/>
    <w:rsid w:val="00FE73BE"/>
    <w:rsid w:val="00FF4900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19CE02"/>
  <w15:docId w15:val="{AF7E5D1D-29C3-4DB3-9962-C1EB0B20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B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2905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E82905"/>
    <w:pPr>
      <w:keepNext/>
      <w:jc w:val="center"/>
      <w:outlineLvl w:val="1"/>
    </w:pPr>
    <w:rPr>
      <w:rFonts w:ascii="Arial" w:hAnsi="Arial"/>
      <w:sz w:val="52"/>
      <w:szCs w:val="20"/>
    </w:rPr>
  </w:style>
  <w:style w:type="paragraph" w:styleId="Nagwek3">
    <w:name w:val="heading 3"/>
    <w:basedOn w:val="Normalny"/>
    <w:next w:val="Normalny"/>
    <w:qFormat/>
    <w:rsid w:val="00E82905"/>
    <w:pPr>
      <w:keepNext/>
      <w:outlineLvl w:val="2"/>
    </w:pPr>
    <w:rPr>
      <w:rFonts w:ascii="Arial" w:hAnsi="Arial" w:cs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E82905"/>
    <w:pPr>
      <w:keepLines/>
      <w:spacing w:after="0"/>
    </w:pPr>
  </w:style>
  <w:style w:type="paragraph" w:styleId="Tekstpodstawowy">
    <w:name w:val="Body Text"/>
    <w:aliases w:val="Treść"/>
    <w:basedOn w:val="Normalny"/>
    <w:rsid w:val="00E82905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E82905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E82905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E82905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E82905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E82905"/>
    <w:rPr>
      <w:sz w:val="16"/>
    </w:rPr>
  </w:style>
  <w:style w:type="paragraph" w:styleId="Tekstpodstawowy2">
    <w:name w:val="Body Text 2"/>
    <w:basedOn w:val="Normalny"/>
    <w:semiHidden/>
    <w:rsid w:val="00E82905"/>
    <w:pPr>
      <w:jc w:val="center"/>
    </w:pPr>
  </w:style>
  <w:style w:type="paragraph" w:styleId="Nagwek">
    <w:name w:val="header"/>
    <w:basedOn w:val="Normalny"/>
    <w:semiHidden/>
    <w:rsid w:val="00E82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829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82905"/>
  </w:style>
  <w:style w:type="character" w:styleId="Hipercze">
    <w:name w:val="Hyperlink"/>
    <w:rsid w:val="00E82905"/>
    <w:rPr>
      <w:color w:val="0000FF"/>
      <w:u w:val="single"/>
    </w:rPr>
  </w:style>
  <w:style w:type="character" w:styleId="UyteHipercze">
    <w:name w:val="FollowedHyperlink"/>
    <w:semiHidden/>
    <w:rsid w:val="00E82905"/>
    <w:rPr>
      <w:color w:val="800080"/>
      <w:u w:val="single"/>
    </w:rPr>
  </w:style>
  <w:style w:type="paragraph" w:styleId="Tekstpodstawowywcity">
    <w:name w:val="Body Text Indent"/>
    <w:basedOn w:val="Normalny"/>
    <w:semiHidden/>
    <w:rsid w:val="00E82905"/>
    <w:pPr>
      <w:spacing w:line="360" w:lineRule="auto"/>
      <w:ind w:left="709" w:hanging="709"/>
      <w:jc w:val="both"/>
    </w:pPr>
    <w:rPr>
      <w:rFonts w:ascii="Arial" w:hAnsi="Arial" w:cs="Arial"/>
      <w:b/>
      <w:bCs/>
      <w:sz w:val="26"/>
      <w:szCs w:val="20"/>
    </w:rPr>
  </w:style>
  <w:style w:type="paragraph" w:styleId="Tekstpodstawowywcity2">
    <w:name w:val="Body Text Indent 2"/>
    <w:basedOn w:val="Normalny"/>
    <w:semiHidden/>
    <w:rsid w:val="00E82905"/>
    <w:pPr>
      <w:spacing w:line="360" w:lineRule="auto"/>
      <w:ind w:left="284"/>
    </w:pPr>
    <w:rPr>
      <w:rFonts w:ascii="Arial" w:hAnsi="Arial" w:cs="Arial"/>
      <w:sz w:val="26"/>
      <w:szCs w:val="20"/>
    </w:rPr>
  </w:style>
  <w:style w:type="paragraph" w:styleId="Tekstpodstawowywcity3">
    <w:name w:val="Body Text Indent 3"/>
    <w:basedOn w:val="Normalny"/>
    <w:semiHidden/>
    <w:rsid w:val="00E82905"/>
    <w:pPr>
      <w:tabs>
        <w:tab w:val="left" w:pos="284"/>
      </w:tabs>
      <w:spacing w:line="360" w:lineRule="auto"/>
      <w:ind w:left="284" w:hanging="284"/>
    </w:pPr>
    <w:rPr>
      <w:rFonts w:ascii="Arial" w:hAnsi="Arial" w:cs="Arial"/>
      <w:b/>
      <w:bCs/>
      <w:sz w:val="26"/>
      <w:szCs w:val="20"/>
    </w:rPr>
  </w:style>
  <w:style w:type="paragraph" w:styleId="Tekstblokowy">
    <w:name w:val="Block Text"/>
    <w:basedOn w:val="Normalny"/>
    <w:semiHidden/>
    <w:rsid w:val="00E82905"/>
    <w:pPr>
      <w:spacing w:line="360" w:lineRule="auto"/>
      <w:ind w:left="2268" w:right="-284"/>
      <w:jc w:val="both"/>
    </w:pPr>
    <w:rPr>
      <w:rFonts w:ascii="Arial" w:hAnsi="Arial"/>
      <w:sz w:val="32"/>
      <w:szCs w:val="20"/>
    </w:rPr>
  </w:style>
  <w:style w:type="paragraph" w:styleId="Tekstdymka">
    <w:name w:val="Balloon Text"/>
    <w:basedOn w:val="Normalny"/>
    <w:semiHidden/>
    <w:rsid w:val="00E8290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Treść Znak"/>
    <w:rsid w:val="00E82905"/>
    <w:rPr>
      <w:rFonts w:ascii="Arial" w:hAnsi="Arial"/>
      <w:sz w:val="24"/>
    </w:rPr>
  </w:style>
  <w:style w:type="paragraph" w:customStyle="1" w:styleId="tekst">
    <w:name w:val="tekst"/>
    <w:basedOn w:val="Normalny"/>
    <w:rsid w:val="00E82905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podstawowy3">
    <w:name w:val="Body Text 3"/>
    <w:basedOn w:val="Normalny"/>
    <w:semiHidden/>
    <w:rsid w:val="00E82905"/>
    <w:pPr>
      <w:jc w:val="both"/>
    </w:pPr>
    <w:rPr>
      <w:rFonts w:ascii="Calibri" w:hAnsi="Calibri"/>
      <w:sz w:val="22"/>
      <w:szCs w:val="22"/>
    </w:rPr>
  </w:style>
  <w:style w:type="paragraph" w:customStyle="1" w:styleId="WW-Zwykytekst">
    <w:name w:val="WW-Zwykły tekst"/>
    <w:basedOn w:val="Normalny"/>
    <w:rsid w:val="00E82905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StopkaZnak">
    <w:name w:val="Stopka Znak"/>
    <w:link w:val="Stopka"/>
    <w:rsid w:val="00AD1892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E1A15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EE1A15"/>
    <w:rPr>
      <w:rFonts w:ascii="Courier New" w:hAnsi="Courier New"/>
      <w:i/>
      <w:sz w:val="24"/>
    </w:rPr>
  </w:style>
  <w:style w:type="paragraph" w:styleId="Akapitzlist">
    <w:name w:val="List Paragraph"/>
    <w:aliases w:val="normalny tekst"/>
    <w:basedOn w:val="Normalny"/>
    <w:link w:val="AkapitzlistZnak"/>
    <w:qFormat/>
    <w:rsid w:val="00D77EC8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locked/>
    <w:rsid w:val="00D77EC8"/>
  </w:style>
  <w:style w:type="table" w:styleId="Tabela-Siatka">
    <w:name w:val="Table Grid"/>
    <w:basedOn w:val="Standardowy"/>
    <w:uiPriority w:val="59"/>
    <w:rsid w:val="002E67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rsid w:val="00903B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BCF"/>
  </w:style>
  <w:style w:type="character" w:styleId="Nierozpoznanawzmianka">
    <w:name w:val="Unresolved Mention"/>
    <w:basedOn w:val="Domylnaczcionkaakapitu"/>
    <w:uiPriority w:val="99"/>
    <w:semiHidden/>
    <w:unhideWhenUsed/>
    <w:rsid w:val="009D3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wz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</Template>
  <TotalTime>3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2890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</dc:creator>
  <cp:keywords/>
  <dc:description/>
  <cp:lastModifiedBy>Marlena Krzyżaniak new</cp:lastModifiedBy>
  <cp:revision>3</cp:revision>
  <cp:lastPrinted>2021-04-30T06:02:00Z</cp:lastPrinted>
  <dcterms:created xsi:type="dcterms:W3CDTF">2021-07-29T08:45:00Z</dcterms:created>
  <dcterms:modified xsi:type="dcterms:W3CDTF">2021-07-30T10:32:00Z</dcterms:modified>
</cp:coreProperties>
</file>