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7AA9" w14:textId="5AAD1AB5" w:rsidR="00C0774D" w:rsidRDefault="00AC6054" w:rsidP="00C0774D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0"/>
        </w:rPr>
        <w:t>Załącznik nr 6</w:t>
      </w:r>
      <w:r w:rsidR="00C0774D" w:rsidRPr="008F3AB2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2EC3CB2" w14:textId="77777777" w:rsidR="00C5440D" w:rsidRPr="00E64FDB" w:rsidRDefault="00C5440D" w:rsidP="00C5440D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E64FDB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C5440D" w:rsidRPr="00DE6C89" w14:paraId="1614F7A6" w14:textId="77777777" w:rsidTr="003F6238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3821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31E0E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6D58D2" w14:textId="77777777" w:rsidR="00C5440D" w:rsidRPr="00DE6C89" w:rsidRDefault="00C5440D" w:rsidP="00C544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28AA7D4" w14:textId="77777777" w:rsidR="00C5440D" w:rsidRDefault="00C5440D" w:rsidP="00C0774D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FFF3079" w14:textId="77777777" w:rsidR="00D43631" w:rsidRPr="00D43631" w:rsidRDefault="00D43631" w:rsidP="00D43631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BF38965" w14:textId="77777777" w:rsidR="00D43631" w:rsidRPr="00D43631" w:rsidRDefault="00D43631" w:rsidP="00D43631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8EAAFD9" w14:textId="2E95D750" w:rsidR="00D43631" w:rsidRPr="00D43631" w:rsidRDefault="00D43631" w:rsidP="00AC6054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D43631">
        <w:rPr>
          <w:rFonts w:asciiTheme="majorHAnsi" w:eastAsia="Calibri" w:hAnsiTheme="majorHAnsi" w:cstheme="majorHAnsi"/>
          <w:b/>
          <w:sz w:val="20"/>
          <w:szCs w:val="20"/>
        </w:rPr>
        <w:t>WYKAZ WYKONANYCH USŁUG</w:t>
      </w:r>
    </w:p>
    <w:p w14:paraId="0448468A" w14:textId="39868714" w:rsidR="00AC6054" w:rsidRPr="00AC6054" w:rsidRDefault="003007EB" w:rsidP="00AC6054">
      <w:pPr>
        <w:pStyle w:val="Standard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3007EB">
        <w:rPr>
          <w:rFonts w:asciiTheme="majorHAnsi" w:hAnsiTheme="majorHAnsi" w:cstheme="majorHAnsi"/>
          <w:b/>
          <w:sz w:val="20"/>
          <w:szCs w:val="20"/>
        </w:rPr>
        <w:t>Usługa wsparcia przy konfiguracji i tworzeniu raportów w programie Power BI</w:t>
      </w:r>
    </w:p>
    <w:p w14:paraId="24937BA6" w14:textId="77777777" w:rsidR="00D43631" w:rsidRPr="00D43631" w:rsidRDefault="00D43631" w:rsidP="00D43631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48FB51FE" w14:textId="77777777" w:rsidR="00D43631" w:rsidRPr="00D43631" w:rsidRDefault="00D43631" w:rsidP="00D43631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D43631" w:rsidRPr="00D43631" w14:paraId="008D1B1E" w14:textId="77777777" w:rsidTr="0044154A">
        <w:trPr>
          <w:trHeight w:val="1073"/>
        </w:trPr>
        <w:tc>
          <w:tcPr>
            <w:tcW w:w="456" w:type="dxa"/>
            <w:vAlign w:val="center"/>
          </w:tcPr>
          <w:p w14:paraId="6C854A13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14:paraId="50779BB6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Przedmiot zamówienia</w:t>
            </w:r>
          </w:p>
          <w:p w14:paraId="179D62AC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0BDF13E4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Wartość brutto zamówienia</w:t>
            </w:r>
          </w:p>
          <w:p w14:paraId="080AB62C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DFB6D22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Data i miejsce wykonania </w:t>
            </w:r>
          </w:p>
          <w:p w14:paraId="51967F34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9ABD2B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Podmiot, na rzecz którego usługi zostały wykonane</w:t>
            </w:r>
          </w:p>
          <w:p w14:paraId="6C57D4D7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(nazwa i adres Zamawiającego)</w:t>
            </w:r>
          </w:p>
        </w:tc>
      </w:tr>
      <w:tr w:rsidR="00D43631" w:rsidRPr="00D43631" w14:paraId="3F5C868F" w14:textId="77777777" w:rsidTr="0044154A">
        <w:trPr>
          <w:trHeight w:val="863"/>
        </w:trPr>
        <w:tc>
          <w:tcPr>
            <w:tcW w:w="456" w:type="dxa"/>
            <w:vAlign w:val="center"/>
          </w:tcPr>
          <w:p w14:paraId="40560DAA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14:paraId="4056FC57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641B62C8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09A96FF2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384FDC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6EFB7325" w14:textId="77777777" w:rsidTr="0044154A">
        <w:trPr>
          <w:trHeight w:val="848"/>
        </w:trPr>
        <w:tc>
          <w:tcPr>
            <w:tcW w:w="456" w:type="dxa"/>
            <w:vAlign w:val="center"/>
          </w:tcPr>
          <w:p w14:paraId="5BA2FB68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14:paraId="1693AE5C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3A94B047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3B57C0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A2574A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3132597A" w14:textId="77777777" w:rsidTr="0044154A">
        <w:trPr>
          <w:trHeight w:val="832"/>
        </w:trPr>
        <w:tc>
          <w:tcPr>
            <w:tcW w:w="456" w:type="dxa"/>
            <w:vAlign w:val="center"/>
          </w:tcPr>
          <w:p w14:paraId="3F7D344D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14:paraId="414C3588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23AE67CB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4D091DD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8B131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699D3596" w14:textId="77777777" w:rsidTr="00441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739F6B65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14:paraId="45E7F15F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E23AC7D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4F1DB733" w14:textId="77777777" w:rsidR="00D43631" w:rsidRPr="00D43631" w:rsidRDefault="00D43631" w:rsidP="00D43631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6D528D3" w14:textId="77777777" w:rsidR="00003F9C" w:rsidRDefault="00003F9C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CBD776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158549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6A71CEE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40DC761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FA6A3D1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E738A9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F75538E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3135637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7DF378D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962DF35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119F3EF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BAFDF15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50DF881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033877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9A11A3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A35CFA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2C2F16D" w14:textId="77777777" w:rsidR="00AC6054" w:rsidRDefault="00AC6054" w:rsidP="00AC6054">
      <w:pPr>
        <w:pStyle w:val="Standard"/>
        <w:rPr>
          <w:rFonts w:asciiTheme="majorHAnsi" w:eastAsia="Arial" w:hAnsiTheme="majorHAnsi" w:cstheme="majorHAnsi"/>
          <w:b/>
          <w:kern w:val="0"/>
          <w:sz w:val="20"/>
          <w:szCs w:val="20"/>
          <w:lang w:val="pl" w:eastAsia="pl-PL"/>
        </w:rPr>
      </w:pPr>
    </w:p>
    <w:p w14:paraId="556573BB" w14:textId="77777777" w:rsidR="00C5440D" w:rsidRPr="00DE6C89" w:rsidRDefault="00C5440D" w:rsidP="00AC60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FD9D905" w14:textId="77777777" w:rsidR="00D71267" w:rsidRDefault="00D71267">
      <w:pPr>
        <w:rPr>
          <w:rFonts w:asciiTheme="majorHAnsi" w:eastAsia="Calibri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br w:type="page"/>
      </w:r>
    </w:p>
    <w:p w14:paraId="2BE47D41" w14:textId="6A6856E1" w:rsidR="00C5440D" w:rsidRDefault="00AC6054" w:rsidP="00C5440D">
      <w:pPr>
        <w:pStyle w:val="Standard"/>
        <w:ind w:left="708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7 do SWZ</w:t>
      </w:r>
    </w:p>
    <w:p w14:paraId="77A600AD" w14:textId="77777777" w:rsidR="00C5440D" w:rsidRDefault="00C5440D" w:rsidP="00AC6054">
      <w:pPr>
        <w:pStyle w:val="Standard"/>
        <w:ind w:left="708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5F8A6B68" w14:textId="77777777" w:rsidR="00C5440D" w:rsidRPr="00E64FDB" w:rsidRDefault="00C5440D" w:rsidP="00C5440D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E64FDB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C5440D" w:rsidRPr="00DE6C89" w14:paraId="11107FAB" w14:textId="77777777" w:rsidTr="003F6238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4C99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25EED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FE873B" w14:textId="77777777" w:rsidR="00C5440D" w:rsidRPr="00DE6C89" w:rsidRDefault="00C5440D" w:rsidP="00C544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3B24966" w14:textId="77777777" w:rsidR="00C5440D" w:rsidRDefault="00C5440D" w:rsidP="00C5440D">
      <w:pPr>
        <w:pStyle w:val="Standard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9B6A952" w14:textId="77777777" w:rsidR="00C5440D" w:rsidRPr="00AC6054" w:rsidRDefault="00C5440D" w:rsidP="00AC6054">
      <w:pPr>
        <w:pStyle w:val="Standard"/>
        <w:ind w:left="7080"/>
        <w:jc w:val="both"/>
        <w:rPr>
          <w:rFonts w:asciiTheme="majorHAnsi" w:hAnsiTheme="majorHAnsi" w:cstheme="majorHAnsi"/>
          <w:sz w:val="20"/>
          <w:szCs w:val="20"/>
        </w:rPr>
      </w:pPr>
    </w:p>
    <w:p w14:paraId="39642EC8" w14:textId="77777777" w:rsidR="00AC6054" w:rsidRPr="00AC6054" w:rsidRDefault="00AC6054" w:rsidP="00AC6054">
      <w:pPr>
        <w:pStyle w:val="Standard"/>
        <w:rPr>
          <w:rFonts w:asciiTheme="majorHAnsi" w:eastAsia="Times New Roman" w:hAnsiTheme="majorHAnsi" w:cstheme="majorHAnsi"/>
          <w:sz w:val="20"/>
          <w:szCs w:val="20"/>
        </w:rPr>
      </w:pPr>
    </w:p>
    <w:p w14:paraId="53638E0A" w14:textId="77777777" w:rsidR="00AC6054" w:rsidRPr="00AC6054" w:rsidRDefault="00AC6054" w:rsidP="00AC6054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WYKAZ OSÓB</w:t>
      </w:r>
    </w:p>
    <w:p w14:paraId="2D4CF83D" w14:textId="77777777" w:rsidR="00AC6054" w:rsidRPr="00AC6054" w:rsidRDefault="00AC6054" w:rsidP="00AC6054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</w:p>
    <w:p w14:paraId="3FC6E056" w14:textId="7D24AAF4" w:rsidR="00AC6054" w:rsidRPr="00AC6054" w:rsidRDefault="003007EB" w:rsidP="00AC6054">
      <w:pPr>
        <w:pStyle w:val="Standard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3007EB">
        <w:rPr>
          <w:rFonts w:asciiTheme="majorHAnsi" w:hAnsiTheme="majorHAnsi" w:cstheme="majorHAnsi"/>
          <w:b/>
          <w:sz w:val="20"/>
          <w:szCs w:val="20"/>
        </w:rPr>
        <w:t>Usługa wsparcia przy konfiguracji i tworzeniu raportów w programie Power BI</w:t>
      </w:r>
    </w:p>
    <w:p w14:paraId="227E4D16" w14:textId="77777777" w:rsidR="00AC6054" w:rsidRPr="00AC6054" w:rsidRDefault="00AC6054" w:rsidP="00AC6054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</w:p>
    <w:p w14:paraId="626018D6" w14:textId="77777777" w:rsidR="00AC6054" w:rsidRPr="00AC6054" w:rsidRDefault="00AC6054" w:rsidP="00AC6054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1BA5AD66" w14:textId="77777777" w:rsidR="00AC6054" w:rsidRPr="00AC6054" w:rsidRDefault="00AC6054" w:rsidP="00AC6054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3DF9EBDC" w14:textId="77777777" w:rsidR="00AC6054" w:rsidRPr="00AC6054" w:rsidRDefault="00AC6054" w:rsidP="00AC6054">
      <w:pPr>
        <w:pStyle w:val="Standard"/>
        <w:rPr>
          <w:rFonts w:asciiTheme="majorHAnsi" w:eastAsia="ArialNarrow,Bold" w:hAnsiTheme="majorHAnsi" w:cstheme="majorHAnsi"/>
          <w:b/>
          <w:bCs/>
          <w:color w:val="000000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AC6054" w:rsidRPr="00EB7785" w14:paraId="58B7D65A" w14:textId="77777777" w:rsidTr="00E64FDB">
        <w:tc>
          <w:tcPr>
            <w:tcW w:w="2547" w:type="dxa"/>
          </w:tcPr>
          <w:p w14:paraId="37DA2D8A" w14:textId="57B91EAE" w:rsidR="00E64FDB" w:rsidRPr="00EB7785" w:rsidRDefault="00E64FDB" w:rsidP="00E64FDB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EB7785">
              <w:rPr>
                <w:rFonts w:asciiTheme="majorHAnsi" w:hAnsiTheme="majorHAnsi" w:cstheme="majorHAnsi"/>
                <w:lang w:eastAsia="ar-SA"/>
              </w:rPr>
              <w:t>Osoba, która będzie:</w:t>
            </w:r>
          </w:p>
          <w:p w14:paraId="2EDF1460" w14:textId="77777777" w:rsidR="00E64FDB" w:rsidRPr="00EB7785" w:rsidRDefault="00E64FDB" w:rsidP="00E64FDB">
            <w:pPr>
              <w:rPr>
                <w:rFonts w:asciiTheme="majorHAnsi" w:hAnsiTheme="majorHAnsi" w:cstheme="majorHAnsi"/>
              </w:rPr>
            </w:pPr>
            <w:r w:rsidRPr="00EB7785">
              <w:rPr>
                <w:rFonts w:asciiTheme="majorHAnsi" w:hAnsiTheme="majorHAnsi" w:cstheme="majorHAnsi"/>
                <w:b/>
              </w:rPr>
              <w:t>wykonywała obowiązki  nadzoru realizacji zamówienia</w:t>
            </w:r>
            <w:r w:rsidRPr="00EB7785">
              <w:rPr>
                <w:rFonts w:asciiTheme="majorHAnsi" w:hAnsiTheme="majorHAnsi" w:cstheme="majorHAnsi"/>
              </w:rPr>
              <w:t xml:space="preserve"> w szczególności odpowiedzialną za zarządzanie pracą konsultantów realizujących usługę wsparcia</w:t>
            </w:r>
          </w:p>
          <w:p w14:paraId="4811E013" w14:textId="45DDD52A" w:rsidR="00AC6054" w:rsidRPr="00EB7785" w:rsidRDefault="00AC6054" w:rsidP="00AC6054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977" w:type="dxa"/>
          </w:tcPr>
          <w:p w14:paraId="70CE03AE" w14:textId="77777777" w:rsidR="00AC6054" w:rsidRPr="00EB7785" w:rsidRDefault="00AC6054" w:rsidP="00AC6054">
            <w:pPr>
              <w:jc w:val="center"/>
              <w:rPr>
                <w:rFonts w:asciiTheme="majorHAnsi" w:hAnsiTheme="majorHAnsi" w:cstheme="majorHAnsi"/>
              </w:rPr>
            </w:pPr>
            <w:r w:rsidRPr="00EB7785">
              <w:rPr>
                <w:rFonts w:asciiTheme="majorHAnsi" w:hAnsiTheme="majorHAnsi" w:cstheme="majorHAnsi"/>
                <w:bCs/>
                <w:lang w:eastAsia="ar-SA"/>
              </w:rPr>
              <w:t>Zakres wykonywanych czynności:</w:t>
            </w:r>
          </w:p>
          <w:p w14:paraId="2A700EB1" w14:textId="77777777" w:rsidR="00AC6054" w:rsidRPr="00EB7785" w:rsidRDefault="00AC605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22988F5C" w14:textId="77777777" w:rsidR="00E64FDB" w:rsidRPr="00EB7785" w:rsidRDefault="00E64FDB" w:rsidP="00E64FDB">
            <w:pPr>
              <w:jc w:val="center"/>
              <w:rPr>
                <w:rFonts w:asciiTheme="majorHAnsi" w:hAnsiTheme="majorHAnsi" w:cstheme="majorHAnsi"/>
                <w:bCs/>
                <w:lang w:eastAsia="ar-SA"/>
              </w:rPr>
            </w:pPr>
            <w:r w:rsidRPr="00EB7785">
              <w:rPr>
                <w:rFonts w:asciiTheme="majorHAnsi" w:hAnsiTheme="majorHAnsi" w:cstheme="majorHAnsi"/>
                <w:bCs/>
                <w:lang w:eastAsia="ar-SA"/>
              </w:rPr>
              <w:t>Podstawa do dysponowania osobami</w:t>
            </w:r>
          </w:p>
          <w:p w14:paraId="62D95E89" w14:textId="51C071EB" w:rsidR="00AC6054" w:rsidRPr="00EB7785" w:rsidRDefault="00E64FDB" w:rsidP="00E64FDB">
            <w:pPr>
              <w:pStyle w:val="Standard"/>
              <w:jc w:val="center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EB7785">
              <w:rPr>
                <w:rFonts w:asciiTheme="majorHAnsi" w:hAnsiTheme="majorHAnsi" w:cstheme="majorHAnsi"/>
                <w:bCs/>
              </w:rPr>
              <w:t>(np. umowa o pracę )</w:t>
            </w:r>
          </w:p>
        </w:tc>
      </w:tr>
      <w:tr w:rsidR="00AC6054" w:rsidRPr="00EB7785" w14:paraId="09F3002B" w14:textId="77777777" w:rsidTr="00E64FDB">
        <w:trPr>
          <w:trHeight w:val="1796"/>
        </w:trPr>
        <w:tc>
          <w:tcPr>
            <w:tcW w:w="2547" w:type="dxa"/>
          </w:tcPr>
          <w:p w14:paraId="1FA730B6" w14:textId="77777777" w:rsidR="00AC6054" w:rsidRPr="00EB7785" w:rsidRDefault="00AC605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45DC6B64" w14:textId="77777777" w:rsidR="001F3B14" w:rsidRPr="00EB7785" w:rsidRDefault="001F3B14" w:rsidP="001F3B14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EB7785">
              <w:rPr>
                <w:rFonts w:asciiTheme="majorHAnsi" w:hAnsiTheme="majorHAnsi" w:cstheme="majorHAnsi"/>
                <w:lang w:eastAsia="ar-SA"/>
              </w:rPr>
              <w:t>Osoba, która będzie:</w:t>
            </w:r>
          </w:p>
          <w:p w14:paraId="6C046CD0" w14:textId="16940EBF" w:rsidR="00AC6054" w:rsidRPr="00EB7785" w:rsidRDefault="001F3B1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1F3B14"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  <w:t xml:space="preserve">wykonywała obowiązki  </w:t>
            </w:r>
          </w:p>
          <w:p w14:paraId="00CF5855" w14:textId="3EE27C6A" w:rsidR="00AC6054" w:rsidRPr="00EB7785" w:rsidRDefault="001F3B1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1F3B14"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  <w:t>konsultanta realizującego usługę wsparcia</w:t>
            </w:r>
          </w:p>
          <w:p w14:paraId="2D7C7698" w14:textId="77777777" w:rsidR="00AC6054" w:rsidRPr="00EB7785" w:rsidRDefault="00AC605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17261F4D" w14:textId="77777777" w:rsidR="00AC6054" w:rsidRPr="00EB7785" w:rsidRDefault="00AC605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2C8B8745" w14:textId="77777777" w:rsidR="00AC6054" w:rsidRPr="00EB7785" w:rsidRDefault="00AC605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7FD121AD" w14:textId="77777777" w:rsidR="00AC6054" w:rsidRPr="00EB7785" w:rsidRDefault="00AC605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1505F238" w14:textId="77777777" w:rsidR="00AC6054" w:rsidRPr="00EB7785" w:rsidRDefault="00AC6054" w:rsidP="00AC6054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</w:tr>
    </w:tbl>
    <w:p w14:paraId="2F015E4C" w14:textId="0B2F20CC" w:rsidR="00E64FDB" w:rsidRPr="00EB7785" w:rsidRDefault="00E64FDB" w:rsidP="00E64FDB">
      <w:pPr>
        <w:pStyle w:val="Akapitzlist"/>
        <w:ind w:left="765"/>
        <w:jc w:val="both"/>
        <w:rPr>
          <w:rFonts w:asciiTheme="majorHAnsi" w:hAnsiTheme="majorHAnsi" w:cstheme="majorHAnsi"/>
          <w:sz w:val="20"/>
          <w:szCs w:val="20"/>
        </w:rPr>
      </w:pPr>
    </w:p>
    <w:p w14:paraId="2D939B8B" w14:textId="77777777" w:rsidR="00AC6054" w:rsidRPr="00AB3F8C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AC6054" w:rsidRPr="00AB3F8C" w:rsidSect="00A16E1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783393" w:rsidRDefault="00783393">
      <w:pPr>
        <w:spacing w:line="240" w:lineRule="auto"/>
      </w:pPr>
      <w:r>
        <w:separator/>
      </w:r>
    </w:p>
  </w:endnote>
  <w:endnote w:type="continuationSeparator" w:id="0">
    <w:p w14:paraId="4A3EEE30" w14:textId="77777777" w:rsidR="00783393" w:rsidRDefault="00783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783393" w:rsidRDefault="00783393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783393" w:rsidRDefault="00783393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783393" w:rsidRPr="00DB55B0" w:rsidRDefault="00783393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783393" w:rsidRDefault="00783393">
    <w:pPr>
      <w:pStyle w:val="Stopka"/>
    </w:pPr>
  </w:p>
  <w:p w14:paraId="5EA80017" w14:textId="60DE24E2" w:rsidR="00783393" w:rsidRPr="00A77A93" w:rsidRDefault="00783393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783393" w:rsidRDefault="00783393">
      <w:pPr>
        <w:spacing w:line="240" w:lineRule="auto"/>
      </w:pPr>
      <w:r>
        <w:separator/>
      </w:r>
    </w:p>
  </w:footnote>
  <w:footnote w:type="continuationSeparator" w:id="0">
    <w:p w14:paraId="27BCE49E" w14:textId="77777777" w:rsidR="00783393" w:rsidRDefault="00783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F0165CD" w:rsidR="00783393" w:rsidRDefault="00783393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ZP/003/24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0BFF4594" w:rsidR="00783393" w:rsidRDefault="00783393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ZP/003/24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A66CDB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6C3F68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1B983E88"/>
    <w:multiLevelType w:val="multilevel"/>
    <w:tmpl w:val="6626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7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4303FE"/>
    <w:multiLevelType w:val="hybridMultilevel"/>
    <w:tmpl w:val="A3B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A77C17"/>
    <w:multiLevelType w:val="hybridMultilevel"/>
    <w:tmpl w:val="2014E21A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EE1DAA"/>
    <w:multiLevelType w:val="multilevel"/>
    <w:tmpl w:val="EF5A0E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)"/>
      <w:lvlJc w:val="righ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CA333D2"/>
    <w:multiLevelType w:val="multilevel"/>
    <w:tmpl w:val="27D68FC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 w15:restartNumberingAfterBreak="0">
    <w:nsid w:val="64253EA3"/>
    <w:multiLevelType w:val="multilevel"/>
    <w:tmpl w:val="8C5AD0B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</w:abstractNum>
  <w:abstractNum w:abstractNumId="40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08D26AF"/>
    <w:multiLevelType w:val="hybridMultilevel"/>
    <w:tmpl w:val="33C46592"/>
    <w:lvl w:ilvl="0" w:tplc="A3E889A6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1"/>
  </w:num>
  <w:num w:numId="5">
    <w:abstractNumId w:val="40"/>
  </w:num>
  <w:num w:numId="6">
    <w:abstractNumId w:val="37"/>
  </w:num>
  <w:num w:numId="7">
    <w:abstractNumId w:val="23"/>
  </w:num>
  <w:num w:numId="8">
    <w:abstractNumId w:val="43"/>
  </w:num>
  <w:num w:numId="9">
    <w:abstractNumId w:val="28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33"/>
  </w:num>
  <w:num w:numId="17">
    <w:abstractNumId w:val="15"/>
  </w:num>
  <w:num w:numId="18">
    <w:abstractNumId w:val="19"/>
  </w:num>
  <w:num w:numId="19">
    <w:abstractNumId w:val="10"/>
  </w:num>
  <w:num w:numId="20">
    <w:abstractNumId w:val="34"/>
  </w:num>
  <w:num w:numId="21">
    <w:abstractNumId w:val="35"/>
  </w:num>
  <w:num w:numId="22">
    <w:abstractNumId w:val="6"/>
  </w:num>
  <w:num w:numId="23">
    <w:abstractNumId w:val="5"/>
  </w:num>
  <w:num w:numId="24">
    <w:abstractNumId w:val="26"/>
  </w:num>
  <w:num w:numId="25">
    <w:abstractNumId w:val="38"/>
  </w:num>
  <w:num w:numId="26">
    <w:abstractNumId w:val="20"/>
  </w:num>
  <w:num w:numId="27">
    <w:abstractNumId w:val="24"/>
  </w:num>
  <w:num w:numId="28">
    <w:abstractNumId w:val="1"/>
  </w:num>
  <w:num w:numId="29">
    <w:abstractNumId w:val="2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5"/>
  </w:num>
  <w:num w:numId="33">
    <w:abstractNumId w:val="31"/>
  </w:num>
  <w:num w:numId="34">
    <w:abstractNumId w:val="0"/>
  </w:num>
  <w:num w:numId="35">
    <w:abstractNumId w:val="42"/>
  </w:num>
  <w:num w:numId="36">
    <w:abstractNumId w:val="29"/>
  </w:num>
  <w:num w:numId="37">
    <w:abstractNumId w:val="36"/>
  </w:num>
  <w:num w:numId="3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rFonts w:eastAsia="Arial" w:cs="Calibri Light"/>
          <w:b w:val="0"/>
          <w:position w:val="0"/>
          <w:sz w:val="20"/>
          <w:szCs w:val="20"/>
          <w:vertAlign w:val="baseline"/>
        </w:rPr>
      </w:lvl>
    </w:lvlOverride>
  </w:num>
  <w:num w:numId="39">
    <w:abstractNumId w:val="16"/>
  </w:num>
  <w:num w:numId="40">
    <w:abstractNumId w:val="4"/>
  </w:num>
  <w:num w:numId="41">
    <w:abstractNumId w:val="13"/>
  </w:num>
  <w:num w:numId="42">
    <w:abstractNumId w:val="32"/>
  </w:num>
  <w:num w:numId="43">
    <w:abstractNumId w:val="39"/>
  </w:num>
  <w:num w:numId="44">
    <w:abstractNumId w:val="21"/>
  </w:num>
  <w:num w:numId="45">
    <w:abstractNumId w:val="9"/>
  </w:num>
  <w:num w:numId="46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204DB"/>
    <w:rsid w:val="00020F97"/>
    <w:rsid w:val="00027102"/>
    <w:rsid w:val="0003323C"/>
    <w:rsid w:val="000366CD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D1326"/>
    <w:rsid w:val="000D577C"/>
    <w:rsid w:val="000D67DD"/>
    <w:rsid w:val="000F0092"/>
    <w:rsid w:val="000F2783"/>
    <w:rsid w:val="00100D55"/>
    <w:rsid w:val="001019D5"/>
    <w:rsid w:val="00101FF4"/>
    <w:rsid w:val="00102270"/>
    <w:rsid w:val="00115EA4"/>
    <w:rsid w:val="00116579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7317B"/>
    <w:rsid w:val="00175C25"/>
    <w:rsid w:val="001814C1"/>
    <w:rsid w:val="00181C0F"/>
    <w:rsid w:val="001B052A"/>
    <w:rsid w:val="001B24F2"/>
    <w:rsid w:val="001B3F6A"/>
    <w:rsid w:val="001B62D1"/>
    <w:rsid w:val="001B6CF9"/>
    <w:rsid w:val="001C59E5"/>
    <w:rsid w:val="001D3732"/>
    <w:rsid w:val="001F097C"/>
    <w:rsid w:val="001F3B14"/>
    <w:rsid w:val="001F48B4"/>
    <w:rsid w:val="00200AAF"/>
    <w:rsid w:val="00201BE9"/>
    <w:rsid w:val="00201EE9"/>
    <w:rsid w:val="00203808"/>
    <w:rsid w:val="002059F1"/>
    <w:rsid w:val="0020656D"/>
    <w:rsid w:val="00215688"/>
    <w:rsid w:val="00221551"/>
    <w:rsid w:val="00224FDE"/>
    <w:rsid w:val="00227260"/>
    <w:rsid w:val="0023111F"/>
    <w:rsid w:val="00244354"/>
    <w:rsid w:val="00250A92"/>
    <w:rsid w:val="002557A5"/>
    <w:rsid w:val="0026259B"/>
    <w:rsid w:val="00262861"/>
    <w:rsid w:val="002635B1"/>
    <w:rsid w:val="00277D9A"/>
    <w:rsid w:val="002823F3"/>
    <w:rsid w:val="00287B1C"/>
    <w:rsid w:val="002941DE"/>
    <w:rsid w:val="002975FF"/>
    <w:rsid w:val="002A1EB2"/>
    <w:rsid w:val="002A2627"/>
    <w:rsid w:val="002A415D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6825"/>
    <w:rsid w:val="004224B3"/>
    <w:rsid w:val="0044154A"/>
    <w:rsid w:val="00442079"/>
    <w:rsid w:val="00443E07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C3CEB"/>
    <w:rsid w:val="005D55D4"/>
    <w:rsid w:val="005D6BEA"/>
    <w:rsid w:val="005E534D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8113A"/>
    <w:rsid w:val="0068135F"/>
    <w:rsid w:val="00691F71"/>
    <w:rsid w:val="00695B66"/>
    <w:rsid w:val="006A2605"/>
    <w:rsid w:val="006A2D9B"/>
    <w:rsid w:val="006A77C4"/>
    <w:rsid w:val="006A78D9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708C"/>
    <w:rsid w:val="00775EBF"/>
    <w:rsid w:val="0078270A"/>
    <w:rsid w:val="00783393"/>
    <w:rsid w:val="0078687A"/>
    <w:rsid w:val="0079054E"/>
    <w:rsid w:val="007B45FE"/>
    <w:rsid w:val="007B6540"/>
    <w:rsid w:val="007C4A4B"/>
    <w:rsid w:val="007D029A"/>
    <w:rsid w:val="007E0C59"/>
    <w:rsid w:val="008015AF"/>
    <w:rsid w:val="00806D00"/>
    <w:rsid w:val="00807B7B"/>
    <w:rsid w:val="008320FE"/>
    <w:rsid w:val="00863CF2"/>
    <w:rsid w:val="00871E67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72EE"/>
    <w:rsid w:val="00927768"/>
    <w:rsid w:val="00927C69"/>
    <w:rsid w:val="00931B6B"/>
    <w:rsid w:val="00941278"/>
    <w:rsid w:val="0095310A"/>
    <w:rsid w:val="0095320B"/>
    <w:rsid w:val="009536AB"/>
    <w:rsid w:val="009741BE"/>
    <w:rsid w:val="00981749"/>
    <w:rsid w:val="00983B4E"/>
    <w:rsid w:val="00985131"/>
    <w:rsid w:val="0098643F"/>
    <w:rsid w:val="00993786"/>
    <w:rsid w:val="00996A26"/>
    <w:rsid w:val="009A0A35"/>
    <w:rsid w:val="009B3A2A"/>
    <w:rsid w:val="009B5C95"/>
    <w:rsid w:val="009B6D1B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3710"/>
    <w:rsid w:val="00A4238D"/>
    <w:rsid w:val="00A65FE2"/>
    <w:rsid w:val="00A67552"/>
    <w:rsid w:val="00A72C10"/>
    <w:rsid w:val="00A77A93"/>
    <w:rsid w:val="00A91335"/>
    <w:rsid w:val="00A94E4A"/>
    <w:rsid w:val="00AA680C"/>
    <w:rsid w:val="00AB11D7"/>
    <w:rsid w:val="00AB2D21"/>
    <w:rsid w:val="00AB3F8C"/>
    <w:rsid w:val="00AB44CC"/>
    <w:rsid w:val="00AC6054"/>
    <w:rsid w:val="00AE3ECF"/>
    <w:rsid w:val="00B1020E"/>
    <w:rsid w:val="00B16E5E"/>
    <w:rsid w:val="00B17CA1"/>
    <w:rsid w:val="00B40098"/>
    <w:rsid w:val="00B41AF3"/>
    <w:rsid w:val="00B450DB"/>
    <w:rsid w:val="00B647D3"/>
    <w:rsid w:val="00B815C5"/>
    <w:rsid w:val="00B84B17"/>
    <w:rsid w:val="00B85D41"/>
    <w:rsid w:val="00B86BDB"/>
    <w:rsid w:val="00BA3D50"/>
    <w:rsid w:val="00BB4ECB"/>
    <w:rsid w:val="00BB6CAC"/>
    <w:rsid w:val="00BC05F9"/>
    <w:rsid w:val="00BC7F81"/>
    <w:rsid w:val="00BE35A0"/>
    <w:rsid w:val="00BE630E"/>
    <w:rsid w:val="00C0774D"/>
    <w:rsid w:val="00C24D81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FFA"/>
    <w:rsid w:val="00CC204D"/>
    <w:rsid w:val="00CD3140"/>
    <w:rsid w:val="00CE61B5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47AD"/>
    <w:rsid w:val="00DB5CB2"/>
    <w:rsid w:val="00DC0624"/>
    <w:rsid w:val="00DC5973"/>
    <w:rsid w:val="00DD311C"/>
    <w:rsid w:val="00DF0D92"/>
    <w:rsid w:val="00DF2F05"/>
    <w:rsid w:val="00DF7D6A"/>
    <w:rsid w:val="00E0425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E4F24"/>
    <w:rsid w:val="00F00836"/>
    <w:rsid w:val="00F03B15"/>
    <w:rsid w:val="00F211EB"/>
    <w:rsid w:val="00F21AF0"/>
    <w:rsid w:val="00F33A35"/>
    <w:rsid w:val="00F35CEF"/>
    <w:rsid w:val="00F4445A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7A5C"/>
    <w:rsid w:val="00F82F2E"/>
    <w:rsid w:val="00F90B86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1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36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37"/>
      </w:numPr>
    </w:pPr>
  </w:style>
  <w:style w:type="numbering" w:customStyle="1" w:styleId="WWNum48">
    <w:name w:val="WWNum48"/>
    <w:basedOn w:val="Bezlisty"/>
    <w:rsid w:val="00BE630E"/>
    <w:pPr>
      <w:numPr>
        <w:numId w:val="3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7FF1-FDB9-427E-9CB6-A31E6B6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3000CC3A</Template>
  <TotalTime>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3</cp:revision>
  <cp:lastPrinted>2024-03-21T11:14:00Z</cp:lastPrinted>
  <dcterms:created xsi:type="dcterms:W3CDTF">2024-03-21T14:38:00Z</dcterms:created>
  <dcterms:modified xsi:type="dcterms:W3CDTF">2024-03-21T14:48:00Z</dcterms:modified>
</cp:coreProperties>
</file>