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ED" w:rsidRDefault="003B25ED" w:rsidP="003B25ED">
      <w:pPr>
        <w:pStyle w:val="Akapitzlist"/>
        <w:spacing w:before="120" w:after="0" w:line="240" w:lineRule="auto"/>
        <w:ind w:left="7080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</w:t>
      </w:r>
    </w:p>
    <w:p w:rsidR="003B25ED" w:rsidRDefault="003B25ED" w:rsidP="003B25ED">
      <w:pPr>
        <w:pStyle w:val="Akapitzlist"/>
        <w:spacing w:before="120" w:after="0" w:line="240" w:lineRule="auto"/>
        <w:rPr>
          <w:i/>
          <w:sz w:val="20"/>
          <w:szCs w:val="20"/>
        </w:rPr>
      </w:pPr>
    </w:p>
    <w:p w:rsidR="003B25ED" w:rsidRDefault="003B25ED" w:rsidP="003B25ED">
      <w:pPr>
        <w:pStyle w:val="Akapitzlist"/>
        <w:spacing w:before="120" w:after="0" w:line="240" w:lineRule="auto"/>
        <w:rPr>
          <w:i/>
          <w:sz w:val="20"/>
          <w:szCs w:val="20"/>
        </w:rPr>
      </w:pPr>
    </w:p>
    <w:p w:rsidR="003B25ED" w:rsidRDefault="003B25ED" w:rsidP="003B25ED">
      <w:pPr>
        <w:pStyle w:val="Akapitzlist"/>
        <w:spacing w:before="120" w:after="0" w:line="240" w:lineRule="auto"/>
        <w:rPr>
          <w:i/>
          <w:sz w:val="20"/>
          <w:szCs w:val="20"/>
        </w:rPr>
      </w:pPr>
    </w:p>
    <w:p w:rsidR="003B25ED" w:rsidRDefault="003B25ED" w:rsidP="003B25ED">
      <w:pPr>
        <w:pStyle w:val="Akapitzlist"/>
        <w:spacing w:before="120" w:after="0" w:line="240" w:lineRule="auto"/>
        <w:rPr>
          <w:i/>
          <w:sz w:val="20"/>
          <w:szCs w:val="20"/>
        </w:rPr>
      </w:pPr>
    </w:p>
    <w:p w:rsidR="003B25ED" w:rsidRDefault="003B25ED" w:rsidP="003B25ED">
      <w:pPr>
        <w:pStyle w:val="Akapitzlist"/>
        <w:spacing w:before="120" w:after="0" w:line="240" w:lineRule="auto"/>
        <w:jc w:val="center"/>
        <w:rPr>
          <w:b/>
          <w:i/>
        </w:rPr>
      </w:pPr>
      <w:r w:rsidRPr="00D15300">
        <w:rPr>
          <w:b/>
          <w:i/>
        </w:rPr>
        <w:t xml:space="preserve">OGÓLNA CHARAKTERYSTYKA </w:t>
      </w:r>
      <w:r>
        <w:rPr>
          <w:b/>
          <w:i/>
        </w:rPr>
        <w:t xml:space="preserve">OBIEKTU </w:t>
      </w:r>
    </w:p>
    <w:p w:rsidR="003B25ED" w:rsidRDefault="003B25ED" w:rsidP="003B25ED">
      <w:pPr>
        <w:pStyle w:val="Akapitzlist"/>
        <w:spacing w:before="120" w:after="0" w:line="240" w:lineRule="auto"/>
        <w:jc w:val="center"/>
        <w:rPr>
          <w:b/>
          <w:i/>
        </w:rPr>
      </w:pPr>
      <w:r>
        <w:rPr>
          <w:b/>
          <w:i/>
        </w:rPr>
        <w:t>BUDYNKU SIEDZIBY ODDZIAŁU TERENOWEGO URZĘDU DOZORU TECHNICZNEGO</w:t>
      </w:r>
    </w:p>
    <w:p w:rsidR="003B25ED" w:rsidRPr="00D15300" w:rsidRDefault="003B25ED" w:rsidP="003B25ED">
      <w:pPr>
        <w:pStyle w:val="Akapitzlist"/>
        <w:spacing w:before="120" w:after="0" w:line="240" w:lineRule="auto"/>
        <w:jc w:val="center"/>
        <w:rPr>
          <w:b/>
          <w:i/>
        </w:rPr>
      </w:pPr>
      <w:r>
        <w:rPr>
          <w:b/>
          <w:i/>
        </w:rPr>
        <w:t>KATOWICE, UL. OPOLSKA 11</w:t>
      </w:r>
    </w:p>
    <w:p w:rsidR="003B25ED" w:rsidRDefault="003B25ED" w:rsidP="003B25ED">
      <w:pPr>
        <w:pStyle w:val="Akapitzlist"/>
        <w:spacing w:before="120" w:after="0" w:line="240" w:lineRule="auto"/>
        <w:rPr>
          <w:i/>
          <w:sz w:val="20"/>
          <w:szCs w:val="20"/>
        </w:rPr>
      </w:pPr>
    </w:p>
    <w:p w:rsidR="003B25ED" w:rsidRDefault="003B25ED" w:rsidP="003B25ED">
      <w:pPr>
        <w:pStyle w:val="Akapitzlist"/>
        <w:spacing w:before="120" w:after="0" w:line="240" w:lineRule="auto"/>
        <w:rPr>
          <w:i/>
          <w:sz w:val="20"/>
          <w:szCs w:val="20"/>
        </w:rPr>
      </w:pPr>
    </w:p>
    <w:p w:rsidR="003B25ED" w:rsidRPr="0013631D" w:rsidRDefault="003B25ED" w:rsidP="003B25ED">
      <w:pPr>
        <w:pStyle w:val="Nagwek2"/>
        <w:ind w:firstLine="284"/>
        <w:jc w:val="left"/>
        <w:rPr>
          <w:rFonts w:asciiTheme="minorHAnsi" w:hAnsiTheme="minorHAnsi"/>
          <w:b/>
          <w:i/>
          <w:sz w:val="22"/>
          <w:szCs w:val="22"/>
        </w:rPr>
      </w:pPr>
      <w:r w:rsidRPr="0013631D">
        <w:rPr>
          <w:rFonts w:asciiTheme="minorHAnsi" w:hAnsiTheme="minorHAnsi"/>
          <w:b/>
          <w:i/>
          <w:sz w:val="22"/>
          <w:szCs w:val="22"/>
        </w:rPr>
        <w:t>INFORMACJE OGÓLNE</w:t>
      </w:r>
    </w:p>
    <w:p w:rsidR="003B25ED" w:rsidRPr="00DA098D" w:rsidRDefault="003B25ED" w:rsidP="003B25ED">
      <w:pPr>
        <w:jc w:val="both"/>
      </w:pPr>
    </w:p>
    <w:p w:rsidR="003B25ED" w:rsidRPr="00DA098D" w:rsidRDefault="003B25ED" w:rsidP="003B25ED">
      <w:pPr>
        <w:spacing w:line="276" w:lineRule="auto"/>
        <w:ind w:left="284"/>
        <w:jc w:val="both"/>
      </w:pPr>
      <w:r w:rsidRPr="00DA098D">
        <w:t xml:space="preserve">Budynek, w którym mieści się siedziba Oddziału </w:t>
      </w:r>
      <w:r w:rsidR="000B4965">
        <w:t xml:space="preserve">terenowego </w:t>
      </w:r>
      <w:r w:rsidRPr="00DA098D">
        <w:t xml:space="preserve">Urzędu Dozoru Technicznego w Katowicach znajduje się przy ulicy Opolskiej 11. </w:t>
      </w:r>
    </w:p>
    <w:p w:rsidR="003B25ED" w:rsidRPr="00DA098D" w:rsidRDefault="003B25ED" w:rsidP="003B25ED">
      <w:pPr>
        <w:spacing w:line="276" w:lineRule="auto"/>
        <w:ind w:left="284"/>
        <w:jc w:val="both"/>
      </w:pPr>
      <w:r w:rsidRPr="00DA098D">
        <w:t>Wejście główne do budynku znajduje się od ul. Opolskiej 11 przez bramę wjazdową i podwórze. Dodatkowe wejście do budynku znajduje się po prawej stronie od wejścia głównego. Teren zlokalizowany w najbliższej odległości od budynku ( w tym dziedziniec, wja</w:t>
      </w:r>
      <w:r>
        <w:t>zd przez bramę oraz sama ulica O</w:t>
      </w:r>
      <w:r w:rsidRPr="00DA098D">
        <w:t>polska) jest utwardzony.</w:t>
      </w:r>
    </w:p>
    <w:p w:rsidR="003B25ED" w:rsidRPr="00DA098D" w:rsidRDefault="003B25ED" w:rsidP="003B25ED">
      <w:pPr>
        <w:spacing w:line="276" w:lineRule="auto"/>
        <w:ind w:left="284"/>
        <w:jc w:val="both"/>
      </w:pPr>
      <w:r>
        <w:t>G</w:t>
      </w:r>
      <w:r w:rsidRPr="00DA098D">
        <w:t>łówny dojazd do budynku zlokalizowany jest od strony ulicy Opolskiej. Teren (dziedziniec) bezpośrednio przed budynkiem wyłożony jest kostką brukową.</w:t>
      </w:r>
    </w:p>
    <w:p w:rsidR="003B25ED" w:rsidRPr="00DA098D" w:rsidRDefault="003B25ED" w:rsidP="003B25ED">
      <w:pPr>
        <w:spacing w:line="276" w:lineRule="auto"/>
        <w:ind w:left="284"/>
        <w:jc w:val="both"/>
      </w:pPr>
      <w:r w:rsidRPr="00DA098D">
        <w:t>Wjazd na dziedziniec dla jednostek ratowniczo gaśniczych jest utrudniony ze względu na wąską bramę oraz na zaparkowane samochody osobow</w:t>
      </w:r>
      <w:r>
        <w:t>e na dziedzińcu przed budynkiem.</w:t>
      </w:r>
    </w:p>
    <w:p w:rsidR="003B25ED" w:rsidRPr="00CF2C91" w:rsidRDefault="003B25ED" w:rsidP="003B25ED">
      <w:pPr>
        <w:ind w:left="708" w:firstLine="708"/>
        <w:jc w:val="both"/>
        <w:rPr>
          <w:sz w:val="16"/>
          <w:szCs w:val="16"/>
        </w:rPr>
      </w:pPr>
    </w:p>
    <w:p w:rsidR="003B25ED" w:rsidRPr="0013631D" w:rsidRDefault="003B25ED" w:rsidP="003B25ED">
      <w:pPr>
        <w:ind w:firstLine="284"/>
        <w:jc w:val="both"/>
        <w:rPr>
          <w:b/>
          <w:i/>
        </w:rPr>
      </w:pPr>
      <w:r w:rsidRPr="0013631D">
        <w:rPr>
          <w:b/>
          <w:i/>
        </w:rPr>
        <w:t>CHARAKTERYSTYKA OBIEKTU</w:t>
      </w:r>
    </w:p>
    <w:p w:rsidR="003B25ED" w:rsidRPr="00CF2C91" w:rsidRDefault="003B25ED" w:rsidP="003B25ED">
      <w:pPr>
        <w:ind w:left="708" w:firstLine="708"/>
        <w:jc w:val="both"/>
        <w:rPr>
          <w:sz w:val="16"/>
          <w:szCs w:val="16"/>
        </w:rPr>
      </w:pPr>
    </w:p>
    <w:p w:rsidR="003B25ED" w:rsidRPr="00DA098D" w:rsidRDefault="003B25ED" w:rsidP="003B25ED">
      <w:pPr>
        <w:spacing w:line="276" w:lineRule="auto"/>
        <w:ind w:left="284"/>
        <w:jc w:val="both"/>
      </w:pPr>
      <w:r w:rsidRPr="00DA098D">
        <w:t xml:space="preserve">Budynek Oddziału </w:t>
      </w:r>
      <w:r w:rsidR="000B4965">
        <w:t xml:space="preserve">terenowego </w:t>
      </w:r>
      <w:bookmarkStart w:id="0" w:name="_GoBack"/>
      <w:bookmarkEnd w:id="0"/>
      <w:r w:rsidRPr="00DA098D">
        <w:t>Urzędu Doz</w:t>
      </w:r>
      <w:r>
        <w:t>oru Technicznego jest budynkiem z roku 1911. C</w:t>
      </w:r>
      <w:r w:rsidRPr="00DA098D">
        <w:t>ztero</w:t>
      </w:r>
      <w:r>
        <w:t>kondygnacyjny, podpiwniczony</w:t>
      </w:r>
      <w:r w:rsidRPr="00DA098D">
        <w:t xml:space="preserve"> zlokalizowanym w północnej i zachodniej części działki. Dach płaski jednospadowy o konstrukcji drewnianej, krokwiowy, kryty papą asfaltową.</w:t>
      </w:r>
    </w:p>
    <w:p w:rsidR="003B25ED" w:rsidRPr="00DA098D" w:rsidRDefault="003B25ED" w:rsidP="003B25ED">
      <w:pPr>
        <w:spacing w:line="276" w:lineRule="auto"/>
        <w:ind w:left="284"/>
        <w:jc w:val="both"/>
      </w:pPr>
      <w:r w:rsidRPr="00DA098D">
        <w:t>Budynek murowany z cegły</w:t>
      </w:r>
      <w:r>
        <w:t>,</w:t>
      </w:r>
      <w:r w:rsidRPr="00DA098D">
        <w:t xml:space="preserve"> stropy drewniane, ściany osłonowe murowane z cegły ceramicznej, ściany szczytowe ocieplone styropianem, grubości 10 cm.</w:t>
      </w:r>
      <w:r>
        <w:t xml:space="preserve"> Ściany Frontowe tynk ceramiczno</w:t>
      </w:r>
      <w:r w:rsidRPr="00DA098D">
        <w:t xml:space="preserve"> – wapienny z frontami cegły licowej wraz z cokołem budynku. Pokrycie dachu papą asfaltową z obróbkami z blachy powlekane</w:t>
      </w:r>
      <w:r>
        <w:t>j. Stolarką z PCV oraz drewnianą</w:t>
      </w:r>
      <w:r w:rsidRPr="00DA098D">
        <w:t xml:space="preserve"> – drzwi wejściowe, podjazdy i chodniki z kostki brukowej. Klatka schodowa usytuowana w środkowej części budynku prowadząca do wyjścia na zewnątrz. Szerokość klatki schodowej wynosi 1,25 m </w:t>
      </w:r>
      <w:r>
        <w:t xml:space="preserve">- </w:t>
      </w:r>
      <w:r w:rsidRPr="00DA098D">
        <w:t>wydzielone od korytarzy na poziomie poszczególnych kondygnacji. Konstrukcja schodów jest żelbetowa z pokryciem granitowym.</w:t>
      </w:r>
    </w:p>
    <w:p w:rsidR="003B25ED" w:rsidRDefault="003B25ED" w:rsidP="003B25ED">
      <w:pPr>
        <w:ind w:firstLine="284"/>
        <w:jc w:val="both"/>
      </w:pPr>
      <w:r w:rsidRPr="00DA098D">
        <w:t xml:space="preserve">W budynku znajdują się pomieszczenia biurowe, archiwum, sala konferencyjna na 40 osób. </w:t>
      </w:r>
    </w:p>
    <w:p w:rsidR="003B25ED" w:rsidRDefault="003B25ED" w:rsidP="003B25ED">
      <w:pPr>
        <w:ind w:firstLine="708"/>
        <w:jc w:val="both"/>
        <w:rPr>
          <w:sz w:val="16"/>
          <w:szCs w:val="16"/>
        </w:rPr>
      </w:pPr>
    </w:p>
    <w:p w:rsidR="003B25ED" w:rsidRDefault="003B25ED" w:rsidP="003B25ED">
      <w:pPr>
        <w:jc w:val="both"/>
        <w:rPr>
          <w:sz w:val="16"/>
          <w:szCs w:val="16"/>
        </w:rPr>
      </w:pPr>
    </w:p>
    <w:p w:rsidR="003B25ED" w:rsidRDefault="003B25ED" w:rsidP="003B25ED">
      <w:pPr>
        <w:ind w:firstLine="708"/>
        <w:jc w:val="both"/>
        <w:rPr>
          <w:sz w:val="16"/>
          <w:szCs w:val="16"/>
        </w:rPr>
      </w:pPr>
    </w:p>
    <w:p w:rsidR="003B25ED" w:rsidRDefault="003B25ED" w:rsidP="003B25ED">
      <w:pPr>
        <w:ind w:firstLine="708"/>
        <w:jc w:val="both"/>
        <w:rPr>
          <w:sz w:val="16"/>
          <w:szCs w:val="16"/>
        </w:rPr>
      </w:pPr>
    </w:p>
    <w:p w:rsidR="003B25ED" w:rsidRDefault="003B25ED" w:rsidP="003B25ED">
      <w:pPr>
        <w:ind w:firstLine="708"/>
        <w:jc w:val="both"/>
        <w:rPr>
          <w:sz w:val="16"/>
          <w:szCs w:val="16"/>
        </w:rPr>
      </w:pPr>
    </w:p>
    <w:p w:rsidR="003B25ED" w:rsidRPr="00CF2C91" w:rsidRDefault="003B25ED" w:rsidP="003B25ED">
      <w:pPr>
        <w:ind w:firstLine="708"/>
        <w:jc w:val="both"/>
        <w:rPr>
          <w:sz w:val="16"/>
          <w:szCs w:val="16"/>
        </w:rPr>
      </w:pPr>
    </w:p>
    <w:p w:rsidR="003B25ED" w:rsidRPr="0013631D" w:rsidRDefault="003B25ED" w:rsidP="003B25ED">
      <w:pPr>
        <w:ind w:left="360" w:hanging="76"/>
        <w:jc w:val="both"/>
        <w:rPr>
          <w:b/>
          <w:i/>
        </w:rPr>
      </w:pPr>
      <w:r w:rsidRPr="0013631D">
        <w:rPr>
          <w:b/>
          <w:i/>
        </w:rPr>
        <w:t>Dane techniczne:</w:t>
      </w:r>
    </w:p>
    <w:p w:rsidR="003B25ED" w:rsidRPr="0002505E" w:rsidRDefault="003B25ED" w:rsidP="003B25ED">
      <w:pPr>
        <w:pStyle w:val="Akapitzlist"/>
        <w:numPr>
          <w:ilvl w:val="0"/>
          <w:numId w:val="2"/>
        </w:numPr>
        <w:spacing w:line="276" w:lineRule="auto"/>
        <w:ind w:left="993" w:firstLine="75"/>
        <w:jc w:val="both"/>
        <w:rPr>
          <w:b/>
        </w:rPr>
      </w:pPr>
      <w:r w:rsidRPr="00DA098D">
        <w:t>powierzchnia działki 437 m</w:t>
      </w:r>
      <w:r w:rsidRPr="0002505E">
        <w:rPr>
          <w:vertAlign w:val="superscript"/>
        </w:rPr>
        <w:t>2</w:t>
      </w:r>
    </w:p>
    <w:p w:rsidR="003B25ED" w:rsidRPr="0002505E" w:rsidRDefault="003B25ED" w:rsidP="003B25E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t>powierzchnia zabudowy 277,27 m2</w:t>
      </w:r>
    </w:p>
    <w:p w:rsidR="003B25ED" w:rsidRPr="00D15300" w:rsidRDefault="003B25ED" w:rsidP="003B25E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t>powierzchnia całkowita 907,40 m2</w:t>
      </w:r>
    </w:p>
    <w:p w:rsidR="003B25ED" w:rsidRPr="00D15300" w:rsidRDefault="003B25ED" w:rsidP="003B25E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t>powierzchnia użytkowa 709,40 m2</w:t>
      </w:r>
    </w:p>
    <w:p w:rsidR="003B25ED" w:rsidRPr="0002505E" w:rsidRDefault="003B25ED" w:rsidP="003B25ED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t>kubatura 4686,94 m3</w:t>
      </w:r>
    </w:p>
    <w:p w:rsidR="003B25ED" w:rsidRDefault="003B25ED" w:rsidP="003B25ED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DA098D">
        <w:t>ilość kondygnacji 4</w:t>
      </w:r>
    </w:p>
    <w:p w:rsidR="003B25ED" w:rsidRDefault="003B25ED" w:rsidP="003B25ED">
      <w:pPr>
        <w:spacing w:after="0"/>
        <w:jc w:val="both"/>
      </w:pPr>
    </w:p>
    <w:p w:rsidR="003B25ED" w:rsidRDefault="003B25ED" w:rsidP="003B25ED">
      <w:pPr>
        <w:spacing w:after="0"/>
        <w:jc w:val="both"/>
      </w:pPr>
    </w:p>
    <w:p w:rsidR="003B25ED" w:rsidRDefault="003B25ED" w:rsidP="003B25ED">
      <w:pPr>
        <w:spacing w:after="0"/>
        <w:jc w:val="both"/>
      </w:pPr>
    </w:p>
    <w:p w:rsidR="003B25ED" w:rsidRPr="0013631D" w:rsidRDefault="003B25ED" w:rsidP="003B25ED">
      <w:pPr>
        <w:ind w:left="708" w:hanging="424"/>
        <w:jc w:val="both"/>
        <w:rPr>
          <w:b/>
          <w:i/>
        </w:rPr>
      </w:pPr>
      <w:r w:rsidRPr="0013631D">
        <w:rPr>
          <w:b/>
          <w:i/>
        </w:rPr>
        <w:t>Budynek wyposażony jest w instalacje: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 w:rsidRPr="00DA098D">
        <w:t>wodno – kanalizacyjną,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 w:rsidRPr="00DA098D">
        <w:t>elektryczną,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 w:rsidRPr="00DA098D">
        <w:t>grzewczą,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 w:rsidRPr="00DA098D">
        <w:t>wentylacyjną,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 w:rsidRPr="00DA098D">
        <w:t>odgromową,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>
        <w:t>teletechniczną</w:t>
      </w:r>
      <w:r w:rsidRPr="00DA098D">
        <w:t>,</w:t>
      </w:r>
    </w:p>
    <w:p w:rsidR="003B25ED" w:rsidRPr="00DA098D" w:rsidRDefault="003B25ED" w:rsidP="003B25ED">
      <w:pPr>
        <w:pStyle w:val="Akapitzlist"/>
        <w:numPr>
          <w:ilvl w:val="0"/>
          <w:numId w:val="1"/>
        </w:numPr>
        <w:spacing w:after="0" w:line="276" w:lineRule="auto"/>
      </w:pPr>
      <w:r>
        <w:t>alarmową</w:t>
      </w:r>
    </w:p>
    <w:p w:rsidR="00821677" w:rsidRDefault="000B4965"/>
    <w:sectPr w:rsidR="0082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ED" w:rsidRDefault="003B25ED" w:rsidP="003B25ED">
      <w:pPr>
        <w:spacing w:after="0" w:line="240" w:lineRule="auto"/>
      </w:pPr>
      <w:r>
        <w:separator/>
      </w:r>
    </w:p>
  </w:endnote>
  <w:endnote w:type="continuationSeparator" w:id="0">
    <w:p w:rsidR="003B25ED" w:rsidRDefault="003B25ED" w:rsidP="003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ED" w:rsidRDefault="003B25ED" w:rsidP="003B25ED">
      <w:pPr>
        <w:spacing w:after="0" w:line="240" w:lineRule="auto"/>
      </w:pPr>
      <w:r>
        <w:separator/>
      </w:r>
    </w:p>
  </w:footnote>
  <w:footnote w:type="continuationSeparator" w:id="0">
    <w:p w:rsidR="003B25ED" w:rsidRDefault="003B25ED" w:rsidP="003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1D74"/>
    <w:multiLevelType w:val="hybridMultilevel"/>
    <w:tmpl w:val="3A0E8B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F045B6"/>
    <w:multiLevelType w:val="hybridMultilevel"/>
    <w:tmpl w:val="2594E1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ED"/>
    <w:rsid w:val="000B4965"/>
    <w:rsid w:val="0027379F"/>
    <w:rsid w:val="003B25ED"/>
    <w:rsid w:val="00490C91"/>
    <w:rsid w:val="007C0167"/>
    <w:rsid w:val="0082175C"/>
    <w:rsid w:val="00D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BDB210-47D9-4FA0-BA40-ECE0C06E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5ED"/>
  </w:style>
  <w:style w:type="paragraph" w:styleId="Nagwek2">
    <w:name w:val="heading 2"/>
    <w:basedOn w:val="Normalny"/>
    <w:next w:val="Normalny"/>
    <w:link w:val="Nagwek2Znak"/>
    <w:qFormat/>
    <w:rsid w:val="003B2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5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3898976B.dotm</Template>
  <TotalTime>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Trzepacz</dc:creator>
  <cp:keywords/>
  <dc:description/>
  <cp:lastModifiedBy>Angelika Trzepacz</cp:lastModifiedBy>
  <cp:revision>2</cp:revision>
  <dcterms:created xsi:type="dcterms:W3CDTF">2018-07-12T08:16:00Z</dcterms:created>
  <dcterms:modified xsi:type="dcterms:W3CDTF">2018-07-12T08:21:00Z</dcterms:modified>
</cp:coreProperties>
</file>