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64D1ECB3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A67C5C">
        <w:rPr>
          <w:rFonts w:cstheme="minorHAnsi"/>
          <w:b/>
          <w:bCs/>
          <w:color w:val="000000" w:themeColor="text1"/>
        </w:rPr>
        <w:t>.</w:t>
      </w:r>
      <w:r w:rsidR="00E14751">
        <w:rPr>
          <w:rFonts w:cstheme="minorHAnsi"/>
          <w:b/>
          <w:bCs/>
          <w:color w:val="000000" w:themeColor="text1"/>
        </w:rPr>
        <w:t>ZP/KBCH</w:t>
      </w:r>
      <w:r>
        <w:rPr>
          <w:rFonts w:cstheme="minorHAnsi"/>
          <w:b/>
          <w:bCs/>
          <w:color w:val="000000" w:themeColor="text1"/>
        </w:rPr>
        <w:t>/351-</w:t>
      </w:r>
      <w:r w:rsidR="0014044E">
        <w:rPr>
          <w:rFonts w:cstheme="minorHAnsi"/>
          <w:b/>
          <w:bCs/>
          <w:color w:val="000000" w:themeColor="text1"/>
        </w:rPr>
        <w:t>24</w:t>
      </w:r>
      <w:r w:rsidR="001704F8">
        <w:rPr>
          <w:rFonts w:cstheme="minorHAnsi"/>
          <w:b/>
          <w:bCs/>
          <w:color w:val="000000" w:themeColor="text1"/>
        </w:rPr>
        <w:t>/2022</w:t>
      </w:r>
      <w:r w:rsidR="00362D5A" w:rsidRPr="00E43C2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A67C5C">
        <w:rPr>
          <w:b/>
          <w:szCs w:val="18"/>
          <w:lang w:eastAsia="ar-SA"/>
        </w:rPr>
        <w:t>/S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A52656">
        <w:rPr>
          <w:b/>
          <w:iCs/>
          <w:szCs w:val="18"/>
          <w:lang w:eastAsia="ar-SA"/>
        </w:rPr>
        <w:t>3</w:t>
      </w:r>
      <w:r w:rsidR="00831F29">
        <w:rPr>
          <w:b/>
          <w:iCs/>
          <w:szCs w:val="18"/>
          <w:lang w:eastAsia="ar-SA"/>
        </w:rPr>
        <w:t xml:space="preserve">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0871DDC5" w:rsidR="00362D5A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13557A7A" w14:textId="77777777" w:rsidR="0027166B" w:rsidRPr="009471C7" w:rsidRDefault="0027166B" w:rsidP="00362D5A">
      <w:pPr>
        <w:rPr>
          <w:szCs w:val="18"/>
        </w:rPr>
      </w:pP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49ACE249" w14:textId="20FCC5DF" w:rsidR="0027166B" w:rsidRDefault="0027166B" w:rsidP="00362D5A">
      <w:pPr>
        <w:shd w:val="clear" w:color="auto" w:fill="FFFFFF"/>
        <w:rPr>
          <w:sz w:val="18"/>
          <w:szCs w:val="18"/>
        </w:rPr>
      </w:pPr>
    </w:p>
    <w:p w14:paraId="1C3FB569" w14:textId="77777777" w:rsidR="001F7E2D" w:rsidRDefault="001F7E2D" w:rsidP="00362D5A">
      <w:pPr>
        <w:shd w:val="clear" w:color="auto" w:fill="FFFFFF"/>
        <w:rPr>
          <w:color w:val="000000"/>
          <w:spacing w:val="-1"/>
          <w:szCs w:val="18"/>
        </w:rPr>
      </w:pPr>
    </w:p>
    <w:p w14:paraId="63CB4C1B" w14:textId="0B1542B5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53E63A94" w:rsidR="0024225A" w:rsidRPr="00A67C5C" w:rsidRDefault="00362D5A" w:rsidP="00A67C5C">
      <w:pPr>
        <w:spacing w:line="276" w:lineRule="auto"/>
        <w:ind w:right="271"/>
        <w:rPr>
          <w:rFonts w:asciiTheme="minorHAnsi" w:hAnsiTheme="minorHAnsi" w:cstheme="minorHAnsi"/>
        </w:rPr>
      </w:pPr>
      <w:r w:rsidRPr="00A67C5C">
        <w:rPr>
          <w:rFonts w:asciiTheme="minorHAnsi" w:hAnsiTheme="minorHAnsi" w:cstheme="minorHAnsi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9723FF" w:rsidRPr="00A67C5C">
        <w:rPr>
          <w:rFonts w:asciiTheme="minorHAnsi" w:hAnsiTheme="minorHAnsi" w:cstheme="minorHAnsi"/>
        </w:rPr>
        <w:t>t.j</w:t>
      </w:r>
      <w:proofErr w:type="spellEnd"/>
      <w:r w:rsidR="009723FF" w:rsidRPr="00A67C5C">
        <w:rPr>
          <w:rFonts w:asciiTheme="minorHAnsi" w:hAnsiTheme="minorHAnsi" w:cstheme="minorHAnsi"/>
        </w:rPr>
        <w:t xml:space="preserve">. </w:t>
      </w:r>
      <w:r w:rsidRPr="00A67C5C">
        <w:rPr>
          <w:rFonts w:asciiTheme="minorHAnsi" w:hAnsiTheme="minorHAnsi" w:cstheme="minorHAnsi"/>
        </w:rPr>
        <w:t xml:space="preserve">Dz. U. z </w:t>
      </w:r>
      <w:r w:rsidR="00FB057B" w:rsidRPr="00A67C5C">
        <w:rPr>
          <w:rFonts w:asciiTheme="minorHAnsi" w:hAnsiTheme="minorHAnsi" w:cstheme="minorHAnsi"/>
        </w:rPr>
        <w:t>2021</w:t>
      </w:r>
      <w:r w:rsidRPr="00A67C5C">
        <w:rPr>
          <w:rFonts w:asciiTheme="minorHAnsi" w:hAnsiTheme="minorHAnsi" w:cstheme="minorHAnsi"/>
        </w:rPr>
        <w:t xml:space="preserve"> r. poz. </w:t>
      </w:r>
      <w:r w:rsidR="00FB057B" w:rsidRPr="00A67C5C">
        <w:rPr>
          <w:rFonts w:asciiTheme="minorHAnsi" w:hAnsiTheme="minorHAnsi" w:cstheme="minorHAnsi"/>
        </w:rPr>
        <w:t>1129</w:t>
      </w:r>
      <w:r w:rsidRPr="00A67C5C">
        <w:rPr>
          <w:rFonts w:asciiTheme="minorHAnsi" w:hAnsiTheme="minorHAnsi" w:cstheme="minorHAnsi"/>
        </w:rPr>
        <w:t xml:space="preserve">), zwanej dalej PZP, którego przedmiotem jest </w:t>
      </w:r>
    </w:p>
    <w:p w14:paraId="46E84083" w14:textId="77777777" w:rsidR="00A67C5C" w:rsidRDefault="00A67C5C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4115499" w14:textId="4F745E42" w:rsidR="00504C7F" w:rsidRDefault="0014044E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14044E">
        <w:rPr>
          <w:rFonts w:asciiTheme="minorHAnsi" w:hAnsiTheme="minorHAnsi" w:cstheme="minorHAnsi"/>
          <w:b/>
        </w:rPr>
        <w:t>„Organizacja jednodniowych seminariów on-line, 8 części”</w:t>
      </w:r>
    </w:p>
    <w:p w14:paraId="3E50E970" w14:textId="77777777" w:rsidR="0014044E" w:rsidRPr="0014044E" w:rsidRDefault="0014044E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</w:p>
    <w:p w14:paraId="67AF4FBC" w14:textId="0305A1CC" w:rsidR="004977A4" w:rsidRPr="00A67C5C" w:rsidRDefault="004977A4" w:rsidP="00A67C5C">
      <w:pPr>
        <w:pStyle w:val="Akapitzlist"/>
        <w:numPr>
          <w:ilvl w:val="0"/>
          <w:numId w:val="85"/>
        </w:numPr>
        <w:spacing w:line="276" w:lineRule="auto"/>
        <w:ind w:left="284" w:right="27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C5C">
        <w:rPr>
          <w:rFonts w:asciiTheme="minorHAnsi" w:hAnsiTheme="minorHAnsi" w:cstheme="minorHAnsi"/>
          <w:sz w:val="22"/>
          <w:szCs w:val="22"/>
        </w:rPr>
        <w:t>Oferujemy realizację przedmiotu z</w:t>
      </w:r>
      <w:r w:rsidR="00FB057B" w:rsidRPr="00A67C5C">
        <w:rPr>
          <w:rFonts w:asciiTheme="minorHAnsi" w:hAnsiTheme="minorHAnsi" w:cstheme="minorHAnsi"/>
          <w:sz w:val="22"/>
          <w:szCs w:val="22"/>
        </w:rPr>
        <w:t xml:space="preserve">amówienia w częściach zgodnie </w:t>
      </w:r>
      <w:r w:rsidRPr="00A67C5C">
        <w:rPr>
          <w:rFonts w:asciiTheme="minorHAnsi" w:hAnsiTheme="minorHAnsi" w:cstheme="minorHAnsi"/>
          <w:sz w:val="22"/>
          <w:szCs w:val="22"/>
        </w:rPr>
        <w:t xml:space="preserve">z wymogami Zamawiającego za cenę określoną 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w </w:t>
      </w:r>
      <w:r w:rsidRPr="00A67C5C">
        <w:rPr>
          <w:rFonts w:asciiTheme="minorHAnsi" w:hAnsiTheme="minorHAnsi" w:cstheme="minorHAnsi"/>
          <w:sz w:val="22"/>
          <w:szCs w:val="22"/>
        </w:rPr>
        <w:t>poniższej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 tabeli</w:t>
      </w:r>
      <w:r w:rsidRPr="00A67C5C">
        <w:rPr>
          <w:rFonts w:asciiTheme="minorHAnsi" w:hAnsiTheme="minorHAnsi" w:cstheme="minorHAnsi"/>
          <w:sz w:val="22"/>
          <w:szCs w:val="22"/>
        </w:rPr>
        <w:t>:</w:t>
      </w:r>
    </w:p>
    <w:p w14:paraId="0A1CCF1A" w14:textId="77777777" w:rsidR="00504C7F" w:rsidRPr="00A31458" w:rsidRDefault="00504C7F" w:rsidP="00504C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30DE45E9" w14:textId="77777777" w:rsidR="00504C7F" w:rsidRPr="00A67C5C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1 zamówienia: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B56545" w:rsidRPr="00A67C5C" w14:paraId="6EC6B833" w14:textId="77777777" w:rsidTr="00B56545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273" w14:textId="77777777" w:rsidR="00B56545" w:rsidRPr="00A67C5C" w:rsidRDefault="00B56545" w:rsidP="005E1B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A702" w14:textId="3698DC57" w:rsidR="00B56545" w:rsidRPr="00A67C5C" w:rsidRDefault="00B56545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2E4" w14:textId="258312CA" w:rsidR="00B56545" w:rsidRPr="00A67C5C" w:rsidRDefault="00B56545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2734" w14:textId="03B5821A" w:rsidR="00B56545" w:rsidRPr="00A67C5C" w:rsidRDefault="00B56545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B56545" w:rsidRPr="002C7075" w14:paraId="4AA9483F" w14:textId="77777777" w:rsidTr="00B56545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336" w14:textId="77777777" w:rsidR="00B56545" w:rsidRPr="002C7075" w:rsidRDefault="00B56545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407" w14:textId="44CEB9C7" w:rsidR="00B56545" w:rsidRPr="002C7075" w:rsidRDefault="00B56545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296" w14:textId="1048670F" w:rsidR="00B56545" w:rsidRDefault="00B56545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A7" w14:textId="61A31657" w:rsidR="00B56545" w:rsidRPr="002C7075" w:rsidRDefault="00B56545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B56545" w:rsidRPr="002C7075" w14:paraId="689353EA" w14:textId="77777777" w:rsidTr="00B56545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CA" w14:textId="71E3EA7F" w:rsidR="00B56545" w:rsidRPr="0027166B" w:rsidRDefault="0027166B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>Organizacja jednodniowego seminarium on-line pn. „Zmiany w przepisach ustawy o pomocy społecznej”.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34D" w14:textId="1B403041" w:rsidR="00B56545" w:rsidRPr="002C7075" w:rsidRDefault="00B56545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33F" w14:textId="77777777" w:rsidR="00B56545" w:rsidRPr="002C7075" w:rsidRDefault="00B56545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385" w14:textId="77777777" w:rsidR="00B56545" w:rsidRPr="002C7075" w:rsidRDefault="00B56545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2A6590A" w14:textId="0860C22B" w:rsidR="00504C7F" w:rsidRPr="002C7075" w:rsidRDefault="00504C7F" w:rsidP="00504C7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066FF8D" w14:textId="77777777" w:rsidR="0027166B" w:rsidRDefault="0027166B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01E0EE6A" w14:textId="77777777" w:rsidR="0027166B" w:rsidRDefault="0027166B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2B2C4E1" w14:textId="6A66B955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lastRenderedPageBreak/>
        <w:t>Część 2 zamówienia: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27166B" w:rsidRPr="00A67C5C" w14:paraId="306E8F32" w14:textId="77777777" w:rsidTr="004C5038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87E2" w14:textId="77777777" w:rsidR="0027166B" w:rsidRPr="00A67C5C" w:rsidRDefault="0027166B" w:rsidP="004C503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BBD3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5581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D7C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27166B" w:rsidRPr="002C7075" w14:paraId="7C3CF502" w14:textId="77777777" w:rsidTr="004C50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4024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69C9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3384" w14:textId="77777777" w:rsidR="0027166B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0D38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27166B" w:rsidRPr="002C7075" w14:paraId="67FC0B81" w14:textId="77777777" w:rsidTr="004C5038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3B7F" w14:textId="156E0331" w:rsidR="0027166B" w:rsidRPr="0027166B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>Organizacja jednodniowego seminarium on-line pn. „Dokumentacja w pracy socjalnej”.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5506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181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0943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5786B5" w14:textId="0DD6A638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D7D91F" w14:textId="7EB36478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3 zamówienia:</w:t>
      </w:r>
      <w:r w:rsidRPr="00A67C5C">
        <w:rPr>
          <w:rFonts w:asciiTheme="minorHAnsi" w:hAnsiTheme="minorHAnsi" w:cstheme="minorHAnsi"/>
          <w:b/>
        </w:rPr>
        <w:tab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27166B" w:rsidRPr="00A67C5C" w14:paraId="0E87AC8B" w14:textId="77777777" w:rsidTr="004C5038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07A4" w14:textId="77777777" w:rsidR="0027166B" w:rsidRPr="00A67C5C" w:rsidRDefault="0027166B" w:rsidP="004C503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DBB9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1B13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A40F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27166B" w:rsidRPr="002C7075" w14:paraId="32871D73" w14:textId="77777777" w:rsidTr="004C50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02DA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1B11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4C04" w14:textId="77777777" w:rsidR="0027166B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246D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27166B" w:rsidRPr="002C7075" w14:paraId="5DB801FF" w14:textId="77777777" w:rsidTr="004C5038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92EE" w14:textId="6A4CFFB0" w:rsidR="0027166B" w:rsidRPr="0027166B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>Organizacja jednodniowego seminarium on-line pn. „Praca socjalna i usługi społeczne w dobie pandemii”.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793E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5FC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E521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3223D4A" w14:textId="77777777" w:rsidR="005E1BB3" w:rsidRPr="00A67C5C" w:rsidRDefault="005E1BB3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5B7E6AF3" w14:textId="77777777" w:rsidR="005E1BB3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4 zamówienia: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27166B" w:rsidRPr="00A67C5C" w14:paraId="4A919198" w14:textId="77777777" w:rsidTr="004C5038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79C3" w14:textId="77777777" w:rsidR="0027166B" w:rsidRPr="00A67C5C" w:rsidRDefault="0027166B" w:rsidP="004C503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1DC8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69E2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CFFA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27166B" w:rsidRPr="002C7075" w14:paraId="42F350CD" w14:textId="77777777" w:rsidTr="004C50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6403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A13A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1B9D" w14:textId="77777777" w:rsidR="0027166B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4573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27166B" w:rsidRPr="002C7075" w14:paraId="0C5D9058" w14:textId="77777777" w:rsidTr="004C5038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A46A" w14:textId="47699085" w:rsidR="0027166B" w:rsidRPr="00586A60" w:rsidRDefault="0027166B" w:rsidP="00586A60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>Organizacja jednodniowego seminarium on-line pn. „</w:t>
            </w:r>
            <w:proofErr w:type="spellStart"/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>Deinstytucjonalizacja</w:t>
            </w:r>
            <w:proofErr w:type="spellEnd"/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usług społecznych 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251D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29F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ACD7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E52795" w14:textId="3AE41821" w:rsidR="00504C7F" w:rsidRPr="00A67C5C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ab/>
      </w:r>
    </w:p>
    <w:p w14:paraId="47BBE80F" w14:textId="4BF756A6" w:rsidR="00A67C5C" w:rsidRDefault="005E1BB3" w:rsidP="00504C7F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5</w:t>
      </w:r>
      <w:r w:rsidR="00A67C5C" w:rsidRPr="00A67C5C">
        <w:rPr>
          <w:rFonts w:asciiTheme="minorHAnsi" w:hAnsiTheme="minorHAnsi" w:cstheme="minorHAnsi"/>
          <w:b/>
        </w:rPr>
        <w:t xml:space="preserve"> zamówienia: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27166B" w:rsidRPr="00A67C5C" w14:paraId="6000F550" w14:textId="77777777" w:rsidTr="004C5038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17E3" w14:textId="77777777" w:rsidR="0027166B" w:rsidRPr="00A67C5C" w:rsidRDefault="0027166B" w:rsidP="004C503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5AF3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DCF0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DA06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27166B" w:rsidRPr="002C7075" w14:paraId="25F12F85" w14:textId="77777777" w:rsidTr="004C50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5CD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76FE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A69F" w14:textId="77777777" w:rsidR="0027166B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EC04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27166B" w:rsidRPr="002C7075" w14:paraId="258C9A29" w14:textId="77777777" w:rsidTr="004C5038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C188" w14:textId="1C9F6A71" w:rsidR="0027166B" w:rsidRPr="00586A60" w:rsidRDefault="00586A60" w:rsidP="00586A60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6A60">
              <w:rPr>
                <w:rFonts w:asciiTheme="minorHAnsi" w:hAnsiTheme="minorHAnsi" w:cstheme="minorHAnsi"/>
                <w:b/>
                <w:sz w:val="16"/>
                <w:szCs w:val="16"/>
              </w:rPr>
              <w:t>Organizacja jednodniowego seminarium on-line pn. „Procedura niebieskiej karty”.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4B6F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0AD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9E09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C3F452" w14:textId="1E02D709" w:rsidR="005E1BB3" w:rsidRDefault="005E1BB3" w:rsidP="00504C7F">
      <w:pPr>
        <w:spacing w:line="276" w:lineRule="auto"/>
        <w:rPr>
          <w:rFonts w:asciiTheme="minorHAnsi" w:hAnsiTheme="minorHAnsi" w:cstheme="minorHAnsi"/>
          <w:b/>
        </w:rPr>
      </w:pPr>
    </w:p>
    <w:p w14:paraId="6E003A53" w14:textId="6E5DCA6A" w:rsidR="0027166B" w:rsidRDefault="0027166B" w:rsidP="00504C7F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6</w:t>
      </w:r>
      <w:r w:rsidRPr="00A67C5C">
        <w:rPr>
          <w:rFonts w:asciiTheme="minorHAnsi" w:hAnsiTheme="minorHAnsi" w:cstheme="minorHAnsi"/>
          <w:b/>
        </w:rPr>
        <w:t xml:space="preserve"> zamówienia: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27166B" w:rsidRPr="00A67C5C" w14:paraId="2AB36BE5" w14:textId="77777777" w:rsidTr="004C5038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AC5D" w14:textId="77777777" w:rsidR="0027166B" w:rsidRPr="00A67C5C" w:rsidRDefault="0027166B" w:rsidP="004C503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11ED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7607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EEF1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27166B" w:rsidRPr="002C7075" w14:paraId="3FC87087" w14:textId="77777777" w:rsidTr="004C50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E996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FE93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A7F" w14:textId="77777777" w:rsidR="0027166B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05F5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27166B" w:rsidRPr="002C7075" w14:paraId="58D46F40" w14:textId="77777777" w:rsidTr="004C5038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D3CC" w14:textId="35FF1AA8" w:rsidR="0027166B" w:rsidRPr="00586A60" w:rsidRDefault="00586A60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6A60">
              <w:rPr>
                <w:rFonts w:asciiTheme="minorHAnsi" w:hAnsiTheme="minorHAnsi" w:cstheme="minorHAnsi"/>
                <w:b/>
                <w:sz w:val="16"/>
                <w:szCs w:val="16"/>
              </w:rPr>
              <w:t>Organizacja jednodniowego seminarium on-line pn. „Ochrona zdrowia psychicznego pracownika socjalnego”.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EA0B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4C8F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FC5E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80359E0" w14:textId="68BCC091" w:rsidR="0027166B" w:rsidRDefault="0027166B" w:rsidP="00504C7F">
      <w:pPr>
        <w:spacing w:line="276" w:lineRule="auto"/>
        <w:rPr>
          <w:rFonts w:asciiTheme="minorHAnsi" w:hAnsiTheme="minorHAnsi" w:cstheme="minorHAnsi"/>
          <w:b/>
        </w:rPr>
      </w:pPr>
    </w:p>
    <w:p w14:paraId="2C345E1B" w14:textId="65A9E09F" w:rsidR="0027166B" w:rsidRDefault="0027166B" w:rsidP="00504C7F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Część 7</w:t>
      </w:r>
      <w:r w:rsidRPr="00A67C5C">
        <w:rPr>
          <w:rFonts w:asciiTheme="minorHAnsi" w:hAnsiTheme="minorHAnsi" w:cstheme="minorHAnsi"/>
          <w:b/>
        </w:rPr>
        <w:t xml:space="preserve"> zamówienia: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27166B" w:rsidRPr="00A67C5C" w14:paraId="6FE7390A" w14:textId="77777777" w:rsidTr="004C5038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E0FE" w14:textId="77777777" w:rsidR="0027166B" w:rsidRPr="00A67C5C" w:rsidRDefault="0027166B" w:rsidP="004C503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701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5F7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4BD6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27166B" w:rsidRPr="002C7075" w14:paraId="184E8E18" w14:textId="77777777" w:rsidTr="004C50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2ED8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D1D6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F84" w14:textId="77777777" w:rsidR="0027166B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CD74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27166B" w:rsidRPr="002C7075" w14:paraId="5BADB7FE" w14:textId="77777777" w:rsidTr="004C5038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F5FB" w14:textId="6BCFD91C" w:rsidR="0027166B" w:rsidRPr="00586A60" w:rsidRDefault="00586A60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6A60">
              <w:rPr>
                <w:rFonts w:asciiTheme="minorHAnsi" w:hAnsiTheme="minorHAnsi" w:cstheme="minorHAnsi"/>
                <w:b/>
                <w:sz w:val="16"/>
                <w:szCs w:val="16"/>
              </w:rPr>
              <w:t>Organizacja jednodniowego seminarium on-line pn. „Postępowanie i egzekucja świadczeń nienależnie pobranych”.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5332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7F6B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EA5C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014E84" w14:textId="411B22CE" w:rsidR="0027166B" w:rsidRDefault="0027166B" w:rsidP="00504C7F">
      <w:pPr>
        <w:spacing w:line="276" w:lineRule="auto"/>
        <w:rPr>
          <w:rFonts w:asciiTheme="minorHAnsi" w:hAnsiTheme="minorHAnsi" w:cstheme="minorHAnsi"/>
          <w:b/>
        </w:rPr>
      </w:pPr>
    </w:p>
    <w:p w14:paraId="49131A05" w14:textId="7F010A38" w:rsidR="0027166B" w:rsidRDefault="0027166B" w:rsidP="00504C7F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8</w:t>
      </w:r>
      <w:r w:rsidRPr="00A67C5C">
        <w:rPr>
          <w:rFonts w:asciiTheme="minorHAnsi" w:hAnsiTheme="minorHAnsi" w:cstheme="minorHAnsi"/>
          <w:b/>
        </w:rPr>
        <w:t xml:space="preserve"> zamówienia: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27166B" w:rsidRPr="00A67C5C" w14:paraId="1A1207D6" w14:textId="77777777" w:rsidTr="004C5038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8A7E" w14:textId="77777777" w:rsidR="0027166B" w:rsidRPr="00A67C5C" w:rsidRDefault="0027166B" w:rsidP="004C503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D1D9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5603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854E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27166B" w:rsidRPr="002C7075" w14:paraId="17238546" w14:textId="77777777" w:rsidTr="004C50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204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42EA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CE38" w14:textId="77777777" w:rsidR="0027166B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1190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27166B" w:rsidRPr="002C7075" w14:paraId="3620EB6E" w14:textId="77777777" w:rsidTr="004C5038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9E9A" w14:textId="718F47D3" w:rsidR="0027166B" w:rsidRPr="00586A60" w:rsidRDefault="00586A60" w:rsidP="00586A60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6A60">
              <w:rPr>
                <w:rFonts w:asciiTheme="minorHAnsi" w:hAnsiTheme="minorHAnsi" w:cstheme="minorHAnsi"/>
                <w:b/>
                <w:sz w:val="16"/>
                <w:szCs w:val="16"/>
              </w:rPr>
              <w:t>Organizacja jednodniowego seminarium on-line pn. „Umieszczenie w szpitalach psychiatrycznych, ZOL, DPS osób z zaburzeniami psychicznymi”.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616D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028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02CA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355CA1" w14:textId="2A816CF1" w:rsidR="00A67C5C" w:rsidRPr="00A67C5C" w:rsidRDefault="00A67C5C" w:rsidP="00504C7F">
      <w:pPr>
        <w:spacing w:line="276" w:lineRule="auto"/>
        <w:rPr>
          <w:rFonts w:asciiTheme="minorHAnsi" w:hAnsiTheme="minorHAnsi" w:cstheme="minorHAnsi"/>
        </w:rPr>
      </w:pPr>
    </w:p>
    <w:p w14:paraId="000E8DEF" w14:textId="6C1CDC98" w:rsidR="000A052F" w:rsidRPr="005E1BB3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0807B397" w:rsidR="00362D5A" w:rsidRPr="005E1BB3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Akceptujemy t</w:t>
      </w:r>
      <w:r w:rsidR="00362D5A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ermin wykonania zamówienia: </w:t>
      </w:r>
      <w:r w:rsidR="00586A60">
        <w:rPr>
          <w:rFonts w:ascii="Calibri" w:eastAsia="Calibri" w:hAnsi="Calibri"/>
          <w:sz w:val="22"/>
          <w:szCs w:val="22"/>
          <w:lang w:eastAsia="en-US"/>
        </w:rPr>
        <w:t>4</w:t>
      </w:r>
      <w:r w:rsidR="00443FD3" w:rsidRPr="00443FD3">
        <w:rPr>
          <w:rFonts w:ascii="Calibri" w:eastAsia="Calibri" w:hAnsi="Calibri"/>
          <w:sz w:val="22"/>
          <w:szCs w:val="22"/>
          <w:lang w:eastAsia="en-US"/>
        </w:rPr>
        <w:t xml:space="preserve"> tygodni</w:t>
      </w:r>
      <w:r w:rsidR="00586A60">
        <w:rPr>
          <w:rFonts w:ascii="Calibri" w:eastAsia="Calibri" w:hAnsi="Calibri"/>
          <w:sz w:val="22"/>
          <w:szCs w:val="22"/>
          <w:lang w:eastAsia="en-US"/>
        </w:rPr>
        <w:t>e</w:t>
      </w:r>
      <w:r w:rsidR="00443FD3" w:rsidRPr="00443FD3">
        <w:rPr>
          <w:rFonts w:ascii="Calibri" w:eastAsia="Calibri" w:hAnsi="Calibri"/>
          <w:sz w:val="22"/>
          <w:szCs w:val="22"/>
          <w:lang w:eastAsia="en-US"/>
        </w:rPr>
        <w:t xml:space="preserve"> od daty podpisania umowy, jednak nie później niż do dnia 30 </w:t>
      </w:r>
      <w:r w:rsidR="00586A60">
        <w:rPr>
          <w:rFonts w:ascii="Calibri" w:eastAsia="Calibri" w:hAnsi="Calibri"/>
          <w:sz w:val="22"/>
          <w:szCs w:val="22"/>
          <w:lang w:eastAsia="en-US"/>
        </w:rPr>
        <w:t>czerwca 2022</w:t>
      </w:r>
      <w:r w:rsidR="00443FD3" w:rsidRPr="00443FD3">
        <w:rPr>
          <w:rFonts w:ascii="Calibri" w:eastAsia="Calibri" w:hAnsi="Calibri"/>
          <w:sz w:val="22"/>
          <w:szCs w:val="22"/>
          <w:lang w:eastAsia="en-US"/>
        </w:rPr>
        <w:t xml:space="preserve"> r .</w:t>
      </w:r>
    </w:p>
    <w:p w14:paraId="19BFB0C9" w14:textId="5619C090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pacing w:val="-4"/>
          <w:sz w:val="22"/>
          <w:szCs w:val="22"/>
        </w:rPr>
        <w:t>Oświadczam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, że wdrożyłem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/liśmy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wykazując jednocześnie, iż zastrzeżone informacje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stanowią tajemnicę przedsiębiorstwa</w:t>
      </w:r>
      <w:r w:rsidRPr="005E1BB3">
        <w:rPr>
          <w:rFonts w:asciiTheme="minorHAnsi" w:hAnsiTheme="minorHAnsi" w:cstheme="minorHAnsi"/>
          <w:sz w:val="22"/>
          <w:szCs w:val="22"/>
        </w:rPr>
        <w:t xml:space="preserve">, i zastrzec w odniesieniu do tych informacji, aby nie były one udostępnione innym uczestnikom postępowania.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W przypadku, gdy do części oferty objętej tajemnicą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przedsiębiorstwa nie zostanie dołączone uzasadnienie zastosowania ww. klauzuli, Zamawiający odtajni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zastrzeżone części oferty bez dokonywania oceny zasadności objęcia informacji tajemnicą przedsiębiorstwa</w:t>
      </w:r>
      <w:r w:rsidRPr="005E1BB3">
        <w:rPr>
          <w:rFonts w:asciiTheme="minorHAnsi" w:hAnsiTheme="minorHAnsi" w:cstheme="minorHAnsi"/>
          <w:sz w:val="22"/>
          <w:szCs w:val="22"/>
        </w:rPr>
        <w:t>.</w:t>
      </w:r>
    </w:p>
    <w:p w14:paraId="3525FFCF" w14:textId="288EFD4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iż dane zawarte w ofercie nie naruszają praw osób zawartych w ofercie.</w:t>
      </w:r>
    </w:p>
    <w:p w14:paraId="0DD37FF2" w14:textId="026EB9C4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lastRenderedPageBreak/>
        <w:t xml:space="preserve">Oferowany przedmiot zamówienia spełnia wszystkie wymagania Zamawiającego określone </w:t>
      </w:r>
      <w:r w:rsidRPr="005E1BB3">
        <w:rPr>
          <w:rFonts w:asciiTheme="minorHAnsi" w:hAnsiTheme="minorHAnsi" w:cstheme="minorHAnsi"/>
          <w:sz w:val="22"/>
          <w:szCs w:val="22"/>
        </w:rPr>
        <w:br/>
        <w:t>w opisie przedmiotu zamówienia zawartym w Załączniku nr 2 do SWZ.</w:t>
      </w:r>
    </w:p>
    <w:p w14:paraId="05E00EEE" w14:textId="3DB5F93E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że informacje zawarte w ofercie i załączonych dokumentach określają stan faktyczny i prawny aktualny na dzień składan</w:t>
      </w:r>
      <w:r w:rsidR="00193C7C" w:rsidRPr="005E1BB3">
        <w:rPr>
          <w:rFonts w:asciiTheme="minorHAnsi" w:hAnsiTheme="minorHAnsi" w:cstheme="minorHAnsi"/>
          <w:sz w:val="22"/>
          <w:szCs w:val="22"/>
        </w:rPr>
        <w:t>ia</w:t>
      </w:r>
      <w:r w:rsidRPr="005E1BB3">
        <w:rPr>
          <w:rFonts w:asciiTheme="minorHAnsi" w:hAnsiTheme="minorHAnsi" w:cstheme="minorHAnsi"/>
          <w:sz w:val="22"/>
          <w:szCs w:val="22"/>
        </w:rPr>
        <w:t xml:space="preserve"> ofert</w:t>
      </w:r>
      <w:r w:rsidR="00193C7C" w:rsidRPr="005E1BB3">
        <w:rPr>
          <w:rFonts w:asciiTheme="minorHAnsi" w:hAnsiTheme="minorHAnsi" w:cstheme="minorHAnsi"/>
          <w:sz w:val="22"/>
          <w:szCs w:val="22"/>
        </w:rPr>
        <w:t>y</w:t>
      </w:r>
      <w:r w:rsidRPr="005E1B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5E1BB3" w:rsidRDefault="00A31458" w:rsidP="00A31458">
      <w:pPr>
        <w:spacing w:after="0" w:line="360" w:lineRule="auto"/>
        <w:rPr>
          <w:rFonts w:asciiTheme="minorHAnsi" w:hAnsiTheme="minorHAnsi" w:cstheme="minorHAnsi"/>
        </w:rPr>
      </w:pPr>
      <w:r w:rsidRPr="005E1BB3">
        <w:rPr>
          <w:rFonts w:asciiTheme="minorHAnsi" w:hAnsiTheme="minorHAnsi" w:cstheme="minorHAnsi"/>
        </w:rPr>
        <w:t>Z</w:t>
      </w:r>
      <w:r w:rsidR="006E7912" w:rsidRPr="005E1BB3">
        <w:rPr>
          <w:rFonts w:asciiTheme="minorHAnsi" w:hAnsiTheme="minorHAnsi" w:cstheme="minorHAnsi"/>
        </w:rPr>
        <w:t>ałącznik</w:t>
      </w:r>
      <w:r w:rsidRPr="005E1BB3">
        <w:rPr>
          <w:rFonts w:asciiTheme="minorHAnsi" w:hAnsiTheme="minorHAnsi" w:cstheme="minorHAnsi"/>
        </w:rPr>
        <w:t>i</w:t>
      </w:r>
      <w:r w:rsidR="006E7912" w:rsidRPr="005E1BB3">
        <w:rPr>
          <w:rFonts w:asciiTheme="minorHAnsi" w:hAnsiTheme="minorHAnsi" w:cstheme="minorHAnsi"/>
        </w:rPr>
        <w:t xml:space="preserve"> do oferty, stanowiąc</w:t>
      </w:r>
      <w:r w:rsidRPr="005E1BB3">
        <w:rPr>
          <w:rFonts w:asciiTheme="minorHAnsi" w:hAnsiTheme="minorHAnsi" w:cstheme="minorHAnsi"/>
        </w:rPr>
        <w:t xml:space="preserve">e </w:t>
      </w:r>
      <w:r w:rsidR="006E7912" w:rsidRPr="005E1BB3">
        <w:rPr>
          <w:rFonts w:asciiTheme="minorHAnsi" w:hAnsiTheme="minorHAnsi" w:cstheme="minorHAnsi"/>
        </w:rPr>
        <w:t>jej integralną część</w:t>
      </w:r>
      <w:r w:rsidRPr="005E1BB3">
        <w:rPr>
          <w:rFonts w:asciiTheme="minorHAnsi" w:hAnsiTheme="minorHAnsi" w:cstheme="minorHAnsi"/>
        </w:rPr>
        <w:t>:</w:t>
      </w:r>
    </w:p>
    <w:p w14:paraId="4F9A1113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739B208" w14:textId="21AAE26E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342FB0C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65085898" w:rsidR="00CD50F9" w:rsidRPr="00A67C5C" w:rsidRDefault="00CD50F9" w:rsidP="00193C7C">
      <w:pPr>
        <w:spacing w:after="0" w:line="360" w:lineRule="auto"/>
        <w:ind w:left="4248" w:hanging="3903"/>
        <w:rPr>
          <w:rFonts w:ascii="Arial" w:hAnsi="Arial" w:cs="Arial"/>
          <w:bCs/>
        </w:rPr>
      </w:pPr>
      <w:r w:rsidRPr="005E1BB3">
        <w:rPr>
          <w:rFonts w:asciiTheme="minorHAnsi" w:hAnsiTheme="minorHAnsi" w:cstheme="minorHAnsi"/>
          <w:bCs/>
          <w:sz w:val="16"/>
          <w:szCs w:val="16"/>
        </w:rPr>
        <w:t>(miejscowość, data)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="005E1BB3">
        <w:rPr>
          <w:rFonts w:asciiTheme="minorHAnsi" w:hAnsiTheme="minorHAnsi" w:cstheme="minorHAnsi"/>
          <w:bCs/>
        </w:rPr>
        <w:t xml:space="preserve">    </w:t>
      </w:r>
      <w:r w:rsidRPr="00193C7C">
        <w:rPr>
          <w:rFonts w:asciiTheme="minorHAnsi" w:hAnsiTheme="minorHAnsi" w:cstheme="minorHAnsi"/>
          <w:bCs/>
        </w:rPr>
        <w:t xml:space="preserve"> </w:t>
      </w:r>
      <w:r w:rsidRPr="005E1BB3">
        <w:rPr>
          <w:rFonts w:asciiTheme="minorHAnsi" w:hAnsiTheme="minorHAnsi" w:cstheme="minorHAnsi"/>
          <w:bCs/>
          <w:sz w:val="16"/>
          <w:szCs w:val="16"/>
        </w:rPr>
        <w:t>(podpis osoby uprawnionej do reprezentowania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</w:p>
    <w:p w14:paraId="472AC09D" w14:textId="340A6B2D" w:rsidR="00376B9F" w:rsidRPr="005E1BB3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5E1BB3">
        <w:rPr>
          <w:rFonts w:ascii="Arial" w:hAnsi="Arial" w:cs="Arial"/>
          <w:bCs/>
        </w:rPr>
        <w:t xml:space="preserve">       </w:t>
      </w:r>
      <w:r w:rsidRPr="005E1BB3">
        <w:rPr>
          <w:rFonts w:asciiTheme="minorHAnsi" w:hAnsiTheme="minorHAnsi" w:cstheme="minorHAnsi"/>
          <w:bCs/>
          <w:sz w:val="16"/>
          <w:szCs w:val="16"/>
        </w:rPr>
        <w:t xml:space="preserve"> Wykonawcy/Wykonawców występującyc</w:t>
      </w:r>
      <w:r w:rsidRPr="005E1BB3">
        <w:rPr>
          <w:rFonts w:asciiTheme="minorHAnsi" w:hAnsiTheme="minorHAnsi" w:cstheme="minorHAnsi"/>
          <w:sz w:val="16"/>
          <w:szCs w:val="16"/>
        </w:rPr>
        <w:t>h wspólnie</w:t>
      </w:r>
      <w:r w:rsidR="00EE50AC" w:rsidRPr="005E1BB3">
        <w:rPr>
          <w:rFonts w:asciiTheme="minorHAnsi" w:hAnsiTheme="minorHAnsi" w:cstheme="minorHAnsi"/>
          <w:sz w:val="16"/>
          <w:szCs w:val="16"/>
        </w:rPr>
        <w:t>)</w:t>
      </w:r>
    </w:p>
    <w:sectPr w:rsidR="00376B9F" w:rsidRPr="005E1BB3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EC901" w14:textId="77777777" w:rsidR="008F717B" w:rsidRDefault="008F717B" w:rsidP="00474F8A">
      <w:pPr>
        <w:spacing w:after="0" w:line="240" w:lineRule="auto"/>
      </w:pPr>
      <w:r>
        <w:separator/>
      </w:r>
    </w:p>
  </w:endnote>
  <w:endnote w:type="continuationSeparator" w:id="0">
    <w:p w14:paraId="5AEA652C" w14:textId="77777777" w:rsidR="008F717B" w:rsidRDefault="008F717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E5A7" w14:textId="77777777" w:rsidR="008F717B" w:rsidRDefault="008F717B" w:rsidP="00474F8A">
      <w:pPr>
        <w:spacing w:after="0" w:line="240" w:lineRule="auto"/>
      </w:pPr>
      <w:r>
        <w:separator/>
      </w:r>
    </w:p>
  </w:footnote>
  <w:footnote w:type="continuationSeparator" w:id="0">
    <w:p w14:paraId="574DE196" w14:textId="77777777" w:rsidR="008F717B" w:rsidRDefault="008F717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F3326B62"/>
    <w:lvl w:ilvl="0" w:tplc="0AEC7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4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6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5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 w:numId="87">
    <w:abstractNumId w:val="8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90FEB"/>
    <w:rsid w:val="000A052F"/>
    <w:rsid w:val="000A5540"/>
    <w:rsid w:val="000B5857"/>
    <w:rsid w:val="000C4306"/>
    <w:rsid w:val="000E1093"/>
    <w:rsid w:val="00101D4E"/>
    <w:rsid w:val="00102C89"/>
    <w:rsid w:val="00110450"/>
    <w:rsid w:val="0011403B"/>
    <w:rsid w:val="00114985"/>
    <w:rsid w:val="00122840"/>
    <w:rsid w:val="001266E4"/>
    <w:rsid w:val="0013151C"/>
    <w:rsid w:val="00135F79"/>
    <w:rsid w:val="0014044E"/>
    <w:rsid w:val="001470C6"/>
    <w:rsid w:val="00153398"/>
    <w:rsid w:val="001704F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1F7E2D"/>
    <w:rsid w:val="00223FE0"/>
    <w:rsid w:val="002248B2"/>
    <w:rsid w:val="0024225A"/>
    <w:rsid w:val="00242D67"/>
    <w:rsid w:val="00265374"/>
    <w:rsid w:val="0027166B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E22E0"/>
    <w:rsid w:val="002F6A6E"/>
    <w:rsid w:val="0030637E"/>
    <w:rsid w:val="003166E2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43FD3"/>
    <w:rsid w:val="00450F6B"/>
    <w:rsid w:val="00474F8A"/>
    <w:rsid w:val="00475BDF"/>
    <w:rsid w:val="00475C21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A60"/>
    <w:rsid w:val="005913DD"/>
    <w:rsid w:val="005B3498"/>
    <w:rsid w:val="005C4315"/>
    <w:rsid w:val="005C7C1E"/>
    <w:rsid w:val="005D0299"/>
    <w:rsid w:val="005E1BB3"/>
    <w:rsid w:val="005F0BDB"/>
    <w:rsid w:val="005F5B2B"/>
    <w:rsid w:val="00602F8B"/>
    <w:rsid w:val="00607A83"/>
    <w:rsid w:val="00630372"/>
    <w:rsid w:val="00650A53"/>
    <w:rsid w:val="00651CC0"/>
    <w:rsid w:val="00655F58"/>
    <w:rsid w:val="0066437B"/>
    <w:rsid w:val="0067151F"/>
    <w:rsid w:val="006A674A"/>
    <w:rsid w:val="006B0F41"/>
    <w:rsid w:val="006B425F"/>
    <w:rsid w:val="006B448E"/>
    <w:rsid w:val="006B4E66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3538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F4040"/>
    <w:rsid w:val="008F717B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52656"/>
    <w:rsid w:val="00A60140"/>
    <w:rsid w:val="00A67C5C"/>
    <w:rsid w:val="00A744A1"/>
    <w:rsid w:val="00A77AFD"/>
    <w:rsid w:val="00A83ADD"/>
    <w:rsid w:val="00A90C70"/>
    <w:rsid w:val="00A9274E"/>
    <w:rsid w:val="00AA473F"/>
    <w:rsid w:val="00AB4B08"/>
    <w:rsid w:val="00AC055C"/>
    <w:rsid w:val="00AC3036"/>
    <w:rsid w:val="00AE0FE2"/>
    <w:rsid w:val="00AF2CAA"/>
    <w:rsid w:val="00B406DE"/>
    <w:rsid w:val="00B430C0"/>
    <w:rsid w:val="00B56545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930EC"/>
    <w:rsid w:val="00CA1788"/>
    <w:rsid w:val="00CB4CB1"/>
    <w:rsid w:val="00CB4CD5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4751"/>
    <w:rsid w:val="00E15D7B"/>
    <w:rsid w:val="00E52010"/>
    <w:rsid w:val="00E543B1"/>
    <w:rsid w:val="00E54791"/>
    <w:rsid w:val="00E703DF"/>
    <w:rsid w:val="00E744D8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37B71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F0B00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BB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F5E1-37AF-4EA4-A8E4-9BFE2F9A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3</cp:revision>
  <cp:lastPrinted>2019-04-05T07:30:00Z</cp:lastPrinted>
  <dcterms:created xsi:type="dcterms:W3CDTF">2022-03-22T09:24:00Z</dcterms:created>
  <dcterms:modified xsi:type="dcterms:W3CDTF">2022-03-25T08:04:00Z</dcterms:modified>
</cp:coreProperties>
</file>